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52FB3" w14:textId="77777777" w:rsidR="000664E7" w:rsidRPr="00122DC8" w:rsidRDefault="000664E7" w:rsidP="00B566BB">
      <w:pPr>
        <w:ind w:right="198"/>
        <w:jc w:val="both"/>
        <w:rPr>
          <w:rFonts w:ascii="StobiSerif Regular" w:hAnsi="StobiSerif Regular"/>
          <w:b/>
          <w:sz w:val="22"/>
          <w:szCs w:val="22"/>
        </w:rPr>
      </w:pPr>
    </w:p>
    <w:p w14:paraId="5CA7788D" w14:textId="13B66DD5" w:rsidR="0035072C" w:rsidRDefault="0035072C" w:rsidP="00FB72B0">
      <w:pPr>
        <w:rPr>
          <w:sz w:val="22"/>
          <w:szCs w:val="22"/>
        </w:rPr>
      </w:pPr>
    </w:p>
    <w:p w14:paraId="1E2CA7B5" w14:textId="66114D82" w:rsidR="000664E7" w:rsidRPr="00C54AAE" w:rsidRDefault="000603CD" w:rsidP="000664E7">
      <w:pPr>
        <w:jc w:val="center"/>
        <w:rPr>
          <w:rFonts w:ascii="StobiSerif Regular" w:hAnsi="StobiSerif Regular"/>
          <w:b/>
          <w:bCs/>
        </w:rPr>
      </w:pPr>
      <w:r>
        <w:rPr>
          <w:rFonts w:ascii="StobiSerif Regular" w:hAnsi="StobiSerif Regular"/>
          <w:b/>
          <w:bCs/>
        </w:rPr>
        <w:t xml:space="preserve">НАЦРТ - </w:t>
      </w:r>
      <w:r w:rsidR="000664E7" w:rsidRPr="00C54AAE">
        <w:rPr>
          <w:rFonts w:ascii="StobiSerif Regular" w:hAnsi="StobiSerif Regular"/>
          <w:b/>
          <w:bCs/>
        </w:rPr>
        <w:t xml:space="preserve">ЗАКОН ЗА ИЗМЕНУВАЊЕ И ДОПОЛНУВАЊЕ НА ЗАКОНОТ </w:t>
      </w:r>
    </w:p>
    <w:p w14:paraId="322A892C" w14:textId="77777777" w:rsidR="000664E7" w:rsidRPr="00C54AAE" w:rsidRDefault="000664E7" w:rsidP="000664E7">
      <w:pPr>
        <w:jc w:val="center"/>
        <w:rPr>
          <w:rFonts w:ascii="StobiSerif Regular" w:hAnsi="StobiSerif Regular"/>
          <w:b/>
          <w:bCs/>
        </w:rPr>
      </w:pPr>
      <w:r w:rsidRPr="00C54AAE">
        <w:rPr>
          <w:rFonts w:ascii="StobiSerif Regular" w:hAnsi="StobiSerif Regular"/>
          <w:b/>
          <w:bCs/>
        </w:rPr>
        <w:t>ЗА ВЕТЕРИНАРНО - МЕДИЦИНСКИ ПРЕПАРАТИ</w:t>
      </w:r>
    </w:p>
    <w:p w14:paraId="24DD1C3A" w14:textId="77777777" w:rsidR="000664E7" w:rsidRPr="00D24FD5" w:rsidRDefault="000664E7" w:rsidP="000664E7">
      <w:pPr>
        <w:jc w:val="center"/>
        <w:rPr>
          <w:rFonts w:ascii="StobiSerif Regular" w:hAnsi="StobiSerif Regular"/>
        </w:rPr>
      </w:pPr>
    </w:p>
    <w:p w14:paraId="51909C3C" w14:textId="77777777" w:rsidR="000664E7" w:rsidRPr="00885E69" w:rsidRDefault="000664E7" w:rsidP="000664E7">
      <w:pPr>
        <w:jc w:val="center"/>
        <w:rPr>
          <w:rFonts w:ascii="StobiSerif Regular" w:hAnsi="StobiSerif Regular"/>
          <w:b/>
          <w:bCs/>
        </w:rPr>
      </w:pPr>
      <w:r w:rsidRPr="00885E69">
        <w:rPr>
          <w:rFonts w:ascii="StobiSerif Regular" w:hAnsi="StobiSerif Regular"/>
          <w:b/>
          <w:bCs/>
        </w:rPr>
        <w:t>Член 1</w:t>
      </w:r>
    </w:p>
    <w:p w14:paraId="33C6885C" w14:textId="77777777" w:rsidR="000664E7" w:rsidRDefault="000664E7" w:rsidP="000664E7">
      <w:pPr>
        <w:jc w:val="both"/>
        <w:rPr>
          <w:rFonts w:ascii="StobiSerif Regular" w:hAnsi="StobiSerif Regular"/>
        </w:rPr>
      </w:pPr>
    </w:p>
    <w:p w14:paraId="6269EDBD" w14:textId="77777777" w:rsidR="000664E7" w:rsidRDefault="000664E7" w:rsidP="000664E7">
      <w:pPr>
        <w:jc w:val="both"/>
        <w:rPr>
          <w:rFonts w:ascii="StobiSerif Regular" w:hAnsi="StobiSerif Regular"/>
        </w:rPr>
      </w:pPr>
      <w:r w:rsidRPr="00D24FD5">
        <w:rPr>
          <w:rFonts w:ascii="StobiSerif Regular" w:hAnsi="StobiSerif Regular"/>
        </w:rPr>
        <w:t xml:space="preserve">Во Законот за ветеринарно </w:t>
      </w:r>
      <w:r>
        <w:rPr>
          <w:rFonts w:ascii="StobiSerif Regular" w:hAnsi="StobiSerif Regular"/>
        </w:rPr>
        <w:t xml:space="preserve">- </w:t>
      </w:r>
      <w:r w:rsidRPr="00D24FD5">
        <w:rPr>
          <w:rFonts w:ascii="StobiSerif Regular" w:hAnsi="StobiSerif Regular"/>
        </w:rPr>
        <w:t xml:space="preserve">медицински препарати („Службен весник на Република Македонија” бр. 42/10, 136/11, 149/15, 53/16 и 241/18), </w:t>
      </w:r>
      <w:r w:rsidRPr="00885E69">
        <w:rPr>
          <w:rFonts w:ascii="StobiSerif Regular" w:hAnsi="StobiSerif Regular"/>
        </w:rPr>
        <w:t>зборовите: „Република Македонија“ се заменуваат со зборовите: „Република Северна</w:t>
      </w:r>
      <w:r>
        <w:rPr>
          <w:rFonts w:ascii="StobiSerif Regular" w:hAnsi="StobiSerif Regular"/>
        </w:rPr>
        <w:t xml:space="preserve"> </w:t>
      </w:r>
      <w:r w:rsidRPr="00885E69">
        <w:rPr>
          <w:rFonts w:ascii="StobiSerif Regular" w:hAnsi="StobiSerif Regular"/>
        </w:rPr>
        <w:t>Македонија“.</w:t>
      </w:r>
    </w:p>
    <w:p w14:paraId="14D24DF8" w14:textId="77777777" w:rsidR="000664E7" w:rsidRDefault="000664E7" w:rsidP="000664E7">
      <w:pPr>
        <w:jc w:val="both"/>
        <w:rPr>
          <w:rFonts w:ascii="StobiSerif Regular" w:hAnsi="StobiSerif Regular"/>
        </w:rPr>
      </w:pPr>
    </w:p>
    <w:p w14:paraId="6305E28E" w14:textId="77777777" w:rsidR="000664E7" w:rsidRDefault="000664E7" w:rsidP="000664E7">
      <w:pPr>
        <w:jc w:val="center"/>
        <w:rPr>
          <w:rFonts w:ascii="StobiSerif Regular" w:hAnsi="StobiSerif Regular"/>
          <w:b/>
          <w:bCs/>
        </w:rPr>
      </w:pPr>
      <w:r w:rsidRPr="009D5752">
        <w:rPr>
          <w:rFonts w:ascii="StobiSerif Regular" w:hAnsi="StobiSerif Regular"/>
          <w:b/>
          <w:bCs/>
        </w:rPr>
        <w:t>Член 2</w:t>
      </w:r>
    </w:p>
    <w:p w14:paraId="73D15C04" w14:textId="77777777" w:rsidR="000664E7" w:rsidRDefault="000664E7" w:rsidP="000664E7">
      <w:pPr>
        <w:jc w:val="center"/>
        <w:rPr>
          <w:rFonts w:ascii="StobiSerif Regular" w:hAnsi="StobiSerif Regular"/>
          <w:b/>
          <w:bCs/>
        </w:rPr>
      </w:pPr>
    </w:p>
    <w:p w14:paraId="41C3FE03" w14:textId="77777777" w:rsidR="000664E7" w:rsidRPr="00FE1C71" w:rsidRDefault="000664E7" w:rsidP="000664E7">
      <w:pPr>
        <w:jc w:val="both"/>
        <w:rPr>
          <w:rFonts w:ascii="StobiSerif Regular" w:hAnsi="StobiSerif Regular"/>
          <w:iCs/>
        </w:rPr>
      </w:pPr>
      <w:r w:rsidRPr="00FE1C71">
        <w:rPr>
          <w:rFonts w:ascii="StobiSerif Regular" w:hAnsi="StobiSerif Regular"/>
          <w:iCs/>
        </w:rPr>
        <w:t>Во членот 2-а по ставот (2) се додава нов став (3) кој гласи:</w:t>
      </w:r>
    </w:p>
    <w:p w14:paraId="16F49CF9" w14:textId="77777777" w:rsidR="000664E7" w:rsidRDefault="000664E7" w:rsidP="000664E7">
      <w:pPr>
        <w:jc w:val="both"/>
        <w:rPr>
          <w:rFonts w:ascii="StobiSerif Regular" w:hAnsi="StobiSerif Regular"/>
        </w:rPr>
      </w:pPr>
      <w:r w:rsidRPr="00FE1C71">
        <w:rPr>
          <w:rFonts w:ascii="StobiSerif Regular" w:hAnsi="StobiSerif Regular"/>
        </w:rPr>
        <w:t>„(3) Во водењето на прекршочна постапка ќе се применува Законот за прекршоците доколку со овој закон поинаку не е уредено.“</w:t>
      </w:r>
    </w:p>
    <w:p w14:paraId="4136B4CE" w14:textId="77777777" w:rsidR="000664E7" w:rsidRDefault="000664E7" w:rsidP="000664E7">
      <w:pPr>
        <w:jc w:val="both"/>
        <w:rPr>
          <w:rFonts w:ascii="StobiSerif Regular" w:hAnsi="StobiSerif Regular"/>
        </w:rPr>
      </w:pPr>
    </w:p>
    <w:p w14:paraId="6AC30D16" w14:textId="77777777" w:rsidR="000664E7" w:rsidRDefault="000664E7" w:rsidP="000664E7">
      <w:pPr>
        <w:jc w:val="center"/>
        <w:rPr>
          <w:rFonts w:ascii="StobiSerif Regular" w:hAnsi="StobiSerif Regular"/>
          <w:b/>
          <w:bCs/>
        </w:rPr>
      </w:pPr>
      <w:r w:rsidRPr="00885E69">
        <w:rPr>
          <w:rFonts w:ascii="StobiSerif Regular" w:hAnsi="StobiSerif Regular"/>
          <w:b/>
          <w:bCs/>
        </w:rPr>
        <w:t xml:space="preserve">Член </w:t>
      </w:r>
      <w:r>
        <w:rPr>
          <w:rFonts w:ascii="StobiSerif Regular" w:hAnsi="StobiSerif Regular"/>
          <w:b/>
          <w:bCs/>
        </w:rPr>
        <w:t>3</w:t>
      </w:r>
    </w:p>
    <w:p w14:paraId="57DA056B" w14:textId="77777777" w:rsidR="000664E7" w:rsidRPr="00885E69" w:rsidRDefault="000664E7" w:rsidP="000664E7">
      <w:pPr>
        <w:jc w:val="center"/>
        <w:rPr>
          <w:rFonts w:ascii="StobiSerif Regular" w:hAnsi="StobiSerif Regular"/>
          <w:b/>
          <w:bCs/>
        </w:rPr>
      </w:pPr>
    </w:p>
    <w:p w14:paraId="620EC072" w14:textId="77777777" w:rsidR="000664E7" w:rsidRDefault="000664E7" w:rsidP="000664E7">
      <w:pPr>
        <w:jc w:val="both"/>
        <w:rPr>
          <w:rFonts w:ascii="StobiSerif Regular" w:hAnsi="StobiSerif Regular"/>
        </w:rPr>
      </w:pPr>
      <w:r>
        <w:rPr>
          <w:rFonts w:ascii="StobiSerif Regular" w:hAnsi="StobiSerif Regular"/>
        </w:rPr>
        <w:t>В</w:t>
      </w:r>
      <w:r w:rsidRPr="00171ADA">
        <w:rPr>
          <w:rFonts w:ascii="StobiSerif Regular" w:hAnsi="StobiSerif Regular"/>
        </w:rPr>
        <w:t xml:space="preserve">о членот 4 став (1) точка 11 зборот </w:t>
      </w:r>
      <w:r>
        <w:rPr>
          <w:rFonts w:ascii="StobiSerif Regular" w:hAnsi="StobiSerif Regular"/>
        </w:rPr>
        <w:t>„</w:t>
      </w:r>
      <w:r w:rsidRPr="00171ADA">
        <w:rPr>
          <w:rFonts w:ascii="StobiSerif Regular" w:hAnsi="StobiSerif Regular"/>
        </w:rPr>
        <w:t xml:space="preserve">силина” се заменува со зборот </w:t>
      </w:r>
      <w:r>
        <w:rPr>
          <w:rFonts w:ascii="StobiSerif Regular" w:hAnsi="StobiSerif Regular"/>
        </w:rPr>
        <w:t>„</w:t>
      </w:r>
      <w:r w:rsidRPr="00171ADA">
        <w:rPr>
          <w:rFonts w:ascii="StobiSerif Regular" w:hAnsi="StobiSerif Regular"/>
        </w:rPr>
        <w:t>јачина”.</w:t>
      </w:r>
    </w:p>
    <w:p w14:paraId="6AF9C8CD" w14:textId="77777777" w:rsidR="000664E7" w:rsidRPr="00422903" w:rsidRDefault="000664E7" w:rsidP="000664E7">
      <w:pPr>
        <w:jc w:val="both"/>
        <w:rPr>
          <w:rFonts w:ascii="StobiSerif Regular" w:hAnsi="StobiSerif Regular"/>
        </w:rPr>
      </w:pPr>
      <w:r w:rsidRPr="00422903">
        <w:rPr>
          <w:rFonts w:ascii="StobiSerif Regular" w:hAnsi="StobiSerif Regular"/>
        </w:rPr>
        <w:t>Во став</w:t>
      </w:r>
      <w:r>
        <w:rPr>
          <w:rFonts w:ascii="StobiSerif Regular" w:hAnsi="StobiSerif Regular"/>
        </w:rPr>
        <w:t>от</w:t>
      </w:r>
      <w:r w:rsidRPr="00422903">
        <w:rPr>
          <w:rFonts w:ascii="StobiSerif Regular" w:hAnsi="StobiSerif Regular"/>
        </w:rPr>
        <w:t xml:space="preserve"> (1) точката 22 се менува и гласи</w:t>
      </w:r>
      <w:r w:rsidRPr="000664E7">
        <w:rPr>
          <w:rFonts w:ascii="StobiSerif Regular" w:hAnsi="StobiSerif Regular"/>
          <w:lang w:val="ru-RU"/>
        </w:rPr>
        <w:t>:</w:t>
      </w:r>
    </w:p>
    <w:p w14:paraId="0B995630" w14:textId="77777777" w:rsidR="000664E7" w:rsidRPr="00422903" w:rsidRDefault="000664E7" w:rsidP="000664E7">
      <w:pPr>
        <w:jc w:val="both"/>
        <w:rPr>
          <w:rFonts w:ascii="StobiSerif Regular" w:hAnsi="StobiSerif Regular"/>
        </w:rPr>
      </w:pPr>
      <w:r>
        <w:rPr>
          <w:rFonts w:ascii="StobiSerif Regular" w:hAnsi="StobiSerif Regular"/>
        </w:rPr>
        <w:t xml:space="preserve">„22) </w:t>
      </w:r>
      <w:r w:rsidRPr="00422903">
        <w:rPr>
          <w:rFonts w:ascii="StobiSerif Regular" w:hAnsi="StobiSerif Regular"/>
        </w:rPr>
        <w:t>Јачина</w:t>
      </w:r>
      <w:r w:rsidRPr="000664E7">
        <w:rPr>
          <w:rFonts w:ascii="StobiSerif Regular" w:hAnsi="StobiSerif Regular"/>
          <w:lang w:val="ru-RU"/>
        </w:rPr>
        <w:t xml:space="preserve"> е содржината на активната супстанција, изразена квантитативно по единица доза, по единица волумен или тежина соодветно на доз</w:t>
      </w:r>
      <w:r>
        <w:rPr>
          <w:rFonts w:ascii="StobiSerif Regular" w:hAnsi="StobiSerif Regular"/>
        </w:rPr>
        <w:t>ира</w:t>
      </w:r>
      <w:r w:rsidRPr="000664E7">
        <w:rPr>
          <w:rFonts w:ascii="StobiSerif Regular" w:hAnsi="StobiSerif Regular"/>
          <w:lang w:val="ru-RU"/>
        </w:rPr>
        <w:t>ната форма;</w:t>
      </w:r>
    </w:p>
    <w:p w14:paraId="148C30B4" w14:textId="77777777" w:rsidR="000664E7" w:rsidRDefault="000664E7" w:rsidP="000664E7">
      <w:pPr>
        <w:jc w:val="both"/>
        <w:rPr>
          <w:rFonts w:ascii="StobiSerif Regular" w:hAnsi="StobiSerif Regular"/>
        </w:rPr>
      </w:pPr>
    </w:p>
    <w:p w14:paraId="613524E2" w14:textId="77777777" w:rsidR="000664E7" w:rsidRPr="00041EBA" w:rsidRDefault="000664E7" w:rsidP="000664E7">
      <w:pPr>
        <w:jc w:val="both"/>
        <w:rPr>
          <w:rFonts w:ascii="StobiSerif Regular" w:hAnsi="StobiSerif Regular"/>
        </w:rPr>
      </w:pPr>
      <w:r>
        <w:rPr>
          <w:rFonts w:ascii="StobiSerif Regular" w:hAnsi="StobiSerif Regular"/>
        </w:rPr>
        <w:t xml:space="preserve">Во </w:t>
      </w:r>
      <w:r w:rsidRPr="00041EBA">
        <w:rPr>
          <w:rFonts w:ascii="StobiSerif Regular" w:hAnsi="StobiSerif Regular"/>
        </w:rPr>
        <w:t>точка</w:t>
      </w:r>
      <w:r>
        <w:rPr>
          <w:rFonts w:ascii="StobiSerif Regular" w:hAnsi="StobiSerif Regular"/>
        </w:rPr>
        <w:t>та</w:t>
      </w:r>
      <w:r w:rsidRPr="00041EBA">
        <w:rPr>
          <w:rFonts w:ascii="StobiSerif Regular" w:hAnsi="StobiSerif Regular"/>
        </w:rPr>
        <w:t xml:space="preserve"> </w:t>
      </w:r>
      <w:r w:rsidRPr="000664E7">
        <w:rPr>
          <w:rFonts w:ascii="StobiSerif Regular" w:hAnsi="StobiSerif Regular"/>
          <w:lang w:val="ru-RU"/>
        </w:rPr>
        <w:t>62</w:t>
      </w:r>
      <w:r w:rsidRPr="00041EBA">
        <w:rPr>
          <w:rFonts w:ascii="StobiSerif Regular" w:hAnsi="StobiSerif Regular"/>
        </w:rPr>
        <w:t>) сврзникот „и“ се заменува со точка и запирка.</w:t>
      </w:r>
    </w:p>
    <w:p w14:paraId="4ED4D47B" w14:textId="77777777" w:rsidR="000664E7" w:rsidRDefault="000664E7" w:rsidP="000664E7">
      <w:pPr>
        <w:jc w:val="both"/>
        <w:rPr>
          <w:rFonts w:ascii="StobiSerif Regular" w:hAnsi="StobiSerif Regular"/>
        </w:rPr>
      </w:pPr>
    </w:p>
    <w:p w14:paraId="55E85F7A" w14:textId="77777777" w:rsidR="000664E7" w:rsidRPr="000664E7" w:rsidRDefault="000664E7" w:rsidP="000664E7">
      <w:pPr>
        <w:jc w:val="both"/>
        <w:rPr>
          <w:rFonts w:ascii="StobiSerif Regular" w:hAnsi="StobiSerif Regular"/>
          <w:lang w:val="ru-RU"/>
        </w:rPr>
      </w:pPr>
      <w:r w:rsidRPr="00041EBA">
        <w:rPr>
          <w:rFonts w:ascii="StobiSerif Regular" w:hAnsi="StobiSerif Regular"/>
        </w:rPr>
        <w:t xml:space="preserve">Во точката </w:t>
      </w:r>
      <w:r w:rsidRPr="000664E7">
        <w:rPr>
          <w:rFonts w:ascii="StobiSerif Regular" w:hAnsi="StobiSerif Regular"/>
          <w:lang w:val="ru-RU"/>
        </w:rPr>
        <w:t>6</w:t>
      </w:r>
      <w:r w:rsidRPr="00041EBA">
        <w:rPr>
          <w:rFonts w:ascii="StobiSerif Regular" w:hAnsi="StobiSerif Regular"/>
        </w:rPr>
        <w:t>3), точката на крајот на реченицата се заменува со точка и запирка и се</w:t>
      </w:r>
      <w:r w:rsidRPr="000664E7">
        <w:rPr>
          <w:rFonts w:ascii="StobiSerif Regular" w:hAnsi="StobiSerif Regular"/>
          <w:lang w:val="ru-RU"/>
        </w:rPr>
        <w:t xml:space="preserve"> </w:t>
      </w:r>
      <w:r w:rsidRPr="00041EBA">
        <w:rPr>
          <w:rFonts w:ascii="StobiSerif Regular" w:hAnsi="StobiSerif Regular"/>
        </w:rPr>
        <w:t xml:space="preserve">додаваат </w:t>
      </w:r>
      <w:r>
        <w:rPr>
          <w:rFonts w:ascii="StobiSerif Regular" w:hAnsi="StobiSerif Regular"/>
        </w:rPr>
        <w:t>осум</w:t>
      </w:r>
      <w:r w:rsidRPr="00041EBA">
        <w:rPr>
          <w:rFonts w:ascii="StobiSerif Regular" w:hAnsi="StobiSerif Regular"/>
        </w:rPr>
        <w:t xml:space="preserve"> нови точки</w:t>
      </w:r>
      <w:r>
        <w:rPr>
          <w:rFonts w:ascii="StobiSerif Regular" w:hAnsi="StobiSerif Regular"/>
        </w:rPr>
        <w:t>, кои гласат</w:t>
      </w:r>
      <w:r w:rsidRPr="000664E7">
        <w:rPr>
          <w:rFonts w:ascii="StobiSerif Regular" w:hAnsi="StobiSerif Regular"/>
          <w:lang w:val="ru-RU"/>
        </w:rPr>
        <w:t>:</w:t>
      </w:r>
    </w:p>
    <w:p w14:paraId="4EA3C1A2" w14:textId="77777777" w:rsidR="000664E7" w:rsidRPr="000664E7" w:rsidRDefault="000664E7" w:rsidP="000664E7">
      <w:pPr>
        <w:jc w:val="both"/>
        <w:rPr>
          <w:rFonts w:ascii="StobiSerif Regular" w:hAnsi="StobiSerif Regular"/>
          <w:lang w:val="ru-RU"/>
        </w:rPr>
      </w:pPr>
      <w:r>
        <w:rPr>
          <w:rFonts w:ascii="StobiSerif Regular" w:hAnsi="StobiSerif Regular"/>
        </w:rPr>
        <w:t xml:space="preserve">“64) Варијација е промена во условите на одобрението за ставање во промет на ветеринарно – медицински препарати како што е наведено во член </w:t>
      </w:r>
      <w:r w:rsidRPr="000664E7">
        <w:rPr>
          <w:rFonts w:ascii="StobiSerif Regular" w:hAnsi="StobiSerif Regular"/>
          <w:lang w:val="ru-RU"/>
        </w:rPr>
        <w:t xml:space="preserve">23 </w:t>
      </w:r>
      <w:r>
        <w:rPr>
          <w:rFonts w:ascii="StobiSerif Regular" w:hAnsi="StobiSerif Regular"/>
        </w:rPr>
        <w:t>од овој закон</w:t>
      </w:r>
      <w:r w:rsidRPr="000664E7">
        <w:rPr>
          <w:rFonts w:ascii="StobiSerif Regular" w:hAnsi="StobiSerif Regular"/>
          <w:lang w:val="ru-RU"/>
        </w:rPr>
        <w:t>;</w:t>
      </w:r>
    </w:p>
    <w:p w14:paraId="7B48366B" w14:textId="77777777" w:rsidR="000664E7" w:rsidRPr="000664E7" w:rsidRDefault="000664E7" w:rsidP="000664E7">
      <w:pPr>
        <w:jc w:val="both"/>
        <w:rPr>
          <w:rFonts w:ascii="StobiSerif Regular" w:hAnsi="StobiSerif Regular"/>
          <w:lang w:val="ru-RU"/>
        </w:rPr>
      </w:pPr>
      <w:r>
        <w:rPr>
          <w:rFonts w:ascii="StobiSerif Regular" w:hAnsi="StobiSerif Regular"/>
        </w:rPr>
        <w:t xml:space="preserve">65) </w:t>
      </w:r>
      <w:r w:rsidRPr="00480B5B">
        <w:rPr>
          <w:rFonts w:ascii="StobiSerif Regular" w:hAnsi="StobiSerif Regular"/>
        </w:rPr>
        <w:t>Мала варијација тип IA е промена што има незначително влијание или не влијае во</w:t>
      </w:r>
      <w:r w:rsidRPr="000664E7">
        <w:rPr>
          <w:rFonts w:ascii="StobiSerif Regular" w:hAnsi="StobiSerif Regular"/>
          <w:lang w:val="ru-RU"/>
        </w:rPr>
        <w:t xml:space="preserve"> </w:t>
      </w:r>
      <w:r w:rsidRPr="00480B5B">
        <w:rPr>
          <w:rFonts w:ascii="StobiSerif Regular" w:hAnsi="StobiSerif Regular"/>
        </w:rPr>
        <w:t xml:space="preserve">целост на квалитетот, безбедноста и ефикасноста на </w:t>
      </w:r>
      <w:r>
        <w:rPr>
          <w:rFonts w:ascii="StobiSerif Regular" w:hAnsi="StobiSerif Regular"/>
        </w:rPr>
        <w:t>ветеринарно – медицинскиот препарат</w:t>
      </w:r>
      <w:r w:rsidRPr="000664E7">
        <w:rPr>
          <w:rFonts w:ascii="StobiSerif Regular" w:hAnsi="StobiSerif Regular"/>
          <w:lang w:val="ru-RU"/>
        </w:rPr>
        <w:t>;</w:t>
      </w:r>
    </w:p>
    <w:p w14:paraId="1C5CAD85" w14:textId="77777777" w:rsidR="000664E7" w:rsidRPr="000664E7" w:rsidRDefault="000664E7" w:rsidP="000664E7">
      <w:pPr>
        <w:jc w:val="both"/>
        <w:rPr>
          <w:rFonts w:ascii="StobiSerif Regular" w:hAnsi="StobiSerif Regular"/>
          <w:lang w:val="ru-RU"/>
        </w:rPr>
      </w:pPr>
      <w:r>
        <w:rPr>
          <w:rFonts w:ascii="StobiSerif Regular" w:hAnsi="StobiSerif Regular"/>
        </w:rPr>
        <w:t xml:space="preserve">66) </w:t>
      </w:r>
      <w:r w:rsidRPr="00480B5B">
        <w:rPr>
          <w:rFonts w:ascii="StobiSerif Regular" w:hAnsi="StobiSerif Regular"/>
        </w:rPr>
        <w:t>Голема варијација тип II е промена што не е проширување и која што може да има</w:t>
      </w:r>
      <w:r>
        <w:rPr>
          <w:rFonts w:ascii="StobiSerif Regular" w:hAnsi="StobiSerif Regular"/>
        </w:rPr>
        <w:t xml:space="preserve"> </w:t>
      </w:r>
      <w:r w:rsidRPr="00480B5B">
        <w:rPr>
          <w:rFonts w:ascii="StobiSerif Regular" w:hAnsi="StobiSerif Regular"/>
        </w:rPr>
        <w:t xml:space="preserve">значително влијание на квалитетот, безбедноста и ефикасноста на </w:t>
      </w:r>
      <w:r>
        <w:rPr>
          <w:rFonts w:ascii="StobiSerif Regular" w:hAnsi="StobiSerif Regular"/>
        </w:rPr>
        <w:t>ветеринарно – медицинскиот препарат</w:t>
      </w:r>
      <w:r w:rsidRPr="000664E7">
        <w:rPr>
          <w:rFonts w:ascii="StobiSerif Regular" w:hAnsi="StobiSerif Regular"/>
          <w:lang w:val="ru-RU"/>
        </w:rPr>
        <w:t>;</w:t>
      </w:r>
    </w:p>
    <w:p w14:paraId="2A798A87" w14:textId="77777777" w:rsidR="000664E7" w:rsidRPr="000664E7" w:rsidRDefault="000664E7" w:rsidP="000664E7">
      <w:pPr>
        <w:jc w:val="both"/>
        <w:rPr>
          <w:rFonts w:ascii="StobiSerif Regular" w:hAnsi="StobiSerif Regular"/>
          <w:lang w:val="ru-RU"/>
        </w:rPr>
      </w:pPr>
      <w:r>
        <w:rPr>
          <w:rFonts w:ascii="StobiSerif Regular" w:hAnsi="StobiSerif Regular"/>
        </w:rPr>
        <w:t xml:space="preserve">67) </w:t>
      </w:r>
      <w:r w:rsidRPr="00480B5B">
        <w:rPr>
          <w:rFonts w:ascii="StobiSerif Regular" w:hAnsi="StobiSerif Regular"/>
        </w:rPr>
        <w:t>Проширување на одобрението за ставање во промет</w:t>
      </w:r>
      <w:r>
        <w:rPr>
          <w:rFonts w:ascii="StobiSerif Regular" w:hAnsi="StobiSerif Regular"/>
        </w:rPr>
        <w:t xml:space="preserve"> на ветеринарно – медицински препарат</w:t>
      </w:r>
      <w:r w:rsidRPr="00480B5B">
        <w:rPr>
          <w:rFonts w:ascii="StobiSerif Regular" w:hAnsi="StobiSerif Regular"/>
        </w:rPr>
        <w:t xml:space="preserve"> или само</w:t>
      </w:r>
      <w:r>
        <w:rPr>
          <w:rFonts w:ascii="StobiSerif Regular" w:hAnsi="StobiSerif Regular"/>
        </w:rPr>
        <w:t xml:space="preserve"> </w:t>
      </w:r>
      <w:r w:rsidRPr="00480B5B">
        <w:rPr>
          <w:rFonts w:ascii="StobiSerif Regular" w:hAnsi="StobiSerif Regular"/>
        </w:rPr>
        <w:t xml:space="preserve">„проширување” е варијација </w:t>
      </w:r>
      <w:r>
        <w:rPr>
          <w:rFonts w:ascii="StobiSerif Regular" w:hAnsi="StobiSerif Regular"/>
        </w:rPr>
        <w:t xml:space="preserve">која опфаќа промени во активната супстанција (и), промена во јачината, фармацевтската форма и начинот на употреба или други измени специфични за ветеринарно </w:t>
      </w:r>
      <w:r>
        <w:rPr>
          <w:rFonts w:ascii="StobiSerif Regular" w:hAnsi="StobiSerif Regular"/>
        </w:rPr>
        <w:lastRenderedPageBreak/>
        <w:t>– медицинските препарати кои се употребуваат кај животни кои се користат за исхрана на луѓето – измена или додавање на целни видови</w:t>
      </w:r>
      <w:r w:rsidRPr="000664E7">
        <w:rPr>
          <w:rFonts w:ascii="StobiSerif Regular" w:hAnsi="StobiSerif Regular"/>
          <w:lang w:val="ru-RU"/>
        </w:rPr>
        <w:t>;</w:t>
      </w:r>
    </w:p>
    <w:p w14:paraId="13C43443" w14:textId="77777777" w:rsidR="000664E7" w:rsidRPr="000664E7" w:rsidRDefault="000664E7" w:rsidP="000664E7">
      <w:pPr>
        <w:jc w:val="both"/>
        <w:rPr>
          <w:rFonts w:ascii="StobiSerif Regular" w:hAnsi="StobiSerif Regular"/>
          <w:lang w:val="ru-RU"/>
        </w:rPr>
      </w:pPr>
      <w:r>
        <w:rPr>
          <w:rFonts w:ascii="StobiSerif Regular" w:hAnsi="StobiSerif Regular"/>
        </w:rPr>
        <w:t>68)</w:t>
      </w:r>
      <w:r w:rsidRPr="00480B5B">
        <w:rPr>
          <w:rFonts w:ascii="StobiSerif Regular" w:hAnsi="StobiSerif Regular"/>
        </w:rPr>
        <w:t xml:space="preserve"> Мала варијација тип IB е промена што не е опишана ниту како мала варијација тип</w:t>
      </w:r>
      <w:r>
        <w:rPr>
          <w:rFonts w:ascii="StobiSerif Regular" w:hAnsi="StobiSerif Regular"/>
        </w:rPr>
        <w:t xml:space="preserve"> </w:t>
      </w:r>
      <w:r w:rsidRPr="00480B5B">
        <w:rPr>
          <w:rFonts w:ascii="StobiSerif Regular" w:hAnsi="StobiSerif Regular"/>
        </w:rPr>
        <w:t>IA, ниту како голема варијација тип II, ниту како проширување, како и промена што не е</w:t>
      </w:r>
      <w:r>
        <w:rPr>
          <w:rFonts w:ascii="StobiSerif Regular" w:hAnsi="StobiSerif Regular"/>
        </w:rPr>
        <w:t xml:space="preserve"> </w:t>
      </w:r>
      <w:r w:rsidRPr="00480B5B">
        <w:rPr>
          <w:rFonts w:ascii="StobiSerif Regular" w:hAnsi="StobiSerif Regular"/>
        </w:rPr>
        <w:t>предвидена (тип IB непредвидена)</w:t>
      </w:r>
      <w:r w:rsidRPr="000664E7">
        <w:rPr>
          <w:rFonts w:ascii="StobiSerif Regular" w:hAnsi="StobiSerif Regular"/>
          <w:lang w:val="ru-RU"/>
        </w:rPr>
        <w:t>;</w:t>
      </w:r>
    </w:p>
    <w:p w14:paraId="6915B24C" w14:textId="77777777" w:rsidR="000664E7" w:rsidRPr="000664E7" w:rsidRDefault="000664E7" w:rsidP="000664E7">
      <w:pPr>
        <w:jc w:val="both"/>
        <w:rPr>
          <w:rFonts w:ascii="StobiSerif Regular" w:hAnsi="StobiSerif Regular"/>
          <w:lang w:val="ru-RU"/>
        </w:rPr>
      </w:pPr>
      <w:r w:rsidRPr="000664E7">
        <w:rPr>
          <w:rFonts w:ascii="StobiSerif Regular" w:hAnsi="StobiSerif Regular"/>
          <w:lang w:val="ru-RU"/>
        </w:rPr>
        <w:t xml:space="preserve">69) Итна мерка на ограничување од безбедносни причини е промена на податоците за </w:t>
      </w:r>
      <w:r>
        <w:rPr>
          <w:rFonts w:ascii="StobiSerif Regular" w:hAnsi="StobiSerif Regular"/>
        </w:rPr>
        <w:t>ветеринарно – медицинскиот препарат</w:t>
      </w:r>
      <w:r w:rsidRPr="000664E7">
        <w:rPr>
          <w:rFonts w:ascii="StobiSerif Regular" w:hAnsi="StobiSerif Regular"/>
          <w:lang w:val="ru-RU"/>
        </w:rPr>
        <w:t xml:space="preserve"> во збирниот извештај за ос</w:t>
      </w:r>
      <w:bookmarkStart w:id="0" w:name="_GoBack"/>
      <w:bookmarkEnd w:id="0"/>
      <w:r w:rsidRPr="000664E7">
        <w:rPr>
          <w:rFonts w:ascii="StobiSerif Regular" w:hAnsi="StobiSerif Regular"/>
          <w:lang w:val="ru-RU"/>
        </w:rPr>
        <w:t xml:space="preserve">обините на </w:t>
      </w:r>
      <w:r>
        <w:rPr>
          <w:rFonts w:ascii="StobiSerif Regular" w:hAnsi="StobiSerif Regular"/>
        </w:rPr>
        <w:t>ветеринарно – медицинскиот препарат</w:t>
      </w:r>
      <w:r w:rsidRPr="000664E7">
        <w:rPr>
          <w:rFonts w:ascii="StobiSerif Regular" w:hAnsi="StobiSerif Regular"/>
          <w:lang w:val="ru-RU"/>
        </w:rPr>
        <w:t xml:space="preserve"> што се должат на новите сознанија за</w:t>
      </w:r>
      <w:r>
        <w:rPr>
          <w:rFonts w:ascii="StobiSerif Regular" w:hAnsi="StobiSerif Regular"/>
        </w:rPr>
        <w:t xml:space="preserve"> </w:t>
      </w:r>
      <w:r w:rsidRPr="000664E7">
        <w:rPr>
          <w:rFonts w:ascii="StobiSerif Regular" w:hAnsi="StobiSerif Regular"/>
          <w:lang w:val="ru-RU"/>
        </w:rPr>
        <w:t xml:space="preserve">безбедна употреба на </w:t>
      </w:r>
      <w:r>
        <w:rPr>
          <w:rFonts w:ascii="StobiSerif Regular" w:hAnsi="StobiSerif Regular"/>
        </w:rPr>
        <w:t xml:space="preserve">ветеринарно – медицинскиот препарат, </w:t>
      </w:r>
      <w:r w:rsidRPr="007E024E">
        <w:rPr>
          <w:rFonts w:ascii="StobiSerif Regular" w:hAnsi="StobiSerif Regular"/>
        </w:rPr>
        <w:t>а која се однесува особено на една или повеќе од следните точки од збирниот</w:t>
      </w:r>
      <w:r>
        <w:rPr>
          <w:rFonts w:ascii="StobiSerif Regular" w:hAnsi="StobiSerif Regular"/>
        </w:rPr>
        <w:t xml:space="preserve"> </w:t>
      </w:r>
      <w:r w:rsidRPr="007E024E">
        <w:rPr>
          <w:rFonts w:ascii="StobiSerif Regular" w:hAnsi="StobiSerif Regular"/>
        </w:rPr>
        <w:t>извештај на особините на препаратот: терапевтски индикации, дозирање,</w:t>
      </w:r>
      <w:r>
        <w:rPr>
          <w:rFonts w:ascii="StobiSerif Regular" w:hAnsi="StobiSerif Regular"/>
        </w:rPr>
        <w:t xml:space="preserve"> </w:t>
      </w:r>
      <w:r w:rsidRPr="007E024E">
        <w:rPr>
          <w:rFonts w:ascii="StobiSerif Regular" w:hAnsi="StobiSerif Regular"/>
        </w:rPr>
        <w:t>контраиндикации, предупредувања, целни видови и каренци</w:t>
      </w:r>
      <w:r w:rsidRPr="000664E7">
        <w:rPr>
          <w:rFonts w:ascii="StobiSerif Regular" w:hAnsi="StobiSerif Regular"/>
          <w:lang w:val="ru-RU"/>
        </w:rPr>
        <w:t>;</w:t>
      </w:r>
    </w:p>
    <w:p w14:paraId="00660426" w14:textId="77777777" w:rsidR="000664E7" w:rsidRPr="00885E69" w:rsidRDefault="000664E7" w:rsidP="000664E7">
      <w:pPr>
        <w:jc w:val="both"/>
        <w:rPr>
          <w:rFonts w:ascii="StobiSerif Regular" w:hAnsi="StobiSerif Regular"/>
        </w:rPr>
      </w:pPr>
      <w:r w:rsidRPr="000664E7">
        <w:rPr>
          <w:rFonts w:ascii="StobiSerif Regular" w:hAnsi="StobiSerif Regular"/>
          <w:lang w:val="ru-RU"/>
        </w:rPr>
        <w:t xml:space="preserve">70) Писмо за пристап </w:t>
      </w:r>
      <w:r>
        <w:rPr>
          <w:rFonts w:ascii="StobiSerif Regular" w:hAnsi="StobiSerif Regular"/>
          <w:lang w:val="en-US"/>
        </w:rPr>
        <w:t>e</w:t>
      </w:r>
      <w:r w:rsidRPr="000664E7">
        <w:rPr>
          <w:rFonts w:ascii="StobiSerif Regular" w:hAnsi="StobiSerif Regular"/>
          <w:lang w:val="ru-RU"/>
        </w:rPr>
        <w:t xml:space="preserve"> оригинален документ, потпишан од сопственикот на податоците или негов претставник </w:t>
      </w:r>
      <w:r>
        <w:rPr>
          <w:rFonts w:ascii="StobiSerif Regular" w:hAnsi="StobiSerif Regular"/>
        </w:rPr>
        <w:t>одобрен во Република Северна Македонија како правно лице оператор на големо со ветеринарно – медицински препарати</w:t>
      </w:r>
      <w:r w:rsidRPr="000664E7">
        <w:rPr>
          <w:rFonts w:ascii="StobiSerif Regular" w:hAnsi="StobiSerif Regular"/>
          <w:lang w:val="ru-RU"/>
        </w:rPr>
        <w:t xml:space="preserve">, во кој се наведува дека податоците може да се користат во корист на барателот во однос на </w:t>
      </w:r>
      <w:r>
        <w:rPr>
          <w:rFonts w:ascii="StobiSerif Regular" w:hAnsi="StobiSerif Regular"/>
        </w:rPr>
        <w:t>Агенцијата</w:t>
      </w:r>
      <w:r w:rsidRPr="000664E7">
        <w:rPr>
          <w:rFonts w:ascii="StobiSerif Regular" w:hAnsi="StobiSerif Regular"/>
          <w:lang w:val="ru-RU"/>
        </w:rPr>
        <w:t xml:space="preserve"> </w:t>
      </w:r>
      <w:r>
        <w:rPr>
          <w:rFonts w:ascii="StobiSerif Regular" w:hAnsi="StobiSerif Regular"/>
        </w:rPr>
        <w:t>и</w:t>
      </w:r>
    </w:p>
    <w:p w14:paraId="64B9E6EA" w14:textId="77777777" w:rsidR="000664E7" w:rsidRDefault="000664E7" w:rsidP="000664E7">
      <w:pPr>
        <w:jc w:val="both"/>
        <w:rPr>
          <w:rFonts w:ascii="StobiSerif Regular" w:hAnsi="StobiSerif Regular"/>
        </w:rPr>
      </w:pPr>
      <w:r w:rsidRPr="00BC5728">
        <w:rPr>
          <w:rFonts w:ascii="StobiSerif Regular" w:hAnsi="StobiSerif Regular"/>
          <w:lang w:val="ru-RU"/>
        </w:rPr>
        <w:t xml:space="preserve">71) </w:t>
      </w:r>
      <w:r>
        <w:rPr>
          <w:rFonts w:ascii="StobiSerif Regular" w:hAnsi="StobiSerif Regular"/>
        </w:rPr>
        <w:t>Г</w:t>
      </w:r>
      <w:r w:rsidRPr="00BC5728">
        <w:rPr>
          <w:rFonts w:ascii="StobiSerif Regular" w:hAnsi="StobiSerif Regular"/>
          <w:lang w:val="ru-RU"/>
        </w:rPr>
        <w:t xml:space="preserve">лавна датотека </w:t>
      </w:r>
      <w:r>
        <w:rPr>
          <w:rFonts w:ascii="StobiSerif Regular" w:hAnsi="StobiSerif Regular"/>
        </w:rPr>
        <w:t xml:space="preserve">(мастер фајл) </w:t>
      </w:r>
      <w:r w:rsidRPr="00BC5728">
        <w:rPr>
          <w:rFonts w:ascii="StobiSerif Regular" w:hAnsi="StobiSerif Regular"/>
          <w:lang w:val="ru-RU"/>
        </w:rPr>
        <w:t>на системот за фармаковигиланца</w:t>
      </w:r>
      <w:r>
        <w:rPr>
          <w:rFonts w:ascii="StobiSerif Regular" w:hAnsi="StobiSerif Regular"/>
        </w:rPr>
        <w:t xml:space="preserve"> (</w:t>
      </w:r>
      <w:r w:rsidRPr="00885E69">
        <w:rPr>
          <w:rFonts w:ascii="StobiSerif Regular" w:hAnsi="StobiSerif Regular"/>
        </w:rPr>
        <w:t>pharmacovigilance system master file</w:t>
      </w:r>
      <w:r>
        <w:rPr>
          <w:rFonts w:ascii="StobiSerif Regular" w:hAnsi="StobiSerif Regular"/>
        </w:rPr>
        <w:t>) е</w:t>
      </w:r>
      <w:r w:rsidRPr="00BC5728">
        <w:rPr>
          <w:rFonts w:ascii="StobiSerif Regular" w:hAnsi="StobiSerif Regular"/>
          <w:lang w:val="ru-RU"/>
        </w:rPr>
        <w:t xml:space="preserve"> детален опис на системот за фармаковигиланца што го користи носителот на одобрението за ставање во промет во однос на еден или повеќе о</w:t>
      </w:r>
      <w:r>
        <w:rPr>
          <w:rFonts w:ascii="StobiSerif Regular" w:hAnsi="StobiSerif Regular"/>
        </w:rPr>
        <w:t>добрени</w:t>
      </w:r>
      <w:r w:rsidRPr="00BC5728">
        <w:rPr>
          <w:rFonts w:ascii="StobiSerif Regular" w:hAnsi="StobiSerif Regular"/>
          <w:lang w:val="ru-RU"/>
        </w:rPr>
        <w:t xml:space="preserve"> ветеринарни </w:t>
      </w:r>
      <w:r>
        <w:rPr>
          <w:rFonts w:ascii="StobiSerif Regular" w:hAnsi="StobiSerif Regular"/>
        </w:rPr>
        <w:t xml:space="preserve">- </w:t>
      </w:r>
      <w:r w:rsidRPr="00BC5728">
        <w:rPr>
          <w:rFonts w:ascii="StobiSerif Regular" w:hAnsi="StobiSerif Regular"/>
          <w:lang w:val="ru-RU"/>
        </w:rPr>
        <w:t>медицински пр</w:t>
      </w:r>
      <w:r>
        <w:rPr>
          <w:rFonts w:ascii="StobiSerif Regular" w:hAnsi="StobiSerif Regular"/>
        </w:rPr>
        <w:t>епарати.“</w:t>
      </w:r>
    </w:p>
    <w:p w14:paraId="4ADC994B" w14:textId="77777777" w:rsidR="000664E7" w:rsidRPr="00885E69" w:rsidRDefault="000664E7" w:rsidP="000664E7">
      <w:pPr>
        <w:jc w:val="both"/>
        <w:rPr>
          <w:rFonts w:ascii="StobiSerif Regular" w:hAnsi="StobiSerif Regular"/>
        </w:rPr>
      </w:pPr>
    </w:p>
    <w:p w14:paraId="0BF1A4E5" w14:textId="77777777" w:rsidR="000664E7" w:rsidRPr="00885E69" w:rsidRDefault="000664E7" w:rsidP="000664E7">
      <w:pPr>
        <w:jc w:val="center"/>
        <w:rPr>
          <w:rFonts w:ascii="StobiSerif Regular" w:hAnsi="StobiSerif Regular"/>
          <w:b/>
          <w:bCs/>
        </w:rPr>
      </w:pPr>
      <w:r w:rsidRPr="00885E69">
        <w:rPr>
          <w:rFonts w:ascii="StobiSerif Regular" w:hAnsi="StobiSerif Regular"/>
          <w:b/>
          <w:bCs/>
        </w:rPr>
        <w:t xml:space="preserve">Член </w:t>
      </w:r>
      <w:r>
        <w:rPr>
          <w:rFonts w:ascii="StobiSerif Regular" w:hAnsi="StobiSerif Regular"/>
          <w:b/>
          <w:bCs/>
        </w:rPr>
        <w:t>4</w:t>
      </w:r>
    </w:p>
    <w:p w14:paraId="504FA614" w14:textId="77777777" w:rsidR="000664E7" w:rsidRDefault="000664E7" w:rsidP="000664E7">
      <w:pPr>
        <w:jc w:val="center"/>
        <w:rPr>
          <w:rFonts w:ascii="StobiSerif Regular" w:hAnsi="StobiSerif Regular"/>
        </w:rPr>
      </w:pPr>
    </w:p>
    <w:p w14:paraId="1AA332A5" w14:textId="77777777" w:rsidR="000664E7" w:rsidRPr="00422903" w:rsidRDefault="000664E7" w:rsidP="000664E7">
      <w:pPr>
        <w:rPr>
          <w:rFonts w:ascii="StobiSerif Regular" w:hAnsi="StobiSerif Regular"/>
        </w:rPr>
      </w:pPr>
      <w:r>
        <w:rPr>
          <w:rFonts w:ascii="StobiSerif Regular" w:hAnsi="StobiSerif Regular"/>
        </w:rPr>
        <w:t>Во членот 5 по ставот (1) се додава нов став (2), кој гласи</w:t>
      </w:r>
      <w:r w:rsidRPr="000664E7">
        <w:rPr>
          <w:rFonts w:ascii="StobiSerif Regular" w:hAnsi="StobiSerif Regular"/>
          <w:lang w:val="ru-RU"/>
        </w:rPr>
        <w:t>:</w:t>
      </w:r>
    </w:p>
    <w:p w14:paraId="01DAB492" w14:textId="77777777" w:rsidR="000664E7" w:rsidRPr="00422903" w:rsidRDefault="000664E7" w:rsidP="000664E7">
      <w:pPr>
        <w:jc w:val="both"/>
        <w:rPr>
          <w:rFonts w:ascii="StobiSerif Regular" w:hAnsi="StobiSerif Regular"/>
        </w:rPr>
      </w:pPr>
      <w:r>
        <w:rPr>
          <w:rFonts w:ascii="StobiSerif Regular" w:hAnsi="StobiSerif Regular"/>
        </w:rPr>
        <w:t xml:space="preserve">„(2) </w:t>
      </w:r>
      <w:r w:rsidRPr="00422903">
        <w:rPr>
          <w:rFonts w:ascii="StobiSerif Regular" w:hAnsi="StobiSerif Regular"/>
        </w:rPr>
        <w:t>Надлежности на Агенцијата се:</w:t>
      </w:r>
    </w:p>
    <w:p w14:paraId="3E4DE33C" w14:textId="77777777" w:rsidR="000664E7" w:rsidRPr="00422903" w:rsidRDefault="000664E7" w:rsidP="000664E7">
      <w:pPr>
        <w:jc w:val="both"/>
        <w:rPr>
          <w:rFonts w:ascii="StobiSerif Regular" w:hAnsi="StobiSerif Regular"/>
        </w:rPr>
      </w:pPr>
      <w:r w:rsidRPr="00422903">
        <w:rPr>
          <w:rFonts w:ascii="StobiSerif Regular" w:hAnsi="StobiSerif Regular"/>
        </w:rPr>
        <w:t>1) издавање одобренија за производство на ветеринарно – медицински препарати;</w:t>
      </w:r>
    </w:p>
    <w:p w14:paraId="4D13565B" w14:textId="77777777" w:rsidR="000664E7" w:rsidRPr="00422903" w:rsidRDefault="000664E7" w:rsidP="000664E7">
      <w:pPr>
        <w:jc w:val="both"/>
        <w:rPr>
          <w:rFonts w:ascii="StobiSerif Regular" w:hAnsi="StobiSerif Regular"/>
        </w:rPr>
      </w:pPr>
      <w:r w:rsidRPr="00422903">
        <w:rPr>
          <w:rFonts w:ascii="StobiSerif Regular" w:hAnsi="StobiSerif Regular"/>
        </w:rPr>
        <w:t>2) издавање одобренија за промет на големо со ветеринарно – медицински препарати;</w:t>
      </w:r>
    </w:p>
    <w:p w14:paraId="79E4BE91" w14:textId="77777777" w:rsidR="000664E7" w:rsidRPr="00422903" w:rsidRDefault="000664E7" w:rsidP="000664E7">
      <w:pPr>
        <w:jc w:val="both"/>
        <w:rPr>
          <w:rFonts w:ascii="StobiSerif Regular" w:hAnsi="StobiSerif Regular"/>
        </w:rPr>
      </w:pPr>
      <w:r w:rsidRPr="00422903">
        <w:rPr>
          <w:rFonts w:ascii="StobiSerif Regular" w:hAnsi="StobiSerif Regular"/>
        </w:rPr>
        <w:t>3) издавање одобренија за промет на мало со ветеринарно – медицински препарати;</w:t>
      </w:r>
    </w:p>
    <w:p w14:paraId="576FB4E3" w14:textId="77777777" w:rsidR="000664E7" w:rsidRPr="00A4484D" w:rsidRDefault="000664E7" w:rsidP="000664E7">
      <w:pPr>
        <w:jc w:val="both"/>
        <w:rPr>
          <w:rFonts w:ascii="StobiSerif Regular" w:hAnsi="StobiSerif Regular"/>
        </w:rPr>
      </w:pPr>
      <w:r w:rsidRPr="00422903">
        <w:rPr>
          <w:rFonts w:ascii="StobiSerif Regular" w:hAnsi="StobiSerif Regular"/>
        </w:rPr>
        <w:t>4) издавање одобренија за ставање на ветеринарно – медицински препарати во промет, како и промена, дополнување или обнова на одобрението за ставање во промет на ветеринарно – медицински препарати;</w:t>
      </w:r>
      <w:r w:rsidRPr="000664E7">
        <w:rPr>
          <w:rFonts w:ascii="StobiSerif Regular" w:hAnsi="StobiSerif Regular"/>
          <w:lang w:val="ru-RU"/>
        </w:rPr>
        <w:t xml:space="preserve"> </w:t>
      </w:r>
    </w:p>
    <w:p w14:paraId="737B5E2D" w14:textId="77777777" w:rsidR="000664E7" w:rsidRPr="000664E7" w:rsidRDefault="000664E7" w:rsidP="000664E7">
      <w:pPr>
        <w:jc w:val="both"/>
        <w:rPr>
          <w:rFonts w:ascii="StobiSerif Regular" w:hAnsi="StobiSerif Regular"/>
          <w:lang w:val="ru-RU"/>
        </w:rPr>
      </w:pPr>
      <w:r w:rsidRPr="00422903">
        <w:rPr>
          <w:rFonts w:ascii="StobiSerif Regular" w:hAnsi="StobiSerif Regular"/>
        </w:rPr>
        <w:t>5) издавање одобренија за привремено ставање во промет на ветеринарно – медицински препарати</w:t>
      </w:r>
      <w:r w:rsidRPr="000664E7">
        <w:rPr>
          <w:rFonts w:ascii="StobiSerif Regular" w:hAnsi="StobiSerif Regular"/>
          <w:lang w:val="ru-RU"/>
        </w:rPr>
        <w:t>;</w:t>
      </w:r>
    </w:p>
    <w:p w14:paraId="5ED8CBE6" w14:textId="77777777" w:rsidR="000664E7" w:rsidRPr="00422903" w:rsidRDefault="000664E7" w:rsidP="000664E7">
      <w:pPr>
        <w:jc w:val="both"/>
        <w:rPr>
          <w:rFonts w:ascii="StobiSerif Regular" w:hAnsi="StobiSerif Regular"/>
        </w:rPr>
      </w:pPr>
      <w:r w:rsidRPr="00422903">
        <w:rPr>
          <w:rFonts w:ascii="StobiSerif Regular" w:hAnsi="StobiSerif Regular"/>
        </w:rPr>
        <w:t>6) водење на електронски регистар за одобрени ветеринарно – медицински препарати за кои е дадено одобрение за ставање во промет во Република</w:t>
      </w:r>
      <w:r>
        <w:rPr>
          <w:rFonts w:ascii="StobiSerif Regular" w:hAnsi="StobiSerif Regular"/>
        </w:rPr>
        <w:t xml:space="preserve"> Северна</w:t>
      </w:r>
      <w:r w:rsidRPr="00422903">
        <w:rPr>
          <w:rFonts w:ascii="StobiSerif Regular" w:hAnsi="StobiSerif Regular"/>
        </w:rPr>
        <w:t xml:space="preserve"> Македонија;</w:t>
      </w:r>
    </w:p>
    <w:p w14:paraId="3E131198" w14:textId="77777777" w:rsidR="000664E7" w:rsidRPr="00422903" w:rsidRDefault="000664E7" w:rsidP="000664E7">
      <w:pPr>
        <w:jc w:val="both"/>
        <w:rPr>
          <w:rFonts w:ascii="StobiSerif Regular" w:hAnsi="StobiSerif Regular"/>
        </w:rPr>
      </w:pPr>
      <w:r w:rsidRPr="00422903">
        <w:rPr>
          <w:rFonts w:ascii="StobiSerif Regular" w:hAnsi="StobiSerif Regular"/>
        </w:rPr>
        <w:lastRenderedPageBreak/>
        <w:t>7) водење на електронски регистар за одобрени производители на ветеринарно – медицински препарати;</w:t>
      </w:r>
    </w:p>
    <w:p w14:paraId="7C96C24A" w14:textId="77777777" w:rsidR="000664E7" w:rsidRPr="00422903" w:rsidRDefault="000664E7" w:rsidP="000664E7">
      <w:pPr>
        <w:jc w:val="both"/>
        <w:rPr>
          <w:rFonts w:ascii="StobiSerif Regular" w:hAnsi="StobiSerif Regular"/>
        </w:rPr>
      </w:pPr>
      <w:r w:rsidRPr="00422903">
        <w:rPr>
          <w:rFonts w:ascii="StobiSerif Regular" w:hAnsi="StobiSerif Regular"/>
        </w:rPr>
        <w:t>8) водење на електронски регистар за одобрени оператори за промет на големо со ветеринарно – медицински препарати и електронски регистар за одобрени одобрени оператори за промет на мало со ветеринарно – медицински препарати;</w:t>
      </w:r>
    </w:p>
    <w:p w14:paraId="3EA89B6D" w14:textId="77777777" w:rsidR="000664E7" w:rsidRPr="00422903" w:rsidRDefault="000664E7" w:rsidP="000664E7">
      <w:pPr>
        <w:jc w:val="both"/>
        <w:rPr>
          <w:rFonts w:ascii="StobiSerif Regular" w:hAnsi="StobiSerif Regular"/>
        </w:rPr>
      </w:pPr>
      <w:r w:rsidRPr="00422903">
        <w:rPr>
          <w:rFonts w:ascii="StobiSerif Regular" w:hAnsi="StobiSerif Regular"/>
        </w:rPr>
        <w:t>9) издавање одобренија за увоз на ветеринарно – медицински препарати</w:t>
      </w:r>
      <w:r>
        <w:rPr>
          <w:rFonts w:ascii="StobiSerif Regular" w:hAnsi="StobiSerif Regular"/>
        </w:rPr>
        <w:t xml:space="preserve"> кои привремено се ставаат в</w:t>
      </w:r>
      <w:r w:rsidRPr="00FE1C71">
        <w:rPr>
          <w:rFonts w:ascii="StobiSerif Regular" w:hAnsi="StobiSerif Regular"/>
        </w:rPr>
        <w:t>о промет;</w:t>
      </w:r>
    </w:p>
    <w:p w14:paraId="655F78E4" w14:textId="77777777" w:rsidR="000664E7" w:rsidRPr="00422903" w:rsidRDefault="000664E7" w:rsidP="000664E7">
      <w:pPr>
        <w:jc w:val="both"/>
        <w:rPr>
          <w:rFonts w:ascii="StobiSerif Regular" w:hAnsi="StobiSerif Regular"/>
        </w:rPr>
      </w:pPr>
      <w:r w:rsidRPr="00422903">
        <w:rPr>
          <w:rFonts w:ascii="StobiSerif Regular" w:hAnsi="StobiSerif Regular"/>
        </w:rPr>
        <w:t>10) издавање забрани за производство, увоз, поседување, продажба, снабдување и/или употреба на одредени видови ветеринарно</w:t>
      </w:r>
      <w:r w:rsidRPr="000664E7">
        <w:rPr>
          <w:rFonts w:ascii="StobiSerif Regular" w:hAnsi="StobiSerif Regular"/>
          <w:lang w:val="ru-RU"/>
        </w:rPr>
        <w:t xml:space="preserve"> </w:t>
      </w:r>
      <w:r w:rsidRPr="00422903">
        <w:rPr>
          <w:rFonts w:ascii="StobiSerif Regular" w:hAnsi="StobiSerif Regular"/>
        </w:rPr>
        <w:t>-</w:t>
      </w:r>
      <w:r w:rsidRPr="000664E7">
        <w:rPr>
          <w:rFonts w:ascii="StobiSerif Regular" w:hAnsi="StobiSerif Regular"/>
          <w:lang w:val="ru-RU"/>
        </w:rPr>
        <w:t xml:space="preserve"> </w:t>
      </w:r>
      <w:r w:rsidRPr="00422903">
        <w:rPr>
          <w:rFonts w:ascii="StobiSerif Regular" w:hAnsi="StobiSerif Regular"/>
        </w:rPr>
        <w:t>медицински препарати</w:t>
      </w:r>
      <w:r w:rsidRPr="000664E7">
        <w:rPr>
          <w:rFonts w:ascii="StobiSerif Regular" w:hAnsi="StobiSerif Regular"/>
          <w:lang w:val="ru-RU"/>
        </w:rPr>
        <w:t>;</w:t>
      </w:r>
    </w:p>
    <w:p w14:paraId="1AADA9EF" w14:textId="77777777" w:rsidR="000664E7" w:rsidRPr="00422903" w:rsidRDefault="000664E7" w:rsidP="000664E7">
      <w:pPr>
        <w:jc w:val="both"/>
        <w:rPr>
          <w:rFonts w:ascii="StobiSerif Regular" w:hAnsi="StobiSerif Regular"/>
        </w:rPr>
      </w:pPr>
      <w:r w:rsidRPr="00422903">
        <w:rPr>
          <w:rFonts w:ascii="StobiSerif Regular" w:hAnsi="StobiSerif Regular"/>
        </w:rPr>
        <w:t>11) издавање сертификати за усогласеност со начелата на добрите пракси;</w:t>
      </w:r>
    </w:p>
    <w:p w14:paraId="135CE6E8" w14:textId="77777777" w:rsidR="000664E7" w:rsidRPr="000664E7" w:rsidRDefault="000664E7" w:rsidP="000664E7">
      <w:pPr>
        <w:jc w:val="both"/>
        <w:rPr>
          <w:rFonts w:ascii="StobiSerif Regular" w:hAnsi="StobiSerif Regular"/>
          <w:lang w:val="ru-RU"/>
        </w:rPr>
      </w:pPr>
      <w:r w:rsidRPr="00422903">
        <w:rPr>
          <w:rFonts w:ascii="StobiSerif Regular" w:hAnsi="StobiSerif Regular"/>
        </w:rPr>
        <w:t>12) инспекциски надзор над прометот со ветеринарно – медицински препарати;</w:t>
      </w:r>
    </w:p>
    <w:p w14:paraId="6E1304C8" w14:textId="77777777" w:rsidR="000664E7" w:rsidRPr="00422903" w:rsidRDefault="000664E7" w:rsidP="000664E7">
      <w:pPr>
        <w:jc w:val="both"/>
        <w:rPr>
          <w:rFonts w:ascii="StobiSerif Regular" w:hAnsi="StobiSerif Regular"/>
        </w:rPr>
      </w:pPr>
      <w:r w:rsidRPr="00422903">
        <w:rPr>
          <w:rFonts w:ascii="StobiSerif Regular" w:hAnsi="StobiSerif Regular"/>
        </w:rPr>
        <w:t>13) инспекциски надзор на оператори за производство, промет на големо и промет на мало со ветеринарно – медицински препарати;</w:t>
      </w:r>
    </w:p>
    <w:p w14:paraId="6AAB56D4" w14:textId="77777777" w:rsidR="000664E7" w:rsidRPr="00422903" w:rsidRDefault="000664E7" w:rsidP="000664E7">
      <w:pPr>
        <w:jc w:val="both"/>
        <w:rPr>
          <w:rFonts w:ascii="StobiSerif Regular" w:hAnsi="StobiSerif Regular"/>
        </w:rPr>
      </w:pPr>
      <w:r w:rsidRPr="00422903">
        <w:rPr>
          <w:rFonts w:ascii="StobiSerif Regular" w:hAnsi="StobiSerif Regular"/>
        </w:rPr>
        <w:t>14) активности на обезбедување на контрола на квалитетот на ветеринарно – медицинските препарати;</w:t>
      </w:r>
    </w:p>
    <w:p w14:paraId="4A2EEBB1" w14:textId="77777777" w:rsidR="000664E7" w:rsidRPr="00422903" w:rsidRDefault="000664E7" w:rsidP="000664E7">
      <w:pPr>
        <w:jc w:val="both"/>
        <w:rPr>
          <w:rFonts w:ascii="StobiSerif Regular" w:hAnsi="StobiSerif Regular"/>
        </w:rPr>
      </w:pPr>
      <w:r w:rsidRPr="00422903">
        <w:rPr>
          <w:rFonts w:ascii="StobiSerif Regular" w:hAnsi="StobiSerif Regular"/>
        </w:rPr>
        <w:t>15) собирање и обработка на статистички податоци во врска со прометот и потрошувачката на ветеринарно – медицинските препар</w:t>
      </w:r>
      <w:r w:rsidRPr="00422903">
        <w:rPr>
          <w:rFonts w:ascii="StobiSerif Regular" w:hAnsi="StobiSerif Regular"/>
          <w:lang w:val="en-US"/>
        </w:rPr>
        <w:t>a</w:t>
      </w:r>
      <w:r w:rsidRPr="00422903">
        <w:rPr>
          <w:rFonts w:ascii="StobiSerif Regular" w:hAnsi="StobiSerif Regular"/>
        </w:rPr>
        <w:t>ти;</w:t>
      </w:r>
    </w:p>
    <w:p w14:paraId="0514B5A1" w14:textId="77777777" w:rsidR="000664E7" w:rsidRPr="00422903" w:rsidRDefault="000664E7" w:rsidP="000664E7">
      <w:pPr>
        <w:jc w:val="both"/>
        <w:rPr>
          <w:rFonts w:ascii="StobiSerif Regular" w:hAnsi="StobiSerif Regular"/>
        </w:rPr>
      </w:pPr>
      <w:r w:rsidRPr="00422903">
        <w:rPr>
          <w:rFonts w:ascii="StobiSerif Regular" w:hAnsi="StobiSerif Regular"/>
        </w:rPr>
        <w:t>16) решава во управна постапка од прв степен</w:t>
      </w:r>
      <w:r w:rsidRPr="000664E7">
        <w:rPr>
          <w:rFonts w:ascii="StobiSerif Regular" w:hAnsi="StobiSerif Regular"/>
          <w:lang w:val="ru-RU"/>
        </w:rPr>
        <w:t xml:space="preserve"> </w:t>
      </w:r>
      <w:r w:rsidRPr="00422903">
        <w:rPr>
          <w:rFonts w:ascii="StobiSerif Regular" w:hAnsi="StobiSerif Regular"/>
        </w:rPr>
        <w:t xml:space="preserve">поврзани со областа на ветеринарно </w:t>
      </w:r>
      <w:r w:rsidRPr="00F42F69">
        <w:rPr>
          <w:rFonts w:ascii="StobiSerif Regular" w:hAnsi="StobiSerif Regular"/>
        </w:rPr>
        <w:t>– медицинските препарати</w:t>
      </w:r>
      <w:r w:rsidRPr="000664E7">
        <w:rPr>
          <w:rFonts w:ascii="StobiSerif Regular" w:hAnsi="StobiSerif Regular"/>
          <w:lang w:val="ru-RU"/>
        </w:rPr>
        <w:t>;</w:t>
      </w:r>
    </w:p>
    <w:p w14:paraId="06888A2E" w14:textId="77777777" w:rsidR="000664E7" w:rsidRPr="00F42F69" w:rsidRDefault="000664E7" w:rsidP="000664E7">
      <w:pPr>
        <w:jc w:val="both"/>
        <w:rPr>
          <w:rFonts w:ascii="StobiSerif Regular" w:hAnsi="StobiSerif Regular"/>
        </w:rPr>
      </w:pPr>
      <w:r w:rsidRPr="00422903">
        <w:rPr>
          <w:rFonts w:ascii="StobiSerif Regular" w:hAnsi="StobiSerif Regular"/>
        </w:rPr>
        <w:t>1</w:t>
      </w:r>
      <w:r w:rsidRPr="000664E7">
        <w:rPr>
          <w:rFonts w:ascii="StobiSerif Regular" w:hAnsi="StobiSerif Regular"/>
          <w:lang w:val="ru-RU"/>
        </w:rPr>
        <w:t>7</w:t>
      </w:r>
      <w:r w:rsidRPr="00422903">
        <w:rPr>
          <w:rFonts w:ascii="StobiSerif Regular" w:hAnsi="StobiSerif Regular"/>
        </w:rPr>
        <w:t xml:space="preserve">) </w:t>
      </w:r>
      <w:r w:rsidRPr="00F42F69">
        <w:rPr>
          <w:rFonts w:ascii="StobiSerif Regular" w:hAnsi="StobiSerif Regular"/>
        </w:rPr>
        <w:t>укинување на одобренија и решенија на правни лица од областа на ветеринарно – медицинските препарати;</w:t>
      </w:r>
    </w:p>
    <w:p w14:paraId="3F29AC07" w14:textId="77777777" w:rsidR="000664E7" w:rsidRPr="00422903" w:rsidRDefault="000664E7" w:rsidP="000664E7">
      <w:pPr>
        <w:jc w:val="both"/>
        <w:rPr>
          <w:rFonts w:ascii="StobiSerif Regular" w:hAnsi="StobiSerif Regular"/>
        </w:rPr>
      </w:pPr>
      <w:r w:rsidRPr="000664E7">
        <w:rPr>
          <w:rFonts w:ascii="StobiSerif Regular" w:hAnsi="StobiSerif Regular"/>
          <w:lang w:val="ru-RU"/>
        </w:rPr>
        <w:t>18</w:t>
      </w:r>
      <w:r w:rsidRPr="00F42F69">
        <w:rPr>
          <w:rFonts w:ascii="StobiSerif Regular" w:hAnsi="StobiSerif Regular"/>
        </w:rPr>
        <w:t xml:space="preserve">) </w:t>
      </w:r>
      <w:r>
        <w:rPr>
          <w:rFonts w:ascii="StobiSerif Regular" w:hAnsi="StobiSerif Regular"/>
        </w:rPr>
        <w:t>издавање на овластување за обука за с</w:t>
      </w:r>
      <w:r w:rsidRPr="00422903">
        <w:rPr>
          <w:rFonts w:ascii="StobiSerif Regular" w:hAnsi="StobiSerif Regular"/>
        </w:rPr>
        <w:t>ертификат за ветеринарна фармаколошка внимателност – фармаковигиланца</w:t>
      </w:r>
      <w:r w:rsidRPr="000664E7">
        <w:rPr>
          <w:rFonts w:ascii="StobiSerif Regular" w:hAnsi="StobiSerif Regular"/>
          <w:lang w:val="ru-RU"/>
        </w:rPr>
        <w:t>;</w:t>
      </w:r>
    </w:p>
    <w:p w14:paraId="3CB94D8D" w14:textId="77777777" w:rsidR="000664E7" w:rsidRPr="00422903" w:rsidRDefault="000664E7" w:rsidP="000664E7">
      <w:pPr>
        <w:jc w:val="both"/>
        <w:rPr>
          <w:rFonts w:ascii="StobiSerif Regular" w:hAnsi="StobiSerif Regular"/>
        </w:rPr>
      </w:pPr>
      <w:r w:rsidRPr="00422903">
        <w:rPr>
          <w:rFonts w:ascii="StobiSerif Regular" w:hAnsi="StobiSerif Regular"/>
        </w:rPr>
        <w:t xml:space="preserve">19) </w:t>
      </w:r>
      <w:r>
        <w:rPr>
          <w:rFonts w:ascii="StobiSerif Regular" w:hAnsi="StobiSerif Regular"/>
        </w:rPr>
        <w:t xml:space="preserve">издавање на овластување за </w:t>
      </w:r>
      <w:r w:rsidRPr="00422903">
        <w:rPr>
          <w:rFonts w:ascii="StobiSerif Regular" w:hAnsi="StobiSerif Regular"/>
        </w:rPr>
        <w:t xml:space="preserve">Национален центар за информирање за ветеринарно - медицинските препарати </w:t>
      </w:r>
      <w:r>
        <w:rPr>
          <w:rFonts w:ascii="StobiSerif Regular" w:hAnsi="StobiSerif Regular"/>
        </w:rPr>
        <w:t>и</w:t>
      </w:r>
    </w:p>
    <w:p w14:paraId="2BE0FF3A" w14:textId="77777777" w:rsidR="000664E7" w:rsidRPr="00C75C53" w:rsidRDefault="000664E7" w:rsidP="000664E7">
      <w:pPr>
        <w:jc w:val="both"/>
        <w:rPr>
          <w:rFonts w:ascii="StobiSerif Regular" w:hAnsi="StobiSerif Regular"/>
        </w:rPr>
      </w:pPr>
      <w:r w:rsidRPr="000664E7">
        <w:rPr>
          <w:rFonts w:ascii="StobiSerif Regular" w:hAnsi="StobiSerif Regular"/>
          <w:lang w:val="ru-RU"/>
        </w:rPr>
        <w:t>2</w:t>
      </w:r>
      <w:r>
        <w:rPr>
          <w:rFonts w:ascii="StobiSerif Regular" w:hAnsi="StobiSerif Regular"/>
        </w:rPr>
        <w:t>0</w:t>
      </w:r>
      <w:r w:rsidRPr="00422903">
        <w:rPr>
          <w:rFonts w:ascii="StobiSerif Regular" w:hAnsi="StobiSerif Regular"/>
        </w:rPr>
        <w:t>) врши други работи во врска со ветеринарно – медицински препарати во согласност со овој закон</w:t>
      </w:r>
      <w:r w:rsidRPr="000664E7">
        <w:rPr>
          <w:rFonts w:ascii="StobiSerif Regular" w:hAnsi="StobiSerif Regular"/>
          <w:lang w:val="ru-RU"/>
        </w:rPr>
        <w:t>”</w:t>
      </w:r>
      <w:r>
        <w:rPr>
          <w:rFonts w:ascii="StobiSerif Regular" w:hAnsi="StobiSerif Regular"/>
        </w:rPr>
        <w:t>.</w:t>
      </w:r>
    </w:p>
    <w:p w14:paraId="71AC2836" w14:textId="77777777" w:rsidR="000664E7" w:rsidRDefault="000664E7" w:rsidP="000664E7">
      <w:pPr>
        <w:rPr>
          <w:rFonts w:ascii="StobiSerif Regular" w:hAnsi="StobiSerif Regular"/>
        </w:rPr>
      </w:pPr>
    </w:p>
    <w:p w14:paraId="748F9F24" w14:textId="77777777" w:rsidR="000664E7" w:rsidRPr="00422903" w:rsidRDefault="000664E7" w:rsidP="000664E7">
      <w:pPr>
        <w:jc w:val="center"/>
        <w:rPr>
          <w:rFonts w:ascii="StobiSerif Regular" w:hAnsi="StobiSerif Regular"/>
          <w:b/>
          <w:bCs/>
        </w:rPr>
      </w:pPr>
      <w:r w:rsidRPr="00422903">
        <w:rPr>
          <w:rFonts w:ascii="StobiSerif Regular" w:hAnsi="StobiSerif Regular"/>
          <w:b/>
          <w:bCs/>
        </w:rPr>
        <w:t xml:space="preserve">Член </w:t>
      </w:r>
      <w:r>
        <w:rPr>
          <w:rFonts w:ascii="StobiSerif Regular" w:hAnsi="StobiSerif Regular"/>
          <w:b/>
          <w:bCs/>
        </w:rPr>
        <w:t>5</w:t>
      </w:r>
    </w:p>
    <w:p w14:paraId="44D92E46" w14:textId="77777777" w:rsidR="000664E7" w:rsidRDefault="000664E7" w:rsidP="000664E7">
      <w:pPr>
        <w:rPr>
          <w:rFonts w:ascii="StobiSerif Regular" w:hAnsi="StobiSerif Regular"/>
        </w:rPr>
      </w:pPr>
    </w:p>
    <w:p w14:paraId="5AD1198E" w14:textId="77777777" w:rsidR="000664E7" w:rsidRDefault="000664E7" w:rsidP="000664E7">
      <w:pPr>
        <w:rPr>
          <w:rFonts w:ascii="StobiSerif Regular" w:hAnsi="StobiSerif Regular"/>
        </w:rPr>
      </w:pPr>
      <w:r>
        <w:rPr>
          <w:rFonts w:ascii="StobiSerif Regular" w:hAnsi="StobiSerif Regular"/>
        </w:rPr>
        <w:t>Во членот 5-в ставовите (2) и (3) се бришат.</w:t>
      </w:r>
    </w:p>
    <w:p w14:paraId="22CE4C88" w14:textId="77777777" w:rsidR="000664E7" w:rsidRDefault="000664E7" w:rsidP="000664E7">
      <w:pPr>
        <w:rPr>
          <w:rFonts w:ascii="StobiSerif Regular" w:hAnsi="StobiSerif Regular"/>
        </w:rPr>
      </w:pPr>
      <w:r>
        <w:rPr>
          <w:rFonts w:ascii="StobiSerif Regular" w:hAnsi="StobiSerif Regular"/>
        </w:rPr>
        <w:t>Ставовите (4), (5), (6) и (7) стануваат ставови (2), (3), (4), (5) и (6).</w:t>
      </w:r>
    </w:p>
    <w:p w14:paraId="5F5ABF1E" w14:textId="77777777" w:rsidR="000664E7" w:rsidRDefault="000664E7" w:rsidP="000664E7">
      <w:pPr>
        <w:rPr>
          <w:rFonts w:ascii="StobiSerif Regular" w:hAnsi="StobiSerif Regular"/>
        </w:rPr>
      </w:pPr>
    </w:p>
    <w:p w14:paraId="3762C734" w14:textId="77777777" w:rsidR="000664E7" w:rsidRPr="00422903" w:rsidRDefault="000664E7" w:rsidP="000664E7">
      <w:pPr>
        <w:jc w:val="center"/>
        <w:rPr>
          <w:rFonts w:ascii="StobiSerif Regular" w:hAnsi="StobiSerif Regular"/>
          <w:b/>
          <w:bCs/>
        </w:rPr>
      </w:pPr>
      <w:r w:rsidRPr="00422903">
        <w:rPr>
          <w:rFonts w:ascii="StobiSerif Regular" w:hAnsi="StobiSerif Regular"/>
          <w:b/>
          <w:bCs/>
        </w:rPr>
        <w:t xml:space="preserve">Член </w:t>
      </w:r>
      <w:r>
        <w:rPr>
          <w:rFonts w:ascii="StobiSerif Regular" w:hAnsi="StobiSerif Regular"/>
          <w:b/>
          <w:bCs/>
        </w:rPr>
        <w:t>6</w:t>
      </w:r>
    </w:p>
    <w:p w14:paraId="6380DF8B" w14:textId="77777777" w:rsidR="000664E7" w:rsidRDefault="000664E7" w:rsidP="000664E7">
      <w:pPr>
        <w:rPr>
          <w:rFonts w:ascii="StobiSerif Regular" w:hAnsi="StobiSerif Regular"/>
        </w:rPr>
      </w:pPr>
    </w:p>
    <w:p w14:paraId="620CC68A" w14:textId="77777777" w:rsidR="000664E7" w:rsidRPr="00422903" w:rsidRDefault="000664E7" w:rsidP="000664E7">
      <w:pPr>
        <w:jc w:val="both"/>
        <w:rPr>
          <w:rFonts w:ascii="StobiSerif Regular" w:hAnsi="StobiSerif Regular"/>
        </w:rPr>
      </w:pPr>
      <w:r w:rsidRPr="00422903">
        <w:rPr>
          <w:rFonts w:ascii="StobiSerif Regular" w:hAnsi="StobiSerif Regular"/>
        </w:rPr>
        <w:t xml:space="preserve">Во членот 18 </w:t>
      </w:r>
      <w:r>
        <w:rPr>
          <w:rFonts w:ascii="StobiSerif Regular" w:hAnsi="StobiSerif Regular"/>
        </w:rPr>
        <w:t xml:space="preserve">по ставот (2) </w:t>
      </w:r>
      <w:r w:rsidRPr="00422903">
        <w:rPr>
          <w:rFonts w:ascii="StobiSerif Regular" w:hAnsi="StobiSerif Regular"/>
        </w:rPr>
        <w:t>се додаваат два нови став</w:t>
      </w:r>
      <w:r>
        <w:rPr>
          <w:rFonts w:ascii="StobiSerif Regular" w:hAnsi="StobiSerif Regular"/>
        </w:rPr>
        <w:t>а</w:t>
      </w:r>
      <w:r w:rsidRPr="00422903">
        <w:rPr>
          <w:rFonts w:ascii="StobiSerif Regular" w:hAnsi="StobiSerif Regular"/>
        </w:rPr>
        <w:t xml:space="preserve"> (3) и (4) кој гласат: </w:t>
      </w:r>
    </w:p>
    <w:p w14:paraId="1F297D51" w14:textId="77777777" w:rsidR="000664E7" w:rsidRPr="00422903" w:rsidRDefault="000664E7" w:rsidP="000664E7">
      <w:pPr>
        <w:jc w:val="both"/>
        <w:rPr>
          <w:rFonts w:ascii="StobiSerif Regular" w:hAnsi="StobiSerif Regular"/>
        </w:rPr>
      </w:pPr>
      <w:r w:rsidRPr="000664E7">
        <w:rPr>
          <w:rFonts w:ascii="StobiSerif Regular" w:hAnsi="StobiSerif Regular"/>
          <w:lang w:val="ru-RU"/>
        </w:rPr>
        <w:t>“</w:t>
      </w:r>
      <w:r w:rsidRPr="00422903">
        <w:rPr>
          <w:rFonts w:ascii="StobiSerif Regular" w:hAnsi="StobiSerif Regular"/>
        </w:rPr>
        <w:t xml:space="preserve">(3) Носителот на одобрението е должен да ги следи сите научни и технички новини поврзани со одобрениот ветеринарно – медицински препарат, да ги зема во предвид новитетите во врска со квалитетот, безбедноста и </w:t>
      </w:r>
      <w:r w:rsidRPr="00422903">
        <w:rPr>
          <w:rFonts w:ascii="StobiSerif Regular" w:hAnsi="StobiSerif Regular"/>
        </w:rPr>
        <w:lastRenderedPageBreak/>
        <w:t xml:space="preserve">ефикасноста на ветеринарно – медицинскиот препарат и ако е неопходно да воведе промени во производството или контролата на ветеринарно – медицинскиот препарат во согласност со најсовремената наука и технологија. </w:t>
      </w:r>
    </w:p>
    <w:p w14:paraId="15B95675" w14:textId="77777777" w:rsidR="000664E7" w:rsidRDefault="000664E7" w:rsidP="000664E7">
      <w:pPr>
        <w:jc w:val="both"/>
        <w:rPr>
          <w:rFonts w:ascii="StobiSerif Regular" w:hAnsi="StobiSerif Regular"/>
        </w:rPr>
      </w:pPr>
      <w:r w:rsidRPr="00422903">
        <w:rPr>
          <w:rFonts w:ascii="StobiSerif Regular" w:hAnsi="StobiSerif Regular"/>
        </w:rPr>
        <w:t>(4) Сите промени или други информации што се причина за промени на одобрението за ставање во промет или секоја промена на документацијата за добивање на одобрение за ставање во промет на ветеринарно – медицински препарат се поднесуваат до Агенцијата.</w:t>
      </w:r>
    </w:p>
    <w:p w14:paraId="02368BAB" w14:textId="77777777" w:rsidR="000664E7" w:rsidRPr="00422903" w:rsidRDefault="000664E7" w:rsidP="000664E7">
      <w:pPr>
        <w:jc w:val="both"/>
        <w:rPr>
          <w:rFonts w:ascii="StobiSerif Regular" w:hAnsi="StobiSerif Regular"/>
        </w:rPr>
      </w:pPr>
      <w:r>
        <w:rPr>
          <w:rFonts w:ascii="StobiSerif Regular" w:hAnsi="StobiSerif Regular"/>
        </w:rPr>
        <w:t>Ставот (3) станува став (5).</w:t>
      </w:r>
      <w:r w:rsidRPr="00422903">
        <w:rPr>
          <w:rFonts w:ascii="StobiSerif Regular" w:hAnsi="StobiSerif Regular"/>
        </w:rPr>
        <w:t xml:space="preserve"> </w:t>
      </w:r>
    </w:p>
    <w:p w14:paraId="0198C557" w14:textId="77777777" w:rsidR="000664E7" w:rsidRPr="000664E7" w:rsidRDefault="000664E7" w:rsidP="000664E7">
      <w:pPr>
        <w:rPr>
          <w:rFonts w:ascii="StobiSerif Regular" w:hAnsi="StobiSerif Regular"/>
          <w:lang w:val="ru-RU"/>
        </w:rPr>
      </w:pPr>
    </w:p>
    <w:p w14:paraId="5CD74025" w14:textId="77777777" w:rsidR="000664E7" w:rsidRPr="00C34C6D" w:rsidRDefault="000664E7" w:rsidP="000664E7">
      <w:pPr>
        <w:jc w:val="center"/>
        <w:rPr>
          <w:rFonts w:ascii="StobiSerif Regular" w:hAnsi="StobiSerif Regular"/>
          <w:b/>
          <w:bCs/>
        </w:rPr>
      </w:pPr>
      <w:r w:rsidRPr="00C34C6D">
        <w:rPr>
          <w:rFonts w:ascii="StobiSerif Regular" w:hAnsi="StobiSerif Regular"/>
          <w:b/>
          <w:bCs/>
        </w:rPr>
        <w:t xml:space="preserve">Член </w:t>
      </w:r>
      <w:r>
        <w:rPr>
          <w:rFonts w:ascii="StobiSerif Regular" w:hAnsi="StobiSerif Regular"/>
          <w:b/>
          <w:bCs/>
        </w:rPr>
        <w:t>7</w:t>
      </w:r>
    </w:p>
    <w:p w14:paraId="48C4BC5A" w14:textId="77777777" w:rsidR="000664E7" w:rsidRDefault="000664E7" w:rsidP="000664E7">
      <w:pPr>
        <w:jc w:val="both"/>
        <w:rPr>
          <w:rFonts w:ascii="StobiSerif Regular" w:hAnsi="StobiSerif Regular"/>
        </w:rPr>
      </w:pPr>
    </w:p>
    <w:p w14:paraId="3E7AAB87" w14:textId="77777777" w:rsidR="000664E7" w:rsidRDefault="000664E7" w:rsidP="000664E7">
      <w:pPr>
        <w:jc w:val="both"/>
        <w:rPr>
          <w:rFonts w:ascii="StobiSerif Regular" w:hAnsi="StobiSerif Regular"/>
        </w:rPr>
      </w:pPr>
      <w:r>
        <w:rPr>
          <w:rFonts w:ascii="StobiSerif Regular" w:hAnsi="StobiSerif Regular"/>
        </w:rPr>
        <w:t>Во членот 21 по ставот (9) се додаваат два нови става (10) и (11), кои гласат</w:t>
      </w:r>
      <w:r w:rsidRPr="000664E7">
        <w:rPr>
          <w:rFonts w:ascii="StobiSerif Regular" w:hAnsi="StobiSerif Regular"/>
          <w:lang w:val="ru-RU"/>
        </w:rPr>
        <w:t>:</w:t>
      </w:r>
    </w:p>
    <w:p w14:paraId="031323ED" w14:textId="77777777" w:rsidR="000664E7" w:rsidRDefault="000664E7" w:rsidP="000664E7">
      <w:pPr>
        <w:jc w:val="both"/>
        <w:rPr>
          <w:rFonts w:ascii="StobiSerif Regular" w:hAnsi="StobiSerif Regular"/>
          <w:bCs/>
        </w:rPr>
      </w:pPr>
      <w:r>
        <w:rPr>
          <w:rFonts w:ascii="StobiSerif Regular" w:hAnsi="StobiSerif Regular"/>
        </w:rPr>
        <w:t xml:space="preserve">„(10) </w:t>
      </w:r>
      <w:r w:rsidRPr="000A2293">
        <w:rPr>
          <w:rFonts w:ascii="StobiSerif Regular" w:hAnsi="StobiSerif Regular"/>
          <w:bCs/>
        </w:rPr>
        <w:t xml:space="preserve">Трошоците во врска со постапката за </w:t>
      </w:r>
      <w:r>
        <w:rPr>
          <w:rFonts w:ascii="StobiSerif Regular" w:hAnsi="StobiSerif Regular"/>
          <w:bCs/>
        </w:rPr>
        <w:t>издавање на одобрување</w:t>
      </w:r>
      <w:r w:rsidRPr="000A2293">
        <w:rPr>
          <w:rFonts w:ascii="StobiSerif Regular" w:hAnsi="StobiSerif Regular"/>
          <w:bCs/>
        </w:rPr>
        <w:t xml:space="preserve"> </w:t>
      </w:r>
      <w:r>
        <w:rPr>
          <w:rFonts w:ascii="StobiSerif Regular" w:hAnsi="StobiSerif Regular"/>
          <w:bCs/>
        </w:rPr>
        <w:t>за ставање во проме</w:t>
      </w:r>
      <w:r w:rsidRPr="002661A7">
        <w:rPr>
          <w:rFonts w:ascii="StobiSerif Regular" w:hAnsi="StobiSerif Regular"/>
          <w:bCs/>
        </w:rPr>
        <w:t>т</w:t>
      </w:r>
      <w:r>
        <w:rPr>
          <w:rFonts w:ascii="StobiSerif Regular" w:hAnsi="StobiSerif Regular"/>
          <w:bCs/>
        </w:rPr>
        <w:t xml:space="preserve"> и постапката за одобрување за ставање во промет на ветеринарно – медицински препарати од други земји </w:t>
      </w:r>
      <w:r w:rsidRPr="000A2293">
        <w:rPr>
          <w:rFonts w:ascii="StobiSerif Regular" w:hAnsi="StobiSerif Regular"/>
          <w:bCs/>
        </w:rPr>
        <w:t>се на товар на подносителот на барањето.</w:t>
      </w:r>
    </w:p>
    <w:p w14:paraId="1055F253" w14:textId="77777777" w:rsidR="000664E7" w:rsidRDefault="000664E7" w:rsidP="000664E7">
      <w:pPr>
        <w:jc w:val="both"/>
        <w:rPr>
          <w:rFonts w:ascii="StobiSerif Regular" w:hAnsi="StobiSerif Regular"/>
          <w:bCs/>
        </w:rPr>
      </w:pPr>
      <w:r>
        <w:rPr>
          <w:rFonts w:ascii="StobiSerif Regular" w:hAnsi="StobiSerif Regular"/>
          <w:bCs/>
        </w:rPr>
        <w:t xml:space="preserve">(11) </w:t>
      </w:r>
      <w:r w:rsidRPr="000A2293">
        <w:rPr>
          <w:rFonts w:ascii="StobiSerif Regular" w:hAnsi="StobiSerif Regular"/>
          <w:bCs/>
        </w:rPr>
        <w:t>Висината на трошоците од ставот (</w:t>
      </w:r>
      <w:r>
        <w:rPr>
          <w:rFonts w:ascii="StobiSerif Regular" w:hAnsi="StobiSerif Regular"/>
          <w:bCs/>
        </w:rPr>
        <w:t>10</w:t>
      </w:r>
      <w:r w:rsidRPr="000A2293">
        <w:rPr>
          <w:rFonts w:ascii="StobiSerif Regular" w:hAnsi="StobiSerif Regular"/>
          <w:bCs/>
        </w:rPr>
        <w:t xml:space="preserve">) на овој член ја пропишува Владата на Република </w:t>
      </w:r>
      <w:r>
        <w:rPr>
          <w:rFonts w:ascii="StobiSerif Regular" w:hAnsi="StobiSerif Regular"/>
          <w:bCs/>
        </w:rPr>
        <w:t xml:space="preserve">Северна </w:t>
      </w:r>
      <w:r w:rsidRPr="000A2293">
        <w:rPr>
          <w:rFonts w:ascii="StobiSerif Regular" w:hAnsi="StobiSerif Regular"/>
          <w:bCs/>
        </w:rPr>
        <w:t xml:space="preserve">Македонија во зависност од реално направените трошоци за </w:t>
      </w:r>
      <w:r w:rsidRPr="002661A7">
        <w:rPr>
          <w:rFonts w:ascii="StobiSerif Regular" w:hAnsi="StobiSerif Regular"/>
          <w:bCs/>
        </w:rPr>
        <w:t xml:space="preserve">одобрување </w:t>
      </w:r>
      <w:r>
        <w:rPr>
          <w:rFonts w:ascii="StobiSerif Regular" w:hAnsi="StobiSerif Regular"/>
          <w:bCs/>
        </w:rPr>
        <w:t>за ставање во проме</w:t>
      </w:r>
      <w:r w:rsidRPr="002661A7">
        <w:rPr>
          <w:rFonts w:ascii="StobiSerif Regular" w:hAnsi="StobiSerif Regular"/>
          <w:bCs/>
        </w:rPr>
        <w:t>т</w:t>
      </w:r>
      <w:r>
        <w:rPr>
          <w:rFonts w:ascii="StobiSerif Regular" w:hAnsi="StobiSerif Regular"/>
          <w:bCs/>
        </w:rPr>
        <w:t xml:space="preserve"> и постапката за одобрување за ставање во промет на ветеринарно – медицински препарати од други земји.“</w:t>
      </w:r>
    </w:p>
    <w:p w14:paraId="4C3E089C" w14:textId="77777777" w:rsidR="000664E7" w:rsidRPr="00885E69" w:rsidRDefault="000664E7" w:rsidP="000664E7">
      <w:pPr>
        <w:jc w:val="center"/>
        <w:rPr>
          <w:rFonts w:ascii="StobiSerif Regular" w:hAnsi="StobiSerif Regular"/>
          <w:b/>
          <w:bCs/>
        </w:rPr>
      </w:pPr>
      <w:r w:rsidRPr="00885E69">
        <w:rPr>
          <w:rFonts w:ascii="StobiSerif Regular" w:hAnsi="StobiSerif Regular"/>
          <w:b/>
          <w:bCs/>
        </w:rPr>
        <w:t xml:space="preserve">Член </w:t>
      </w:r>
      <w:r>
        <w:rPr>
          <w:rFonts w:ascii="StobiSerif Regular" w:hAnsi="StobiSerif Regular"/>
          <w:b/>
          <w:bCs/>
        </w:rPr>
        <w:t>8</w:t>
      </w:r>
    </w:p>
    <w:p w14:paraId="02DD2AD5" w14:textId="77777777" w:rsidR="000664E7" w:rsidRPr="00D24FD5" w:rsidRDefault="000664E7" w:rsidP="000664E7">
      <w:pPr>
        <w:jc w:val="center"/>
        <w:rPr>
          <w:rFonts w:ascii="StobiSerif Regular" w:hAnsi="StobiSerif Regular"/>
        </w:rPr>
      </w:pPr>
    </w:p>
    <w:p w14:paraId="79C0DEE7" w14:textId="77777777" w:rsidR="000664E7" w:rsidRDefault="000664E7" w:rsidP="000664E7">
      <w:pPr>
        <w:jc w:val="both"/>
        <w:rPr>
          <w:rFonts w:ascii="StobiSerif Regular" w:hAnsi="StobiSerif Regular"/>
        </w:rPr>
      </w:pPr>
      <w:r w:rsidRPr="00D24FD5">
        <w:rPr>
          <w:rFonts w:ascii="StobiSerif Regular" w:hAnsi="StobiSerif Regular"/>
        </w:rPr>
        <w:t>Во член</w:t>
      </w:r>
      <w:r>
        <w:rPr>
          <w:rFonts w:ascii="StobiSerif Regular" w:hAnsi="StobiSerif Regular"/>
        </w:rPr>
        <w:t>от</w:t>
      </w:r>
      <w:r w:rsidRPr="00D24FD5">
        <w:rPr>
          <w:rFonts w:ascii="StobiSerif Regular" w:hAnsi="StobiSerif Regular"/>
        </w:rPr>
        <w:t xml:space="preserve"> 23 ставо</w:t>
      </w:r>
      <w:r>
        <w:rPr>
          <w:rFonts w:ascii="StobiSerif Regular" w:hAnsi="StobiSerif Regular"/>
        </w:rPr>
        <w:t>вите (4) и</w:t>
      </w:r>
      <w:r w:rsidRPr="00D24FD5">
        <w:rPr>
          <w:rFonts w:ascii="StobiSerif Regular" w:hAnsi="StobiSerif Regular"/>
        </w:rPr>
        <w:t xml:space="preserve"> (6) </w:t>
      </w:r>
      <w:r>
        <w:rPr>
          <w:rFonts w:ascii="StobiSerif Regular" w:hAnsi="StobiSerif Regular"/>
        </w:rPr>
        <w:t>се менуваат и гласат</w:t>
      </w:r>
      <w:r w:rsidRPr="000664E7">
        <w:rPr>
          <w:rFonts w:ascii="StobiSerif Regular" w:hAnsi="StobiSerif Regular"/>
          <w:lang w:val="ru-RU"/>
        </w:rPr>
        <w:t>:</w:t>
      </w:r>
    </w:p>
    <w:p w14:paraId="77344698" w14:textId="77777777" w:rsidR="000664E7" w:rsidRDefault="000664E7" w:rsidP="000664E7">
      <w:pPr>
        <w:jc w:val="both"/>
        <w:rPr>
          <w:rFonts w:ascii="StobiSerif Regular" w:hAnsi="StobiSerif Regular"/>
        </w:rPr>
      </w:pPr>
      <w:r>
        <w:rPr>
          <w:rFonts w:ascii="StobiSerif Regular" w:hAnsi="StobiSerif Regular"/>
        </w:rPr>
        <w:t xml:space="preserve">„(4) </w:t>
      </w:r>
      <w:r w:rsidRPr="006E5D2F">
        <w:rPr>
          <w:rFonts w:ascii="StobiSerif Regular" w:hAnsi="StobiSerif Regular"/>
        </w:rPr>
        <w:t>Одобрението за ставање во промет на ветеринарно - медицинскиот препарат заедно со збирниот извештај за особините на препаратот</w:t>
      </w:r>
      <w:r>
        <w:rPr>
          <w:rFonts w:ascii="StobiSerif Regular" w:hAnsi="StobiSerif Regular"/>
        </w:rPr>
        <w:t xml:space="preserve">, упатството за употреба на ветеринарно – медицинскиот препарати и податоците наведени на </w:t>
      </w:r>
      <w:r w:rsidRPr="000A2293">
        <w:rPr>
          <w:rFonts w:ascii="StobiSerif Regular" w:hAnsi="StobiSerif Regular"/>
          <w:bCs/>
        </w:rPr>
        <w:t>контактното пакување и надворешното пакување на ветеринарно</w:t>
      </w:r>
      <w:r>
        <w:rPr>
          <w:rFonts w:ascii="StobiSerif Regular" w:hAnsi="StobiSerif Regular"/>
          <w:bCs/>
        </w:rPr>
        <w:t xml:space="preserve"> </w:t>
      </w:r>
      <w:r w:rsidRPr="000A2293">
        <w:rPr>
          <w:rFonts w:ascii="StobiSerif Regular" w:hAnsi="StobiSerif Regular"/>
          <w:bCs/>
        </w:rPr>
        <w:t>-</w:t>
      </w:r>
      <w:r>
        <w:rPr>
          <w:rFonts w:ascii="StobiSerif Regular" w:hAnsi="StobiSerif Regular"/>
          <w:bCs/>
        </w:rPr>
        <w:t xml:space="preserve"> </w:t>
      </w:r>
      <w:r w:rsidRPr="000A2293">
        <w:rPr>
          <w:rFonts w:ascii="StobiSerif Regular" w:hAnsi="StobiSerif Regular"/>
          <w:bCs/>
        </w:rPr>
        <w:t>медицинскиот препарат</w:t>
      </w:r>
      <w:r>
        <w:rPr>
          <w:rFonts w:ascii="StobiSerif Regular" w:hAnsi="StobiSerif Regular"/>
        </w:rPr>
        <w:t>, кои се составен дел од одобрението за ставање во промет на ветеринарно – медицински препарати, се информации од јавен карактер и се</w:t>
      </w:r>
      <w:r w:rsidRPr="006E5D2F">
        <w:rPr>
          <w:rFonts w:ascii="StobiSerif Regular" w:hAnsi="StobiSerif Regular"/>
        </w:rPr>
        <w:t xml:space="preserve"> достапн</w:t>
      </w:r>
      <w:r>
        <w:rPr>
          <w:rFonts w:ascii="StobiSerif Regular" w:hAnsi="StobiSerif Regular"/>
        </w:rPr>
        <w:t>и</w:t>
      </w:r>
      <w:r w:rsidRPr="006E5D2F">
        <w:rPr>
          <w:rFonts w:ascii="StobiSerif Regular" w:hAnsi="StobiSerif Regular"/>
        </w:rPr>
        <w:t xml:space="preserve"> за јавноста.</w:t>
      </w:r>
    </w:p>
    <w:p w14:paraId="2B851DBF" w14:textId="77777777" w:rsidR="000664E7" w:rsidRDefault="000664E7" w:rsidP="000664E7">
      <w:pPr>
        <w:jc w:val="both"/>
        <w:rPr>
          <w:rFonts w:ascii="StobiSerif Regular" w:hAnsi="StobiSerif Regular"/>
          <w:bCs/>
        </w:rPr>
      </w:pPr>
      <w:r>
        <w:rPr>
          <w:rFonts w:ascii="StobiSerif Regular" w:hAnsi="StobiSerif Regular"/>
        </w:rPr>
        <w:t xml:space="preserve">(6) </w:t>
      </w:r>
      <w:r>
        <w:rPr>
          <w:rFonts w:ascii="StobiSerif Regular" w:hAnsi="StobiSerif Regular"/>
          <w:bCs/>
        </w:rPr>
        <w:t>Агенцијата</w:t>
      </w:r>
      <w:r w:rsidRPr="000A2293">
        <w:rPr>
          <w:rFonts w:ascii="StobiSerif Regular" w:hAnsi="StobiSerif Regular"/>
          <w:bCs/>
        </w:rPr>
        <w:t xml:space="preserve"> изготвува извештај за оцена</w:t>
      </w:r>
      <w:r>
        <w:rPr>
          <w:rFonts w:ascii="StobiSerif Regular" w:hAnsi="StobiSerif Regular"/>
          <w:bCs/>
        </w:rPr>
        <w:t>/мислење</w:t>
      </w:r>
      <w:r w:rsidRPr="000A2293">
        <w:rPr>
          <w:rFonts w:ascii="StobiSerif Regular" w:hAnsi="StobiSerif Regular"/>
          <w:bCs/>
        </w:rPr>
        <w:t xml:space="preserve"> </w:t>
      </w:r>
      <w:r>
        <w:rPr>
          <w:rFonts w:ascii="StobiSerif Regular" w:hAnsi="StobiSerif Regular"/>
          <w:bCs/>
        </w:rPr>
        <w:t>на ветеринарно – медицинскиот препарат</w:t>
      </w:r>
      <w:r w:rsidRPr="000A2293">
        <w:rPr>
          <w:rFonts w:ascii="StobiSerif Regular" w:hAnsi="StobiSerif Regular"/>
          <w:bCs/>
        </w:rPr>
        <w:t xml:space="preserve"> во поглед на </w:t>
      </w:r>
      <w:r>
        <w:rPr>
          <w:rFonts w:ascii="StobiSerif Regular" w:hAnsi="StobiSerif Regular"/>
          <w:bCs/>
        </w:rPr>
        <w:t xml:space="preserve">доставената документација и </w:t>
      </w:r>
      <w:r w:rsidRPr="000A2293">
        <w:rPr>
          <w:rFonts w:ascii="StobiSerif Regular" w:hAnsi="StobiSerif Regular"/>
          <w:bCs/>
        </w:rPr>
        <w:t>резул</w:t>
      </w:r>
      <w:r>
        <w:rPr>
          <w:rFonts w:ascii="StobiSerif Regular" w:hAnsi="StobiSerif Regular"/>
          <w:bCs/>
        </w:rPr>
        <w:t>т</w:t>
      </w:r>
      <w:r w:rsidRPr="000A2293">
        <w:rPr>
          <w:rFonts w:ascii="StobiSerif Regular" w:hAnsi="StobiSerif Regular"/>
          <w:bCs/>
        </w:rPr>
        <w:t>атите за фармацевтските, безбедносните и тестовите за резидуи, како и предклиничките и клиничките испитувања на ветеринарно</w:t>
      </w:r>
      <w:r>
        <w:rPr>
          <w:rFonts w:ascii="StobiSerif Regular" w:hAnsi="StobiSerif Regular"/>
          <w:bCs/>
        </w:rPr>
        <w:t xml:space="preserve"> </w:t>
      </w:r>
      <w:r w:rsidRPr="000A2293">
        <w:rPr>
          <w:rFonts w:ascii="StobiSerif Regular" w:hAnsi="StobiSerif Regular"/>
          <w:bCs/>
        </w:rPr>
        <w:t>-</w:t>
      </w:r>
      <w:r>
        <w:rPr>
          <w:rFonts w:ascii="StobiSerif Regular" w:hAnsi="StobiSerif Regular"/>
          <w:bCs/>
        </w:rPr>
        <w:t xml:space="preserve"> </w:t>
      </w:r>
      <w:r w:rsidRPr="000A2293">
        <w:rPr>
          <w:rFonts w:ascii="StobiSerif Regular" w:hAnsi="StobiSerif Regular"/>
          <w:bCs/>
        </w:rPr>
        <w:t>медицинскиот препарат.</w:t>
      </w:r>
      <w:r>
        <w:rPr>
          <w:rFonts w:ascii="StobiSerif Regular" w:hAnsi="StobiSerif Regular"/>
          <w:bCs/>
        </w:rPr>
        <w:t>“</w:t>
      </w:r>
    </w:p>
    <w:p w14:paraId="2CD2EADA" w14:textId="77777777" w:rsidR="000664E7" w:rsidRDefault="000664E7" w:rsidP="000664E7">
      <w:pPr>
        <w:jc w:val="both"/>
        <w:rPr>
          <w:rFonts w:ascii="StobiSerif Regular" w:hAnsi="StobiSerif Regular"/>
          <w:bCs/>
        </w:rPr>
      </w:pPr>
    </w:p>
    <w:p w14:paraId="32886518" w14:textId="77777777" w:rsidR="000664E7" w:rsidRPr="00885E69" w:rsidRDefault="000664E7" w:rsidP="000664E7">
      <w:pPr>
        <w:jc w:val="center"/>
        <w:rPr>
          <w:rFonts w:ascii="StobiSerif Regular" w:hAnsi="StobiSerif Regular"/>
          <w:b/>
        </w:rPr>
      </w:pPr>
      <w:r w:rsidRPr="00885E69">
        <w:rPr>
          <w:rFonts w:ascii="StobiSerif Regular" w:hAnsi="StobiSerif Regular"/>
          <w:b/>
        </w:rPr>
        <w:t xml:space="preserve">Член </w:t>
      </w:r>
      <w:r>
        <w:rPr>
          <w:rFonts w:ascii="StobiSerif Regular" w:hAnsi="StobiSerif Regular"/>
          <w:b/>
        </w:rPr>
        <w:t>9</w:t>
      </w:r>
    </w:p>
    <w:p w14:paraId="359B1087" w14:textId="77777777" w:rsidR="000664E7" w:rsidRDefault="000664E7" w:rsidP="000664E7">
      <w:pPr>
        <w:jc w:val="both"/>
        <w:rPr>
          <w:rFonts w:ascii="StobiSerif Regular" w:hAnsi="StobiSerif Regular"/>
          <w:bCs/>
        </w:rPr>
      </w:pPr>
    </w:p>
    <w:p w14:paraId="18D5D779" w14:textId="77777777" w:rsidR="000664E7" w:rsidRDefault="000664E7" w:rsidP="000664E7">
      <w:pPr>
        <w:jc w:val="both"/>
        <w:rPr>
          <w:rFonts w:ascii="StobiSerif Regular" w:hAnsi="StobiSerif Regular"/>
          <w:bCs/>
        </w:rPr>
      </w:pPr>
      <w:r>
        <w:rPr>
          <w:rFonts w:ascii="StobiSerif Regular" w:hAnsi="StobiSerif Regular"/>
          <w:bCs/>
        </w:rPr>
        <w:t>По членот 23 се додава нов член 23-а, кој гласи</w:t>
      </w:r>
      <w:r w:rsidRPr="000664E7">
        <w:rPr>
          <w:rFonts w:ascii="StobiSerif Regular" w:hAnsi="StobiSerif Regular"/>
          <w:bCs/>
          <w:lang w:val="ru-RU"/>
        </w:rPr>
        <w:t>:</w:t>
      </w:r>
    </w:p>
    <w:p w14:paraId="5EB7FAEC" w14:textId="77777777" w:rsidR="000664E7" w:rsidRDefault="000664E7" w:rsidP="000664E7">
      <w:pPr>
        <w:jc w:val="both"/>
        <w:rPr>
          <w:rFonts w:ascii="StobiSerif Regular" w:hAnsi="StobiSerif Regular"/>
          <w:bCs/>
        </w:rPr>
      </w:pPr>
    </w:p>
    <w:p w14:paraId="532211E4" w14:textId="77777777" w:rsidR="000664E7" w:rsidRPr="00FA2272" w:rsidRDefault="000664E7" w:rsidP="000664E7">
      <w:pPr>
        <w:jc w:val="center"/>
        <w:rPr>
          <w:rFonts w:ascii="StobiSerif Regular" w:hAnsi="StobiSerif Regular"/>
          <w:b/>
        </w:rPr>
      </w:pPr>
      <w:r>
        <w:rPr>
          <w:rFonts w:ascii="StobiSerif Regular" w:hAnsi="StobiSerif Regular"/>
          <w:b/>
        </w:rPr>
        <w:t>„</w:t>
      </w:r>
      <w:r w:rsidRPr="00FA2272">
        <w:rPr>
          <w:rFonts w:ascii="StobiSerif Regular" w:hAnsi="StobiSerif Regular"/>
          <w:b/>
        </w:rPr>
        <w:t>Член 23-а</w:t>
      </w:r>
    </w:p>
    <w:p w14:paraId="5D152FB8" w14:textId="77777777" w:rsidR="000664E7" w:rsidRPr="00FA2272" w:rsidRDefault="000664E7" w:rsidP="000664E7">
      <w:pPr>
        <w:jc w:val="center"/>
        <w:rPr>
          <w:rFonts w:ascii="StobiSerif Regular" w:hAnsi="StobiSerif Regular"/>
          <w:b/>
        </w:rPr>
      </w:pPr>
      <w:r w:rsidRPr="00FA2272">
        <w:rPr>
          <w:rFonts w:ascii="StobiSerif Regular" w:hAnsi="StobiSerif Regular"/>
          <w:b/>
        </w:rPr>
        <w:lastRenderedPageBreak/>
        <w:t>Постапка на одобрување на промени во одобрението за ставање во промет на ветеринарно – медицински препарат или на веќе поднесената документација за ветеринарно – медицински препарат што има одобрение за ставање во промет</w:t>
      </w:r>
    </w:p>
    <w:p w14:paraId="10D48229" w14:textId="77777777" w:rsidR="000664E7" w:rsidRDefault="000664E7" w:rsidP="000664E7">
      <w:pPr>
        <w:jc w:val="both"/>
        <w:rPr>
          <w:rFonts w:ascii="StobiSerif Regular" w:hAnsi="StobiSerif Regular"/>
        </w:rPr>
      </w:pPr>
    </w:p>
    <w:p w14:paraId="439209FA" w14:textId="77777777" w:rsidR="000664E7" w:rsidRPr="00A4484D" w:rsidRDefault="000664E7" w:rsidP="000664E7">
      <w:pPr>
        <w:jc w:val="both"/>
        <w:rPr>
          <w:rFonts w:ascii="StobiSerif Regular" w:hAnsi="StobiSerif Regular"/>
          <w:color w:val="FF0000"/>
        </w:rPr>
      </w:pPr>
      <w:r>
        <w:rPr>
          <w:rFonts w:ascii="StobiSerif Regular" w:hAnsi="StobiSerif Regular"/>
          <w:color w:val="000000"/>
        </w:rPr>
        <w:t xml:space="preserve">(1) </w:t>
      </w:r>
      <w:r w:rsidRPr="00D95252">
        <w:rPr>
          <w:rFonts w:ascii="StobiSerif Regular" w:hAnsi="StobiSerif Regular"/>
          <w:color w:val="000000"/>
        </w:rPr>
        <w:t>За одобрување на</w:t>
      </w:r>
      <w:r>
        <w:rPr>
          <w:rFonts w:ascii="StobiSerif Regular" w:hAnsi="StobiSerif Regular"/>
          <w:color w:val="000000"/>
        </w:rPr>
        <w:t xml:space="preserve"> </w:t>
      </w:r>
      <w:r w:rsidRPr="00D95252">
        <w:rPr>
          <w:rFonts w:ascii="StobiSerif Regular" w:hAnsi="StobiSerif Regular"/>
          <w:color w:val="000000"/>
        </w:rPr>
        <w:t xml:space="preserve">промени во одобрението за ставање во промет на ветеринарно – медицински препарат </w:t>
      </w:r>
      <w:r>
        <w:rPr>
          <w:rFonts w:ascii="StobiSerif Regular" w:hAnsi="StobiSerif Regular"/>
          <w:color w:val="000000"/>
        </w:rPr>
        <w:t xml:space="preserve">(варијации) </w:t>
      </w:r>
      <w:r w:rsidRPr="00F42F69">
        <w:rPr>
          <w:rFonts w:ascii="StobiSerif Regular" w:hAnsi="StobiSerif Regular"/>
          <w:color w:val="000000"/>
        </w:rPr>
        <w:t xml:space="preserve">или на веќе поднесената документација за ветеринарно – медицински препарат што има одобрение за ставање во промет, носителите на одобрение за ставање во промет потребно е да поднесат барање/известување за  </w:t>
      </w:r>
      <w:r w:rsidRPr="00F42F69">
        <w:rPr>
          <w:rFonts w:ascii="StobiSerif Regular" w:hAnsi="StobiSerif Regular"/>
        </w:rPr>
        <w:t>промените во одобрението за ставање во промет на ветеринарно – медицински препарат или на веќе поднесената документација за ветеринарно – медицински препарат што има одобрение за ставање во промет во рок од 30 дена пред спроведувањето на варијацијата предмет на барањето.</w:t>
      </w:r>
    </w:p>
    <w:p w14:paraId="5495A6AB" w14:textId="77777777" w:rsidR="000664E7" w:rsidRPr="000664E7" w:rsidRDefault="000664E7" w:rsidP="000664E7">
      <w:pPr>
        <w:jc w:val="both"/>
        <w:rPr>
          <w:rFonts w:ascii="StobiSerif Regular" w:hAnsi="StobiSerif Regular"/>
          <w:lang w:val="ru-RU"/>
        </w:rPr>
      </w:pPr>
      <w:r>
        <w:rPr>
          <w:rFonts w:ascii="StobiSerif Regular" w:hAnsi="StobiSerif Regular"/>
        </w:rPr>
        <w:t>(2) Кон барањето од ставот 1 на овој член, носителот на одобрението за ставање во промет на ветеринарно – медицинскиот препарат ја доставува следната документација, и тоа</w:t>
      </w:r>
      <w:r w:rsidRPr="000664E7">
        <w:rPr>
          <w:rFonts w:ascii="StobiSerif Regular" w:hAnsi="StobiSerif Regular"/>
          <w:lang w:val="ru-RU"/>
        </w:rPr>
        <w:t>:</w:t>
      </w:r>
    </w:p>
    <w:p w14:paraId="0C27C8B6" w14:textId="77777777" w:rsidR="000664E7" w:rsidRDefault="000664E7" w:rsidP="000664E7">
      <w:pPr>
        <w:ind w:firstLine="720"/>
        <w:jc w:val="both"/>
        <w:rPr>
          <w:rFonts w:ascii="StobiSerif Regular" w:hAnsi="StobiSerif Regular"/>
        </w:rPr>
      </w:pPr>
      <w:r w:rsidRPr="00D95252">
        <w:rPr>
          <w:rFonts w:ascii="StobiSerif Regular" w:hAnsi="StobiSerif Regular"/>
        </w:rPr>
        <w:t>1. пропратно писмо</w:t>
      </w:r>
    </w:p>
    <w:p w14:paraId="6D4BB8BE" w14:textId="77777777" w:rsidR="000664E7" w:rsidRDefault="000664E7" w:rsidP="000664E7">
      <w:pPr>
        <w:ind w:firstLine="720"/>
        <w:jc w:val="both"/>
        <w:rPr>
          <w:rFonts w:ascii="StobiSerif Regular" w:hAnsi="StobiSerif Regular"/>
        </w:rPr>
      </w:pPr>
      <w:r w:rsidRPr="00D95252">
        <w:rPr>
          <w:rFonts w:ascii="StobiSerif Regular" w:hAnsi="StobiSerif Regular"/>
        </w:rPr>
        <w:t>2. пополнета форма на известување/барање за варијација</w:t>
      </w:r>
      <w:r>
        <w:rPr>
          <w:rFonts w:ascii="StobiSerif Regular" w:hAnsi="StobiSerif Regular"/>
        </w:rPr>
        <w:t>та</w:t>
      </w:r>
      <w:r w:rsidRPr="00D95252">
        <w:rPr>
          <w:rFonts w:ascii="StobiSerif Regular" w:hAnsi="StobiSerif Regular"/>
        </w:rPr>
        <w:t xml:space="preserve"> </w:t>
      </w:r>
    </w:p>
    <w:p w14:paraId="0CFB4DEF" w14:textId="77777777" w:rsidR="000664E7" w:rsidRDefault="000664E7" w:rsidP="000664E7">
      <w:pPr>
        <w:ind w:firstLine="720"/>
        <w:jc w:val="both"/>
        <w:rPr>
          <w:rFonts w:ascii="StobiSerif Regular" w:hAnsi="StobiSerif Regular"/>
        </w:rPr>
      </w:pPr>
      <w:r>
        <w:rPr>
          <w:rFonts w:ascii="StobiSerif Regular" w:hAnsi="StobiSerif Regular"/>
        </w:rPr>
        <w:t>3. опис на варијацијата</w:t>
      </w:r>
    </w:p>
    <w:p w14:paraId="1FE97582" w14:textId="77777777" w:rsidR="000664E7" w:rsidRPr="00B80A0B" w:rsidRDefault="000664E7" w:rsidP="000664E7">
      <w:pPr>
        <w:ind w:left="720"/>
        <w:jc w:val="both"/>
        <w:rPr>
          <w:rFonts w:ascii="StobiSerif Regular" w:hAnsi="StobiSerif Regular"/>
        </w:rPr>
      </w:pPr>
      <w:r w:rsidRPr="00B80A0B">
        <w:rPr>
          <w:rFonts w:ascii="StobiSerif Regular" w:hAnsi="StobiSerif Regular"/>
        </w:rPr>
        <w:t>- во случај на мали варијации IА, датумот на воведување на секоја варијација,</w:t>
      </w:r>
    </w:p>
    <w:p w14:paraId="5A4DD218" w14:textId="77777777" w:rsidR="000664E7" w:rsidRDefault="000664E7" w:rsidP="000664E7">
      <w:pPr>
        <w:ind w:left="720"/>
        <w:jc w:val="both"/>
        <w:rPr>
          <w:rFonts w:ascii="StobiSerif Regular" w:hAnsi="StobiSerif Regular"/>
        </w:rPr>
      </w:pPr>
      <w:r w:rsidRPr="00B80A0B">
        <w:rPr>
          <w:rFonts w:ascii="StobiSerif Regular" w:hAnsi="StobiSerif Regular"/>
        </w:rPr>
        <w:t>- во случај на мали варијации IА што не бараат веднаш известување, опис на сите мали</w:t>
      </w:r>
      <w:r>
        <w:rPr>
          <w:rFonts w:ascii="StobiSerif Regular" w:hAnsi="StobiSerif Regular"/>
        </w:rPr>
        <w:t xml:space="preserve"> </w:t>
      </w:r>
      <w:r w:rsidRPr="00B80A0B">
        <w:rPr>
          <w:rFonts w:ascii="StobiSerif Regular" w:hAnsi="StobiSerif Regular"/>
        </w:rPr>
        <w:t>варијации тип IА направени во последните 12 месеци и за кои што не е извршена</w:t>
      </w:r>
      <w:r>
        <w:rPr>
          <w:rFonts w:ascii="StobiSerif Regular" w:hAnsi="StobiSerif Regular"/>
        </w:rPr>
        <w:t xml:space="preserve"> </w:t>
      </w:r>
      <w:r w:rsidRPr="00B80A0B">
        <w:rPr>
          <w:rFonts w:ascii="StobiSerif Regular" w:hAnsi="StobiSerif Regular"/>
        </w:rPr>
        <w:t>нотификација</w:t>
      </w:r>
      <w:r>
        <w:rPr>
          <w:rFonts w:ascii="StobiSerif Regular" w:hAnsi="StobiSerif Regular"/>
        </w:rPr>
        <w:t>, или</w:t>
      </w:r>
    </w:p>
    <w:p w14:paraId="7681C2B3" w14:textId="77777777" w:rsidR="000664E7" w:rsidRDefault="000664E7" w:rsidP="000664E7">
      <w:pPr>
        <w:ind w:left="720"/>
        <w:jc w:val="both"/>
        <w:rPr>
          <w:rFonts w:ascii="StobiSerif Regular" w:hAnsi="StobiSerif Regular"/>
        </w:rPr>
      </w:pPr>
      <w:r>
        <w:rPr>
          <w:rFonts w:ascii="StobiSerif Regular" w:hAnsi="StobiSerif Regular"/>
        </w:rPr>
        <w:t xml:space="preserve">- во </w:t>
      </w:r>
      <w:r w:rsidRPr="00B80A0B">
        <w:rPr>
          <w:rFonts w:ascii="StobiSerif Regular" w:hAnsi="StobiSerif Regular"/>
        </w:rPr>
        <w:t>случај на групирање, варијациите се наведуваат според нивното значење, поаѓајќи</w:t>
      </w:r>
      <w:r>
        <w:rPr>
          <w:rFonts w:ascii="StobiSerif Regular" w:hAnsi="StobiSerif Regular"/>
        </w:rPr>
        <w:t xml:space="preserve"> </w:t>
      </w:r>
      <w:r w:rsidRPr="00B80A0B">
        <w:rPr>
          <w:rFonts w:ascii="StobiSerif Regular" w:hAnsi="StobiSerif Regular"/>
        </w:rPr>
        <w:t>од најголемата промена во групата кон помалите промени.</w:t>
      </w:r>
    </w:p>
    <w:p w14:paraId="6B174104" w14:textId="77777777" w:rsidR="000664E7" w:rsidRDefault="000664E7" w:rsidP="000664E7">
      <w:pPr>
        <w:ind w:firstLine="720"/>
        <w:jc w:val="both"/>
        <w:rPr>
          <w:rFonts w:ascii="StobiSerif Regular" w:hAnsi="StobiSerif Regular"/>
        </w:rPr>
      </w:pPr>
      <w:r>
        <w:rPr>
          <w:rFonts w:ascii="StobiSerif Regular" w:hAnsi="StobiSerif Regular"/>
        </w:rPr>
        <w:t>4. детали за одобрението за ставање во промет кое е предмет на варијација</w:t>
      </w:r>
    </w:p>
    <w:p w14:paraId="7626172F" w14:textId="77777777" w:rsidR="000664E7" w:rsidRDefault="000664E7" w:rsidP="000664E7">
      <w:pPr>
        <w:ind w:left="720"/>
        <w:jc w:val="both"/>
        <w:rPr>
          <w:rFonts w:ascii="StobiSerif Regular" w:hAnsi="StobiSerif Regular"/>
        </w:rPr>
      </w:pPr>
      <w:r>
        <w:rPr>
          <w:rFonts w:ascii="StobiSerif Regular" w:hAnsi="StobiSerif Regular"/>
        </w:rPr>
        <w:t>5</w:t>
      </w:r>
      <w:r w:rsidRPr="00D95252">
        <w:rPr>
          <w:rFonts w:ascii="StobiSerif Regular" w:hAnsi="StobiSerif Regular"/>
        </w:rPr>
        <w:t>. документација што се однесува за варијација</w:t>
      </w:r>
      <w:r>
        <w:rPr>
          <w:rFonts w:ascii="StobiSerif Regular" w:hAnsi="StobiSerif Regular"/>
        </w:rPr>
        <w:t>та со податоци за типот на варијацијата и опис на поднесената варијација</w:t>
      </w:r>
    </w:p>
    <w:p w14:paraId="2E545319" w14:textId="77777777" w:rsidR="000664E7" w:rsidRDefault="000664E7" w:rsidP="000664E7">
      <w:pPr>
        <w:ind w:left="720"/>
        <w:jc w:val="both"/>
        <w:rPr>
          <w:rFonts w:ascii="StobiSerif Regular" w:hAnsi="StobiSerif Regular"/>
        </w:rPr>
      </w:pPr>
      <w:r>
        <w:rPr>
          <w:rFonts w:ascii="StobiSerif Regular" w:hAnsi="StobiSerif Regular"/>
        </w:rPr>
        <w:t>6</w:t>
      </w:r>
      <w:r w:rsidRPr="00D95252">
        <w:rPr>
          <w:rFonts w:ascii="StobiSerif Regular" w:hAnsi="StobiSerif Regular"/>
        </w:rPr>
        <w:t xml:space="preserve">. ажуриран збирен извештај за особините на </w:t>
      </w:r>
      <w:r>
        <w:rPr>
          <w:rFonts w:ascii="StobiSerif Regular" w:hAnsi="StobiSerif Regular"/>
        </w:rPr>
        <w:t>ветеринарно – медицинскиот препарат</w:t>
      </w:r>
      <w:r w:rsidRPr="00D95252">
        <w:rPr>
          <w:rFonts w:ascii="StobiSerif Regular" w:hAnsi="StobiSerif Regular"/>
        </w:rPr>
        <w:t xml:space="preserve">, упатство за употреба на </w:t>
      </w:r>
      <w:r>
        <w:rPr>
          <w:rFonts w:ascii="StobiSerif Regular" w:hAnsi="StobiSerif Regular"/>
        </w:rPr>
        <w:t>ветеринарно – медицинскиот препарат</w:t>
      </w:r>
      <w:r w:rsidRPr="00D95252">
        <w:rPr>
          <w:rFonts w:ascii="StobiSerif Regular" w:hAnsi="StobiSerif Regular"/>
        </w:rPr>
        <w:t xml:space="preserve"> и предлог пакување, ако е потребно</w:t>
      </w:r>
    </w:p>
    <w:p w14:paraId="7404A4A5" w14:textId="77777777" w:rsidR="000664E7" w:rsidRDefault="000664E7" w:rsidP="000664E7">
      <w:pPr>
        <w:ind w:firstLine="720"/>
        <w:jc w:val="both"/>
        <w:rPr>
          <w:rFonts w:ascii="StobiSerif Regular" w:hAnsi="StobiSerif Regular"/>
        </w:rPr>
      </w:pPr>
      <w:r>
        <w:rPr>
          <w:rFonts w:ascii="StobiSerif Regular" w:hAnsi="StobiSerif Regular"/>
        </w:rPr>
        <w:t>7. доказ за уплата за административна такса</w:t>
      </w:r>
    </w:p>
    <w:p w14:paraId="712D417A" w14:textId="77777777" w:rsidR="000664E7" w:rsidRPr="009A7B63" w:rsidRDefault="000664E7" w:rsidP="000664E7">
      <w:pPr>
        <w:jc w:val="both"/>
        <w:rPr>
          <w:rFonts w:ascii="StobiSerif Regular" w:hAnsi="StobiSerif Regular"/>
        </w:rPr>
      </w:pPr>
      <w:r>
        <w:rPr>
          <w:rFonts w:ascii="StobiSerif Regular" w:hAnsi="StobiSerif Regular"/>
        </w:rPr>
        <w:t xml:space="preserve">(3) </w:t>
      </w:r>
      <w:r w:rsidRPr="009A7B63">
        <w:rPr>
          <w:rFonts w:ascii="StobiSerif Regular" w:hAnsi="StobiSerif Regular"/>
        </w:rPr>
        <w:t xml:space="preserve">Барањето/известувањето за варијација се поднесува поединечно за секој </w:t>
      </w:r>
      <w:r>
        <w:rPr>
          <w:rFonts w:ascii="StobiSerif Regular" w:hAnsi="StobiSerif Regular"/>
        </w:rPr>
        <w:t>ветеринарно – медицински препарат</w:t>
      </w:r>
      <w:r w:rsidRPr="009A7B63">
        <w:rPr>
          <w:rFonts w:ascii="StobiSerif Regular" w:hAnsi="StobiSerif Regular"/>
        </w:rPr>
        <w:t xml:space="preserve"> и за секој</w:t>
      </w:r>
      <w:r>
        <w:rPr>
          <w:rFonts w:ascii="StobiSerif Regular" w:hAnsi="StobiSerif Regular"/>
        </w:rPr>
        <w:t xml:space="preserve"> </w:t>
      </w:r>
      <w:r w:rsidRPr="009A7B63">
        <w:rPr>
          <w:rFonts w:ascii="StobiSerif Regular" w:hAnsi="StobiSerif Regular"/>
        </w:rPr>
        <w:t>поединечен тип на варијација.</w:t>
      </w:r>
    </w:p>
    <w:p w14:paraId="7035E91E" w14:textId="77777777" w:rsidR="000664E7" w:rsidRDefault="000664E7" w:rsidP="000664E7">
      <w:pPr>
        <w:jc w:val="both"/>
        <w:rPr>
          <w:rFonts w:ascii="StobiSerif Regular" w:hAnsi="StobiSerif Regular"/>
        </w:rPr>
      </w:pPr>
      <w:r>
        <w:rPr>
          <w:rFonts w:ascii="StobiSerif Regular" w:hAnsi="StobiSerif Regular"/>
        </w:rPr>
        <w:t xml:space="preserve">(4) </w:t>
      </w:r>
      <w:r w:rsidRPr="009A7B63">
        <w:rPr>
          <w:rFonts w:ascii="StobiSerif Regular" w:hAnsi="StobiSerif Regular"/>
        </w:rPr>
        <w:t>Поединечно барање/известување за варијација се поднесува и за последователни</w:t>
      </w:r>
      <w:r>
        <w:rPr>
          <w:rFonts w:ascii="StobiSerif Regular" w:hAnsi="StobiSerif Regular"/>
        </w:rPr>
        <w:t xml:space="preserve"> </w:t>
      </w:r>
      <w:r w:rsidRPr="009A7B63">
        <w:rPr>
          <w:rFonts w:ascii="StobiSerif Regular" w:hAnsi="StobiSerif Regular"/>
        </w:rPr>
        <w:t>варијации што настануваат како последица на воведување на главната варијација и се</w:t>
      </w:r>
      <w:r>
        <w:rPr>
          <w:rFonts w:ascii="StobiSerif Regular" w:hAnsi="StobiSerif Regular"/>
        </w:rPr>
        <w:t xml:space="preserve"> </w:t>
      </w:r>
      <w:r w:rsidRPr="009A7B63">
        <w:rPr>
          <w:rFonts w:ascii="StobiSerif Regular" w:hAnsi="StobiSerif Regular"/>
        </w:rPr>
        <w:t xml:space="preserve">пријавуваат во Агенцијата истовремено со </w:t>
      </w:r>
      <w:r w:rsidRPr="009A7B63">
        <w:rPr>
          <w:rFonts w:ascii="StobiSerif Regular" w:hAnsi="StobiSerif Regular"/>
        </w:rPr>
        <w:lastRenderedPageBreak/>
        <w:t>главната варијација, при што поврзаноста меѓу</w:t>
      </w:r>
      <w:r>
        <w:rPr>
          <w:rFonts w:ascii="StobiSerif Regular" w:hAnsi="StobiSerif Regular"/>
        </w:rPr>
        <w:t xml:space="preserve"> </w:t>
      </w:r>
      <w:r w:rsidRPr="009A7B63">
        <w:rPr>
          <w:rFonts w:ascii="StobiSerif Regular" w:hAnsi="StobiSerif Regular"/>
        </w:rPr>
        <w:t>нив треба да биде јасно опишана.</w:t>
      </w:r>
    </w:p>
    <w:p w14:paraId="5F3D1138" w14:textId="77777777" w:rsidR="000664E7" w:rsidRDefault="000664E7" w:rsidP="000664E7">
      <w:pPr>
        <w:jc w:val="both"/>
        <w:rPr>
          <w:rFonts w:ascii="StobiSerif Regular" w:hAnsi="StobiSerif Regular"/>
        </w:rPr>
      </w:pPr>
      <w:r>
        <w:rPr>
          <w:rFonts w:ascii="StobiSerif Regular" w:hAnsi="StobiSerif Regular"/>
        </w:rPr>
        <w:t xml:space="preserve">(5) </w:t>
      </w:r>
      <w:r w:rsidRPr="009A7B63">
        <w:rPr>
          <w:rFonts w:ascii="StobiSerif Regular" w:hAnsi="StobiSerif Regular"/>
        </w:rPr>
        <w:t xml:space="preserve">Во случај на </w:t>
      </w:r>
      <w:r w:rsidRPr="006C65F5">
        <w:rPr>
          <w:rFonts w:ascii="StobiSerif Regular" w:hAnsi="StobiSerif Regular"/>
        </w:rPr>
        <w:t>повеќе варијации се поднесува поединечно барање/известување за варијација за секој поединечен тип на варијација и во едно</w:t>
      </w:r>
      <w:r w:rsidRPr="009A7B63">
        <w:rPr>
          <w:rFonts w:ascii="StobiSerif Regular" w:hAnsi="StobiSerif Regular"/>
        </w:rPr>
        <w:t xml:space="preserve"> пропратно писмо се</w:t>
      </w:r>
      <w:r>
        <w:rPr>
          <w:rFonts w:ascii="StobiSerif Regular" w:hAnsi="StobiSerif Regular"/>
        </w:rPr>
        <w:t xml:space="preserve"> </w:t>
      </w:r>
      <w:r w:rsidRPr="009A7B63">
        <w:rPr>
          <w:rFonts w:ascii="StobiSerif Regular" w:hAnsi="StobiSerif Regular"/>
        </w:rPr>
        <w:t>наведуваат типовите на варијации поединечно.</w:t>
      </w:r>
    </w:p>
    <w:p w14:paraId="44CA6BC8" w14:textId="77777777" w:rsidR="000664E7" w:rsidRPr="000664E7" w:rsidRDefault="000664E7" w:rsidP="000664E7">
      <w:pPr>
        <w:jc w:val="both"/>
        <w:rPr>
          <w:rFonts w:ascii="StobiSerif Regular" w:hAnsi="StobiSerif Regular"/>
          <w:lang w:val="ru-RU"/>
        </w:rPr>
      </w:pPr>
      <w:r w:rsidRPr="000664E7">
        <w:rPr>
          <w:rFonts w:ascii="StobiSerif Regular" w:hAnsi="StobiSerif Regular"/>
          <w:lang w:val="ru-RU"/>
        </w:rPr>
        <w:t xml:space="preserve">(6) По исклучок на став 5 на овој член, со цел да се олесни прегледноста на варијациите, </w:t>
      </w:r>
      <w:r>
        <w:rPr>
          <w:rFonts w:ascii="StobiSerif Regular" w:hAnsi="StobiSerif Regular"/>
        </w:rPr>
        <w:t>в</w:t>
      </w:r>
      <w:r w:rsidRPr="000664E7">
        <w:rPr>
          <w:rFonts w:ascii="StobiSerif Regular" w:hAnsi="StobiSerif Regular"/>
          <w:lang w:val="ru-RU"/>
        </w:rPr>
        <w:t>аријациите</w:t>
      </w:r>
      <w:r>
        <w:rPr>
          <w:rFonts w:ascii="StobiSerif Regular" w:hAnsi="StobiSerif Regular"/>
        </w:rPr>
        <w:t xml:space="preserve"> се групираат</w:t>
      </w:r>
      <w:r w:rsidRPr="000664E7">
        <w:rPr>
          <w:rFonts w:ascii="StobiSerif Regular" w:hAnsi="StobiSerif Regular"/>
          <w:lang w:val="ru-RU"/>
        </w:rPr>
        <w:t xml:space="preserve"> на едно барање/известување за варијација само во одредени</w:t>
      </w:r>
      <w:r>
        <w:rPr>
          <w:rFonts w:ascii="StobiSerif Regular" w:hAnsi="StobiSerif Regular"/>
        </w:rPr>
        <w:t xml:space="preserve"> </w:t>
      </w:r>
      <w:r w:rsidRPr="000664E7">
        <w:rPr>
          <w:rFonts w:ascii="StobiSerif Regular" w:hAnsi="StobiSerif Regular"/>
          <w:lang w:val="ru-RU"/>
        </w:rPr>
        <w:t>случаи, кога:</w:t>
      </w:r>
    </w:p>
    <w:p w14:paraId="2495BAB7" w14:textId="77777777" w:rsidR="000664E7" w:rsidRPr="000664E7" w:rsidRDefault="000664E7" w:rsidP="000664E7">
      <w:pPr>
        <w:jc w:val="both"/>
        <w:rPr>
          <w:rFonts w:ascii="StobiSerif Regular" w:hAnsi="StobiSerif Regular"/>
          <w:lang w:val="ru-RU"/>
        </w:rPr>
      </w:pPr>
      <w:r w:rsidRPr="000664E7">
        <w:rPr>
          <w:rFonts w:ascii="StobiSerif Regular" w:hAnsi="StobiSerif Regular"/>
          <w:lang w:val="ru-RU"/>
        </w:rPr>
        <w:t xml:space="preserve">- исти мали промени тип </w:t>
      </w:r>
      <w:r w:rsidRPr="006C65F5">
        <w:rPr>
          <w:rFonts w:ascii="StobiSerif Regular" w:hAnsi="StobiSerif Regular"/>
          <w:lang w:val="en-US"/>
        </w:rPr>
        <w:t>IA</w:t>
      </w:r>
      <w:r w:rsidRPr="000664E7">
        <w:rPr>
          <w:rFonts w:ascii="StobiSerif Regular" w:hAnsi="StobiSerif Regular"/>
          <w:lang w:val="ru-RU"/>
        </w:rPr>
        <w:t xml:space="preserve"> се воведуваат во исто време кај еден или повеќе </w:t>
      </w:r>
      <w:r>
        <w:rPr>
          <w:rFonts w:ascii="StobiSerif Regular" w:hAnsi="StobiSerif Regular"/>
        </w:rPr>
        <w:t>ветеринарно – медицински препарат</w:t>
      </w:r>
      <w:r w:rsidRPr="000664E7">
        <w:rPr>
          <w:rFonts w:ascii="StobiSerif Regular" w:hAnsi="StobiSerif Regular"/>
          <w:lang w:val="ru-RU"/>
        </w:rPr>
        <w:t xml:space="preserve"> на</w:t>
      </w:r>
      <w:r>
        <w:rPr>
          <w:rFonts w:ascii="StobiSerif Regular" w:hAnsi="StobiSerif Regular"/>
        </w:rPr>
        <w:t xml:space="preserve"> </w:t>
      </w:r>
      <w:r w:rsidRPr="000664E7">
        <w:rPr>
          <w:rFonts w:ascii="StobiSerif Regular" w:hAnsi="StobiSerif Regular"/>
          <w:lang w:val="ru-RU"/>
        </w:rPr>
        <w:t>еден ист носител на одобренијата за ставање во промет</w:t>
      </w:r>
      <w:r>
        <w:rPr>
          <w:rFonts w:ascii="StobiSerif Regular" w:hAnsi="StobiSerif Regular"/>
        </w:rPr>
        <w:t xml:space="preserve"> на ветеринарно – медицински препарати и</w:t>
      </w:r>
    </w:p>
    <w:p w14:paraId="1F28B6E7" w14:textId="77777777" w:rsidR="000664E7" w:rsidRPr="000664E7" w:rsidRDefault="000664E7" w:rsidP="000664E7">
      <w:pPr>
        <w:jc w:val="both"/>
        <w:rPr>
          <w:rFonts w:ascii="StobiSerif Regular" w:hAnsi="StobiSerif Regular"/>
          <w:lang w:val="ru-RU"/>
        </w:rPr>
      </w:pPr>
      <w:r w:rsidRPr="000664E7">
        <w:rPr>
          <w:rFonts w:ascii="StobiSerif Regular" w:hAnsi="StobiSerif Regular"/>
          <w:lang w:val="ru-RU"/>
        </w:rPr>
        <w:t xml:space="preserve">- повеќе варијации се воведуваат кај еден </w:t>
      </w:r>
      <w:r>
        <w:rPr>
          <w:rFonts w:ascii="StobiSerif Regular" w:hAnsi="StobiSerif Regular"/>
        </w:rPr>
        <w:t>ветеринарно – медицински препарат</w:t>
      </w:r>
      <w:r w:rsidRPr="000664E7">
        <w:rPr>
          <w:rFonts w:ascii="StobiSerif Regular" w:hAnsi="StobiSerif Regular"/>
          <w:lang w:val="ru-RU"/>
        </w:rPr>
        <w:t xml:space="preserve"> во исто време, во случај:</w:t>
      </w:r>
    </w:p>
    <w:p w14:paraId="77FD8D23" w14:textId="77777777" w:rsidR="000664E7" w:rsidRDefault="000664E7" w:rsidP="000664E7">
      <w:pPr>
        <w:ind w:left="720"/>
        <w:jc w:val="both"/>
        <w:rPr>
          <w:rFonts w:ascii="StobiSerif Regular" w:hAnsi="StobiSerif Regular"/>
        </w:rPr>
      </w:pPr>
      <w:r w:rsidRPr="006C65F5">
        <w:rPr>
          <w:rFonts w:ascii="StobiSerif Regular" w:hAnsi="StobiSerif Regular"/>
        </w:rPr>
        <w:t>- една од варијациите во групата е проширување на постоечкото одобрение за ставање во промет</w:t>
      </w:r>
      <w:r w:rsidRPr="000664E7">
        <w:rPr>
          <w:rFonts w:ascii="StobiSerif Regular" w:hAnsi="StobiSerif Regular"/>
          <w:lang w:val="ru-RU"/>
        </w:rPr>
        <w:t xml:space="preserve"> </w:t>
      </w:r>
      <w:r>
        <w:rPr>
          <w:rFonts w:ascii="StobiSerif Regular" w:hAnsi="StobiSerif Regular"/>
        </w:rPr>
        <w:t>на ветеринарно – медицински препарат</w:t>
      </w:r>
      <w:r w:rsidRPr="006C65F5">
        <w:rPr>
          <w:rFonts w:ascii="StobiSerif Regular" w:hAnsi="StobiSerif Regular"/>
        </w:rPr>
        <w:t xml:space="preserve">; </w:t>
      </w:r>
    </w:p>
    <w:p w14:paraId="551C7405" w14:textId="77777777" w:rsidR="000664E7" w:rsidRDefault="000664E7" w:rsidP="000664E7">
      <w:pPr>
        <w:ind w:left="720"/>
        <w:jc w:val="both"/>
        <w:rPr>
          <w:rFonts w:ascii="StobiSerif Regular" w:hAnsi="StobiSerif Regular"/>
        </w:rPr>
      </w:pPr>
      <w:r w:rsidRPr="006C65F5">
        <w:rPr>
          <w:rFonts w:ascii="StobiSerif Regular" w:hAnsi="StobiSerif Regular"/>
        </w:rPr>
        <w:t xml:space="preserve">- една од варијациите во групата е голема варијација тип II, сите останати варијации во групата се промени што настануваат како последица на воведување на таа голема промена тип II; </w:t>
      </w:r>
    </w:p>
    <w:p w14:paraId="3F9BCAD8" w14:textId="77777777" w:rsidR="000664E7" w:rsidRDefault="000664E7" w:rsidP="000664E7">
      <w:pPr>
        <w:ind w:left="720"/>
        <w:jc w:val="both"/>
        <w:rPr>
          <w:rFonts w:ascii="StobiSerif Regular" w:hAnsi="StobiSerif Regular"/>
        </w:rPr>
      </w:pPr>
      <w:r w:rsidRPr="006C65F5">
        <w:rPr>
          <w:rFonts w:ascii="StobiSerif Regular" w:hAnsi="StobiSerif Regular"/>
        </w:rPr>
        <w:t xml:space="preserve">- една од варијациите во групата е мала промена тип IB, сите останати варијации во групата се помали промени што настануваат како последица на воведување на таа мала промена тип IB; </w:t>
      </w:r>
    </w:p>
    <w:p w14:paraId="56C190F1" w14:textId="77777777" w:rsidR="000664E7" w:rsidRDefault="000664E7" w:rsidP="000664E7">
      <w:pPr>
        <w:ind w:left="720"/>
        <w:jc w:val="both"/>
        <w:rPr>
          <w:rFonts w:ascii="StobiSerif Regular" w:hAnsi="StobiSerif Regular"/>
        </w:rPr>
      </w:pPr>
      <w:r w:rsidRPr="006C65F5">
        <w:rPr>
          <w:rFonts w:ascii="StobiSerif Regular" w:hAnsi="StobiSerif Regular"/>
        </w:rPr>
        <w:t>- сите варијации во групата водат кон административни промени на збирниот изв</w:t>
      </w:r>
      <w:r>
        <w:rPr>
          <w:rFonts w:ascii="StobiSerif Regular" w:hAnsi="StobiSerif Regular"/>
        </w:rPr>
        <w:t>е</w:t>
      </w:r>
      <w:r w:rsidRPr="006C65F5">
        <w:rPr>
          <w:rFonts w:ascii="StobiSerif Regular" w:hAnsi="StobiSerif Regular"/>
        </w:rPr>
        <w:t xml:space="preserve">штај за особините на </w:t>
      </w:r>
      <w:r>
        <w:rPr>
          <w:rFonts w:ascii="StobiSerif Regular" w:hAnsi="StobiSerif Regular"/>
        </w:rPr>
        <w:t>ветеринарно – медицинскиот препарат</w:t>
      </w:r>
      <w:r w:rsidRPr="006C65F5">
        <w:rPr>
          <w:rFonts w:ascii="StobiSerif Regular" w:hAnsi="StobiSerif Regular"/>
        </w:rPr>
        <w:t>, упатството за употреба</w:t>
      </w:r>
      <w:r>
        <w:rPr>
          <w:rFonts w:ascii="StobiSerif Regular" w:hAnsi="StobiSerif Regular"/>
        </w:rPr>
        <w:t xml:space="preserve"> и/или</w:t>
      </w:r>
      <w:r w:rsidRPr="006C65F5">
        <w:rPr>
          <w:rFonts w:ascii="StobiSerif Regular" w:hAnsi="StobiSerif Regular"/>
        </w:rPr>
        <w:t xml:space="preserve"> пакувањето</w:t>
      </w:r>
      <w:r>
        <w:rPr>
          <w:rFonts w:ascii="StobiSerif Regular" w:hAnsi="StobiSerif Regular"/>
        </w:rPr>
        <w:t xml:space="preserve"> на ветеринарно – медицинскиот препарат</w:t>
      </w:r>
      <w:r w:rsidRPr="006C65F5">
        <w:rPr>
          <w:rFonts w:ascii="StobiSerif Regular" w:hAnsi="StobiSerif Regular"/>
        </w:rPr>
        <w:t xml:space="preserve">; </w:t>
      </w:r>
    </w:p>
    <w:p w14:paraId="5AE24A89" w14:textId="77777777" w:rsidR="000664E7" w:rsidRDefault="000664E7" w:rsidP="000664E7">
      <w:pPr>
        <w:ind w:left="720"/>
        <w:jc w:val="both"/>
        <w:rPr>
          <w:rFonts w:ascii="StobiSerif Regular" w:hAnsi="StobiSerif Regular"/>
        </w:rPr>
      </w:pPr>
      <w:r w:rsidRPr="006C65F5">
        <w:rPr>
          <w:rFonts w:ascii="StobiSerif Regular" w:hAnsi="StobiSerif Regular"/>
        </w:rPr>
        <w:t xml:space="preserve">- сите варијации во групата се промени на мастер фајлот на активната супстанција, </w:t>
      </w:r>
      <w:r>
        <w:rPr>
          <w:rFonts w:ascii="StobiSerif Regular" w:hAnsi="StobiSerif Regular"/>
        </w:rPr>
        <w:t>главната датотека (</w:t>
      </w:r>
      <w:r w:rsidRPr="006C65F5">
        <w:rPr>
          <w:rFonts w:ascii="StobiSerif Regular" w:hAnsi="StobiSerif Regular"/>
        </w:rPr>
        <w:t>мастер фајл</w:t>
      </w:r>
      <w:r>
        <w:rPr>
          <w:rFonts w:ascii="StobiSerif Regular" w:hAnsi="StobiSerif Regular"/>
        </w:rPr>
        <w:t>)</w:t>
      </w:r>
      <w:r w:rsidRPr="006C65F5">
        <w:rPr>
          <w:rFonts w:ascii="StobiSerif Regular" w:hAnsi="StobiSerif Regular"/>
        </w:rPr>
        <w:t xml:space="preserve"> на антигенот на вакцината или </w:t>
      </w:r>
      <w:r>
        <w:rPr>
          <w:rFonts w:ascii="StobiSerif Regular" w:hAnsi="StobiSerif Regular"/>
        </w:rPr>
        <w:t>главната датотека (</w:t>
      </w:r>
      <w:r w:rsidRPr="006C65F5">
        <w:rPr>
          <w:rFonts w:ascii="StobiSerif Regular" w:hAnsi="StobiSerif Regular"/>
        </w:rPr>
        <w:t>мастер фајл</w:t>
      </w:r>
      <w:r>
        <w:rPr>
          <w:rFonts w:ascii="StobiSerif Regular" w:hAnsi="StobiSerif Regular"/>
        </w:rPr>
        <w:t>)</w:t>
      </w:r>
      <w:r w:rsidRPr="006C65F5">
        <w:rPr>
          <w:rFonts w:ascii="StobiSerif Regular" w:hAnsi="StobiSerif Regular"/>
        </w:rPr>
        <w:t xml:space="preserve"> на плазмата; </w:t>
      </w:r>
    </w:p>
    <w:p w14:paraId="36525392" w14:textId="77777777" w:rsidR="000664E7" w:rsidRDefault="000664E7" w:rsidP="000664E7">
      <w:pPr>
        <w:ind w:left="720"/>
        <w:jc w:val="both"/>
        <w:rPr>
          <w:rFonts w:ascii="StobiSerif Regular" w:hAnsi="StobiSerif Regular"/>
        </w:rPr>
      </w:pPr>
      <w:r w:rsidRPr="006C65F5">
        <w:rPr>
          <w:rFonts w:ascii="StobiSerif Regular" w:hAnsi="StobiSerif Regular"/>
        </w:rPr>
        <w:t xml:space="preserve">- сите варијации во групата имаат за цел да го подобрат процесот на производство и квалитетот на готовиот </w:t>
      </w:r>
      <w:r>
        <w:rPr>
          <w:rFonts w:ascii="StobiSerif Regular" w:hAnsi="StobiSerif Regular"/>
        </w:rPr>
        <w:t>ветеринарно – медицински препарат</w:t>
      </w:r>
      <w:r w:rsidRPr="006C65F5">
        <w:rPr>
          <w:rFonts w:ascii="StobiSerif Regular" w:hAnsi="StobiSerif Regular"/>
        </w:rPr>
        <w:t xml:space="preserve"> или на активната супстанија/и; </w:t>
      </w:r>
    </w:p>
    <w:p w14:paraId="0F5CCDCD" w14:textId="77777777" w:rsidR="000664E7" w:rsidRDefault="000664E7" w:rsidP="000664E7">
      <w:pPr>
        <w:ind w:left="720"/>
        <w:jc w:val="both"/>
        <w:rPr>
          <w:rFonts w:ascii="StobiSerif Regular" w:hAnsi="StobiSerif Regular"/>
        </w:rPr>
      </w:pPr>
      <w:r w:rsidRPr="006C65F5">
        <w:rPr>
          <w:rFonts w:ascii="StobiSerif Regular" w:hAnsi="StobiSerif Regular"/>
        </w:rPr>
        <w:t>- сите варијации во групата се промени на системот на фармаковигиланца, односно каде е применливо на воведениот систем за управување со ризик;</w:t>
      </w:r>
    </w:p>
    <w:p w14:paraId="764FE911" w14:textId="77777777" w:rsidR="000664E7" w:rsidRDefault="000664E7" w:rsidP="000664E7">
      <w:pPr>
        <w:ind w:left="720"/>
        <w:jc w:val="both"/>
        <w:rPr>
          <w:rFonts w:ascii="StobiSerif Regular" w:hAnsi="StobiSerif Regular"/>
        </w:rPr>
      </w:pPr>
      <w:r w:rsidRPr="006C65F5">
        <w:rPr>
          <w:rFonts w:ascii="StobiSerif Regular" w:hAnsi="StobiSerif Regular"/>
        </w:rPr>
        <w:t xml:space="preserve"> - сите варијации во групата се последица на воведување на итна мерка на ограничување од безбедносни причини; </w:t>
      </w:r>
    </w:p>
    <w:p w14:paraId="72AD28D5" w14:textId="77777777" w:rsidR="000664E7" w:rsidRDefault="000664E7" w:rsidP="000664E7">
      <w:pPr>
        <w:ind w:left="720"/>
        <w:jc w:val="both"/>
        <w:rPr>
          <w:rFonts w:ascii="StobiSerif Regular" w:hAnsi="StobiSerif Regular"/>
        </w:rPr>
      </w:pPr>
      <w:r w:rsidRPr="006C65F5">
        <w:rPr>
          <w:rFonts w:ascii="StobiSerif Regular" w:hAnsi="StobiSerif Regular"/>
        </w:rPr>
        <w:t xml:space="preserve">- сите варијации во групата се резултат на воведување на означување на податоците на пакувањето за одредена категорија на </w:t>
      </w:r>
      <w:r>
        <w:rPr>
          <w:rFonts w:ascii="StobiSerif Regular" w:hAnsi="StobiSerif Regular"/>
        </w:rPr>
        <w:t>ветеринарно – медицински препарати</w:t>
      </w:r>
      <w:r w:rsidRPr="006C65F5">
        <w:rPr>
          <w:rFonts w:ascii="StobiSerif Regular" w:hAnsi="StobiSerif Regular"/>
        </w:rPr>
        <w:t xml:space="preserve">; </w:t>
      </w:r>
    </w:p>
    <w:p w14:paraId="780476BA" w14:textId="77777777" w:rsidR="000664E7" w:rsidRDefault="000664E7" w:rsidP="000664E7">
      <w:pPr>
        <w:ind w:left="720"/>
        <w:jc w:val="both"/>
        <w:rPr>
          <w:rFonts w:ascii="StobiSerif Regular" w:hAnsi="StobiSerif Regular"/>
        </w:rPr>
      </w:pPr>
      <w:r w:rsidRPr="006C65F5">
        <w:rPr>
          <w:rFonts w:ascii="StobiSerif Regular" w:hAnsi="StobiSerif Regular"/>
        </w:rPr>
        <w:lastRenderedPageBreak/>
        <w:t xml:space="preserve">- сите варијации во групата се последица на проценката од добиениот периодичен извештај за безбедноста на </w:t>
      </w:r>
      <w:r>
        <w:rPr>
          <w:rFonts w:ascii="StobiSerif Regular" w:hAnsi="StobiSerif Regular"/>
        </w:rPr>
        <w:t>ветеринарно – медицинскиот препарат</w:t>
      </w:r>
      <w:r w:rsidRPr="006C65F5">
        <w:rPr>
          <w:rFonts w:ascii="StobiSerif Regular" w:hAnsi="StobiSerif Regular"/>
        </w:rPr>
        <w:t xml:space="preserve"> или </w:t>
      </w:r>
    </w:p>
    <w:p w14:paraId="5E4BA771" w14:textId="77777777" w:rsidR="000664E7" w:rsidRPr="000664E7" w:rsidRDefault="000664E7" w:rsidP="000664E7">
      <w:pPr>
        <w:ind w:left="720"/>
        <w:jc w:val="both"/>
        <w:rPr>
          <w:rFonts w:ascii="StobiSerif Regular" w:hAnsi="StobiSerif Regular"/>
          <w:lang w:val="ru-RU"/>
        </w:rPr>
      </w:pPr>
      <w:r w:rsidRPr="006C65F5">
        <w:rPr>
          <w:rFonts w:ascii="StobiSerif Regular" w:hAnsi="StobiSerif Regular"/>
        </w:rPr>
        <w:t>- сите варијации во групата се последица на добиената постмаркетиншка студија спроведена под надзор на носителот на одобрението.</w:t>
      </w:r>
    </w:p>
    <w:p w14:paraId="17638D38" w14:textId="77777777" w:rsidR="000664E7" w:rsidRDefault="000664E7" w:rsidP="000664E7">
      <w:pPr>
        <w:jc w:val="both"/>
        <w:rPr>
          <w:rFonts w:ascii="StobiSerif Regular" w:hAnsi="StobiSerif Regular"/>
        </w:rPr>
      </w:pPr>
      <w:r>
        <w:rPr>
          <w:rFonts w:ascii="StobiSerif Regular" w:hAnsi="StobiSerif Regular"/>
        </w:rPr>
        <w:t xml:space="preserve">(6) Агенцијата во рок од 30 дена од приемот на барањето/известувањето за </w:t>
      </w:r>
      <w:r w:rsidRPr="006C65F5">
        <w:rPr>
          <w:rFonts w:ascii="StobiSerif Regular" w:hAnsi="StobiSerif Regular"/>
        </w:rPr>
        <w:t>варијации за кои не е потребен извештај за оцена/мислење</w:t>
      </w:r>
      <w:r>
        <w:rPr>
          <w:rFonts w:ascii="StobiSerif Regular" w:hAnsi="StobiSerif Regular"/>
        </w:rPr>
        <w:t xml:space="preserve"> согласно став 16 од овој член</w:t>
      </w:r>
      <w:r w:rsidRPr="00F752C9">
        <w:rPr>
          <w:rFonts w:ascii="StobiSerif Regular" w:hAnsi="StobiSerif Regular"/>
        </w:rPr>
        <w:t xml:space="preserve"> ќе го информира носителот на одобрението за ставање во промет за тоа дали варијацијата е одобрена или отфрлена со запишување на тие информации во базата на податоци за пр</w:t>
      </w:r>
      <w:r>
        <w:rPr>
          <w:rFonts w:ascii="StobiSerif Regular" w:hAnsi="StobiSerif Regular"/>
        </w:rPr>
        <w:t>епаратот</w:t>
      </w:r>
      <w:r w:rsidRPr="00F752C9">
        <w:rPr>
          <w:rFonts w:ascii="StobiSerif Regular" w:hAnsi="StobiSerif Regular"/>
        </w:rPr>
        <w:t>.</w:t>
      </w:r>
    </w:p>
    <w:p w14:paraId="612D57C9" w14:textId="77777777" w:rsidR="000664E7" w:rsidRDefault="000664E7" w:rsidP="000664E7">
      <w:pPr>
        <w:jc w:val="both"/>
        <w:rPr>
          <w:rFonts w:ascii="StobiSerif Regular" w:hAnsi="StobiSerif Regular"/>
        </w:rPr>
      </w:pPr>
      <w:r>
        <w:rPr>
          <w:rFonts w:ascii="StobiSerif Regular" w:hAnsi="StobiSerif Regular"/>
        </w:rPr>
        <w:t xml:space="preserve">(7) Агенцијата во рок од 60 дена од денот на поднесување на комплетно барање за варијации </w:t>
      </w:r>
      <w:r w:rsidRPr="00F752C9">
        <w:rPr>
          <w:rFonts w:ascii="StobiSerif Regular" w:hAnsi="StobiSerif Regular"/>
        </w:rPr>
        <w:t>ќе го информира носителот на одобрението за ставање во промет за тоа дали варијацијата е одобрена или отфрлена со запишување на тие информации во базата на податоци за пр</w:t>
      </w:r>
      <w:r>
        <w:rPr>
          <w:rFonts w:ascii="StobiSerif Regular" w:hAnsi="StobiSerif Regular"/>
        </w:rPr>
        <w:t>епаратот</w:t>
      </w:r>
      <w:r w:rsidRPr="00F752C9">
        <w:rPr>
          <w:rFonts w:ascii="StobiSerif Regular" w:hAnsi="StobiSerif Regular"/>
        </w:rPr>
        <w:t>.</w:t>
      </w:r>
    </w:p>
    <w:p w14:paraId="238DADF0" w14:textId="77777777" w:rsidR="000664E7" w:rsidRDefault="000664E7" w:rsidP="000664E7">
      <w:pPr>
        <w:jc w:val="both"/>
        <w:rPr>
          <w:rFonts w:ascii="StobiSerif Regular" w:hAnsi="StobiSerif Regular"/>
        </w:rPr>
      </w:pPr>
      <w:r>
        <w:rPr>
          <w:rFonts w:ascii="StobiSerif Regular" w:hAnsi="StobiSerif Regular"/>
        </w:rPr>
        <w:t xml:space="preserve">(8) </w:t>
      </w:r>
      <w:r w:rsidRPr="00D25AA7">
        <w:rPr>
          <w:rFonts w:ascii="StobiSerif Regular" w:hAnsi="StobiSerif Regular"/>
        </w:rPr>
        <w:t xml:space="preserve">Одобрението за промени во одобрението за ставање во промет на ветеринарно – медицински препарати е со важност до денот на претходно донесеното одобрение за ставање во промет на ветеринарно – медицинскиот препарат од страна на Агенцијата. </w:t>
      </w:r>
    </w:p>
    <w:p w14:paraId="0D568397" w14:textId="77777777" w:rsidR="000664E7" w:rsidRPr="00D25AA7" w:rsidRDefault="000664E7" w:rsidP="000664E7">
      <w:pPr>
        <w:jc w:val="both"/>
        <w:rPr>
          <w:rFonts w:ascii="StobiSerif Regular" w:hAnsi="StobiSerif Regular"/>
        </w:rPr>
      </w:pPr>
      <w:r>
        <w:rPr>
          <w:rFonts w:ascii="StobiSerif Regular" w:hAnsi="StobiSerif Regular"/>
        </w:rPr>
        <w:t>(9) За ветеринарно – медицински препарати со неограничен рок на важност промените во одобрението за ставање во промет на ветеринарно – медицински препарати започнуваат да важат од денот на донесување на решение и истите се запишуваат во базата на податоци за препаратот.</w:t>
      </w:r>
    </w:p>
    <w:p w14:paraId="4B03028F" w14:textId="77777777" w:rsidR="000664E7" w:rsidRPr="00D25AA7" w:rsidRDefault="000664E7" w:rsidP="000664E7">
      <w:pPr>
        <w:jc w:val="both"/>
        <w:rPr>
          <w:rFonts w:ascii="StobiSerif Regular" w:hAnsi="StobiSerif Regular"/>
        </w:rPr>
      </w:pPr>
      <w:r w:rsidRPr="00D25AA7">
        <w:rPr>
          <w:rFonts w:ascii="StobiSerif Regular" w:hAnsi="StobiSerif Regular"/>
        </w:rPr>
        <w:t>(</w:t>
      </w:r>
      <w:r>
        <w:rPr>
          <w:rFonts w:ascii="StobiSerif Regular" w:hAnsi="StobiSerif Regular"/>
        </w:rPr>
        <w:t>10</w:t>
      </w:r>
      <w:r w:rsidRPr="00D25AA7">
        <w:rPr>
          <w:rFonts w:ascii="StobiSerif Regular" w:hAnsi="StobiSerif Regular"/>
        </w:rPr>
        <w:t xml:space="preserve">) Агенцијата на подносителот на одобрението му издава одобрение за промена на одобрение за ставање во промет. </w:t>
      </w:r>
    </w:p>
    <w:p w14:paraId="4D860576" w14:textId="77777777" w:rsidR="000664E7" w:rsidRPr="003B54F0" w:rsidRDefault="000664E7" w:rsidP="000664E7">
      <w:pPr>
        <w:jc w:val="both"/>
        <w:rPr>
          <w:rFonts w:ascii="StobiSerif Regular" w:hAnsi="StobiSerif Regular"/>
          <w:bCs/>
        </w:rPr>
      </w:pPr>
      <w:r w:rsidRPr="003B54F0">
        <w:rPr>
          <w:rFonts w:ascii="StobiSerif Regular" w:hAnsi="StobiSerif Regular"/>
          <w:bCs/>
        </w:rPr>
        <w:t>(</w:t>
      </w:r>
      <w:r>
        <w:rPr>
          <w:rFonts w:ascii="StobiSerif Regular" w:hAnsi="StobiSerif Regular"/>
          <w:bCs/>
        </w:rPr>
        <w:t>11</w:t>
      </w:r>
      <w:r w:rsidRPr="003B54F0">
        <w:rPr>
          <w:rFonts w:ascii="StobiSerif Regular" w:hAnsi="StobiSerif Regular"/>
          <w:bCs/>
        </w:rPr>
        <w:t>) Доколку доставената документација заедно со барањето не е во согласност со ставот (</w:t>
      </w:r>
      <w:r>
        <w:rPr>
          <w:rFonts w:ascii="StobiSerif Regular" w:hAnsi="StobiSerif Regular"/>
          <w:bCs/>
        </w:rPr>
        <w:t>2</w:t>
      </w:r>
      <w:r w:rsidRPr="003B54F0">
        <w:rPr>
          <w:rFonts w:ascii="StobiSerif Regular" w:hAnsi="StobiSerif Regular"/>
          <w:bCs/>
        </w:rPr>
        <w:t xml:space="preserve">) </w:t>
      </w:r>
      <w:r>
        <w:rPr>
          <w:rFonts w:ascii="StobiSerif Regular" w:hAnsi="StobiSerif Regular"/>
          <w:bCs/>
        </w:rPr>
        <w:t>на</w:t>
      </w:r>
      <w:r w:rsidRPr="003B54F0">
        <w:rPr>
          <w:rFonts w:ascii="StobiSerif Regular" w:hAnsi="StobiSerif Regular"/>
          <w:bCs/>
        </w:rPr>
        <w:t xml:space="preserve"> овој </w:t>
      </w:r>
      <w:r>
        <w:rPr>
          <w:rFonts w:ascii="StobiSerif Regular" w:hAnsi="StobiSerif Regular"/>
          <w:bCs/>
        </w:rPr>
        <w:t>член</w:t>
      </w:r>
      <w:r w:rsidRPr="003B54F0">
        <w:rPr>
          <w:rFonts w:ascii="StobiSerif Regular" w:hAnsi="StobiSerif Regular"/>
          <w:bCs/>
        </w:rPr>
        <w:t>, овластеното службено лице од Агенцијата доставува известување до подносителот на барањето за докомплетирање на документацијата.</w:t>
      </w:r>
    </w:p>
    <w:p w14:paraId="298C4DB8" w14:textId="77777777" w:rsidR="000664E7" w:rsidRPr="003B54F0" w:rsidRDefault="000664E7" w:rsidP="000664E7">
      <w:pPr>
        <w:jc w:val="both"/>
        <w:rPr>
          <w:rFonts w:ascii="StobiSerif Regular" w:hAnsi="StobiSerif Regular"/>
          <w:bCs/>
        </w:rPr>
      </w:pPr>
      <w:r w:rsidRPr="003B54F0">
        <w:rPr>
          <w:rFonts w:ascii="StobiSerif Regular" w:hAnsi="StobiSerif Regular"/>
          <w:bCs/>
        </w:rPr>
        <w:t>(</w:t>
      </w:r>
      <w:r>
        <w:rPr>
          <w:rFonts w:ascii="StobiSerif Regular" w:hAnsi="StobiSerif Regular"/>
          <w:bCs/>
        </w:rPr>
        <w:t>12</w:t>
      </w:r>
      <w:r w:rsidRPr="003B54F0">
        <w:rPr>
          <w:rFonts w:ascii="StobiSerif Regular" w:hAnsi="StobiSerif Regular"/>
          <w:bCs/>
        </w:rPr>
        <w:t>) Подносителот на барањето во рок од 15 дена од денот на приемот на известувањето за докомплетирање на документацијата потребно е истата да ја достави до Агенцијата.</w:t>
      </w:r>
    </w:p>
    <w:p w14:paraId="068E5B1F" w14:textId="77777777" w:rsidR="000664E7" w:rsidRPr="003B54F0" w:rsidRDefault="000664E7" w:rsidP="000664E7">
      <w:pPr>
        <w:jc w:val="both"/>
        <w:rPr>
          <w:rFonts w:ascii="StobiSerif Regular" w:hAnsi="StobiSerif Regular"/>
          <w:bCs/>
        </w:rPr>
      </w:pPr>
      <w:r w:rsidRPr="003B54F0">
        <w:rPr>
          <w:rFonts w:ascii="StobiSerif Regular" w:hAnsi="StobiSerif Regular"/>
          <w:bCs/>
        </w:rPr>
        <w:t>(</w:t>
      </w:r>
      <w:r>
        <w:rPr>
          <w:rFonts w:ascii="StobiSerif Regular" w:hAnsi="StobiSerif Regular"/>
          <w:bCs/>
        </w:rPr>
        <w:t>13</w:t>
      </w:r>
      <w:r w:rsidRPr="003B54F0">
        <w:rPr>
          <w:rFonts w:ascii="StobiSerif Regular" w:hAnsi="StobiSerif Regular"/>
          <w:bCs/>
        </w:rPr>
        <w:t xml:space="preserve">) Доколку подносителот на барањето во рок од 15 дена од денот на приемот на известувањето за докомплетирање на документацијата не постапи по истото, Агенцијата го одбива барањето </w:t>
      </w:r>
      <w:r>
        <w:rPr>
          <w:rFonts w:ascii="StobiSerif Regular" w:hAnsi="StobiSerif Regular"/>
          <w:bCs/>
        </w:rPr>
        <w:t xml:space="preserve">за </w:t>
      </w:r>
      <w:r w:rsidRPr="003B54F0">
        <w:rPr>
          <w:rFonts w:ascii="StobiSerif Regular" w:hAnsi="StobiSerif Regular"/>
          <w:bCs/>
        </w:rPr>
        <w:t>одобрување на промени во одобрението за ставање во промет на ветеринарно – медицински препарат или на веќе поднесената документација за ветеринарно – медицински препарат што има одобрение за ставање во промет</w:t>
      </w:r>
      <w:r>
        <w:rPr>
          <w:rFonts w:ascii="StobiSerif Regular" w:hAnsi="StobiSerif Regular"/>
          <w:bCs/>
        </w:rPr>
        <w:t>.</w:t>
      </w:r>
    </w:p>
    <w:p w14:paraId="1E4A6E7C" w14:textId="77777777" w:rsidR="000664E7" w:rsidRPr="003B54F0" w:rsidRDefault="000664E7" w:rsidP="000664E7">
      <w:pPr>
        <w:jc w:val="both"/>
        <w:rPr>
          <w:rFonts w:ascii="StobiSerif Regular" w:hAnsi="StobiSerif Regular"/>
          <w:bCs/>
        </w:rPr>
      </w:pPr>
      <w:r w:rsidRPr="003B54F0">
        <w:rPr>
          <w:rFonts w:ascii="StobiSerif Regular" w:hAnsi="StobiSerif Regular"/>
          <w:bCs/>
        </w:rPr>
        <w:t>(</w:t>
      </w:r>
      <w:r>
        <w:rPr>
          <w:rFonts w:ascii="StobiSerif Regular" w:hAnsi="StobiSerif Regular"/>
          <w:bCs/>
        </w:rPr>
        <w:t>14</w:t>
      </w:r>
      <w:r w:rsidRPr="003B54F0">
        <w:rPr>
          <w:rFonts w:ascii="StobiSerif Regular" w:hAnsi="StobiSerif Regular"/>
          <w:bCs/>
        </w:rPr>
        <w:t xml:space="preserve">) Против </w:t>
      </w:r>
      <w:r>
        <w:rPr>
          <w:rFonts w:ascii="StobiSerif Regular" w:hAnsi="StobiSerif Regular"/>
          <w:bCs/>
        </w:rPr>
        <w:t>мислењето/</w:t>
      </w:r>
      <w:r w:rsidRPr="003B54F0">
        <w:rPr>
          <w:rFonts w:ascii="StobiSerif Regular" w:hAnsi="StobiSerif Regular"/>
          <w:bCs/>
        </w:rPr>
        <w:t>решението од ставовите (</w:t>
      </w:r>
      <w:r>
        <w:rPr>
          <w:rFonts w:ascii="StobiSerif Regular" w:hAnsi="StobiSerif Regular"/>
          <w:bCs/>
        </w:rPr>
        <w:t>6</w:t>
      </w:r>
      <w:r w:rsidRPr="003B54F0">
        <w:rPr>
          <w:rFonts w:ascii="StobiSerif Regular" w:hAnsi="StobiSerif Regular"/>
          <w:bCs/>
        </w:rPr>
        <w:t>) и (</w:t>
      </w:r>
      <w:r>
        <w:rPr>
          <w:rFonts w:ascii="StobiSerif Regular" w:hAnsi="StobiSerif Regular"/>
          <w:bCs/>
        </w:rPr>
        <w:t>7</w:t>
      </w:r>
      <w:r w:rsidRPr="003B54F0">
        <w:rPr>
          <w:rFonts w:ascii="StobiSerif Regular" w:hAnsi="StobiSerif Regular"/>
          <w:bCs/>
        </w:rPr>
        <w:t>) од овој член подносителот на барањето може да поднесе жалба во рок од 15 дена од денот на приемот на решението до Државната комисија за одлучување во управна постапка и работен однос во втор степен</w:t>
      </w:r>
      <w:r>
        <w:rPr>
          <w:rFonts w:ascii="StobiSerif Regular" w:hAnsi="StobiSerif Regular"/>
          <w:bCs/>
        </w:rPr>
        <w:t>.</w:t>
      </w:r>
    </w:p>
    <w:p w14:paraId="287D43B2" w14:textId="77777777" w:rsidR="000664E7" w:rsidRPr="006C65F5" w:rsidRDefault="000664E7" w:rsidP="000664E7">
      <w:pPr>
        <w:jc w:val="both"/>
        <w:rPr>
          <w:rFonts w:ascii="StobiSerif Regular" w:hAnsi="StobiSerif Regular"/>
        </w:rPr>
      </w:pPr>
      <w:r>
        <w:rPr>
          <w:rFonts w:ascii="StobiSerif Regular" w:hAnsi="StobiSerif Regular"/>
        </w:rPr>
        <w:lastRenderedPageBreak/>
        <w:t xml:space="preserve">(15) </w:t>
      </w:r>
      <w:r w:rsidRPr="006C65F5">
        <w:rPr>
          <w:rFonts w:ascii="StobiSerif Regular" w:hAnsi="StobiSerif Regular"/>
        </w:rPr>
        <w:t>Директорот на Агенцијата ја пропишува содржината на барањето/известувањето и начинот за известување или одобрување на промените во одобрението за ставање во промет на ветеринарно – медицински препарат или на веќе поднесената документација за ветеринарно – медицински препарат што има одобрение за ставање во промет, како и потребната документација што се однесува за варијацијата од ставот 2 на овој член.</w:t>
      </w:r>
    </w:p>
    <w:p w14:paraId="689AC36D" w14:textId="77777777" w:rsidR="000664E7" w:rsidRDefault="000664E7" w:rsidP="000664E7">
      <w:pPr>
        <w:jc w:val="both"/>
        <w:rPr>
          <w:rFonts w:ascii="StobiSerif Regular" w:hAnsi="StobiSerif Regular"/>
        </w:rPr>
      </w:pPr>
      <w:r w:rsidRPr="006C65F5">
        <w:rPr>
          <w:rFonts w:ascii="StobiSerif Regular" w:hAnsi="StobiSerif Regular"/>
        </w:rPr>
        <w:t>(16) Директорот на Агенцијата ја пропишува листата на варијации за кои не е потребен извештај за оцена/мислење.</w:t>
      </w:r>
    </w:p>
    <w:p w14:paraId="14481C8B" w14:textId="77777777" w:rsidR="000664E7" w:rsidRDefault="000664E7" w:rsidP="000664E7">
      <w:pPr>
        <w:jc w:val="both"/>
        <w:rPr>
          <w:rFonts w:ascii="StobiSerif Regular" w:hAnsi="StobiSerif Regular"/>
          <w:bCs/>
        </w:rPr>
      </w:pPr>
      <w:r>
        <w:rPr>
          <w:rFonts w:ascii="StobiSerif Regular" w:hAnsi="StobiSerif Regular"/>
          <w:bCs/>
        </w:rPr>
        <w:t xml:space="preserve">(17) </w:t>
      </w:r>
      <w:r w:rsidRPr="000A2293">
        <w:rPr>
          <w:rFonts w:ascii="StobiSerif Regular" w:hAnsi="StobiSerif Regular"/>
          <w:bCs/>
        </w:rPr>
        <w:t xml:space="preserve">Трошоците во врска со постапката за </w:t>
      </w:r>
      <w:r>
        <w:rPr>
          <w:rFonts w:ascii="StobiSerif Regular" w:hAnsi="StobiSerif Regular"/>
          <w:bCs/>
        </w:rPr>
        <w:t>одобрување</w:t>
      </w:r>
      <w:r w:rsidRPr="000A2293">
        <w:rPr>
          <w:rFonts w:ascii="StobiSerif Regular" w:hAnsi="StobiSerif Regular"/>
          <w:bCs/>
        </w:rPr>
        <w:t xml:space="preserve"> </w:t>
      </w:r>
      <w:r w:rsidRPr="002661A7">
        <w:rPr>
          <w:rFonts w:ascii="StobiSerif Regular" w:hAnsi="StobiSerif Regular"/>
          <w:bCs/>
        </w:rPr>
        <w:t>на промени во одобрението за ставање во промет на ветеринарно – медицински препарат или на веќе поднесената документација за ветеринарно – медицински препарат што има одобрение за ставање во промет</w:t>
      </w:r>
      <w:r>
        <w:rPr>
          <w:rFonts w:ascii="StobiSerif Regular" w:hAnsi="StobiSerif Regular"/>
          <w:bCs/>
        </w:rPr>
        <w:t xml:space="preserve"> </w:t>
      </w:r>
      <w:r w:rsidRPr="000A2293">
        <w:rPr>
          <w:rFonts w:ascii="StobiSerif Regular" w:hAnsi="StobiSerif Regular"/>
          <w:bCs/>
        </w:rPr>
        <w:t>се на товар на подносителот на барањето.</w:t>
      </w:r>
    </w:p>
    <w:p w14:paraId="2D7BC236" w14:textId="77777777" w:rsidR="000664E7" w:rsidRDefault="000664E7" w:rsidP="000664E7">
      <w:pPr>
        <w:jc w:val="both"/>
        <w:rPr>
          <w:rFonts w:ascii="StobiSerif Regular" w:hAnsi="StobiSerif Regular"/>
          <w:bCs/>
        </w:rPr>
      </w:pPr>
      <w:r>
        <w:rPr>
          <w:rFonts w:ascii="StobiSerif Regular" w:hAnsi="StobiSerif Regular"/>
          <w:bCs/>
        </w:rPr>
        <w:t xml:space="preserve">(18) </w:t>
      </w:r>
      <w:r w:rsidRPr="000A2293">
        <w:rPr>
          <w:rFonts w:ascii="StobiSerif Regular" w:hAnsi="StobiSerif Regular"/>
          <w:bCs/>
        </w:rPr>
        <w:t>Висината на трошоците од ставот (</w:t>
      </w:r>
      <w:r>
        <w:rPr>
          <w:rFonts w:ascii="StobiSerif Regular" w:hAnsi="StobiSerif Regular"/>
          <w:bCs/>
        </w:rPr>
        <w:t>17</w:t>
      </w:r>
      <w:r w:rsidRPr="000A2293">
        <w:rPr>
          <w:rFonts w:ascii="StobiSerif Regular" w:hAnsi="StobiSerif Regular"/>
          <w:bCs/>
        </w:rPr>
        <w:t xml:space="preserve">) на овој член ја пропишува Владата на Република </w:t>
      </w:r>
      <w:r>
        <w:rPr>
          <w:rFonts w:ascii="StobiSerif Regular" w:hAnsi="StobiSerif Regular"/>
          <w:bCs/>
        </w:rPr>
        <w:t xml:space="preserve">Северна </w:t>
      </w:r>
      <w:r w:rsidRPr="000A2293">
        <w:rPr>
          <w:rFonts w:ascii="StobiSerif Regular" w:hAnsi="StobiSerif Regular"/>
          <w:bCs/>
        </w:rPr>
        <w:t xml:space="preserve">Македонија во зависност од реално направените трошоци за </w:t>
      </w:r>
      <w:r w:rsidRPr="002661A7">
        <w:rPr>
          <w:rFonts w:ascii="StobiSerif Regular" w:hAnsi="StobiSerif Regular"/>
          <w:bCs/>
        </w:rPr>
        <w:t>одобрување на промени во одобрението за ставање во промет на ветеринарно – медицински препарат или на веќе поднесената документација за ветеринарно – медицински препарат што има одобрение за ставање во промет</w:t>
      </w:r>
      <w:r w:rsidRPr="000A2293">
        <w:rPr>
          <w:rFonts w:ascii="StobiSerif Regular" w:hAnsi="StobiSerif Regular"/>
          <w:bCs/>
        </w:rPr>
        <w:t>.</w:t>
      </w:r>
    </w:p>
    <w:p w14:paraId="7FD6508E" w14:textId="77777777" w:rsidR="000664E7" w:rsidRDefault="000664E7" w:rsidP="000664E7">
      <w:pPr>
        <w:jc w:val="both"/>
        <w:rPr>
          <w:rFonts w:ascii="StobiSerif Regular" w:hAnsi="StobiSerif Regular"/>
          <w:bCs/>
        </w:rPr>
      </w:pPr>
      <w:r>
        <w:rPr>
          <w:rFonts w:ascii="StobiSerif Regular" w:hAnsi="StobiSerif Regular"/>
          <w:bCs/>
        </w:rPr>
        <w:t xml:space="preserve">(19) Агенцијата нема да ја одобри бараната варијација/известување </w:t>
      </w:r>
      <w:r w:rsidRPr="000A2293">
        <w:rPr>
          <w:rFonts w:ascii="StobiSerif Regular" w:hAnsi="StobiSerif Regular"/>
          <w:bCs/>
        </w:rPr>
        <w:t xml:space="preserve">кога тоа е </w:t>
      </w:r>
      <w:r>
        <w:rPr>
          <w:rFonts w:ascii="StobiSerif Regular" w:hAnsi="StobiSerif Regular"/>
          <w:bCs/>
        </w:rPr>
        <w:t>спротивно на</w:t>
      </w:r>
      <w:r w:rsidRPr="000A2293">
        <w:rPr>
          <w:rFonts w:ascii="StobiSerif Regular" w:hAnsi="StobiSerif Regular"/>
          <w:bCs/>
        </w:rPr>
        <w:t xml:space="preserve"> заштита</w:t>
      </w:r>
      <w:r>
        <w:rPr>
          <w:rFonts w:ascii="StobiSerif Regular" w:hAnsi="StobiSerif Regular"/>
          <w:bCs/>
        </w:rPr>
        <w:t>та</w:t>
      </w:r>
      <w:r w:rsidRPr="000A2293">
        <w:rPr>
          <w:rFonts w:ascii="StobiSerif Regular" w:hAnsi="StobiSerif Regular"/>
          <w:bCs/>
        </w:rPr>
        <w:t xml:space="preserve"> на здравјето на луѓето, здравствена</w:t>
      </w:r>
      <w:r>
        <w:rPr>
          <w:rFonts w:ascii="StobiSerif Regular" w:hAnsi="StobiSerif Regular"/>
          <w:bCs/>
        </w:rPr>
        <w:t>та</w:t>
      </w:r>
      <w:r w:rsidRPr="000A2293">
        <w:rPr>
          <w:rFonts w:ascii="StobiSerif Regular" w:hAnsi="StobiSerif Regular"/>
          <w:bCs/>
        </w:rPr>
        <w:t xml:space="preserve"> заштита </w:t>
      </w:r>
      <w:r>
        <w:rPr>
          <w:rFonts w:ascii="StobiSerif Regular" w:hAnsi="StobiSerif Regular"/>
          <w:bCs/>
        </w:rPr>
        <w:t xml:space="preserve">и благосостојба </w:t>
      </w:r>
      <w:r w:rsidRPr="000A2293">
        <w:rPr>
          <w:rFonts w:ascii="StobiSerif Regular" w:hAnsi="StobiSerif Regular"/>
          <w:bCs/>
        </w:rPr>
        <w:t>на животните и заштита на животната средина, иако ветеринарно</w:t>
      </w:r>
      <w:r>
        <w:rPr>
          <w:rFonts w:ascii="StobiSerif Regular" w:hAnsi="StobiSerif Regular"/>
          <w:bCs/>
        </w:rPr>
        <w:t xml:space="preserve"> </w:t>
      </w:r>
      <w:r w:rsidRPr="000A2293">
        <w:rPr>
          <w:rFonts w:ascii="StobiSerif Regular" w:hAnsi="StobiSerif Regular"/>
          <w:bCs/>
        </w:rPr>
        <w:t>-</w:t>
      </w:r>
      <w:r>
        <w:rPr>
          <w:rFonts w:ascii="StobiSerif Regular" w:hAnsi="StobiSerif Regular"/>
          <w:bCs/>
        </w:rPr>
        <w:t xml:space="preserve"> </w:t>
      </w:r>
      <w:r w:rsidRPr="000A2293">
        <w:rPr>
          <w:rFonts w:ascii="StobiSerif Regular" w:hAnsi="StobiSerif Regular"/>
          <w:bCs/>
        </w:rPr>
        <w:t xml:space="preserve">медицинскиот препарат ги исполнува условите </w:t>
      </w:r>
      <w:r>
        <w:rPr>
          <w:rFonts w:ascii="StobiSerif Regular" w:hAnsi="StobiSerif Regular"/>
          <w:bCs/>
        </w:rPr>
        <w:t xml:space="preserve">за ставање во промет во </w:t>
      </w:r>
      <w:r w:rsidRPr="000A2293">
        <w:rPr>
          <w:rFonts w:ascii="StobiSerif Regular" w:hAnsi="StobiSerif Regular"/>
          <w:bCs/>
        </w:rPr>
        <w:t>согласно</w:t>
      </w:r>
      <w:r>
        <w:rPr>
          <w:rFonts w:ascii="StobiSerif Regular" w:hAnsi="StobiSerif Regular"/>
          <w:bCs/>
        </w:rPr>
        <w:t>ст</w:t>
      </w:r>
      <w:r w:rsidRPr="000A2293">
        <w:rPr>
          <w:rFonts w:ascii="StobiSerif Regular" w:hAnsi="StobiSerif Regular"/>
          <w:bCs/>
        </w:rPr>
        <w:t xml:space="preserve"> </w:t>
      </w:r>
      <w:r>
        <w:rPr>
          <w:rFonts w:ascii="StobiSerif Regular" w:hAnsi="StobiSerif Regular"/>
          <w:bCs/>
        </w:rPr>
        <w:t>со член 19 од</w:t>
      </w:r>
      <w:r w:rsidRPr="000A2293">
        <w:rPr>
          <w:rFonts w:ascii="StobiSerif Regular" w:hAnsi="StobiSerif Regular"/>
          <w:bCs/>
        </w:rPr>
        <w:t xml:space="preserve"> овој закон.</w:t>
      </w:r>
      <w:r>
        <w:rPr>
          <w:rFonts w:ascii="StobiSerif Regular" w:hAnsi="StobiSerif Regular"/>
          <w:bCs/>
        </w:rPr>
        <w:t>“</w:t>
      </w:r>
    </w:p>
    <w:p w14:paraId="5BDD479A" w14:textId="77777777" w:rsidR="000664E7" w:rsidRPr="000A2293" w:rsidRDefault="000664E7" w:rsidP="000664E7">
      <w:pPr>
        <w:jc w:val="both"/>
        <w:rPr>
          <w:rFonts w:ascii="StobiSerif Regular" w:hAnsi="StobiSerif Regular"/>
          <w:bCs/>
        </w:rPr>
      </w:pPr>
    </w:p>
    <w:p w14:paraId="5310CE10" w14:textId="77777777" w:rsidR="000664E7" w:rsidRPr="002661A7" w:rsidRDefault="000664E7" w:rsidP="000664E7">
      <w:pPr>
        <w:jc w:val="center"/>
        <w:rPr>
          <w:rFonts w:ascii="StobiSerif Regular" w:hAnsi="StobiSerif Regular"/>
          <w:b/>
          <w:bCs/>
        </w:rPr>
      </w:pPr>
      <w:r w:rsidRPr="002661A7">
        <w:rPr>
          <w:rFonts w:ascii="StobiSerif Regular" w:hAnsi="StobiSerif Regular"/>
          <w:b/>
          <w:bCs/>
        </w:rPr>
        <w:t xml:space="preserve">Член </w:t>
      </w:r>
      <w:r>
        <w:rPr>
          <w:rFonts w:ascii="StobiSerif Regular" w:hAnsi="StobiSerif Regular"/>
          <w:b/>
          <w:bCs/>
        </w:rPr>
        <w:t>10</w:t>
      </w:r>
    </w:p>
    <w:p w14:paraId="46BE23F6" w14:textId="77777777" w:rsidR="000664E7" w:rsidRPr="00D24FD5" w:rsidRDefault="000664E7" w:rsidP="000664E7">
      <w:pPr>
        <w:jc w:val="both"/>
        <w:rPr>
          <w:rFonts w:ascii="StobiSerif Regular" w:hAnsi="StobiSerif Regular"/>
        </w:rPr>
      </w:pPr>
    </w:p>
    <w:p w14:paraId="077680A4" w14:textId="77777777" w:rsidR="000664E7" w:rsidRPr="00D24FD5" w:rsidRDefault="000664E7" w:rsidP="000664E7">
      <w:pPr>
        <w:jc w:val="both"/>
        <w:rPr>
          <w:rFonts w:ascii="StobiSerif Regular" w:hAnsi="StobiSerif Regular"/>
        </w:rPr>
      </w:pPr>
      <w:r w:rsidRPr="00D24FD5">
        <w:rPr>
          <w:rFonts w:ascii="StobiSerif Regular" w:hAnsi="StobiSerif Regular"/>
        </w:rPr>
        <w:t>Во член</w:t>
      </w:r>
      <w:r>
        <w:rPr>
          <w:rFonts w:ascii="StobiSerif Regular" w:hAnsi="StobiSerif Regular"/>
        </w:rPr>
        <w:t>от</w:t>
      </w:r>
      <w:r w:rsidRPr="00D24FD5">
        <w:rPr>
          <w:rFonts w:ascii="StobiSerif Regular" w:hAnsi="StobiSerif Regular"/>
        </w:rPr>
        <w:t xml:space="preserve"> 27</w:t>
      </w:r>
      <w:r>
        <w:rPr>
          <w:rFonts w:ascii="StobiSerif Regular" w:hAnsi="StobiSerif Regular"/>
        </w:rPr>
        <w:t xml:space="preserve"> во </w:t>
      </w:r>
      <w:r w:rsidRPr="00D24FD5">
        <w:rPr>
          <w:rFonts w:ascii="StobiSerif Regular" w:hAnsi="StobiSerif Regular"/>
        </w:rPr>
        <w:t>став</w:t>
      </w:r>
      <w:r>
        <w:rPr>
          <w:rFonts w:ascii="StobiSerif Regular" w:hAnsi="StobiSerif Regular"/>
        </w:rPr>
        <w:t>овите</w:t>
      </w:r>
      <w:r w:rsidRPr="00D24FD5">
        <w:rPr>
          <w:rFonts w:ascii="StobiSerif Regular" w:hAnsi="StobiSerif Regular"/>
        </w:rPr>
        <w:t xml:space="preserve"> (3) </w:t>
      </w:r>
      <w:r>
        <w:rPr>
          <w:rFonts w:ascii="StobiSerif Regular" w:hAnsi="StobiSerif Regular"/>
        </w:rPr>
        <w:t xml:space="preserve">и (4) </w:t>
      </w:r>
      <w:r w:rsidRPr="00D24FD5">
        <w:rPr>
          <w:rFonts w:ascii="StobiSerif Regular" w:hAnsi="StobiSerif Regular"/>
        </w:rPr>
        <w:t>зборовите „</w:t>
      </w:r>
      <w:r>
        <w:rPr>
          <w:rFonts w:ascii="StobiSerif Regular" w:hAnsi="StobiSerif Regular"/>
          <w:bCs/>
        </w:rPr>
        <w:t>седум месеци</w:t>
      </w:r>
      <w:r w:rsidRPr="00D24FD5">
        <w:rPr>
          <w:rFonts w:ascii="StobiSerif Regular" w:hAnsi="StobiSerif Regular"/>
          <w:bCs/>
        </w:rPr>
        <w:t xml:space="preserve">“ </w:t>
      </w:r>
      <w:r w:rsidRPr="00D24FD5">
        <w:rPr>
          <w:rFonts w:ascii="StobiSerif Regular" w:hAnsi="StobiSerif Regular"/>
        </w:rPr>
        <w:t xml:space="preserve">се </w:t>
      </w:r>
      <w:r>
        <w:rPr>
          <w:rFonts w:ascii="StobiSerif Regular" w:hAnsi="StobiSerif Regular"/>
        </w:rPr>
        <w:t>заменуваат со зборовите „три месеци“.</w:t>
      </w:r>
    </w:p>
    <w:p w14:paraId="6831D91C" w14:textId="77777777" w:rsidR="000664E7" w:rsidRDefault="000664E7" w:rsidP="000664E7">
      <w:pPr>
        <w:jc w:val="both"/>
        <w:rPr>
          <w:rFonts w:ascii="StobiSerif Regular" w:hAnsi="StobiSerif Regular"/>
        </w:rPr>
      </w:pPr>
    </w:p>
    <w:p w14:paraId="5B62F697" w14:textId="77777777" w:rsidR="000664E7" w:rsidRPr="00C34C6D" w:rsidRDefault="000664E7" w:rsidP="000664E7">
      <w:pPr>
        <w:jc w:val="center"/>
        <w:rPr>
          <w:rFonts w:ascii="StobiSerif Regular" w:hAnsi="StobiSerif Regular"/>
          <w:b/>
          <w:bCs/>
        </w:rPr>
      </w:pPr>
      <w:r w:rsidRPr="00C34C6D">
        <w:rPr>
          <w:rFonts w:ascii="StobiSerif Regular" w:hAnsi="StobiSerif Regular"/>
          <w:b/>
          <w:bCs/>
        </w:rPr>
        <w:t xml:space="preserve">Член </w:t>
      </w:r>
      <w:r>
        <w:rPr>
          <w:rFonts w:ascii="StobiSerif Regular" w:hAnsi="StobiSerif Regular"/>
          <w:b/>
          <w:bCs/>
        </w:rPr>
        <w:t>11</w:t>
      </w:r>
    </w:p>
    <w:p w14:paraId="7E9ADC83" w14:textId="77777777" w:rsidR="000664E7" w:rsidRPr="00C34C6D" w:rsidRDefault="000664E7" w:rsidP="000664E7">
      <w:pPr>
        <w:jc w:val="both"/>
        <w:rPr>
          <w:rFonts w:ascii="StobiSerif Regular" w:hAnsi="StobiSerif Regular"/>
        </w:rPr>
      </w:pPr>
    </w:p>
    <w:p w14:paraId="160A8FBE" w14:textId="77777777" w:rsidR="000664E7" w:rsidRPr="000664E7" w:rsidRDefault="000664E7" w:rsidP="000664E7">
      <w:pPr>
        <w:jc w:val="both"/>
        <w:rPr>
          <w:rFonts w:ascii="StobiSerif Regular" w:hAnsi="StobiSerif Regular"/>
          <w:lang w:val="ru-RU"/>
        </w:rPr>
      </w:pPr>
      <w:r>
        <w:rPr>
          <w:rFonts w:ascii="StobiSerif Regular" w:hAnsi="StobiSerif Regular"/>
        </w:rPr>
        <w:t>Во членот 32 по ставот (6) се додава нов став (7), кој гласи</w:t>
      </w:r>
      <w:r w:rsidRPr="000664E7">
        <w:rPr>
          <w:rFonts w:ascii="StobiSerif Regular" w:hAnsi="StobiSerif Regular"/>
          <w:lang w:val="ru-RU"/>
        </w:rPr>
        <w:t>:</w:t>
      </w:r>
    </w:p>
    <w:p w14:paraId="2E393322" w14:textId="77777777" w:rsidR="000664E7" w:rsidRPr="00C75C53" w:rsidRDefault="000664E7" w:rsidP="000664E7">
      <w:pPr>
        <w:jc w:val="both"/>
        <w:rPr>
          <w:rFonts w:ascii="StobiSerif Regular" w:hAnsi="StobiSerif Regular"/>
          <w:bCs/>
        </w:rPr>
      </w:pPr>
      <w:r>
        <w:rPr>
          <w:rFonts w:ascii="StobiSerif Regular" w:hAnsi="StobiSerif Regular"/>
        </w:rPr>
        <w:t xml:space="preserve">„(7) </w:t>
      </w:r>
      <w:r w:rsidRPr="000A2293">
        <w:rPr>
          <w:rFonts w:ascii="StobiSerif Regular" w:hAnsi="StobiSerif Regular"/>
          <w:bCs/>
        </w:rPr>
        <w:t>Висината на трошоците од ставот (</w:t>
      </w:r>
      <w:r>
        <w:rPr>
          <w:rFonts w:ascii="StobiSerif Regular" w:hAnsi="StobiSerif Regular"/>
          <w:bCs/>
        </w:rPr>
        <w:t>6</w:t>
      </w:r>
      <w:r w:rsidRPr="000A2293">
        <w:rPr>
          <w:rFonts w:ascii="StobiSerif Regular" w:hAnsi="StobiSerif Regular"/>
          <w:bCs/>
        </w:rPr>
        <w:t xml:space="preserve">) на овој член ја пропишува Владата на Република </w:t>
      </w:r>
      <w:r>
        <w:rPr>
          <w:rFonts w:ascii="StobiSerif Regular" w:hAnsi="StobiSerif Regular"/>
          <w:bCs/>
        </w:rPr>
        <w:t xml:space="preserve">Северна </w:t>
      </w:r>
      <w:r w:rsidRPr="000A2293">
        <w:rPr>
          <w:rFonts w:ascii="StobiSerif Regular" w:hAnsi="StobiSerif Regular"/>
          <w:bCs/>
        </w:rPr>
        <w:t xml:space="preserve">Македонија во зависност од реално направените трошоци за </w:t>
      </w:r>
      <w:r>
        <w:rPr>
          <w:rFonts w:ascii="StobiSerif Regular" w:hAnsi="StobiSerif Regular"/>
          <w:bCs/>
        </w:rPr>
        <w:t>издавање на одобрение за производство на ветеринарно – медицински препарати.“</w:t>
      </w:r>
    </w:p>
    <w:p w14:paraId="636B6149" w14:textId="77777777" w:rsidR="000664E7" w:rsidRDefault="000664E7" w:rsidP="000664E7">
      <w:pPr>
        <w:jc w:val="both"/>
        <w:rPr>
          <w:rFonts w:ascii="StobiSerif Regular" w:hAnsi="StobiSerif Regular"/>
          <w:bCs/>
        </w:rPr>
      </w:pPr>
      <w:r>
        <w:rPr>
          <w:rFonts w:ascii="StobiSerif Regular" w:hAnsi="StobiSerif Regular"/>
          <w:bCs/>
        </w:rPr>
        <w:t>Ставовите (7), (8) и (9) стануваат ставови (8), (9) и (10).</w:t>
      </w:r>
    </w:p>
    <w:p w14:paraId="298027BB" w14:textId="77777777" w:rsidR="000664E7" w:rsidRDefault="000664E7" w:rsidP="000664E7">
      <w:pPr>
        <w:jc w:val="both"/>
        <w:rPr>
          <w:rFonts w:ascii="StobiSerif Regular" w:hAnsi="StobiSerif Regular"/>
          <w:bCs/>
        </w:rPr>
      </w:pPr>
    </w:p>
    <w:p w14:paraId="3480EE3A" w14:textId="77777777" w:rsidR="000664E7" w:rsidRPr="002661A7" w:rsidRDefault="000664E7" w:rsidP="000664E7">
      <w:pPr>
        <w:jc w:val="center"/>
        <w:rPr>
          <w:rFonts w:ascii="StobiSerif Regular" w:hAnsi="StobiSerif Regular"/>
          <w:b/>
          <w:bCs/>
        </w:rPr>
      </w:pPr>
      <w:r w:rsidRPr="002661A7">
        <w:rPr>
          <w:rFonts w:ascii="StobiSerif Regular" w:hAnsi="StobiSerif Regular"/>
          <w:b/>
          <w:bCs/>
        </w:rPr>
        <w:t xml:space="preserve">Член </w:t>
      </w:r>
      <w:r>
        <w:rPr>
          <w:rFonts w:ascii="StobiSerif Regular" w:hAnsi="StobiSerif Regular"/>
          <w:b/>
          <w:bCs/>
        </w:rPr>
        <w:t>12</w:t>
      </w:r>
    </w:p>
    <w:p w14:paraId="513FF0E0" w14:textId="77777777" w:rsidR="000664E7" w:rsidRPr="00D24FD5" w:rsidRDefault="000664E7" w:rsidP="000664E7">
      <w:pPr>
        <w:jc w:val="center"/>
        <w:rPr>
          <w:rFonts w:ascii="StobiSerif Regular" w:hAnsi="StobiSerif Regular"/>
        </w:rPr>
      </w:pPr>
    </w:p>
    <w:p w14:paraId="1D0897FF" w14:textId="77777777" w:rsidR="000664E7" w:rsidRPr="00D24FD5" w:rsidRDefault="000664E7" w:rsidP="000664E7">
      <w:pPr>
        <w:jc w:val="both"/>
        <w:rPr>
          <w:rFonts w:ascii="StobiSerif Regular" w:hAnsi="StobiSerif Regular"/>
        </w:rPr>
      </w:pPr>
      <w:r w:rsidRPr="00D24FD5">
        <w:rPr>
          <w:rFonts w:ascii="StobiSerif Regular" w:hAnsi="StobiSerif Regular"/>
        </w:rPr>
        <w:lastRenderedPageBreak/>
        <w:t>Во член</w:t>
      </w:r>
      <w:r>
        <w:rPr>
          <w:rFonts w:ascii="StobiSerif Regular" w:hAnsi="StobiSerif Regular"/>
        </w:rPr>
        <w:t>от</w:t>
      </w:r>
      <w:r w:rsidRPr="00D24FD5">
        <w:rPr>
          <w:rFonts w:ascii="StobiSerif Regular" w:hAnsi="StobiSerif Regular"/>
        </w:rPr>
        <w:t xml:space="preserve"> 43 во ставот (1) </w:t>
      </w:r>
      <w:r>
        <w:rPr>
          <w:rFonts w:ascii="StobiSerif Regular" w:hAnsi="StobiSerif Regular"/>
        </w:rPr>
        <w:t xml:space="preserve">по </w:t>
      </w:r>
      <w:r w:rsidRPr="00D24FD5">
        <w:rPr>
          <w:rFonts w:ascii="StobiSerif Regular" w:hAnsi="StobiSerif Regular"/>
        </w:rPr>
        <w:t xml:space="preserve">зборовите „од овој закон“ се става </w:t>
      </w:r>
      <w:r>
        <w:rPr>
          <w:rFonts w:ascii="StobiSerif Regular" w:hAnsi="StobiSerif Regular"/>
        </w:rPr>
        <w:t>точка, а зборовите до крајот на реченицата се бришат.</w:t>
      </w:r>
    </w:p>
    <w:p w14:paraId="6DBBC436" w14:textId="77777777" w:rsidR="000664E7" w:rsidRPr="00D24FD5" w:rsidRDefault="000664E7" w:rsidP="000664E7">
      <w:pPr>
        <w:jc w:val="both"/>
        <w:rPr>
          <w:rFonts w:ascii="StobiSerif Regular" w:hAnsi="StobiSerif Regular"/>
          <w:bCs/>
        </w:rPr>
      </w:pPr>
    </w:p>
    <w:p w14:paraId="57633CC2" w14:textId="77777777" w:rsidR="000664E7" w:rsidRDefault="000664E7" w:rsidP="000664E7">
      <w:pPr>
        <w:jc w:val="both"/>
        <w:rPr>
          <w:rFonts w:ascii="StobiSerif Regular" w:hAnsi="StobiSerif Regular"/>
          <w:bCs/>
        </w:rPr>
      </w:pPr>
      <w:r>
        <w:rPr>
          <w:rFonts w:ascii="StobiSerif Regular" w:hAnsi="StobiSerif Regular"/>
          <w:bCs/>
        </w:rPr>
        <w:t>П</w:t>
      </w:r>
      <w:r w:rsidRPr="00D24FD5">
        <w:rPr>
          <w:rFonts w:ascii="StobiSerif Regular" w:hAnsi="StobiSerif Regular"/>
          <w:bCs/>
        </w:rPr>
        <w:t>о</w:t>
      </w:r>
      <w:r>
        <w:rPr>
          <w:rFonts w:ascii="StobiSerif Regular" w:hAnsi="StobiSerif Regular"/>
          <w:bCs/>
        </w:rPr>
        <w:t xml:space="preserve"> </w:t>
      </w:r>
      <w:r w:rsidRPr="00D24FD5">
        <w:rPr>
          <w:rFonts w:ascii="StobiSerif Regular" w:hAnsi="StobiSerif Regular"/>
          <w:bCs/>
        </w:rPr>
        <w:t>став</w:t>
      </w:r>
      <w:r>
        <w:rPr>
          <w:rFonts w:ascii="StobiSerif Regular" w:hAnsi="StobiSerif Regular"/>
          <w:bCs/>
        </w:rPr>
        <w:t>от</w:t>
      </w:r>
      <w:r w:rsidRPr="00D24FD5">
        <w:rPr>
          <w:rFonts w:ascii="StobiSerif Regular" w:hAnsi="StobiSerif Regular"/>
          <w:bCs/>
        </w:rPr>
        <w:t xml:space="preserve"> (1) се додава</w:t>
      </w:r>
      <w:r>
        <w:rPr>
          <w:rFonts w:ascii="StobiSerif Regular" w:hAnsi="StobiSerif Regular"/>
          <w:bCs/>
        </w:rPr>
        <w:t xml:space="preserve"> нов став (2) кој гласи</w:t>
      </w:r>
      <w:r w:rsidRPr="000664E7">
        <w:rPr>
          <w:rFonts w:ascii="StobiSerif Regular" w:hAnsi="StobiSerif Regular"/>
          <w:bCs/>
          <w:lang w:val="ru-RU"/>
        </w:rPr>
        <w:t>:</w:t>
      </w:r>
    </w:p>
    <w:p w14:paraId="151EC31C" w14:textId="77777777" w:rsidR="000664E7" w:rsidRPr="000664E7" w:rsidRDefault="000664E7" w:rsidP="000664E7">
      <w:pPr>
        <w:jc w:val="both"/>
        <w:rPr>
          <w:rFonts w:ascii="StobiSerif Regular" w:hAnsi="StobiSerif Regular"/>
          <w:lang w:val="ru-RU"/>
        </w:rPr>
      </w:pPr>
      <w:r>
        <w:rPr>
          <w:rFonts w:ascii="StobiSerif Regular" w:hAnsi="StobiSerif Regular"/>
          <w:bCs/>
        </w:rPr>
        <w:t>„(2)</w:t>
      </w:r>
      <w:r w:rsidRPr="000664E7">
        <w:rPr>
          <w:rFonts w:ascii="StobiSerif Regular" w:hAnsi="StobiSerif Regular"/>
          <w:lang w:val="ru-RU"/>
        </w:rPr>
        <w:t xml:space="preserve"> </w:t>
      </w:r>
      <w:r>
        <w:rPr>
          <w:rFonts w:ascii="StobiSerif Regular" w:hAnsi="StobiSerif Regular"/>
        </w:rPr>
        <w:t>У</w:t>
      </w:r>
      <w:r w:rsidRPr="00D24FD5">
        <w:rPr>
          <w:rFonts w:ascii="StobiSerif Regular" w:hAnsi="StobiSerif Regular"/>
        </w:rPr>
        <w:t>воз на ветеринарно</w:t>
      </w:r>
      <w:r>
        <w:rPr>
          <w:rFonts w:ascii="StobiSerif Regular" w:hAnsi="StobiSerif Regular"/>
        </w:rPr>
        <w:t xml:space="preserve"> </w:t>
      </w:r>
      <w:r w:rsidRPr="00D24FD5">
        <w:rPr>
          <w:rFonts w:ascii="StobiSerif Regular" w:hAnsi="StobiSerif Regular"/>
        </w:rPr>
        <w:t>-</w:t>
      </w:r>
      <w:r>
        <w:rPr>
          <w:rFonts w:ascii="StobiSerif Regular" w:hAnsi="StobiSerif Regular"/>
        </w:rPr>
        <w:t xml:space="preserve"> </w:t>
      </w:r>
      <w:r w:rsidRPr="00D24FD5">
        <w:rPr>
          <w:rFonts w:ascii="StobiSerif Regular" w:hAnsi="StobiSerif Regular"/>
        </w:rPr>
        <w:t xml:space="preserve">медицински препарати </w:t>
      </w:r>
      <w:r>
        <w:rPr>
          <w:rFonts w:ascii="StobiSerif Regular" w:hAnsi="StobiSerif Regular"/>
        </w:rPr>
        <w:t>може да врши</w:t>
      </w:r>
      <w:r w:rsidRPr="00D24FD5">
        <w:rPr>
          <w:rFonts w:ascii="StobiSerif Regular" w:hAnsi="StobiSerif Regular"/>
        </w:rPr>
        <w:t xml:space="preserve"> </w:t>
      </w:r>
      <w:r>
        <w:rPr>
          <w:rFonts w:ascii="StobiSerif Regular" w:hAnsi="StobiSerif Regular"/>
        </w:rPr>
        <w:t>правно лице – оператор со ветеринарно – медицински препарати на големо</w:t>
      </w:r>
      <w:r w:rsidRPr="00D24FD5">
        <w:rPr>
          <w:rFonts w:ascii="StobiSerif Regular" w:hAnsi="StobiSerif Regular"/>
        </w:rPr>
        <w:t xml:space="preserve"> или друго правно лице – ветеринарна веледрогерија со писмена согласност од носителот на одобрение за ставање во промет и производителот на ветеринарно</w:t>
      </w:r>
      <w:r>
        <w:rPr>
          <w:rFonts w:ascii="StobiSerif Regular" w:hAnsi="StobiSerif Regular"/>
        </w:rPr>
        <w:t xml:space="preserve"> </w:t>
      </w:r>
      <w:r w:rsidRPr="00D24FD5">
        <w:rPr>
          <w:rFonts w:ascii="StobiSerif Regular" w:hAnsi="StobiSerif Regular"/>
        </w:rPr>
        <w:t>-</w:t>
      </w:r>
      <w:r>
        <w:rPr>
          <w:rFonts w:ascii="StobiSerif Regular" w:hAnsi="StobiSerif Regular"/>
        </w:rPr>
        <w:t xml:space="preserve"> </w:t>
      </w:r>
      <w:r w:rsidRPr="00D24FD5">
        <w:rPr>
          <w:rFonts w:ascii="StobiSerif Regular" w:hAnsi="StobiSerif Regular"/>
        </w:rPr>
        <w:t>медицинскиот препарат.“</w:t>
      </w:r>
    </w:p>
    <w:p w14:paraId="582FBA79" w14:textId="77777777" w:rsidR="000664E7" w:rsidRDefault="000664E7" w:rsidP="000664E7">
      <w:pPr>
        <w:jc w:val="both"/>
        <w:rPr>
          <w:rFonts w:ascii="StobiSerif Regular" w:hAnsi="StobiSerif Regular"/>
        </w:rPr>
      </w:pPr>
      <w:r>
        <w:rPr>
          <w:rFonts w:ascii="StobiSerif Regular" w:hAnsi="StobiSerif Regular"/>
        </w:rPr>
        <w:t>Ставовите (2) и (3) стануваат ставови (3) и (4).</w:t>
      </w:r>
    </w:p>
    <w:p w14:paraId="3A11A1BA" w14:textId="77777777" w:rsidR="000664E7" w:rsidRDefault="000664E7" w:rsidP="000664E7">
      <w:pPr>
        <w:jc w:val="both"/>
        <w:rPr>
          <w:rFonts w:ascii="StobiSerif Regular" w:hAnsi="StobiSerif Regular"/>
        </w:rPr>
      </w:pPr>
      <w:r>
        <w:rPr>
          <w:rFonts w:ascii="StobiSerif Regular" w:hAnsi="StobiSerif Regular"/>
        </w:rPr>
        <w:t>Во ставот (4) кој станува став (5)  зборовите „ставот (3)</w:t>
      </w:r>
      <w:r w:rsidRPr="000664E7">
        <w:rPr>
          <w:rFonts w:ascii="StobiSerif Regular" w:hAnsi="StobiSerif Regular"/>
          <w:lang w:val="ru-RU"/>
        </w:rPr>
        <w:t>”</w:t>
      </w:r>
      <w:r>
        <w:rPr>
          <w:rFonts w:ascii="StobiSerif Regular" w:hAnsi="StobiSerif Regular"/>
        </w:rPr>
        <w:t xml:space="preserve"> се заменуваат со зборовите „ставот (4)“.</w:t>
      </w:r>
    </w:p>
    <w:p w14:paraId="51763A61" w14:textId="77777777" w:rsidR="000664E7" w:rsidRDefault="000664E7" w:rsidP="000664E7">
      <w:pPr>
        <w:jc w:val="both"/>
        <w:rPr>
          <w:rFonts w:ascii="StobiSerif Regular" w:hAnsi="StobiSerif Regular"/>
        </w:rPr>
      </w:pPr>
      <w:r>
        <w:rPr>
          <w:rFonts w:ascii="StobiSerif Regular" w:hAnsi="StobiSerif Regular"/>
        </w:rPr>
        <w:t>Ставот (5) станува став (6).</w:t>
      </w:r>
    </w:p>
    <w:p w14:paraId="3FAA84F6" w14:textId="77777777" w:rsidR="000664E7" w:rsidRDefault="000664E7" w:rsidP="000664E7">
      <w:pPr>
        <w:jc w:val="both"/>
        <w:rPr>
          <w:rFonts w:ascii="StobiSerif Regular" w:hAnsi="StobiSerif Regular"/>
        </w:rPr>
      </w:pPr>
      <w:r>
        <w:rPr>
          <w:rFonts w:ascii="StobiSerif Regular" w:hAnsi="StobiSerif Regular"/>
        </w:rPr>
        <w:t>Во ставот (6) кој станува став (7) зборовите „ставот (5)</w:t>
      </w:r>
      <w:r w:rsidRPr="000664E7">
        <w:rPr>
          <w:rFonts w:ascii="StobiSerif Regular" w:hAnsi="StobiSerif Regular"/>
          <w:lang w:val="ru-RU"/>
        </w:rPr>
        <w:t>”</w:t>
      </w:r>
      <w:r>
        <w:rPr>
          <w:rFonts w:ascii="StobiSerif Regular" w:hAnsi="StobiSerif Regular"/>
        </w:rPr>
        <w:t xml:space="preserve"> се заменуваат со зборовите „ставот (6)</w:t>
      </w:r>
      <w:r w:rsidRPr="000664E7">
        <w:rPr>
          <w:rFonts w:ascii="StobiSerif Regular" w:hAnsi="StobiSerif Regular"/>
          <w:lang w:val="ru-RU"/>
        </w:rPr>
        <w:t>”</w:t>
      </w:r>
      <w:r>
        <w:rPr>
          <w:rFonts w:ascii="StobiSerif Regular" w:hAnsi="StobiSerif Regular"/>
        </w:rPr>
        <w:t xml:space="preserve">, </w:t>
      </w:r>
      <w:r w:rsidRPr="00BD6074">
        <w:rPr>
          <w:rFonts w:ascii="StobiSerif Regular" w:hAnsi="StobiSerif Regular"/>
        </w:rPr>
        <w:t xml:space="preserve">а </w:t>
      </w:r>
      <w:r w:rsidRPr="00BD6074">
        <w:rPr>
          <w:rFonts w:ascii="StobiSerif Regular" w:hAnsi="StobiSerif Regular"/>
          <w:bCs/>
        </w:rPr>
        <w:t>по зборовите „одобрение од Агенцијата“ се става точка, а зборовите до крајот на реченицата се бришат.</w:t>
      </w:r>
    </w:p>
    <w:p w14:paraId="0BBBB686" w14:textId="77777777" w:rsidR="000664E7" w:rsidRDefault="000664E7" w:rsidP="000664E7">
      <w:pPr>
        <w:jc w:val="both"/>
        <w:rPr>
          <w:rFonts w:ascii="StobiSerif Regular" w:hAnsi="StobiSerif Regular"/>
        </w:rPr>
      </w:pPr>
      <w:r>
        <w:rPr>
          <w:rFonts w:ascii="StobiSerif Regular" w:hAnsi="StobiSerif Regular"/>
        </w:rPr>
        <w:t>Ставот (7) станува став (8).</w:t>
      </w:r>
    </w:p>
    <w:p w14:paraId="3B55EE66" w14:textId="77777777" w:rsidR="000664E7" w:rsidRDefault="000664E7" w:rsidP="000664E7">
      <w:pPr>
        <w:jc w:val="both"/>
        <w:rPr>
          <w:rFonts w:ascii="StobiSerif Regular" w:hAnsi="StobiSerif Regular"/>
        </w:rPr>
      </w:pPr>
      <w:r>
        <w:rPr>
          <w:rFonts w:ascii="StobiSerif Regular" w:hAnsi="StobiSerif Regular"/>
        </w:rPr>
        <w:t>Во ставот (8) кој станува став (9) зборовите „ставовите (3) и (6)</w:t>
      </w:r>
      <w:r w:rsidRPr="000664E7">
        <w:rPr>
          <w:rFonts w:ascii="StobiSerif Regular" w:hAnsi="StobiSerif Regular"/>
          <w:lang w:val="ru-RU"/>
        </w:rPr>
        <w:t>”</w:t>
      </w:r>
      <w:r>
        <w:rPr>
          <w:rFonts w:ascii="StobiSerif Regular" w:hAnsi="StobiSerif Regular"/>
        </w:rPr>
        <w:t xml:space="preserve"> се заменуваат со зборовите „ставовите (4) и (7).“</w:t>
      </w:r>
    </w:p>
    <w:p w14:paraId="6AA78FFA" w14:textId="77777777" w:rsidR="000664E7" w:rsidRPr="000664E7" w:rsidRDefault="000664E7" w:rsidP="000664E7">
      <w:pPr>
        <w:jc w:val="both"/>
        <w:rPr>
          <w:rFonts w:ascii="StobiSerif Regular" w:hAnsi="StobiSerif Regular"/>
          <w:lang w:val="ru-RU"/>
        </w:rPr>
      </w:pPr>
    </w:p>
    <w:p w14:paraId="394B4A41" w14:textId="77777777" w:rsidR="000664E7" w:rsidRPr="00BF47FB" w:rsidRDefault="000664E7" w:rsidP="000664E7">
      <w:pPr>
        <w:jc w:val="center"/>
        <w:rPr>
          <w:rFonts w:ascii="StobiSerif Regular" w:hAnsi="StobiSerif Regular"/>
          <w:b/>
          <w:bCs/>
        </w:rPr>
      </w:pPr>
      <w:r w:rsidRPr="00BF47FB">
        <w:rPr>
          <w:rFonts w:ascii="StobiSerif Regular" w:hAnsi="StobiSerif Regular"/>
          <w:b/>
          <w:bCs/>
        </w:rPr>
        <w:t xml:space="preserve">Член </w:t>
      </w:r>
      <w:r>
        <w:rPr>
          <w:rFonts w:ascii="StobiSerif Regular" w:hAnsi="StobiSerif Regular"/>
          <w:b/>
          <w:bCs/>
        </w:rPr>
        <w:t>13</w:t>
      </w:r>
    </w:p>
    <w:p w14:paraId="186C70B0" w14:textId="77777777" w:rsidR="000664E7" w:rsidRDefault="000664E7" w:rsidP="000664E7">
      <w:pPr>
        <w:jc w:val="both"/>
        <w:rPr>
          <w:rFonts w:ascii="StobiSerif Regular" w:hAnsi="StobiSerif Regular"/>
        </w:rPr>
      </w:pPr>
    </w:p>
    <w:p w14:paraId="132BD7F2" w14:textId="77777777" w:rsidR="000664E7" w:rsidRPr="000664E7" w:rsidRDefault="000664E7" w:rsidP="000664E7">
      <w:pPr>
        <w:jc w:val="both"/>
        <w:rPr>
          <w:rFonts w:ascii="StobiSerif Regular" w:hAnsi="StobiSerif Regular"/>
          <w:lang w:val="ru-RU"/>
        </w:rPr>
      </w:pPr>
      <w:r>
        <w:rPr>
          <w:rFonts w:ascii="StobiSerif Regular" w:hAnsi="StobiSerif Regular"/>
        </w:rPr>
        <w:t>Во членот 46 ставовите (8) и (9) се менуваат и гласат</w:t>
      </w:r>
      <w:r w:rsidRPr="000664E7">
        <w:rPr>
          <w:rFonts w:ascii="StobiSerif Regular" w:hAnsi="StobiSerif Regular"/>
          <w:lang w:val="ru-RU"/>
        </w:rPr>
        <w:t>:</w:t>
      </w:r>
    </w:p>
    <w:p w14:paraId="140827BF" w14:textId="77777777" w:rsidR="000664E7" w:rsidRPr="00B64C6A" w:rsidRDefault="000664E7" w:rsidP="000664E7">
      <w:pPr>
        <w:jc w:val="both"/>
        <w:rPr>
          <w:rFonts w:ascii="StobiSerif Regular" w:hAnsi="StobiSerif Regular"/>
          <w:bCs/>
          <w:color w:val="FF0000"/>
        </w:rPr>
      </w:pPr>
      <w:r w:rsidRPr="00FE1C71">
        <w:rPr>
          <w:rFonts w:ascii="StobiSerif Regular" w:hAnsi="StobiSerif Regular"/>
        </w:rPr>
        <w:t xml:space="preserve">„(8) </w:t>
      </w:r>
      <w:r w:rsidRPr="00FE1C71">
        <w:rPr>
          <w:rFonts w:ascii="StobiSerif Regular" w:hAnsi="StobiSerif Regular"/>
          <w:bCs/>
        </w:rPr>
        <w:t>Одобрението за вршење дејност промет со ветеринарно - медицински препарати на големо, односно на мало се издава на неопределен рок.</w:t>
      </w:r>
      <w:r w:rsidRPr="00B64C6A">
        <w:t xml:space="preserve"> </w:t>
      </w:r>
    </w:p>
    <w:p w14:paraId="17E99325" w14:textId="77777777" w:rsidR="000664E7" w:rsidRDefault="000664E7" w:rsidP="000664E7">
      <w:pPr>
        <w:jc w:val="both"/>
        <w:rPr>
          <w:rFonts w:ascii="StobiSerif Regular" w:hAnsi="StobiSerif Regular"/>
          <w:bCs/>
        </w:rPr>
      </w:pPr>
      <w:r>
        <w:rPr>
          <w:rFonts w:ascii="StobiSerif Regular" w:hAnsi="StobiSerif Regular"/>
          <w:bCs/>
        </w:rPr>
        <w:t xml:space="preserve">(9) Правното лице вршител на дејност </w:t>
      </w:r>
      <w:r w:rsidRPr="000A2293">
        <w:rPr>
          <w:rFonts w:ascii="StobiSerif Regular" w:hAnsi="StobiSerif Regular"/>
          <w:bCs/>
        </w:rPr>
        <w:t>промет со ветеринарно</w:t>
      </w:r>
      <w:r>
        <w:rPr>
          <w:rFonts w:ascii="StobiSerif Regular" w:hAnsi="StobiSerif Regular"/>
          <w:bCs/>
        </w:rPr>
        <w:t xml:space="preserve"> </w:t>
      </w:r>
      <w:r w:rsidRPr="000A2293">
        <w:rPr>
          <w:rFonts w:ascii="StobiSerif Regular" w:hAnsi="StobiSerif Regular"/>
          <w:bCs/>
        </w:rPr>
        <w:t>-</w:t>
      </w:r>
      <w:r>
        <w:rPr>
          <w:rFonts w:ascii="StobiSerif Regular" w:hAnsi="StobiSerif Regular"/>
          <w:bCs/>
        </w:rPr>
        <w:t xml:space="preserve"> </w:t>
      </w:r>
      <w:r w:rsidRPr="000A2293">
        <w:rPr>
          <w:rFonts w:ascii="StobiSerif Regular" w:hAnsi="StobiSerif Regular"/>
          <w:bCs/>
        </w:rPr>
        <w:t>медицински препарати на големо, односно на мало</w:t>
      </w:r>
      <w:r>
        <w:rPr>
          <w:rFonts w:ascii="StobiSerif Regular" w:hAnsi="StobiSerif Regular"/>
          <w:bCs/>
        </w:rPr>
        <w:t xml:space="preserve"> должен е во рок од 15 дена од денот на настанување на промените во поглед на ветеринарно – санитарниот елаборат или техничко – технолошкиот елаборат, како и </w:t>
      </w:r>
      <w:r w:rsidRPr="000A2293">
        <w:rPr>
          <w:rFonts w:ascii="StobiSerif Regular" w:hAnsi="StobiSerif Regular"/>
          <w:bCs/>
        </w:rPr>
        <w:t>условите кои треба да ги исполнува</w:t>
      </w:r>
      <w:r>
        <w:rPr>
          <w:rFonts w:ascii="StobiSerif Regular" w:hAnsi="StobiSerif Regular"/>
          <w:bCs/>
        </w:rPr>
        <w:t>ат</w:t>
      </w:r>
      <w:r w:rsidRPr="000A2293">
        <w:rPr>
          <w:rFonts w:ascii="StobiSerif Regular" w:hAnsi="StobiSerif Regular"/>
          <w:bCs/>
        </w:rPr>
        <w:t xml:space="preserve"> </w:t>
      </w:r>
      <w:r>
        <w:rPr>
          <w:rFonts w:ascii="StobiSerif Regular" w:hAnsi="StobiSerif Regular"/>
          <w:bCs/>
        </w:rPr>
        <w:t>операторите со ветеринарно – медицински препарати на големо, односно на мало да ја извести Агенцијата.</w:t>
      </w:r>
    </w:p>
    <w:p w14:paraId="76BEB43A" w14:textId="77777777" w:rsidR="000664E7" w:rsidRDefault="000664E7" w:rsidP="000664E7">
      <w:pPr>
        <w:jc w:val="both"/>
        <w:rPr>
          <w:rFonts w:ascii="StobiSerif Regular" w:hAnsi="StobiSerif Regular"/>
          <w:bCs/>
        </w:rPr>
      </w:pPr>
    </w:p>
    <w:p w14:paraId="0D150158" w14:textId="77777777" w:rsidR="000664E7" w:rsidRDefault="000664E7" w:rsidP="000664E7">
      <w:pPr>
        <w:jc w:val="both"/>
        <w:rPr>
          <w:rFonts w:ascii="StobiSerif Regular" w:hAnsi="StobiSerif Regular"/>
          <w:bCs/>
        </w:rPr>
      </w:pPr>
      <w:r>
        <w:rPr>
          <w:rFonts w:ascii="StobiSerif Regular" w:hAnsi="StobiSerif Regular"/>
          <w:bCs/>
        </w:rPr>
        <w:t>По ставот (13) се додаваат два нови става (14) и (15), кои гласат</w:t>
      </w:r>
      <w:r w:rsidRPr="000664E7">
        <w:rPr>
          <w:rFonts w:ascii="StobiSerif Regular" w:hAnsi="StobiSerif Regular"/>
          <w:bCs/>
          <w:lang w:val="ru-RU"/>
        </w:rPr>
        <w:t>:</w:t>
      </w:r>
    </w:p>
    <w:p w14:paraId="79E15293" w14:textId="77777777" w:rsidR="000664E7" w:rsidRDefault="000664E7" w:rsidP="000664E7">
      <w:pPr>
        <w:jc w:val="both"/>
        <w:rPr>
          <w:rFonts w:ascii="StobiSerif Regular" w:hAnsi="StobiSerif Regular"/>
          <w:bCs/>
        </w:rPr>
      </w:pPr>
      <w:r>
        <w:rPr>
          <w:rFonts w:ascii="StobiSerif Regular" w:hAnsi="StobiSerif Regular"/>
          <w:bCs/>
        </w:rPr>
        <w:t xml:space="preserve">„(14) </w:t>
      </w:r>
      <w:r w:rsidRPr="000A2293">
        <w:rPr>
          <w:rFonts w:ascii="StobiSerif Regular" w:hAnsi="StobiSerif Regular"/>
          <w:bCs/>
        </w:rPr>
        <w:t xml:space="preserve">Трошоците во врска со постапката за </w:t>
      </w:r>
      <w:r>
        <w:rPr>
          <w:rFonts w:ascii="StobiSerif Regular" w:hAnsi="StobiSerif Regular"/>
          <w:bCs/>
        </w:rPr>
        <w:t>одобрување</w:t>
      </w:r>
      <w:r w:rsidRPr="000A2293">
        <w:rPr>
          <w:rFonts w:ascii="StobiSerif Regular" w:hAnsi="StobiSerif Regular"/>
          <w:bCs/>
        </w:rPr>
        <w:t xml:space="preserve"> дејност промет со ветеринарно</w:t>
      </w:r>
      <w:r>
        <w:rPr>
          <w:rFonts w:ascii="StobiSerif Regular" w:hAnsi="StobiSerif Regular"/>
          <w:bCs/>
        </w:rPr>
        <w:t xml:space="preserve"> </w:t>
      </w:r>
      <w:r w:rsidRPr="000A2293">
        <w:rPr>
          <w:rFonts w:ascii="StobiSerif Regular" w:hAnsi="StobiSerif Regular"/>
          <w:bCs/>
        </w:rPr>
        <w:t>-</w:t>
      </w:r>
      <w:r>
        <w:rPr>
          <w:rFonts w:ascii="StobiSerif Regular" w:hAnsi="StobiSerif Regular"/>
          <w:bCs/>
        </w:rPr>
        <w:t xml:space="preserve"> </w:t>
      </w:r>
      <w:r w:rsidRPr="000A2293">
        <w:rPr>
          <w:rFonts w:ascii="StobiSerif Regular" w:hAnsi="StobiSerif Regular"/>
          <w:bCs/>
        </w:rPr>
        <w:t>медицински препарати на големо, односно на мало се на товар на подносителот на барањето.</w:t>
      </w:r>
    </w:p>
    <w:p w14:paraId="5429C7CA" w14:textId="77777777" w:rsidR="000664E7" w:rsidRDefault="000664E7" w:rsidP="000664E7">
      <w:pPr>
        <w:jc w:val="both"/>
        <w:rPr>
          <w:rFonts w:ascii="StobiSerif Regular" w:hAnsi="StobiSerif Regular"/>
          <w:bCs/>
        </w:rPr>
      </w:pPr>
      <w:r>
        <w:rPr>
          <w:rFonts w:ascii="StobiSerif Regular" w:hAnsi="StobiSerif Regular"/>
          <w:bCs/>
        </w:rPr>
        <w:t xml:space="preserve">(15) </w:t>
      </w:r>
      <w:r w:rsidRPr="000A2293">
        <w:rPr>
          <w:rFonts w:ascii="StobiSerif Regular" w:hAnsi="StobiSerif Regular"/>
          <w:bCs/>
        </w:rPr>
        <w:t>Висината на трошоците од ставот (</w:t>
      </w:r>
      <w:r>
        <w:rPr>
          <w:rFonts w:ascii="StobiSerif Regular" w:hAnsi="StobiSerif Regular"/>
          <w:bCs/>
        </w:rPr>
        <w:t>14</w:t>
      </w:r>
      <w:r w:rsidRPr="000A2293">
        <w:rPr>
          <w:rFonts w:ascii="StobiSerif Regular" w:hAnsi="StobiSerif Regular"/>
          <w:bCs/>
        </w:rPr>
        <w:t xml:space="preserve">) на овој член ја пропишува Владата на Република </w:t>
      </w:r>
      <w:r>
        <w:rPr>
          <w:rFonts w:ascii="StobiSerif Regular" w:hAnsi="StobiSerif Regular"/>
          <w:bCs/>
        </w:rPr>
        <w:t xml:space="preserve">Северна </w:t>
      </w:r>
      <w:r w:rsidRPr="000A2293">
        <w:rPr>
          <w:rFonts w:ascii="StobiSerif Regular" w:hAnsi="StobiSerif Regular"/>
          <w:bCs/>
        </w:rPr>
        <w:t xml:space="preserve">Македонија во зависност од реално направените трошоци за </w:t>
      </w:r>
      <w:r w:rsidRPr="002661A7">
        <w:rPr>
          <w:rFonts w:ascii="StobiSerif Regular" w:hAnsi="StobiSerif Regular"/>
          <w:bCs/>
        </w:rPr>
        <w:t xml:space="preserve">одобрување на </w:t>
      </w:r>
      <w:r w:rsidRPr="000A2293">
        <w:rPr>
          <w:rFonts w:ascii="StobiSerif Regular" w:hAnsi="StobiSerif Regular"/>
          <w:bCs/>
        </w:rPr>
        <w:t>дејност промет со ветеринарно</w:t>
      </w:r>
      <w:r>
        <w:rPr>
          <w:rFonts w:ascii="StobiSerif Regular" w:hAnsi="StobiSerif Regular"/>
          <w:bCs/>
        </w:rPr>
        <w:t xml:space="preserve"> </w:t>
      </w:r>
      <w:r w:rsidRPr="000A2293">
        <w:rPr>
          <w:rFonts w:ascii="StobiSerif Regular" w:hAnsi="StobiSerif Regular"/>
          <w:bCs/>
        </w:rPr>
        <w:t>-</w:t>
      </w:r>
      <w:r>
        <w:rPr>
          <w:rFonts w:ascii="StobiSerif Regular" w:hAnsi="StobiSerif Regular"/>
          <w:bCs/>
        </w:rPr>
        <w:t xml:space="preserve"> </w:t>
      </w:r>
      <w:r w:rsidRPr="000A2293">
        <w:rPr>
          <w:rFonts w:ascii="StobiSerif Regular" w:hAnsi="StobiSerif Regular"/>
          <w:bCs/>
        </w:rPr>
        <w:t>медицински препарати на големо, односно на мало</w:t>
      </w:r>
      <w:r>
        <w:rPr>
          <w:rFonts w:ascii="StobiSerif Regular" w:hAnsi="StobiSerif Regular"/>
          <w:bCs/>
        </w:rPr>
        <w:t>.“</w:t>
      </w:r>
    </w:p>
    <w:p w14:paraId="61E269EC" w14:textId="77777777" w:rsidR="000664E7" w:rsidRDefault="000664E7" w:rsidP="000664E7">
      <w:pPr>
        <w:jc w:val="both"/>
        <w:rPr>
          <w:rFonts w:ascii="StobiSerif Regular" w:hAnsi="StobiSerif Regular"/>
        </w:rPr>
      </w:pPr>
    </w:p>
    <w:p w14:paraId="46065EE5" w14:textId="77777777" w:rsidR="000664E7" w:rsidRPr="00A06706" w:rsidRDefault="000664E7" w:rsidP="000664E7">
      <w:pPr>
        <w:jc w:val="center"/>
        <w:rPr>
          <w:rFonts w:ascii="StobiSerif Regular" w:hAnsi="StobiSerif Regular"/>
          <w:b/>
          <w:bCs/>
        </w:rPr>
      </w:pPr>
      <w:r w:rsidRPr="00A06706">
        <w:rPr>
          <w:rFonts w:ascii="StobiSerif Regular" w:hAnsi="StobiSerif Regular"/>
          <w:b/>
          <w:bCs/>
        </w:rPr>
        <w:t>Член 1</w:t>
      </w:r>
      <w:r>
        <w:rPr>
          <w:rFonts w:ascii="StobiSerif Regular" w:hAnsi="StobiSerif Regular"/>
          <w:b/>
          <w:bCs/>
        </w:rPr>
        <w:t>4</w:t>
      </w:r>
    </w:p>
    <w:p w14:paraId="7D736110" w14:textId="77777777" w:rsidR="000664E7" w:rsidRDefault="000664E7" w:rsidP="000664E7">
      <w:pPr>
        <w:jc w:val="both"/>
        <w:rPr>
          <w:rFonts w:ascii="StobiSerif Regular" w:hAnsi="StobiSerif Regular"/>
        </w:rPr>
      </w:pPr>
    </w:p>
    <w:p w14:paraId="4E5F95E7" w14:textId="77777777" w:rsidR="000664E7" w:rsidRDefault="000664E7" w:rsidP="000664E7">
      <w:pPr>
        <w:jc w:val="both"/>
        <w:rPr>
          <w:rFonts w:ascii="StobiSerif Regular" w:hAnsi="StobiSerif Regular"/>
        </w:rPr>
      </w:pPr>
      <w:r>
        <w:rPr>
          <w:rFonts w:ascii="StobiSerif Regular" w:hAnsi="StobiSerif Regular"/>
        </w:rPr>
        <w:t>Во член 61 по ставот 1 се додаваат три нови става (2), (3) и (4), кои гласат</w:t>
      </w:r>
      <w:r w:rsidRPr="000664E7">
        <w:rPr>
          <w:rFonts w:ascii="StobiSerif Regular" w:hAnsi="StobiSerif Regular"/>
          <w:lang w:val="ru-RU"/>
        </w:rPr>
        <w:t>:</w:t>
      </w:r>
    </w:p>
    <w:p w14:paraId="440698C2" w14:textId="77777777" w:rsidR="000664E7" w:rsidRDefault="000664E7" w:rsidP="000664E7">
      <w:pPr>
        <w:jc w:val="both"/>
        <w:rPr>
          <w:rFonts w:ascii="StobiSerif Regular" w:hAnsi="StobiSerif Regular"/>
          <w:bCs/>
          <w:iCs/>
        </w:rPr>
      </w:pPr>
      <w:r>
        <w:rPr>
          <w:rFonts w:ascii="StobiSerif Regular" w:hAnsi="StobiSerif Regular"/>
        </w:rPr>
        <w:t xml:space="preserve">(2) </w:t>
      </w:r>
      <w:r w:rsidRPr="000A2293">
        <w:rPr>
          <w:rFonts w:ascii="StobiSerif Regular" w:hAnsi="StobiSerif Regular"/>
          <w:bCs/>
          <w:iCs/>
        </w:rPr>
        <w:t>П</w:t>
      </w:r>
      <w:r>
        <w:rPr>
          <w:rFonts w:ascii="StobiSerif Regular" w:hAnsi="StobiSerif Regular"/>
          <w:bCs/>
          <w:iCs/>
        </w:rPr>
        <w:t>о исклучок од ставот 1 на овој член, п</w:t>
      </w:r>
      <w:r w:rsidRPr="000A2293">
        <w:rPr>
          <w:rFonts w:ascii="StobiSerif Regular" w:hAnsi="StobiSerif Regular"/>
          <w:bCs/>
          <w:iCs/>
        </w:rPr>
        <w:t xml:space="preserve">ри вршење на </w:t>
      </w:r>
      <w:r>
        <w:rPr>
          <w:rFonts w:ascii="StobiSerif Regular" w:hAnsi="StobiSerif Regular"/>
          <w:bCs/>
          <w:iCs/>
        </w:rPr>
        <w:t xml:space="preserve">вонреден </w:t>
      </w:r>
      <w:r w:rsidRPr="000A2293">
        <w:rPr>
          <w:rFonts w:ascii="StobiSerif Regular" w:hAnsi="StobiSerif Regular"/>
          <w:bCs/>
          <w:iCs/>
        </w:rPr>
        <w:t xml:space="preserve">инспекциски надзор, официјалниот ветеринар согласно со овој </w:t>
      </w:r>
      <w:r>
        <w:rPr>
          <w:rFonts w:ascii="StobiSerif Regular" w:hAnsi="StobiSerif Regular"/>
          <w:bCs/>
          <w:iCs/>
        </w:rPr>
        <w:t>З</w:t>
      </w:r>
      <w:r w:rsidRPr="000A2293">
        <w:rPr>
          <w:rFonts w:ascii="StobiSerif Regular" w:hAnsi="StobiSerif Regular"/>
          <w:bCs/>
          <w:iCs/>
        </w:rPr>
        <w:t xml:space="preserve">акон </w:t>
      </w:r>
      <w:r>
        <w:rPr>
          <w:rFonts w:ascii="StobiSerif Regular" w:hAnsi="StobiSerif Regular"/>
          <w:bCs/>
          <w:iCs/>
        </w:rPr>
        <w:t xml:space="preserve">и Законот за инспекциски надзор </w:t>
      </w:r>
      <w:r w:rsidRPr="000A2293">
        <w:rPr>
          <w:rFonts w:ascii="StobiSerif Regular" w:hAnsi="StobiSerif Regular"/>
          <w:bCs/>
          <w:iCs/>
        </w:rPr>
        <w:t xml:space="preserve">има право и должност </w:t>
      </w:r>
      <w:r>
        <w:rPr>
          <w:rFonts w:ascii="StobiSerif Regular" w:hAnsi="StobiSerif Regular"/>
          <w:bCs/>
          <w:iCs/>
        </w:rPr>
        <w:t>да изврши надзор во</w:t>
      </w:r>
      <w:r w:rsidRPr="000A2293">
        <w:rPr>
          <w:rFonts w:ascii="StobiSerif Regular" w:hAnsi="StobiSerif Regular"/>
          <w:bCs/>
          <w:iCs/>
        </w:rPr>
        <w:t xml:space="preserve"> деловните и другите простории, опремата, процесот на работа, препаратите и други стоки, документите за идентификација</w:t>
      </w:r>
      <w:r>
        <w:rPr>
          <w:rFonts w:ascii="StobiSerif Regular" w:hAnsi="StobiSerif Regular"/>
          <w:bCs/>
          <w:iCs/>
        </w:rPr>
        <w:t>, начинот на продажба и евиденција на продажбата</w:t>
      </w:r>
      <w:r w:rsidRPr="000A2293">
        <w:rPr>
          <w:rFonts w:ascii="StobiSerif Regular" w:hAnsi="StobiSerif Regular"/>
          <w:bCs/>
          <w:iCs/>
        </w:rPr>
        <w:t xml:space="preserve"> и други документи</w:t>
      </w:r>
      <w:r>
        <w:rPr>
          <w:rFonts w:ascii="StobiSerif Regular" w:hAnsi="StobiSerif Regular"/>
          <w:bCs/>
          <w:iCs/>
        </w:rPr>
        <w:t xml:space="preserve"> и доколку утрвди недостатоци во работата и условите согласно овој закон, да и предложи на Агенцијата да започне постапка за одземање на решението за вршење на дејност промет со ветеринарно – медицински препарати на големо, односно на мало и бришење од </w:t>
      </w:r>
      <w:r w:rsidRPr="000A2293">
        <w:rPr>
          <w:rFonts w:ascii="StobiSerif Regular" w:hAnsi="StobiSerif Regular"/>
          <w:bCs/>
        </w:rPr>
        <w:t>регистар</w:t>
      </w:r>
      <w:r>
        <w:rPr>
          <w:rFonts w:ascii="StobiSerif Regular" w:hAnsi="StobiSerif Regular"/>
          <w:bCs/>
        </w:rPr>
        <w:t>от</w:t>
      </w:r>
      <w:r w:rsidRPr="000A2293">
        <w:rPr>
          <w:rFonts w:ascii="StobiSerif Regular" w:hAnsi="StobiSerif Regular"/>
          <w:bCs/>
        </w:rPr>
        <w:t xml:space="preserve"> на веледрогерии и ветеринарни аптеки</w:t>
      </w:r>
      <w:r>
        <w:rPr>
          <w:rFonts w:ascii="StobiSerif Regular" w:hAnsi="StobiSerif Regular"/>
          <w:bCs/>
          <w:iCs/>
        </w:rPr>
        <w:t>.</w:t>
      </w:r>
    </w:p>
    <w:p w14:paraId="4C1F1C26" w14:textId="77777777" w:rsidR="000664E7" w:rsidRDefault="000664E7" w:rsidP="000664E7">
      <w:pPr>
        <w:jc w:val="both"/>
        <w:rPr>
          <w:rFonts w:ascii="StobiSerif Regular" w:hAnsi="StobiSerif Regular"/>
          <w:bCs/>
        </w:rPr>
      </w:pPr>
      <w:r>
        <w:rPr>
          <w:rFonts w:ascii="StobiSerif Regular" w:hAnsi="StobiSerif Regular"/>
          <w:bCs/>
          <w:iCs/>
        </w:rPr>
        <w:t xml:space="preserve">(3) Правно лице одобрено за вршење на дејност промет со ветеринарно – медицински препарати на големо, односно на мало може да побара одземање на решението за вршење на дејност промет со ветеринарно – медицински препарати на големо, односно на мало и бришење од регистарот на </w:t>
      </w:r>
      <w:r w:rsidRPr="000A2293">
        <w:rPr>
          <w:rFonts w:ascii="StobiSerif Regular" w:hAnsi="StobiSerif Regular"/>
          <w:bCs/>
        </w:rPr>
        <w:t>веледрогерии и ветеринарни аптеки</w:t>
      </w:r>
      <w:r>
        <w:rPr>
          <w:rFonts w:ascii="StobiSerif Regular" w:hAnsi="StobiSerif Regular"/>
          <w:bCs/>
        </w:rPr>
        <w:t>.</w:t>
      </w:r>
    </w:p>
    <w:p w14:paraId="6087B731" w14:textId="77777777" w:rsidR="000664E7" w:rsidRDefault="000664E7" w:rsidP="000664E7">
      <w:pPr>
        <w:jc w:val="both"/>
        <w:rPr>
          <w:rFonts w:ascii="StobiSerif Regular" w:hAnsi="StobiSerif Regular"/>
        </w:rPr>
      </w:pPr>
      <w:r>
        <w:rPr>
          <w:rFonts w:ascii="StobiSerif Regular" w:hAnsi="StobiSerif Regular"/>
          <w:bCs/>
        </w:rPr>
        <w:t xml:space="preserve">(4) </w:t>
      </w:r>
      <w:r w:rsidRPr="003E7690">
        <w:rPr>
          <w:rFonts w:ascii="StobiSerif Regular" w:hAnsi="StobiSerif Regular"/>
          <w:bCs/>
        </w:rPr>
        <w:t xml:space="preserve">Операторот </w:t>
      </w:r>
      <w:r>
        <w:rPr>
          <w:rFonts w:ascii="StobiSerif Regular" w:hAnsi="StobiSerif Regular"/>
          <w:bCs/>
          <w:iCs/>
        </w:rPr>
        <w:t xml:space="preserve">за вршење на дејност промет со ветеринарно – медицински препарати на големо, односно на мало </w:t>
      </w:r>
      <w:r w:rsidRPr="003E7690">
        <w:rPr>
          <w:rFonts w:ascii="StobiSerif Regular" w:hAnsi="StobiSerif Regular"/>
          <w:bCs/>
        </w:rPr>
        <w:t>е должен да обезбеди дека објектот ќе престане да работи</w:t>
      </w:r>
      <w:r>
        <w:rPr>
          <w:rFonts w:ascii="StobiSerif Regular" w:hAnsi="StobiSerif Regular"/>
          <w:bCs/>
        </w:rPr>
        <w:t xml:space="preserve"> </w:t>
      </w:r>
      <w:r w:rsidRPr="003E7690">
        <w:rPr>
          <w:rFonts w:ascii="StobiSerif Regular" w:hAnsi="StobiSerif Regular"/>
          <w:bCs/>
        </w:rPr>
        <w:t>доколку Агенцијата го избришала објектот од регистарот или го укинала одобрението за</w:t>
      </w:r>
      <w:r>
        <w:rPr>
          <w:rFonts w:ascii="StobiSerif Regular" w:hAnsi="StobiSerif Regular"/>
          <w:bCs/>
        </w:rPr>
        <w:t xml:space="preserve"> </w:t>
      </w:r>
      <w:r w:rsidRPr="003E7690">
        <w:rPr>
          <w:rFonts w:ascii="StobiSerif Regular" w:hAnsi="StobiSerif Regular"/>
          <w:bCs/>
        </w:rPr>
        <w:t>вршење дејност.</w:t>
      </w:r>
    </w:p>
    <w:p w14:paraId="518BC763" w14:textId="77777777" w:rsidR="000664E7" w:rsidRDefault="000664E7" w:rsidP="000664E7">
      <w:pPr>
        <w:jc w:val="both"/>
        <w:rPr>
          <w:rFonts w:ascii="StobiSerif Regular" w:hAnsi="StobiSerif Regular"/>
        </w:rPr>
      </w:pPr>
      <w:r>
        <w:rPr>
          <w:rFonts w:ascii="StobiSerif Regular" w:hAnsi="StobiSerif Regular"/>
        </w:rPr>
        <w:t>Ставот (2) станува став (5).</w:t>
      </w:r>
    </w:p>
    <w:p w14:paraId="7A6D1314" w14:textId="77777777" w:rsidR="000664E7" w:rsidRDefault="000664E7" w:rsidP="000664E7">
      <w:pPr>
        <w:jc w:val="both"/>
        <w:rPr>
          <w:rFonts w:ascii="StobiSerif Regular" w:hAnsi="StobiSerif Regular"/>
        </w:rPr>
      </w:pPr>
      <w:r>
        <w:rPr>
          <w:rFonts w:ascii="StobiSerif Regular" w:hAnsi="StobiSerif Regular"/>
        </w:rPr>
        <w:t>Во ставот (3), кој станува став (6), зборот „ставот (2)“ се заменува со зборовите „ставовите (2), (3) и (4)“.</w:t>
      </w:r>
    </w:p>
    <w:p w14:paraId="4581D89B" w14:textId="77777777" w:rsidR="000664E7" w:rsidRDefault="000664E7" w:rsidP="000664E7">
      <w:pPr>
        <w:jc w:val="both"/>
        <w:rPr>
          <w:rFonts w:ascii="StobiSerif Regular" w:hAnsi="StobiSerif Regular"/>
        </w:rPr>
      </w:pPr>
      <w:r>
        <w:rPr>
          <w:rFonts w:ascii="StobiSerif Regular" w:hAnsi="StobiSerif Regular"/>
        </w:rPr>
        <w:t>Ставот (4) станува став (7).</w:t>
      </w:r>
    </w:p>
    <w:p w14:paraId="215F9358" w14:textId="77777777" w:rsidR="000664E7" w:rsidRPr="00D24FD5" w:rsidRDefault="000664E7" w:rsidP="000664E7">
      <w:pPr>
        <w:jc w:val="both"/>
        <w:rPr>
          <w:rFonts w:ascii="StobiSerif Regular" w:hAnsi="StobiSerif Regular"/>
        </w:rPr>
      </w:pPr>
    </w:p>
    <w:p w14:paraId="6AA4530F" w14:textId="77777777" w:rsidR="000664E7" w:rsidRPr="000A44A3" w:rsidRDefault="000664E7" w:rsidP="000664E7">
      <w:pPr>
        <w:jc w:val="center"/>
        <w:rPr>
          <w:rFonts w:ascii="StobiSerif Regular" w:hAnsi="StobiSerif Regular"/>
          <w:b/>
          <w:bCs/>
        </w:rPr>
      </w:pPr>
      <w:r w:rsidRPr="000A44A3">
        <w:rPr>
          <w:rFonts w:ascii="StobiSerif Regular" w:hAnsi="StobiSerif Regular"/>
          <w:b/>
          <w:bCs/>
        </w:rPr>
        <w:t xml:space="preserve">Член </w:t>
      </w:r>
      <w:bookmarkStart w:id="1" w:name="_Hlk18577272"/>
      <w:r w:rsidRPr="000A44A3">
        <w:rPr>
          <w:rFonts w:ascii="StobiSerif Regular" w:hAnsi="StobiSerif Regular"/>
          <w:b/>
          <w:bCs/>
        </w:rPr>
        <w:t>1</w:t>
      </w:r>
      <w:r>
        <w:rPr>
          <w:rFonts w:ascii="StobiSerif Regular" w:hAnsi="StobiSerif Regular"/>
          <w:b/>
          <w:bCs/>
        </w:rPr>
        <w:t>5</w:t>
      </w:r>
    </w:p>
    <w:p w14:paraId="3D135A37" w14:textId="77777777" w:rsidR="000664E7" w:rsidRDefault="000664E7" w:rsidP="000664E7">
      <w:pPr>
        <w:jc w:val="both"/>
        <w:rPr>
          <w:rFonts w:ascii="StobiSerif Regular" w:hAnsi="StobiSerif Regular"/>
        </w:rPr>
      </w:pPr>
    </w:p>
    <w:p w14:paraId="2A78BBCF" w14:textId="77777777" w:rsidR="000664E7" w:rsidRPr="00503879" w:rsidRDefault="000664E7" w:rsidP="000664E7">
      <w:pPr>
        <w:jc w:val="both"/>
        <w:rPr>
          <w:rFonts w:ascii="StobiSerif Regular" w:hAnsi="StobiSerif Regular"/>
        </w:rPr>
      </w:pPr>
      <w:r w:rsidRPr="00D24FD5">
        <w:rPr>
          <w:rFonts w:ascii="StobiSerif Regular" w:hAnsi="StobiSerif Regular"/>
          <w:iCs/>
        </w:rPr>
        <w:t>По членот 65-а се додава нов член 65-б кој гласи:</w:t>
      </w:r>
    </w:p>
    <w:p w14:paraId="74C9C724" w14:textId="77777777" w:rsidR="000664E7" w:rsidRPr="00D24FD5" w:rsidRDefault="000664E7" w:rsidP="000664E7">
      <w:pPr>
        <w:jc w:val="both"/>
        <w:rPr>
          <w:rFonts w:ascii="StobiSerif Regular" w:hAnsi="StobiSerif Regular"/>
          <w:iCs/>
        </w:rPr>
      </w:pPr>
    </w:p>
    <w:p w14:paraId="7BE9B333" w14:textId="77777777" w:rsidR="000664E7" w:rsidRPr="000A44A3" w:rsidRDefault="000664E7" w:rsidP="000664E7">
      <w:pPr>
        <w:jc w:val="center"/>
        <w:rPr>
          <w:rFonts w:ascii="StobiSerif Regular" w:hAnsi="StobiSerif Regular"/>
          <w:b/>
          <w:bCs/>
          <w:iCs/>
        </w:rPr>
      </w:pPr>
      <w:r w:rsidRPr="000A44A3">
        <w:rPr>
          <w:rFonts w:ascii="StobiSerif Regular" w:hAnsi="StobiSerif Regular"/>
          <w:b/>
          <w:bCs/>
          <w:iCs/>
        </w:rPr>
        <w:t>"Член 65-б</w:t>
      </w:r>
    </w:p>
    <w:p w14:paraId="4F8CA6EF" w14:textId="77777777" w:rsidR="000664E7" w:rsidRPr="00503879" w:rsidRDefault="000664E7" w:rsidP="000664E7">
      <w:pPr>
        <w:jc w:val="center"/>
        <w:rPr>
          <w:rFonts w:ascii="StobiSerif Regular" w:hAnsi="StobiSerif Regular" w:cs="Arial"/>
          <w:b/>
          <w:bCs/>
        </w:rPr>
      </w:pPr>
      <w:r w:rsidRPr="000664E7">
        <w:rPr>
          <w:rFonts w:ascii="StobiSerif Regular" w:hAnsi="StobiSerif Regular" w:cs="Arial"/>
          <w:b/>
          <w:bCs/>
          <w:lang w:val="ru-RU"/>
        </w:rPr>
        <w:t>Постапка</w:t>
      </w:r>
      <w:r w:rsidRPr="00503879">
        <w:rPr>
          <w:rFonts w:ascii="StobiSerif Regular" w:hAnsi="StobiSerif Regular" w:cs="Arial"/>
          <w:b/>
          <w:bCs/>
        </w:rPr>
        <w:t xml:space="preserve"> </w:t>
      </w:r>
      <w:r w:rsidRPr="000664E7">
        <w:rPr>
          <w:rFonts w:ascii="StobiSerif Regular" w:hAnsi="StobiSerif Regular" w:cs="Arial"/>
          <w:b/>
          <w:bCs/>
          <w:lang w:val="ru-RU"/>
        </w:rPr>
        <w:t>за</w:t>
      </w:r>
      <w:r w:rsidRPr="00503879">
        <w:rPr>
          <w:rFonts w:ascii="StobiSerif Regular" w:hAnsi="StobiSerif Regular" w:cs="Arial"/>
          <w:b/>
          <w:bCs/>
        </w:rPr>
        <w:t xml:space="preserve"> </w:t>
      </w:r>
      <w:r w:rsidRPr="000664E7">
        <w:rPr>
          <w:rFonts w:ascii="StobiSerif Regular" w:hAnsi="StobiSerif Regular" w:cs="Arial"/>
          <w:b/>
          <w:bCs/>
          <w:lang w:val="ru-RU"/>
        </w:rPr>
        <w:t>порамнување</w:t>
      </w:r>
    </w:p>
    <w:p w14:paraId="61ECFEF5" w14:textId="77777777" w:rsidR="000664E7" w:rsidRPr="00D24FD5" w:rsidRDefault="000664E7" w:rsidP="000664E7">
      <w:pPr>
        <w:jc w:val="both"/>
        <w:rPr>
          <w:rFonts w:ascii="StobiSerif Regular" w:hAnsi="StobiSerif Regular" w:cs="Arial"/>
        </w:rPr>
      </w:pPr>
    </w:p>
    <w:p w14:paraId="5BFDD891" w14:textId="77777777" w:rsidR="000664E7" w:rsidRPr="000664E7" w:rsidRDefault="000664E7" w:rsidP="000664E7">
      <w:pPr>
        <w:jc w:val="both"/>
        <w:rPr>
          <w:rFonts w:ascii="StobiSerif Regular" w:hAnsi="StobiSerif Regular"/>
          <w:lang w:val="ru-RU" w:eastAsia="mk-MK"/>
        </w:rPr>
      </w:pPr>
      <w:r w:rsidRPr="00D24FD5">
        <w:rPr>
          <w:rFonts w:ascii="StobiSerif Regular" w:hAnsi="StobiSerif Regular"/>
          <w:lang w:eastAsia="mk-MK"/>
        </w:rPr>
        <w:t>(1)</w:t>
      </w:r>
      <w:r>
        <w:rPr>
          <w:rFonts w:ascii="StobiSerif Regular" w:hAnsi="StobiSerif Regular"/>
          <w:lang w:eastAsia="mk-MK"/>
        </w:rPr>
        <w:t xml:space="preserve"> </w:t>
      </w:r>
      <w:r w:rsidRPr="000664E7">
        <w:rPr>
          <w:rFonts w:ascii="StobiSerif Regular" w:hAnsi="StobiSerif Regular"/>
          <w:lang w:val="ru-RU" w:eastAsia="mk-MK"/>
        </w:rPr>
        <w:t xml:space="preserve">Кога </w:t>
      </w:r>
      <w:r>
        <w:rPr>
          <w:rFonts w:ascii="StobiSerif Regular" w:hAnsi="StobiSerif Regular"/>
          <w:lang w:eastAsia="mk-MK"/>
        </w:rPr>
        <w:t>официјалниот ветеринар</w:t>
      </w:r>
      <w:r w:rsidRPr="000664E7">
        <w:rPr>
          <w:rFonts w:ascii="StobiSerif Regular" w:hAnsi="StobiSerif Regular"/>
          <w:lang w:val="ru-RU" w:eastAsia="mk-MK"/>
        </w:rPr>
        <w:t xml:space="preserve"> ќе констатира прекршок составува записник во кој ги забележува битните елементи на дејствието од кое произлегува правното обележје на прекршокот, лично име, адреса и единствен матичен број на граѓанинот, ако се работи за странец и број на патната исправа и држава, а за правно лице, назив, седиште и даночен број, времето,  местото  и  начинот  на сторувањето на прекршокот, описот на дејствието, правната  квалификација  на  прекршокот и лицата затекнати на самото место, како и дава предлог за  порамнување со издавање на </w:t>
      </w:r>
      <w:r w:rsidRPr="000664E7">
        <w:rPr>
          <w:rFonts w:ascii="StobiSerif Regular" w:hAnsi="StobiSerif Regular"/>
          <w:lang w:val="ru-RU" w:eastAsia="mk-MK"/>
        </w:rPr>
        <w:lastRenderedPageBreak/>
        <w:t xml:space="preserve">прекршочен платен налог. Записникот го потпишува </w:t>
      </w:r>
      <w:r>
        <w:rPr>
          <w:rFonts w:ascii="StobiSerif Regular" w:hAnsi="StobiSerif Regular"/>
          <w:lang w:eastAsia="mk-MK"/>
        </w:rPr>
        <w:t>официјалниот ветеринар</w:t>
      </w:r>
      <w:r w:rsidRPr="000664E7">
        <w:rPr>
          <w:rFonts w:ascii="StobiSerif Regular" w:hAnsi="StobiSerif Regular"/>
          <w:lang w:val="ru-RU" w:eastAsia="mk-MK"/>
        </w:rPr>
        <w:t xml:space="preserve"> и сторителот.</w:t>
      </w:r>
    </w:p>
    <w:p w14:paraId="346A0B2B" w14:textId="77777777" w:rsidR="000664E7" w:rsidRPr="000664E7" w:rsidRDefault="000664E7" w:rsidP="000664E7">
      <w:pPr>
        <w:jc w:val="both"/>
        <w:rPr>
          <w:rFonts w:ascii="StobiSerif Regular" w:hAnsi="StobiSerif Regular"/>
          <w:lang w:val="ru-RU" w:eastAsia="mk-MK"/>
        </w:rPr>
      </w:pPr>
      <w:r w:rsidRPr="000664E7">
        <w:rPr>
          <w:rFonts w:ascii="StobiSerif Regular" w:hAnsi="StobiSerif Regular"/>
          <w:lang w:val="ru-RU" w:eastAsia="mk-MK"/>
        </w:rPr>
        <w:t xml:space="preserve">(2) По исклучок од ставот (1) на овој член, ако </w:t>
      </w:r>
      <w:r>
        <w:rPr>
          <w:rFonts w:ascii="StobiSerif Regular" w:hAnsi="StobiSerif Regular"/>
          <w:lang w:eastAsia="mk-MK"/>
        </w:rPr>
        <w:t>официјалниот ветеринар</w:t>
      </w:r>
      <w:r w:rsidRPr="000664E7">
        <w:rPr>
          <w:rFonts w:ascii="StobiSerif Regular" w:hAnsi="StobiSerif Regular"/>
          <w:lang w:val="ru-RU" w:eastAsia="mk-MK"/>
        </w:rPr>
        <w:t xml:space="preserve"> прекршокот го утврди лично или го утврди со употреба на соодветни технички средства и направи, односно со податоци од службена евиденција записникот го потпишува само </w:t>
      </w:r>
      <w:r>
        <w:rPr>
          <w:rFonts w:ascii="StobiSerif Regular" w:hAnsi="StobiSerif Regular"/>
          <w:lang w:eastAsia="mk-MK"/>
        </w:rPr>
        <w:t>официјалниот ветеринар</w:t>
      </w:r>
      <w:r w:rsidRPr="000664E7">
        <w:rPr>
          <w:rFonts w:ascii="StobiSerif Regular" w:hAnsi="StobiSerif Regular"/>
          <w:lang w:val="ru-RU" w:eastAsia="mk-MK"/>
        </w:rPr>
        <w:t xml:space="preserve">. </w:t>
      </w:r>
    </w:p>
    <w:p w14:paraId="633B37F3" w14:textId="77777777" w:rsidR="000664E7" w:rsidRPr="000664E7" w:rsidRDefault="000664E7" w:rsidP="000664E7">
      <w:pPr>
        <w:jc w:val="both"/>
        <w:rPr>
          <w:rFonts w:ascii="StobiSerif Regular" w:hAnsi="StobiSerif Regular"/>
          <w:lang w:val="ru-RU" w:eastAsia="mk-MK"/>
        </w:rPr>
      </w:pPr>
      <w:r w:rsidRPr="000664E7">
        <w:rPr>
          <w:rFonts w:ascii="StobiSerif Regular" w:hAnsi="StobiSerif Regular"/>
          <w:lang w:val="ru-RU" w:eastAsia="mk-MK"/>
        </w:rPr>
        <w:t>(3) Доколку во постапката на сторителот му бил издаден прекршочен платен налог, тоа ќе се забележи во записникот за констатиран прекршок.</w:t>
      </w:r>
    </w:p>
    <w:p w14:paraId="71DE627B" w14:textId="77777777" w:rsidR="000664E7" w:rsidRPr="000664E7" w:rsidRDefault="000664E7" w:rsidP="000664E7">
      <w:pPr>
        <w:jc w:val="both"/>
        <w:rPr>
          <w:rFonts w:ascii="StobiSerif Regular" w:hAnsi="StobiSerif Regular"/>
          <w:lang w:val="ru-RU" w:eastAsia="mk-MK"/>
        </w:rPr>
      </w:pPr>
      <w:r w:rsidRPr="000664E7">
        <w:rPr>
          <w:rFonts w:ascii="StobiSerif Regular" w:hAnsi="StobiSerif Regular"/>
          <w:lang w:val="ru-RU" w:eastAsia="mk-MK"/>
        </w:rPr>
        <w:t xml:space="preserve">(4) Доколку сторителот не се согласи да му биде издаден прекршочен платен налог, истото ќе се забележи во записникот за констатиран прекршок, </w:t>
      </w:r>
      <w:r w:rsidRPr="00D24FD5">
        <w:rPr>
          <w:rFonts w:ascii="StobiSerif Regular" w:hAnsi="StobiSerif Regular"/>
          <w:lang w:val="en-US" w:eastAsia="mk-MK"/>
        </w:rPr>
        <w:t>a</w:t>
      </w:r>
      <w:r w:rsidRPr="000664E7">
        <w:rPr>
          <w:rFonts w:ascii="StobiSerif Regular" w:hAnsi="StobiSerif Regular"/>
          <w:lang w:val="ru-RU" w:eastAsia="mk-MK"/>
        </w:rPr>
        <w:t xml:space="preserve"> инспекторот поднесува барање за поведување на прекршочна постапка пред надлежен суд односно прекршочен орган. </w:t>
      </w:r>
    </w:p>
    <w:p w14:paraId="7B74F686" w14:textId="77777777" w:rsidR="000664E7" w:rsidRPr="000664E7" w:rsidRDefault="000664E7" w:rsidP="000664E7">
      <w:pPr>
        <w:jc w:val="both"/>
        <w:rPr>
          <w:rFonts w:ascii="StobiSerif Regular" w:hAnsi="StobiSerif Regular"/>
          <w:lang w:val="ru-RU" w:eastAsia="mk-MK"/>
        </w:rPr>
      </w:pPr>
      <w:r w:rsidRPr="000664E7">
        <w:rPr>
          <w:rFonts w:ascii="StobiSerif Regular" w:hAnsi="StobiSerif Regular"/>
          <w:lang w:val="ru-RU" w:eastAsia="mk-MK"/>
        </w:rPr>
        <w:t xml:space="preserve">(5) Во прекршочниот платен налог се наведени битните елементи на дејствието од кое произлегува правното обележје на прекршокот, лично име, адреса и единствен матичен број на граѓанинот, ако се работи за странец и број на патната исправа и држава, а за правно лице, назив,  седиште и даночен број,  местото и времето  на  сторување  на  прекршокот,  правната  квалификација  на  прекршокот,  износот  на глобата, број на сметката за плаќање, правна поука како и други податоци во согласност со закон. </w:t>
      </w:r>
    </w:p>
    <w:p w14:paraId="51227DF8" w14:textId="77777777" w:rsidR="000664E7" w:rsidRPr="000664E7" w:rsidRDefault="000664E7" w:rsidP="000664E7">
      <w:pPr>
        <w:jc w:val="both"/>
        <w:rPr>
          <w:rFonts w:ascii="StobiSerif Regular" w:hAnsi="StobiSerif Regular"/>
          <w:lang w:val="ru-RU" w:eastAsia="mk-MK"/>
        </w:rPr>
      </w:pPr>
      <w:r w:rsidRPr="000664E7">
        <w:rPr>
          <w:rFonts w:ascii="StobiSerif Regular" w:hAnsi="StobiSerif Regular"/>
          <w:lang w:val="ru-RU" w:eastAsia="mk-MK"/>
        </w:rPr>
        <w:t>(6) Во постапката за порамнување глобата во прекршочниот платен налог се изрекува во фиксен износ пропишан со закон, а ако глобата е пропишана во распон се изрекува минималниот пропишан износ за прекршокот.</w:t>
      </w:r>
    </w:p>
    <w:p w14:paraId="334786B6" w14:textId="77777777" w:rsidR="000664E7" w:rsidRPr="000664E7" w:rsidRDefault="000664E7" w:rsidP="000664E7">
      <w:pPr>
        <w:jc w:val="both"/>
        <w:rPr>
          <w:rFonts w:ascii="StobiSerif Regular" w:hAnsi="StobiSerif Regular"/>
          <w:lang w:val="ru-RU" w:eastAsia="mk-MK"/>
        </w:rPr>
      </w:pPr>
      <w:r w:rsidRPr="000664E7">
        <w:rPr>
          <w:rFonts w:ascii="StobiSerif Regular" w:hAnsi="StobiSerif Regular"/>
          <w:lang w:val="ru-RU" w:eastAsia="mk-MK"/>
        </w:rPr>
        <w:t>(7) По приемот на прекршочниот платен налог сторителот е должен да ја плати глобата изречена согласно со ставовите (5) и (6) на овој член во рок од осум дена од денот на приемот на прекршочниот платен налог на сметката означена во прекршочниот платен налог.</w:t>
      </w:r>
    </w:p>
    <w:p w14:paraId="5A07B202" w14:textId="77777777" w:rsidR="000664E7" w:rsidRPr="000664E7" w:rsidRDefault="000664E7" w:rsidP="000664E7">
      <w:pPr>
        <w:jc w:val="both"/>
        <w:rPr>
          <w:rFonts w:ascii="StobiSerif Regular" w:hAnsi="StobiSerif Regular"/>
          <w:lang w:val="ru-RU" w:eastAsia="mk-MK"/>
        </w:rPr>
      </w:pPr>
      <w:r w:rsidRPr="000664E7">
        <w:rPr>
          <w:rFonts w:ascii="StobiSerif Regular" w:hAnsi="StobiSerif Regular"/>
          <w:lang w:val="ru-RU" w:eastAsia="mk-MK"/>
        </w:rPr>
        <w:t>(8) Сторителот кој ќе ја плати глобата во рокот од ставот (7) на овој член ќе плати половина од изречената глоба, за кое право се поучува во правната поука.</w:t>
      </w:r>
    </w:p>
    <w:p w14:paraId="7444D1E9" w14:textId="77777777" w:rsidR="000664E7" w:rsidRPr="000664E7" w:rsidRDefault="000664E7" w:rsidP="000664E7">
      <w:pPr>
        <w:jc w:val="both"/>
        <w:rPr>
          <w:rFonts w:ascii="StobiSerif Regular" w:hAnsi="StobiSerif Regular"/>
          <w:lang w:val="ru-RU" w:eastAsia="mk-MK"/>
        </w:rPr>
      </w:pPr>
      <w:r w:rsidRPr="000664E7">
        <w:rPr>
          <w:rFonts w:ascii="StobiSerif Regular" w:hAnsi="StobiSerif Regular"/>
          <w:lang w:val="ru-RU" w:eastAsia="mk-MK"/>
        </w:rPr>
        <w:t>(9) Во постапката која ќе заврши со плаќање на прекршочен платен налог не се   плаќаат трошоци на постапката.</w:t>
      </w:r>
    </w:p>
    <w:p w14:paraId="0F35DA06" w14:textId="77777777" w:rsidR="000664E7" w:rsidRPr="000664E7" w:rsidRDefault="000664E7" w:rsidP="000664E7">
      <w:pPr>
        <w:jc w:val="both"/>
        <w:rPr>
          <w:rFonts w:ascii="StobiSerif Regular" w:hAnsi="StobiSerif Regular"/>
          <w:lang w:val="ru-RU" w:eastAsia="mk-MK"/>
        </w:rPr>
      </w:pPr>
      <w:r w:rsidRPr="000664E7">
        <w:rPr>
          <w:rFonts w:ascii="StobiSerif Regular" w:hAnsi="StobiSerif Regular"/>
          <w:lang w:val="ru-RU" w:eastAsia="mk-MK"/>
        </w:rPr>
        <w:t>(10)</w:t>
      </w:r>
      <w:r>
        <w:rPr>
          <w:rFonts w:ascii="StobiSerif Regular" w:hAnsi="StobiSerif Regular"/>
          <w:lang w:eastAsia="mk-MK"/>
        </w:rPr>
        <w:t xml:space="preserve"> </w:t>
      </w:r>
      <w:r w:rsidRPr="000664E7">
        <w:rPr>
          <w:rFonts w:ascii="StobiSerif Regular" w:hAnsi="StobiSerif Regular"/>
          <w:lang w:val="ru-RU" w:eastAsia="mk-MK"/>
        </w:rPr>
        <w:t>Сторителот којшто со заминувањето заради престој во странство би можел да го одбегне плаќањето на глобата, е должен веднаш да ја плати глобата изречена со прекршочниот платен налог.</w:t>
      </w:r>
    </w:p>
    <w:p w14:paraId="1FF9CDC1" w14:textId="77777777" w:rsidR="000664E7" w:rsidRPr="000664E7" w:rsidRDefault="000664E7" w:rsidP="000664E7">
      <w:pPr>
        <w:jc w:val="both"/>
        <w:rPr>
          <w:rFonts w:ascii="StobiSerif Regular" w:hAnsi="StobiSerif Regular"/>
          <w:lang w:val="ru-RU" w:eastAsia="mk-MK"/>
        </w:rPr>
      </w:pPr>
      <w:r w:rsidRPr="000664E7">
        <w:rPr>
          <w:rFonts w:ascii="StobiSerif Regular" w:hAnsi="StobiSerif Regular"/>
          <w:lang w:val="ru-RU" w:eastAsia="mk-MK"/>
        </w:rPr>
        <w:t xml:space="preserve"> (11)</w:t>
      </w:r>
      <w:r>
        <w:rPr>
          <w:rFonts w:ascii="StobiSerif Regular" w:hAnsi="StobiSerif Regular"/>
          <w:lang w:eastAsia="mk-MK"/>
        </w:rPr>
        <w:t xml:space="preserve"> </w:t>
      </w:r>
      <w:r w:rsidRPr="000664E7">
        <w:rPr>
          <w:rFonts w:ascii="StobiSerif Regular" w:hAnsi="StobiSerif Regular"/>
          <w:lang w:val="ru-RU" w:eastAsia="mk-MK"/>
        </w:rPr>
        <w:t>Ако сторителот не ја плати глобата во рокот од ставовите (7) и (10) на овој член, овластеното службено лице поднесува барање за поведување на прекршочна постапка до надлежниот суд односно прекршочен орган.</w:t>
      </w:r>
    </w:p>
    <w:p w14:paraId="4D573A15" w14:textId="77777777" w:rsidR="000664E7" w:rsidRPr="000664E7" w:rsidRDefault="000664E7" w:rsidP="000664E7">
      <w:pPr>
        <w:shd w:val="clear" w:color="auto" w:fill="FFFFFF"/>
        <w:jc w:val="both"/>
        <w:rPr>
          <w:rFonts w:ascii="StobiSerif Regular" w:hAnsi="StobiSerif Regular"/>
          <w:lang w:val="ru-RU"/>
        </w:rPr>
      </w:pPr>
      <w:r w:rsidRPr="000664E7">
        <w:rPr>
          <w:rFonts w:ascii="StobiSerif Regular" w:hAnsi="StobiSerif Regular"/>
          <w:lang w:val="ru-RU"/>
        </w:rPr>
        <w:t>(12) Инспекторот е должен да води евиденција за издадените прекршочни платни налози и за нивниот исход.</w:t>
      </w:r>
    </w:p>
    <w:p w14:paraId="265C10B8" w14:textId="77777777" w:rsidR="000664E7" w:rsidRPr="000664E7" w:rsidRDefault="000664E7" w:rsidP="000664E7">
      <w:pPr>
        <w:shd w:val="clear" w:color="auto" w:fill="FFFFFF"/>
        <w:jc w:val="both"/>
        <w:rPr>
          <w:rFonts w:ascii="StobiSerif Regular" w:hAnsi="StobiSerif Regular"/>
          <w:lang w:val="ru-RU"/>
        </w:rPr>
      </w:pPr>
      <w:r w:rsidRPr="000664E7">
        <w:rPr>
          <w:rFonts w:ascii="StobiSerif Regular" w:hAnsi="StobiSerif Regular"/>
          <w:lang w:val="ru-RU"/>
        </w:rPr>
        <w:t xml:space="preserve">(13) Во евиденцијата од ставот (12)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w:t>
      </w:r>
      <w:r w:rsidRPr="000664E7">
        <w:rPr>
          <w:rFonts w:ascii="StobiSerif Regular" w:hAnsi="StobiSerif Regular"/>
          <w:lang w:val="ru-RU"/>
        </w:rPr>
        <w:lastRenderedPageBreak/>
        <w:t>прекршокот, број на прекршочниот платен налог кој му се издава и исходот на постапката.</w:t>
      </w:r>
    </w:p>
    <w:p w14:paraId="34FA3B8F" w14:textId="77777777" w:rsidR="000664E7" w:rsidRPr="000664E7" w:rsidRDefault="000664E7" w:rsidP="000664E7">
      <w:pPr>
        <w:shd w:val="clear" w:color="auto" w:fill="FFFFFF"/>
        <w:jc w:val="both"/>
        <w:rPr>
          <w:rFonts w:ascii="StobiSerif Regular" w:hAnsi="StobiSerif Regular"/>
          <w:lang w:val="ru-RU"/>
        </w:rPr>
      </w:pPr>
      <w:r w:rsidRPr="000664E7">
        <w:rPr>
          <w:rFonts w:ascii="StobiSerif Regular" w:hAnsi="StobiSerif Regular"/>
          <w:lang w:val="ru-RU"/>
        </w:rPr>
        <w:t>(14) Личните податоци од ставот (13) на овој член се чуваат пет години од денот на внесување во евиденцијата.</w:t>
      </w:r>
    </w:p>
    <w:p w14:paraId="7ECBB92F" w14:textId="77777777" w:rsidR="000664E7" w:rsidRDefault="000664E7" w:rsidP="000664E7">
      <w:pPr>
        <w:jc w:val="both"/>
        <w:rPr>
          <w:rFonts w:ascii="StobiSerif Regular" w:hAnsi="StobiSerif Regular"/>
        </w:rPr>
      </w:pPr>
      <w:r w:rsidRPr="00BC5728">
        <w:rPr>
          <w:rFonts w:ascii="StobiSerif Regular" w:hAnsi="StobiSerif Regular"/>
          <w:lang w:val="ru-RU"/>
        </w:rPr>
        <w:t xml:space="preserve">(15) Директорот </w:t>
      </w:r>
      <w:r>
        <w:rPr>
          <w:rFonts w:ascii="StobiSerif Regular" w:hAnsi="StobiSerif Regular"/>
        </w:rPr>
        <w:t xml:space="preserve">на Агенцијата </w:t>
      </w:r>
      <w:r w:rsidRPr="00BC5728">
        <w:rPr>
          <w:rFonts w:ascii="StobiSerif Regular" w:hAnsi="StobiSerif Regular"/>
          <w:lang w:val="ru-RU"/>
        </w:rPr>
        <w:t>ја пропишува формата и содржината на прекршочниот платен налог.“</w:t>
      </w:r>
    </w:p>
    <w:p w14:paraId="688C30EA" w14:textId="77777777" w:rsidR="000664E7" w:rsidRPr="00D24FD5" w:rsidRDefault="000664E7" w:rsidP="000664E7">
      <w:pPr>
        <w:jc w:val="both"/>
        <w:rPr>
          <w:rFonts w:ascii="StobiSerif Regular" w:hAnsi="StobiSerif Regular"/>
          <w:iCs/>
        </w:rPr>
      </w:pPr>
    </w:p>
    <w:p w14:paraId="653D7020" w14:textId="77777777" w:rsidR="000664E7" w:rsidRPr="00FE1C71" w:rsidRDefault="000664E7" w:rsidP="000664E7">
      <w:pPr>
        <w:jc w:val="center"/>
        <w:rPr>
          <w:rFonts w:ascii="StobiSerif Regular" w:hAnsi="StobiSerif Regular"/>
          <w:b/>
          <w:bCs/>
          <w:iCs/>
        </w:rPr>
      </w:pPr>
      <w:r w:rsidRPr="000A44A3">
        <w:rPr>
          <w:rFonts w:ascii="StobiSerif Regular" w:hAnsi="StobiSerif Regular"/>
          <w:b/>
          <w:bCs/>
          <w:iCs/>
        </w:rPr>
        <w:t xml:space="preserve">Член </w:t>
      </w:r>
      <w:r w:rsidRPr="000664E7">
        <w:rPr>
          <w:rFonts w:ascii="StobiSerif Regular" w:hAnsi="StobiSerif Regular"/>
          <w:b/>
          <w:bCs/>
          <w:iCs/>
          <w:lang w:val="ru-RU"/>
        </w:rPr>
        <w:t>1</w:t>
      </w:r>
      <w:r>
        <w:rPr>
          <w:rFonts w:ascii="StobiSerif Regular" w:hAnsi="StobiSerif Regular"/>
          <w:b/>
          <w:bCs/>
          <w:iCs/>
        </w:rPr>
        <w:t>6</w:t>
      </w:r>
    </w:p>
    <w:p w14:paraId="010363C8" w14:textId="77777777" w:rsidR="000664E7" w:rsidRPr="00D24FD5" w:rsidRDefault="000664E7" w:rsidP="000664E7">
      <w:pPr>
        <w:jc w:val="both"/>
        <w:rPr>
          <w:rFonts w:ascii="StobiSerif Regular" w:hAnsi="StobiSerif Regular"/>
          <w:iCs/>
        </w:rPr>
      </w:pPr>
    </w:p>
    <w:p w14:paraId="7A178F33" w14:textId="77777777" w:rsidR="000664E7" w:rsidRPr="00D24FD5" w:rsidRDefault="000664E7" w:rsidP="000664E7">
      <w:pPr>
        <w:jc w:val="both"/>
        <w:rPr>
          <w:rFonts w:ascii="StobiSerif Regular" w:hAnsi="StobiSerif Regular"/>
        </w:rPr>
      </w:pPr>
      <w:r w:rsidRPr="00D24FD5">
        <w:rPr>
          <w:rFonts w:ascii="StobiSerif Regular" w:hAnsi="StobiSerif Regular"/>
          <w:iCs/>
        </w:rPr>
        <w:t>Во член</w:t>
      </w:r>
      <w:r>
        <w:rPr>
          <w:rFonts w:ascii="StobiSerif Regular" w:hAnsi="StobiSerif Regular"/>
          <w:iCs/>
        </w:rPr>
        <w:t>от</w:t>
      </w:r>
      <w:r w:rsidRPr="00D24FD5">
        <w:rPr>
          <w:rFonts w:ascii="StobiSerif Regular" w:hAnsi="StobiSerif Regular"/>
          <w:iCs/>
        </w:rPr>
        <w:t xml:space="preserve"> 66 ста</w:t>
      </w:r>
      <w:r>
        <w:rPr>
          <w:rFonts w:ascii="StobiSerif Regular" w:hAnsi="StobiSerif Regular"/>
          <w:iCs/>
        </w:rPr>
        <w:t>в</w:t>
      </w:r>
      <w:r w:rsidRPr="00D24FD5">
        <w:rPr>
          <w:rFonts w:ascii="StobiSerif Regular" w:hAnsi="StobiSerif Regular"/>
          <w:iCs/>
        </w:rPr>
        <w:t xml:space="preserve"> (1) </w:t>
      </w:r>
      <w:r>
        <w:rPr>
          <w:rFonts w:ascii="StobiSerif Regular" w:hAnsi="StobiSerif Regular"/>
          <w:iCs/>
        </w:rPr>
        <w:t xml:space="preserve">воведната реченица </w:t>
      </w:r>
      <w:r w:rsidRPr="00D24FD5">
        <w:rPr>
          <w:rFonts w:ascii="StobiSerif Regular" w:hAnsi="StobiSerif Regular"/>
          <w:iCs/>
        </w:rPr>
        <w:t>се менува и гласи:</w:t>
      </w:r>
    </w:p>
    <w:bookmarkEnd w:id="1"/>
    <w:p w14:paraId="74DD836C" w14:textId="77777777" w:rsidR="000664E7" w:rsidRDefault="000664E7" w:rsidP="000664E7">
      <w:pPr>
        <w:jc w:val="both"/>
        <w:rPr>
          <w:rFonts w:ascii="StobiSerif Regular" w:hAnsi="StobiSerif Regular"/>
          <w:iCs/>
        </w:rPr>
      </w:pPr>
      <w:r>
        <w:rPr>
          <w:rFonts w:ascii="StobiSerif Regular" w:hAnsi="StobiSerif Regular"/>
          <w:iCs/>
        </w:rPr>
        <w:t>„</w:t>
      </w:r>
      <w:r w:rsidRPr="00D24FD5">
        <w:rPr>
          <w:rFonts w:ascii="StobiSerif Regular" w:hAnsi="StobiSerif Regular"/>
          <w:iCs/>
        </w:rPr>
        <w:t>Глоба во износ од 300 до 600 евра во денарска противвредност за микро трго</w:t>
      </w:r>
      <w:r>
        <w:rPr>
          <w:rFonts w:ascii="StobiSerif Regular" w:hAnsi="StobiSerif Regular"/>
          <w:iCs/>
        </w:rPr>
        <w:t>вци, од 600 до 1000</w:t>
      </w:r>
      <w:r w:rsidRPr="00D24FD5">
        <w:rPr>
          <w:rFonts w:ascii="StobiSerif Regular" w:hAnsi="StobiSerif Regular"/>
          <w:iCs/>
        </w:rPr>
        <w:t xml:space="preserve"> евра во денарска противвредност  за мали трговци, од 1000 до 2000 евра во денарска противвредност за средни трговци, од 3000 до 6000 евра во денарска противвредност  за големи трговци, ќе му се изрече за прекршок на правно лице ако:“</w:t>
      </w:r>
    </w:p>
    <w:p w14:paraId="7107C130" w14:textId="77777777" w:rsidR="000664E7" w:rsidRPr="00D24FD5" w:rsidRDefault="000664E7" w:rsidP="000664E7">
      <w:pPr>
        <w:jc w:val="both"/>
        <w:rPr>
          <w:rFonts w:ascii="StobiSerif Regular" w:hAnsi="StobiSerif Regular"/>
          <w:iCs/>
        </w:rPr>
      </w:pPr>
    </w:p>
    <w:p w14:paraId="518B517D" w14:textId="77777777" w:rsidR="000664E7" w:rsidRPr="00D24FD5" w:rsidRDefault="000664E7" w:rsidP="000664E7">
      <w:pPr>
        <w:jc w:val="both"/>
        <w:rPr>
          <w:rFonts w:ascii="StobiSerif Regular" w:hAnsi="StobiSerif Regular"/>
          <w:iCs/>
        </w:rPr>
      </w:pPr>
      <w:r w:rsidRPr="00D24FD5">
        <w:rPr>
          <w:rFonts w:ascii="StobiSerif Regular" w:hAnsi="StobiSerif Regular"/>
          <w:iCs/>
        </w:rPr>
        <w:t>Ставот (2) се менува и гласи:</w:t>
      </w:r>
    </w:p>
    <w:p w14:paraId="68C1F669" w14:textId="77777777" w:rsidR="000664E7" w:rsidRPr="00D24FD5" w:rsidRDefault="000664E7" w:rsidP="000664E7">
      <w:pPr>
        <w:jc w:val="both"/>
        <w:rPr>
          <w:rFonts w:ascii="StobiSerif Regular" w:hAnsi="StobiSerif Regular"/>
          <w:bCs/>
          <w:iCs/>
        </w:rPr>
      </w:pPr>
      <w:r w:rsidRPr="00D24FD5">
        <w:rPr>
          <w:rFonts w:ascii="StobiSerif Regular" w:hAnsi="StobiSerif Regular"/>
          <w:bCs/>
          <w:iCs/>
        </w:rPr>
        <w:t>„</w:t>
      </w:r>
      <w:r>
        <w:rPr>
          <w:rFonts w:ascii="StobiSerif Regular" w:hAnsi="StobiSerif Regular"/>
          <w:bCs/>
          <w:iCs/>
        </w:rPr>
        <w:t>Глоба во износ од 200</w:t>
      </w:r>
      <w:r w:rsidRPr="00D24FD5">
        <w:rPr>
          <w:rFonts w:ascii="StobiSerif Regular" w:hAnsi="StobiSerif Regular"/>
          <w:bCs/>
          <w:iCs/>
        </w:rPr>
        <w:t xml:space="preserve"> евра во денарска против вредност ќе му се изрече и на одговорното лице во пра</w:t>
      </w:r>
      <w:r>
        <w:rPr>
          <w:rFonts w:ascii="StobiSerif Regular" w:hAnsi="StobiSerif Regular"/>
          <w:bCs/>
          <w:iCs/>
        </w:rPr>
        <w:t>вното лице - микро трговци, од 300</w:t>
      </w:r>
      <w:r w:rsidRPr="00D24FD5">
        <w:rPr>
          <w:rFonts w:ascii="StobiSerif Regular" w:hAnsi="StobiSerif Regular"/>
          <w:bCs/>
          <w:iCs/>
        </w:rPr>
        <w:t xml:space="preserve"> евра во денарска противвредност  и на одговорното лице во правното лице - </w:t>
      </w:r>
      <w:r>
        <w:rPr>
          <w:rFonts w:ascii="StobiSerif Regular" w:hAnsi="StobiSerif Regular"/>
          <w:bCs/>
          <w:iCs/>
        </w:rPr>
        <w:t>мали трговци, од 400</w:t>
      </w:r>
      <w:r w:rsidRPr="00D24FD5">
        <w:rPr>
          <w:rFonts w:ascii="StobiSerif Regular" w:hAnsi="StobiSerif Regular"/>
          <w:bCs/>
          <w:iCs/>
        </w:rPr>
        <w:t xml:space="preserve"> евра во денарска противвредност и на одговорното лице во правното</w:t>
      </w:r>
      <w:r>
        <w:rPr>
          <w:rFonts w:ascii="StobiSerif Regular" w:hAnsi="StobiSerif Regular"/>
          <w:bCs/>
          <w:iCs/>
        </w:rPr>
        <w:t xml:space="preserve"> лице – средни трговци, од 450</w:t>
      </w:r>
      <w:r w:rsidRPr="00D24FD5">
        <w:rPr>
          <w:rFonts w:ascii="StobiSerif Regular" w:hAnsi="StobiSerif Regular"/>
          <w:bCs/>
          <w:iCs/>
        </w:rPr>
        <w:t xml:space="preserve"> евра во денарска противвредност и на одговорното лице во правното лице -  големи трговци, за прекршокот од ставот (1) на овој член.“</w:t>
      </w:r>
    </w:p>
    <w:p w14:paraId="7416F75A" w14:textId="77777777" w:rsidR="000664E7" w:rsidRPr="00D24FD5" w:rsidRDefault="000664E7" w:rsidP="000664E7">
      <w:pPr>
        <w:jc w:val="both"/>
        <w:rPr>
          <w:rFonts w:ascii="StobiSerif Regular" w:hAnsi="StobiSerif Regular"/>
          <w:bCs/>
          <w:iCs/>
        </w:rPr>
      </w:pPr>
    </w:p>
    <w:p w14:paraId="301C3666" w14:textId="77777777" w:rsidR="000664E7" w:rsidRPr="00D24FD5" w:rsidRDefault="000664E7" w:rsidP="000664E7">
      <w:pPr>
        <w:jc w:val="both"/>
        <w:rPr>
          <w:rFonts w:ascii="StobiSerif Regular" w:hAnsi="StobiSerif Regular"/>
          <w:bCs/>
          <w:iCs/>
        </w:rPr>
      </w:pPr>
      <w:r w:rsidRPr="00D24FD5">
        <w:rPr>
          <w:rFonts w:ascii="StobiSerif Regular" w:hAnsi="StobiSerif Regular"/>
          <w:bCs/>
          <w:iCs/>
        </w:rPr>
        <w:t xml:space="preserve">По ставот (2) се додава нов став (3) кој гласи: </w:t>
      </w:r>
    </w:p>
    <w:p w14:paraId="455FC6E3" w14:textId="77777777" w:rsidR="000664E7" w:rsidRPr="00D24FD5" w:rsidRDefault="000664E7" w:rsidP="000664E7">
      <w:pPr>
        <w:jc w:val="both"/>
        <w:rPr>
          <w:rFonts w:ascii="StobiSerif Regular" w:hAnsi="StobiSerif Regular"/>
          <w:bCs/>
          <w:iCs/>
        </w:rPr>
      </w:pPr>
      <w:r w:rsidRPr="00D24FD5">
        <w:rPr>
          <w:rFonts w:ascii="StobiSerif Regular" w:hAnsi="StobiSerif Regular"/>
          <w:bCs/>
          <w:iCs/>
        </w:rPr>
        <w:t>„(3)</w:t>
      </w:r>
      <w:r w:rsidRPr="000664E7">
        <w:rPr>
          <w:rFonts w:ascii="StobiSerif Regular" w:hAnsi="StobiSerif Regular"/>
          <w:bCs/>
          <w:iCs/>
          <w:lang w:val="ru-RU"/>
        </w:rPr>
        <w:t xml:space="preserve"> </w:t>
      </w:r>
      <w:r w:rsidRPr="00D24FD5">
        <w:rPr>
          <w:rFonts w:ascii="StobiSerif Regular" w:hAnsi="StobiSerif Regular"/>
          <w:bCs/>
          <w:iCs/>
        </w:rPr>
        <w:t>Глоба во износ од 200 евра во денарска противвредност ќе му се изрече на физичко лице за прекршок од ставот (1) на овој член.“</w:t>
      </w:r>
    </w:p>
    <w:p w14:paraId="065DD885" w14:textId="77777777" w:rsidR="000664E7" w:rsidRPr="00D24FD5" w:rsidRDefault="000664E7" w:rsidP="000664E7">
      <w:pPr>
        <w:jc w:val="both"/>
        <w:rPr>
          <w:rFonts w:ascii="StobiSerif Regular" w:hAnsi="StobiSerif Regular"/>
          <w:bCs/>
          <w:iCs/>
        </w:rPr>
      </w:pPr>
    </w:p>
    <w:p w14:paraId="594828ED" w14:textId="77777777" w:rsidR="000664E7" w:rsidRPr="00FE1C71" w:rsidRDefault="000664E7" w:rsidP="000664E7">
      <w:pPr>
        <w:jc w:val="center"/>
        <w:rPr>
          <w:rFonts w:ascii="StobiSerif Regular" w:hAnsi="StobiSerif Regular"/>
          <w:b/>
          <w:iCs/>
        </w:rPr>
      </w:pPr>
      <w:r w:rsidRPr="000A44A3">
        <w:rPr>
          <w:rFonts w:ascii="StobiSerif Regular" w:hAnsi="StobiSerif Regular"/>
          <w:b/>
          <w:iCs/>
        </w:rPr>
        <w:t xml:space="preserve">Член </w:t>
      </w:r>
      <w:r w:rsidRPr="000664E7">
        <w:rPr>
          <w:rFonts w:ascii="StobiSerif Regular" w:hAnsi="StobiSerif Regular"/>
          <w:b/>
          <w:iCs/>
          <w:lang w:val="ru-RU"/>
        </w:rPr>
        <w:t>1</w:t>
      </w:r>
      <w:r>
        <w:rPr>
          <w:rFonts w:ascii="StobiSerif Regular" w:hAnsi="StobiSerif Regular"/>
          <w:b/>
          <w:iCs/>
        </w:rPr>
        <w:t>7</w:t>
      </w:r>
    </w:p>
    <w:p w14:paraId="4056F84B" w14:textId="77777777" w:rsidR="000664E7" w:rsidRPr="00D24FD5" w:rsidRDefault="000664E7" w:rsidP="000664E7">
      <w:pPr>
        <w:jc w:val="center"/>
        <w:rPr>
          <w:rFonts w:ascii="StobiSerif Regular" w:hAnsi="StobiSerif Regular"/>
          <w:bCs/>
          <w:iCs/>
        </w:rPr>
      </w:pPr>
    </w:p>
    <w:p w14:paraId="63803A2C" w14:textId="77777777" w:rsidR="000664E7" w:rsidRPr="00D24FD5" w:rsidRDefault="000664E7" w:rsidP="000664E7">
      <w:pPr>
        <w:jc w:val="both"/>
        <w:rPr>
          <w:rFonts w:ascii="StobiSerif Regular" w:hAnsi="StobiSerif Regular"/>
          <w:bCs/>
          <w:iCs/>
        </w:rPr>
      </w:pPr>
      <w:r>
        <w:rPr>
          <w:rFonts w:ascii="StobiSerif Regular" w:hAnsi="StobiSerif Regular"/>
          <w:bCs/>
          <w:iCs/>
        </w:rPr>
        <w:t>Во членот 66-а став</w:t>
      </w:r>
      <w:r w:rsidRPr="00D24FD5">
        <w:rPr>
          <w:rFonts w:ascii="StobiSerif Regular" w:hAnsi="StobiSerif Regular"/>
          <w:bCs/>
          <w:iCs/>
        </w:rPr>
        <w:t xml:space="preserve"> (1) </w:t>
      </w:r>
      <w:r>
        <w:rPr>
          <w:rFonts w:ascii="StobiSerif Regular" w:hAnsi="StobiSerif Regular"/>
          <w:iCs/>
        </w:rPr>
        <w:t xml:space="preserve">воведната реченица </w:t>
      </w:r>
      <w:r w:rsidRPr="00D24FD5">
        <w:rPr>
          <w:rFonts w:ascii="StobiSerif Regular" w:hAnsi="StobiSerif Regular"/>
          <w:bCs/>
          <w:iCs/>
        </w:rPr>
        <w:t>се менува и гласи:</w:t>
      </w:r>
    </w:p>
    <w:p w14:paraId="49449D86" w14:textId="77777777" w:rsidR="000664E7" w:rsidRPr="00D24FD5" w:rsidRDefault="000664E7" w:rsidP="000664E7">
      <w:pPr>
        <w:jc w:val="both"/>
        <w:rPr>
          <w:rFonts w:ascii="StobiSerif Regular" w:hAnsi="StobiSerif Regular"/>
          <w:bCs/>
          <w:iCs/>
        </w:rPr>
      </w:pPr>
      <w:r w:rsidRPr="00D24FD5">
        <w:rPr>
          <w:rFonts w:ascii="StobiSerif Regular" w:hAnsi="StobiSerif Regular"/>
          <w:bCs/>
          <w:iCs/>
        </w:rPr>
        <w:t>„Глоба во износ од 100 до 300 евра во денарска против вредност  за микро трговци, од 300 до 500 евра во денарска против вредност   за мали трговци, од 500 до 750 евра во денарска против вредност  за сред</w:t>
      </w:r>
      <w:r>
        <w:rPr>
          <w:rFonts w:ascii="StobiSerif Regular" w:hAnsi="StobiSerif Regular"/>
          <w:bCs/>
          <w:iCs/>
        </w:rPr>
        <w:t>ни трговци, од 750 до 1000</w:t>
      </w:r>
      <w:r w:rsidRPr="00D24FD5">
        <w:rPr>
          <w:rFonts w:ascii="StobiSerif Regular" w:hAnsi="StobiSerif Regular"/>
          <w:bCs/>
          <w:iCs/>
        </w:rPr>
        <w:t xml:space="preserve"> евра во денарска против вредност   за големи трговци, ќе му се изрече за прекршок на правно лице ако:“</w:t>
      </w:r>
    </w:p>
    <w:p w14:paraId="685BFAF7" w14:textId="77777777" w:rsidR="000664E7" w:rsidRPr="00D24FD5" w:rsidRDefault="000664E7" w:rsidP="000664E7">
      <w:pPr>
        <w:jc w:val="both"/>
        <w:rPr>
          <w:rFonts w:ascii="StobiSerif Regular" w:hAnsi="StobiSerif Regular"/>
          <w:bCs/>
          <w:iCs/>
        </w:rPr>
      </w:pPr>
    </w:p>
    <w:p w14:paraId="2BB7B50A" w14:textId="77777777" w:rsidR="000664E7" w:rsidRPr="00D24FD5" w:rsidRDefault="000664E7" w:rsidP="000664E7">
      <w:pPr>
        <w:jc w:val="both"/>
        <w:rPr>
          <w:rFonts w:ascii="StobiSerif Regular" w:hAnsi="StobiSerif Regular"/>
          <w:bCs/>
          <w:iCs/>
        </w:rPr>
      </w:pPr>
      <w:bookmarkStart w:id="2" w:name="_Hlk18578291"/>
      <w:r w:rsidRPr="00D24FD5">
        <w:rPr>
          <w:rFonts w:ascii="StobiSerif Regular" w:hAnsi="StobiSerif Regular"/>
          <w:bCs/>
          <w:iCs/>
        </w:rPr>
        <w:t>Ставот (2) се менува и гласи:</w:t>
      </w:r>
    </w:p>
    <w:bookmarkEnd w:id="2"/>
    <w:p w14:paraId="41A91C45" w14:textId="77777777" w:rsidR="000664E7" w:rsidRPr="00D24FD5" w:rsidRDefault="000664E7" w:rsidP="000664E7">
      <w:pPr>
        <w:jc w:val="both"/>
        <w:rPr>
          <w:rFonts w:ascii="StobiSerif Regular" w:hAnsi="StobiSerif Regular"/>
          <w:bCs/>
          <w:iCs/>
        </w:rPr>
      </w:pPr>
      <w:r>
        <w:rPr>
          <w:rFonts w:ascii="StobiSerif Regular" w:hAnsi="StobiSerif Regular"/>
          <w:bCs/>
          <w:iCs/>
        </w:rPr>
        <w:t>„Глоба во износ од 50</w:t>
      </w:r>
      <w:r w:rsidRPr="00D24FD5">
        <w:rPr>
          <w:rFonts w:ascii="StobiSerif Regular" w:hAnsi="StobiSerif Regular"/>
          <w:bCs/>
          <w:iCs/>
        </w:rPr>
        <w:t xml:space="preserve"> евра во денарска против вредност ќе му се изрече и на одговорното лице во правнот</w:t>
      </w:r>
      <w:r>
        <w:rPr>
          <w:rFonts w:ascii="StobiSerif Regular" w:hAnsi="StobiSerif Regular"/>
          <w:bCs/>
          <w:iCs/>
        </w:rPr>
        <w:t>о лице - микро трговци, од 150</w:t>
      </w:r>
      <w:r w:rsidRPr="00D24FD5">
        <w:rPr>
          <w:rFonts w:ascii="StobiSerif Regular" w:hAnsi="StobiSerif Regular"/>
          <w:bCs/>
          <w:iCs/>
        </w:rPr>
        <w:t xml:space="preserve"> евра во денарска против вредност   и на одговорното лице во правно</w:t>
      </w:r>
      <w:r>
        <w:rPr>
          <w:rFonts w:ascii="StobiSerif Regular" w:hAnsi="StobiSerif Regular"/>
          <w:bCs/>
          <w:iCs/>
        </w:rPr>
        <w:t xml:space="preserve">то лице - мали трговци, од </w:t>
      </w:r>
      <w:r>
        <w:rPr>
          <w:rFonts w:ascii="StobiSerif Regular" w:hAnsi="StobiSerif Regular"/>
          <w:bCs/>
          <w:iCs/>
        </w:rPr>
        <w:lastRenderedPageBreak/>
        <w:t>200</w:t>
      </w:r>
      <w:r w:rsidRPr="00D24FD5">
        <w:rPr>
          <w:rFonts w:ascii="StobiSerif Regular" w:hAnsi="StobiSerif Regular"/>
          <w:bCs/>
          <w:iCs/>
        </w:rPr>
        <w:t xml:space="preserve"> евра во денарска против вредност  и на одговорното лице во правното</w:t>
      </w:r>
      <w:r>
        <w:rPr>
          <w:rFonts w:ascii="StobiSerif Regular" w:hAnsi="StobiSerif Regular"/>
          <w:bCs/>
          <w:iCs/>
        </w:rPr>
        <w:t xml:space="preserve"> лице – средни трговци, од 300</w:t>
      </w:r>
      <w:r w:rsidRPr="00D24FD5">
        <w:rPr>
          <w:rFonts w:ascii="StobiSerif Regular" w:hAnsi="StobiSerif Regular"/>
          <w:bCs/>
          <w:iCs/>
        </w:rPr>
        <w:t xml:space="preserve"> евра во денарска против вредност и на одговорното лице во правното лице -  големи трговци, за прекршокот од ставот (1) на овој член.“</w:t>
      </w:r>
    </w:p>
    <w:p w14:paraId="0FAE6287" w14:textId="77777777" w:rsidR="000664E7" w:rsidRPr="00D24FD5" w:rsidRDefault="000664E7" w:rsidP="000664E7">
      <w:pPr>
        <w:jc w:val="both"/>
        <w:rPr>
          <w:rFonts w:ascii="StobiSerif Regular" w:hAnsi="StobiSerif Regular"/>
          <w:bCs/>
          <w:iCs/>
        </w:rPr>
      </w:pPr>
    </w:p>
    <w:p w14:paraId="30069841" w14:textId="77777777" w:rsidR="000664E7" w:rsidRPr="00D24FD5" w:rsidRDefault="000664E7" w:rsidP="000664E7">
      <w:pPr>
        <w:jc w:val="both"/>
        <w:rPr>
          <w:rFonts w:ascii="StobiSerif Regular" w:hAnsi="StobiSerif Regular"/>
          <w:bCs/>
          <w:iCs/>
        </w:rPr>
      </w:pPr>
      <w:r w:rsidRPr="00D24FD5">
        <w:rPr>
          <w:rFonts w:ascii="StobiSerif Regular" w:hAnsi="StobiSerif Regular"/>
          <w:bCs/>
          <w:iCs/>
        </w:rPr>
        <w:t>По ставот (2) се додава нов став (3) кој гласи:</w:t>
      </w:r>
    </w:p>
    <w:p w14:paraId="080BCCD5" w14:textId="77777777" w:rsidR="000664E7" w:rsidRPr="00D24FD5" w:rsidRDefault="000664E7" w:rsidP="000664E7">
      <w:pPr>
        <w:jc w:val="both"/>
        <w:rPr>
          <w:rFonts w:ascii="StobiSerif Regular" w:hAnsi="StobiSerif Regular"/>
          <w:bCs/>
          <w:iCs/>
        </w:rPr>
      </w:pPr>
      <w:r>
        <w:rPr>
          <w:rFonts w:ascii="StobiSerif Regular" w:hAnsi="StobiSerif Regular"/>
          <w:bCs/>
          <w:iCs/>
        </w:rPr>
        <w:t>„(3) Глоба во износ од 100</w:t>
      </w:r>
      <w:r w:rsidRPr="00D24FD5">
        <w:rPr>
          <w:rFonts w:ascii="StobiSerif Regular" w:hAnsi="StobiSerif Regular"/>
          <w:bCs/>
          <w:iCs/>
        </w:rPr>
        <w:t xml:space="preserve"> евра во денарска против вредност ќе му се изрече на физичко лице за прекршок од ставот (1) на овој член.“</w:t>
      </w:r>
    </w:p>
    <w:p w14:paraId="47BDCB57" w14:textId="77777777" w:rsidR="000664E7" w:rsidRPr="00D24FD5" w:rsidRDefault="000664E7" w:rsidP="000664E7">
      <w:pPr>
        <w:jc w:val="center"/>
        <w:rPr>
          <w:rFonts w:ascii="StobiSerif Regular" w:hAnsi="StobiSerif Regular"/>
          <w:bCs/>
          <w:iCs/>
        </w:rPr>
      </w:pPr>
    </w:p>
    <w:p w14:paraId="572E98C7" w14:textId="77777777" w:rsidR="000664E7" w:rsidRPr="00FE1C71" w:rsidRDefault="000664E7" w:rsidP="000664E7">
      <w:pPr>
        <w:jc w:val="center"/>
        <w:rPr>
          <w:rFonts w:ascii="StobiSerif Regular" w:hAnsi="StobiSerif Regular"/>
          <w:b/>
          <w:iCs/>
        </w:rPr>
      </w:pPr>
      <w:bookmarkStart w:id="3" w:name="_Hlk18578454"/>
      <w:r w:rsidRPr="000A44A3">
        <w:rPr>
          <w:rFonts w:ascii="StobiSerif Regular" w:hAnsi="StobiSerif Regular"/>
          <w:b/>
          <w:iCs/>
        </w:rPr>
        <w:t xml:space="preserve">Член </w:t>
      </w:r>
      <w:r w:rsidRPr="000664E7">
        <w:rPr>
          <w:rFonts w:ascii="StobiSerif Regular" w:hAnsi="StobiSerif Regular"/>
          <w:b/>
          <w:iCs/>
          <w:lang w:val="ru-RU"/>
        </w:rPr>
        <w:t>1</w:t>
      </w:r>
      <w:r>
        <w:rPr>
          <w:rFonts w:ascii="StobiSerif Regular" w:hAnsi="StobiSerif Regular"/>
          <w:b/>
          <w:iCs/>
        </w:rPr>
        <w:t>8</w:t>
      </w:r>
    </w:p>
    <w:p w14:paraId="31A7F1C5" w14:textId="77777777" w:rsidR="000664E7" w:rsidRPr="00D24FD5" w:rsidRDefault="000664E7" w:rsidP="000664E7">
      <w:pPr>
        <w:jc w:val="center"/>
        <w:rPr>
          <w:rFonts w:ascii="StobiSerif Regular" w:hAnsi="StobiSerif Regular"/>
          <w:bCs/>
          <w:iCs/>
        </w:rPr>
      </w:pPr>
    </w:p>
    <w:p w14:paraId="12F2E67D" w14:textId="77777777" w:rsidR="000664E7" w:rsidRPr="00D24FD5" w:rsidRDefault="000664E7" w:rsidP="000664E7">
      <w:pPr>
        <w:jc w:val="both"/>
        <w:rPr>
          <w:rFonts w:ascii="StobiSerif Regular" w:hAnsi="StobiSerif Regular"/>
          <w:bCs/>
          <w:iCs/>
        </w:rPr>
      </w:pPr>
      <w:r w:rsidRPr="00D24FD5">
        <w:rPr>
          <w:rFonts w:ascii="StobiSerif Regular" w:hAnsi="StobiSerif Regular"/>
          <w:bCs/>
          <w:iCs/>
        </w:rPr>
        <w:t xml:space="preserve">Во членот 66-б </w:t>
      </w:r>
      <w:r>
        <w:rPr>
          <w:rFonts w:ascii="StobiSerif Regular" w:hAnsi="StobiSerif Regular"/>
          <w:bCs/>
          <w:iCs/>
        </w:rPr>
        <w:t xml:space="preserve"> став</w:t>
      </w:r>
      <w:r w:rsidRPr="00D24FD5">
        <w:rPr>
          <w:rFonts w:ascii="StobiSerif Regular" w:hAnsi="StobiSerif Regular"/>
          <w:bCs/>
          <w:iCs/>
        </w:rPr>
        <w:t xml:space="preserve"> (1) </w:t>
      </w:r>
      <w:r>
        <w:rPr>
          <w:rFonts w:ascii="StobiSerif Regular" w:hAnsi="StobiSerif Regular"/>
          <w:iCs/>
        </w:rPr>
        <w:t xml:space="preserve">воведната реченица </w:t>
      </w:r>
      <w:r w:rsidRPr="00D24FD5">
        <w:rPr>
          <w:rFonts w:ascii="StobiSerif Regular" w:hAnsi="StobiSerif Regular"/>
          <w:bCs/>
          <w:iCs/>
        </w:rPr>
        <w:t>се менува и гласи:</w:t>
      </w:r>
    </w:p>
    <w:p w14:paraId="0B810DAC" w14:textId="77777777" w:rsidR="000664E7" w:rsidRPr="00D24FD5" w:rsidRDefault="000664E7" w:rsidP="000664E7">
      <w:pPr>
        <w:jc w:val="both"/>
        <w:rPr>
          <w:rFonts w:ascii="StobiSerif Regular" w:hAnsi="StobiSerif Regular"/>
          <w:bCs/>
          <w:iCs/>
        </w:rPr>
      </w:pPr>
      <w:r>
        <w:rPr>
          <w:rFonts w:ascii="StobiSerif Regular" w:hAnsi="StobiSerif Regular"/>
          <w:bCs/>
          <w:iCs/>
        </w:rPr>
        <w:t>„</w:t>
      </w:r>
      <w:r w:rsidRPr="00D24FD5">
        <w:rPr>
          <w:rFonts w:ascii="StobiSerif Regular" w:hAnsi="StobiSerif Regular"/>
          <w:bCs/>
          <w:iCs/>
        </w:rPr>
        <w:t>Глоба во износ од 50 до 150 евра во денарска противвредност за микро трговци, од 100 до 300 евра во денарска противвредност  за мали трговци, од 200 до 500 евра во денарска против вредност за средни трговци, од 500 до 800 евра во денарска противвредност  за големи трговци, ќе му се изрече за прекршок на правно лице ако:“</w:t>
      </w:r>
    </w:p>
    <w:p w14:paraId="70F6452A" w14:textId="77777777" w:rsidR="000664E7" w:rsidRPr="00D24FD5" w:rsidRDefault="000664E7" w:rsidP="000664E7">
      <w:pPr>
        <w:jc w:val="both"/>
        <w:rPr>
          <w:rFonts w:ascii="StobiSerif Regular" w:hAnsi="StobiSerif Regular"/>
          <w:bCs/>
          <w:iCs/>
        </w:rPr>
      </w:pPr>
    </w:p>
    <w:p w14:paraId="32C8599D" w14:textId="77777777" w:rsidR="000664E7" w:rsidRPr="00D24FD5" w:rsidRDefault="000664E7" w:rsidP="000664E7">
      <w:pPr>
        <w:jc w:val="both"/>
        <w:rPr>
          <w:rFonts w:ascii="StobiSerif Regular" w:hAnsi="StobiSerif Regular"/>
          <w:bCs/>
          <w:iCs/>
        </w:rPr>
      </w:pPr>
      <w:r w:rsidRPr="00D24FD5">
        <w:rPr>
          <w:rFonts w:ascii="StobiSerif Regular" w:hAnsi="StobiSerif Regular"/>
          <w:bCs/>
          <w:iCs/>
        </w:rPr>
        <w:t>Ставот (2) се менува и гласи:</w:t>
      </w:r>
    </w:p>
    <w:p w14:paraId="4B22B187" w14:textId="77777777" w:rsidR="000664E7" w:rsidRDefault="000664E7" w:rsidP="000664E7">
      <w:pPr>
        <w:jc w:val="both"/>
        <w:rPr>
          <w:rFonts w:ascii="StobiSerif Regular" w:hAnsi="StobiSerif Regular"/>
          <w:bCs/>
          <w:iCs/>
        </w:rPr>
      </w:pPr>
      <w:r w:rsidRPr="00D24FD5">
        <w:rPr>
          <w:rFonts w:ascii="StobiSerif Regular" w:hAnsi="StobiSerif Regular"/>
          <w:bCs/>
          <w:iCs/>
        </w:rPr>
        <w:t>„</w:t>
      </w:r>
      <w:r>
        <w:rPr>
          <w:rFonts w:ascii="StobiSerif Regular" w:hAnsi="StobiSerif Regular"/>
          <w:bCs/>
          <w:iCs/>
        </w:rPr>
        <w:t>Глоба во износ од 50</w:t>
      </w:r>
      <w:r w:rsidRPr="00D24FD5">
        <w:rPr>
          <w:rFonts w:ascii="StobiSerif Regular" w:hAnsi="StobiSerif Regular"/>
          <w:bCs/>
          <w:iCs/>
        </w:rPr>
        <w:t xml:space="preserve"> евра во денарска против вредност  ќе му се изрече и на одговорното лице во правнот</w:t>
      </w:r>
      <w:r>
        <w:rPr>
          <w:rFonts w:ascii="StobiSerif Regular" w:hAnsi="StobiSerif Regular"/>
          <w:bCs/>
          <w:iCs/>
        </w:rPr>
        <w:t>о лице - микро трговци, од 100</w:t>
      </w:r>
      <w:r w:rsidRPr="00D24FD5">
        <w:rPr>
          <w:rFonts w:ascii="StobiSerif Regular" w:hAnsi="StobiSerif Regular"/>
          <w:bCs/>
          <w:iCs/>
        </w:rPr>
        <w:t xml:space="preserve"> евра во денарска противвредност и на одговорното лице во правно</w:t>
      </w:r>
      <w:r>
        <w:rPr>
          <w:rFonts w:ascii="StobiSerif Regular" w:hAnsi="StobiSerif Regular"/>
          <w:bCs/>
          <w:iCs/>
        </w:rPr>
        <w:t>то лице - мали трговци, од 150</w:t>
      </w:r>
      <w:r w:rsidRPr="00D24FD5">
        <w:rPr>
          <w:rFonts w:ascii="StobiSerif Regular" w:hAnsi="StobiSerif Regular"/>
          <w:bCs/>
          <w:iCs/>
        </w:rPr>
        <w:t xml:space="preserve"> евра во денарска противвредност и на одговорното лице во правното</w:t>
      </w:r>
      <w:r>
        <w:rPr>
          <w:rFonts w:ascii="StobiSerif Regular" w:hAnsi="StobiSerif Regular"/>
          <w:bCs/>
          <w:iCs/>
        </w:rPr>
        <w:t xml:space="preserve"> лице – средни трговци, од 250</w:t>
      </w:r>
      <w:r w:rsidRPr="00D24FD5">
        <w:rPr>
          <w:rFonts w:ascii="StobiSerif Regular" w:hAnsi="StobiSerif Regular"/>
          <w:bCs/>
          <w:iCs/>
        </w:rPr>
        <w:t xml:space="preserve"> евра во денарска противвредност и на одговорното лице во правното лице -  големи трговци, за прекршокот од ставот (1) на овој член.“</w:t>
      </w:r>
    </w:p>
    <w:p w14:paraId="0D016B8D" w14:textId="77777777" w:rsidR="000664E7" w:rsidRPr="00D24FD5" w:rsidRDefault="000664E7" w:rsidP="000664E7">
      <w:pPr>
        <w:jc w:val="both"/>
        <w:rPr>
          <w:rFonts w:ascii="StobiSerif Regular" w:hAnsi="StobiSerif Regular"/>
          <w:bCs/>
          <w:iCs/>
        </w:rPr>
      </w:pPr>
    </w:p>
    <w:p w14:paraId="0A87BC18" w14:textId="77777777" w:rsidR="000664E7" w:rsidRPr="00D24FD5" w:rsidRDefault="000664E7" w:rsidP="000664E7">
      <w:pPr>
        <w:jc w:val="both"/>
        <w:rPr>
          <w:rFonts w:ascii="StobiSerif Regular" w:hAnsi="StobiSerif Regular"/>
          <w:bCs/>
          <w:iCs/>
        </w:rPr>
      </w:pPr>
      <w:r w:rsidRPr="00D24FD5">
        <w:rPr>
          <w:rFonts w:ascii="StobiSerif Regular" w:hAnsi="StobiSerif Regular"/>
          <w:bCs/>
          <w:iCs/>
        </w:rPr>
        <w:t>По ставот (2) се додава нов став (3) кој гласи:</w:t>
      </w:r>
    </w:p>
    <w:p w14:paraId="14479D38" w14:textId="77777777" w:rsidR="000664E7" w:rsidRPr="00D24FD5" w:rsidRDefault="000664E7" w:rsidP="000664E7">
      <w:pPr>
        <w:jc w:val="both"/>
        <w:rPr>
          <w:rFonts w:ascii="StobiSerif Regular" w:hAnsi="StobiSerif Regular"/>
          <w:bCs/>
          <w:iCs/>
        </w:rPr>
      </w:pPr>
      <w:r w:rsidRPr="00D24FD5">
        <w:rPr>
          <w:rFonts w:ascii="StobiSerif Regular" w:hAnsi="StobiSerif Regular"/>
          <w:bCs/>
          <w:iCs/>
        </w:rPr>
        <w:t>„</w:t>
      </w:r>
      <w:r>
        <w:rPr>
          <w:rFonts w:ascii="StobiSerif Regular" w:hAnsi="StobiSerif Regular"/>
          <w:bCs/>
          <w:iCs/>
        </w:rPr>
        <w:t>(3) Глоба во износ од 50</w:t>
      </w:r>
      <w:r w:rsidRPr="00D24FD5">
        <w:rPr>
          <w:rFonts w:ascii="StobiSerif Regular" w:hAnsi="StobiSerif Regular"/>
          <w:bCs/>
          <w:iCs/>
        </w:rPr>
        <w:t xml:space="preserve"> евра во денарска противвредност ќе му се изрече на физичко лице за прекршок од ставот (1) на овој член</w:t>
      </w:r>
      <w:bookmarkEnd w:id="3"/>
      <w:r w:rsidRPr="00D24FD5">
        <w:rPr>
          <w:rFonts w:ascii="StobiSerif Regular" w:hAnsi="StobiSerif Regular"/>
          <w:bCs/>
          <w:iCs/>
        </w:rPr>
        <w:t>.“</w:t>
      </w:r>
    </w:p>
    <w:p w14:paraId="1A671F2C" w14:textId="77777777" w:rsidR="000664E7" w:rsidRPr="00FE1C71" w:rsidRDefault="000664E7" w:rsidP="000664E7">
      <w:pPr>
        <w:jc w:val="center"/>
        <w:rPr>
          <w:rFonts w:ascii="StobiSerif Regular" w:hAnsi="StobiSerif Regular"/>
          <w:b/>
          <w:iCs/>
        </w:rPr>
      </w:pPr>
      <w:r w:rsidRPr="000A44A3">
        <w:rPr>
          <w:rFonts w:ascii="StobiSerif Regular" w:hAnsi="StobiSerif Regular"/>
          <w:b/>
          <w:iCs/>
        </w:rPr>
        <w:t>Член 1</w:t>
      </w:r>
      <w:r>
        <w:rPr>
          <w:rFonts w:ascii="StobiSerif Regular" w:hAnsi="StobiSerif Regular"/>
          <w:b/>
          <w:iCs/>
        </w:rPr>
        <w:t>9</w:t>
      </w:r>
    </w:p>
    <w:p w14:paraId="0123ACCF" w14:textId="77777777" w:rsidR="000664E7" w:rsidRPr="00D24FD5" w:rsidRDefault="000664E7" w:rsidP="000664E7">
      <w:pPr>
        <w:jc w:val="center"/>
        <w:rPr>
          <w:rFonts w:ascii="StobiSerif Regular" w:hAnsi="StobiSerif Regular"/>
          <w:bCs/>
          <w:iCs/>
        </w:rPr>
      </w:pPr>
    </w:p>
    <w:p w14:paraId="50A94229" w14:textId="77777777" w:rsidR="000664E7" w:rsidRPr="00D24FD5" w:rsidRDefault="000664E7" w:rsidP="000664E7">
      <w:pPr>
        <w:jc w:val="both"/>
        <w:rPr>
          <w:rFonts w:ascii="StobiSerif Regular" w:hAnsi="StobiSerif Regular"/>
          <w:bCs/>
          <w:iCs/>
        </w:rPr>
      </w:pPr>
      <w:r w:rsidRPr="00D24FD5">
        <w:rPr>
          <w:rFonts w:ascii="StobiSerif Regular" w:hAnsi="StobiSerif Regular"/>
          <w:bCs/>
          <w:iCs/>
        </w:rPr>
        <w:t>Во членот 67</w:t>
      </w:r>
      <w:r>
        <w:rPr>
          <w:rFonts w:ascii="StobiSerif Regular" w:hAnsi="StobiSerif Regular"/>
          <w:bCs/>
          <w:iCs/>
        </w:rPr>
        <w:t xml:space="preserve"> став</w:t>
      </w:r>
      <w:r w:rsidRPr="00D24FD5">
        <w:rPr>
          <w:rFonts w:ascii="StobiSerif Regular" w:hAnsi="StobiSerif Regular"/>
          <w:bCs/>
          <w:iCs/>
        </w:rPr>
        <w:t xml:space="preserve"> (1) </w:t>
      </w:r>
      <w:r>
        <w:rPr>
          <w:rFonts w:ascii="StobiSerif Regular" w:hAnsi="StobiSerif Regular"/>
          <w:iCs/>
        </w:rPr>
        <w:t xml:space="preserve">воведната реченица </w:t>
      </w:r>
      <w:r w:rsidRPr="00D24FD5">
        <w:rPr>
          <w:rFonts w:ascii="StobiSerif Regular" w:hAnsi="StobiSerif Regular"/>
          <w:bCs/>
          <w:iCs/>
        </w:rPr>
        <w:t>се менува и гласи:</w:t>
      </w:r>
    </w:p>
    <w:p w14:paraId="085C0B3F" w14:textId="77777777" w:rsidR="000664E7" w:rsidRPr="00D24FD5" w:rsidRDefault="000664E7" w:rsidP="000664E7">
      <w:pPr>
        <w:jc w:val="both"/>
        <w:rPr>
          <w:rFonts w:ascii="StobiSerif Regular" w:hAnsi="StobiSerif Regular"/>
          <w:bCs/>
          <w:iCs/>
        </w:rPr>
      </w:pPr>
      <w:r>
        <w:rPr>
          <w:rFonts w:ascii="StobiSerif Regular" w:hAnsi="StobiSerif Regular"/>
          <w:bCs/>
          <w:iCs/>
        </w:rPr>
        <w:t xml:space="preserve">„Глоба во износ од </w:t>
      </w:r>
      <w:r w:rsidRPr="000664E7">
        <w:rPr>
          <w:rFonts w:ascii="StobiSerif Regular" w:hAnsi="StobiSerif Regular"/>
          <w:bCs/>
          <w:iCs/>
          <w:lang w:val="ru-RU"/>
        </w:rPr>
        <w:t>20</w:t>
      </w:r>
      <w:r>
        <w:rPr>
          <w:rFonts w:ascii="StobiSerif Regular" w:hAnsi="StobiSerif Regular"/>
          <w:bCs/>
          <w:iCs/>
        </w:rPr>
        <w:t>0</w:t>
      </w:r>
      <w:r w:rsidRPr="00D24FD5">
        <w:rPr>
          <w:rFonts w:ascii="StobiSerif Regular" w:hAnsi="StobiSerif Regular"/>
          <w:bCs/>
          <w:iCs/>
        </w:rPr>
        <w:t xml:space="preserve"> евра во денарска противвредност ќе му се изрече на носителот на дејност во пра</w:t>
      </w:r>
      <w:r>
        <w:rPr>
          <w:rFonts w:ascii="StobiSerif Regular" w:hAnsi="StobiSerif Regular"/>
          <w:bCs/>
          <w:iCs/>
        </w:rPr>
        <w:t xml:space="preserve">вното лице - микро трговци, од </w:t>
      </w:r>
      <w:r w:rsidRPr="000664E7">
        <w:rPr>
          <w:rFonts w:ascii="StobiSerif Regular" w:hAnsi="StobiSerif Regular"/>
          <w:bCs/>
          <w:iCs/>
          <w:lang w:val="ru-RU"/>
        </w:rPr>
        <w:t>3</w:t>
      </w:r>
      <w:r>
        <w:rPr>
          <w:rFonts w:ascii="StobiSerif Regular" w:hAnsi="StobiSerif Regular"/>
          <w:bCs/>
          <w:iCs/>
        </w:rPr>
        <w:t>00</w:t>
      </w:r>
      <w:r w:rsidRPr="00D24FD5">
        <w:rPr>
          <w:rFonts w:ascii="StobiSerif Regular" w:hAnsi="StobiSerif Regular"/>
          <w:bCs/>
          <w:iCs/>
        </w:rPr>
        <w:t xml:space="preserve"> евра во денарска противвредност  на носителот на дејност во пр</w:t>
      </w:r>
      <w:r>
        <w:rPr>
          <w:rFonts w:ascii="StobiSerif Regular" w:hAnsi="StobiSerif Regular"/>
          <w:bCs/>
          <w:iCs/>
        </w:rPr>
        <w:t xml:space="preserve">авното лице - мали трговци, од </w:t>
      </w:r>
      <w:r w:rsidRPr="000664E7">
        <w:rPr>
          <w:rFonts w:ascii="StobiSerif Regular" w:hAnsi="StobiSerif Regular"/>
          <w:bCs/>
          <w:iCs/>
          <w:lang w:val="ru-RU"/>
        </w:rPr>
        <w:t>40</w:t>
      </w:r>
      <w:r>
        <w:rPr>
          <w:rFonts w:ascii="StobiSerif Regular" w:hAnsi="StobiSerif Regular"/>
          <w:bCs/>
          <w:iCs/>
        </w:rPr>
        <w:t>0</w:t>
      </w:r>
      <w:r w:rsidRPr="00D24FD5">
        <w:rPr>
          <w:rFonts w:ascii="StobiSerif Regular" w:hAnsi="StobiSerif Regular"/>
          <w:bCs/>
          <w:iCs/>
        </w:rPr>
        <w:t xml:space="preserve"> евра во денарска против вредност  на носителот на дејност во прав</w:t>
      </w:r>
      <w:r>
        <w:rPr>
          <w:rFonts w:ascii="StobiSerif Regular" w:hAnsi="StobiSerif Regular"/>
          <w:bCs/>
          <w:iCs/>
        </w:rPr>
        <w:t xml:space="preserve">ното лице – средни трговци, од </w:t>
      </w:r>
      <w:r w:rsidRPr="000664E7">
        <w:rPr>
          <w:rFonts w:ascii="StobiSerif Regular" w:hAnsi="StobiSerif Regular"/>
          <w:bCs/>
          <w:iCs/>
          <w:lang w:val="ru-RU"/>
        </w:rPr>
        <w:t>4</w:t>
      </w:r>
      <w:r>
        <w:rPr>
          <w:rFonts w:ascii="StobiSerif Regular" w:hAnsi="StobiSerif Regular"/>
          <w:bCs/>
          <w:iCs/>
        </w:rPr>
        <w:t>50</w:t>
      </w:r>
      <w:r w:rsidRPr="00D24FD5">
        <w:rPr>
          <w:rFonts w:ascii="StobiSerif Regular" w:hAnsi="StobiSerif Regular"/>
          <w:bCs/>
          <w:iCs/>
        </w:rPr>
        <w:t xml:space="preserve"> евра во денарска противвредност </w:t>
      </w:r>
      <w:bookmarkStart w:id="4" w:name="_Hlk18580329"/>
      <w:r w:rsidRPr="00D24FD5">
        <w:rPr>
          <w:rFonts w:ascii="StobiSerif Regular" w:hAnsi="StobiSerif Regular"/>
          <w:bCs/>
          <w:iCs/>
        </w:rPr>
        <w:t xml:space="preserve">на носителот на дејност </w:t>
      </w:r>
      <w:bookmarkEnd w:id="4"/>
      <w:r w:rsidRPr="00D24FD5">
        <w:rPr>
          <w:rFonts w:ascii="StobiSerif Regular" w:hAnsi="StobiSerif Regular"/>
          <w:bCs/>
          <w:iCs/>
        </w:rPr>
        <w:t>во правното лице -  големи трговци, доколку постапи спротивно на член 35 став (2) и (5), член 49-а и член 49-б од овој закон.“</w:t>
      </w:r>
    </w:p>
    <w:p w14:paraId="4E28217D" w14:textId="77777777" w:rsidR="000664E7" w:rsidRPr="00D24FD5" w:rsidRDefault="000664E7" w:rsidP="000664E7">
      <w:pPr>
        <w:jc w:val="both"/>
        <w:rPr>
          <w:rFonts w:ascii="StobiSerif Regular" w:hAnsi="StobiSerif Regular"/>
          <w:bCs/>
          <w:iCs/>
        </w:rPr>
      </w:pPr>
    </w:p>
    <w:p w14:paraId="74999BB0" w14:textId="77777777" w:rsidR="000664E7" w:rsidRPr="000664E7" w:rsidRDefault="000664E7" w:rsidP="000664E7">
      <w:pPr>
        <w:jc w:val="center"/>
        <w:rPr>
          <w:rFonts w:ascii="StobiSerif Regular" w:hAnsi="StobiSerif Regular"/>
          <w:b/>
          <w:bCs/>
          <w:iCs/>
          <w:lang w:val="ru-RU"/>
        </w:rPr>
      </w:pPr>
      <w:r w:rsidRPr="00F563BF">
        <w:rPr>
          <w:rFonts w:ascii="StobiSerif Regular" w:hAnsi="StobiSerif Regular"/>
          <w:b/>
          <w:bCs/>
          <w:iCs/>
        </w:rPr>
        <w:t xml:space="preserve">Член </w:t>
      </w:r>
      <w:r>
        <w:rPr>
          <w:rFonts w:ascii="StobiSerif Regular" w:hAnsi="StobiSerif Regular"/>
          <w:b/>
          <w:bCs/>
          <w:iCs/>
        </w:rPr>
        <w:t>20</w:t>
      </w:r>
    </w:p>
    <w:p w14:paraId="43F6A2A0" w14:textId="77777777" w:rsidR="000664E7" w:rsidRPr="00D24FD5" w:rsidRDefault="000664E7" w:rsidP="000664E7">
      <w:pPr>
        <w:jc w:val="center"/>
        <w:rPr>
          <w:rFonts w:ascii="StobiSerif Regular" w:hAnsi="StobiSerif Regular"/>
          <w:bCs/>
          <w:iCs/>
        </w:rPr>
      </w:pPr>
    </w:p>
    <w:p w14:paraId="67C9BF58" w14:textId="77777777" w:rsidR="000664E7" w:rsidRPr="00D24FD5" w:rsidRDefault="000664E7" w:rsidP="000664E7">
      <w:pPr>
        <w:jc w:val="both"/>
        <w:rPr>
          <w:rFonts w:ascii="StobiSerif Regular" w:hAnsi="StobiSerif Regular"/>
          <w:bCs/>
          <w:iCs/>
        </w:rPr>
      </w:pPr>
      <w:r w:rsidRPr="00D24FD5">
        <w:rPr>
          <w:rFonts w:ascii="StobiSerif Regular" w:hAnsi="StobiSerif Regular"/>
          <w:bCs/>
          <w:iCs/>
        </w:rPr>
        <w:t xml:space="preserve">Во членот 68 ставот (1) </w:t>
      </w:r>
      <w:bookmarkStart w:id="5" w:name="_Hlk18590902"/>
      <w:r w:rsidRPr="00D24FD5">
        <w:rPr>
          <w:rFonts w:ascii="StobiSerif Regular" w:hAnsi="StobiSerif Regular"/>
          <w:bCs/>
          <w:iCs/>
        </w:rPr>
        <w:t>се менува и гласи:</w:t>
      </w:r>
    </w:p>
    <w:bookmarkEnd w:id="5"/>
    <w:p w14:paraId="41BE9066" w14:textId="77777777" w:rsidR="000664E7" w:rsidRPr="00D24FD5" w:rsidRDefault="000664E7" w:rsidP="000664E7">
      <w:pPr>
        <w:jc w:val="both"/>
        <w:rPr>
          <w:rFonts w:ascii="StobiSerif Regular" w:hAnsi="StobiSerif Regular"/>
          <w:bCs/>
          <w:iCs/>
        </w:rPr>
      </w:pPr>
      <w:r>
        <w:rPr>
          <w:rFonts w:ascii="StobiSerif Regular" w:hAnsi="StobiSerif Regular"/>
          <w:bCs/>
          <w:iCs/>
        </w:rPr>
        <w:t xml:space="preserve">„Глоба во износ од </w:t>
      </w:r>
      <w:r w:rsidRPr="000664E7">
        <w:rPr>
          <w:rFonts w:ascii="StobiSerif Regular" w:hAnsi="StobiSerif Regular"/>
          <w:bCs/>
          <w:iCs/>
          <w:lang w:val="ru-RU"/>
        </w:rPr>
        <w:t>20</w:t>
      </w:r>
      <w:r>
        <w:rPr>
          <w:rFonts w:ascii="StobiSerif Regular" w:hAnsi="StobiSerif Regular"/>
          <w:bCs/>
          <w:iCs/>
        </w:rPr>
        <w:t>0</w:t>
      </w:r>
      <w:r w:rsidRPr="00D24FD5">
        <w:rPr>
          <w:rFonts w:ascii="StobiSerif Regular" w:hAnsi="StobiSerif Regular"/>
          <w:bCs/>
          <w:iCs/>
        </w:rPr>
        <w:t xml:space="preserve"> евра во денарска против вредност  ќе му се изрече на докторот по ветеринарна медицина во пра</w:t>
      </w:r>
      <w:r>
        <w:rPr>
          <w:rFonts w:ascii="StobiSerif Regular" w:hAnsi="StobiSerif Regular"/>
          <w:bCs/>
          <w:iCs/>
        </w:rPr>
        <w:t xml:space="preserve">вното лице - микро трговци, од </w:t>
      </w:r>
      <w:r w:rsidRPr="000664E7">
        <w:rPr>
          <w:rFonts w:ascii="StobiSerif Regular" w:hAnsi="StobiSerif Regular"/>
          <w:bCs/>
          <w:iCs/>
          <w:lang w:val="ru-RU"/>
        </w:rPr>
        <w:t>3</w:t>
      </w:r>
      <w:r>
        <w:rPr>
          <w:rFonts w:ascii="StobiSerif Regular" w:hAnsi="StobiSerif Regular"/>
          <w:bCs/>
          <w:iCs/>
        </w:rPr>
        <w:t>00</w:t>
      </w:r>
      <w:r w:rsidRPr="00D24FD5">
        <w:rPr>
          <w:rFonts w:ascii="StobiSerif Regular" w:hAnsi="StobiSerif Regular"/>
          <w:bCs/>
          <w:iCs/>
        </w:rPr>
        <w:t xml:space="preserve"> евра во денарска против вредност  на докторот по ветеринарна медицина во пр</w:t>
      </w:r>
      <w:r>
        <w:rPr>
          <w:rFonts w:ascii="StobiSerif Regular" w:hAnsi="StobiSerif Regular"/>
          <w:bCs/>
          <w:iCs/>
        </w:rPr>
        <w:t xml:space="preserve">авното лице - мали трговци, од </w:t>
      </w:r>
      <w:r w:rsidRPr="000664E7">
        <w:rPr>
          <w:rFonts w:ascii="StobiSerif Regular" w:hAnsi="StobiSerif Regular"/>
          <w:bCs/>
          <w:iCs/>
          <w:lang w:val="ru-RU"/>
        </w:rPr>
        <w:t>40</w:t>
      </w:r>
      <w:r>
        <w:rPr>
          <w:rFonts w:ascii="StobiSerif Regular" w:hAnsi="StobiSerif Regular"/>
          <w:bCs/>
          <w:iCs/>
        </w:rPr>
        <w:t>0</w:t>
      </w:r>
      <w:r w:rsidRPr="00D24FD5">
        <w:rPr>
          <w:rFonts w:ascii="StobiSerif Regular" w:hAnsi="StobiSerif Regular"/>
          <w:bCs/>
          <w:iCs/>
        </w:rPr>
        <w:t xml:space="preserve"> евра во денарска против вредност на докторот по ветеринарна медицина во прав</w:t>
      </w:r>
      <w:r>
        <w:rPr>
          <w:rFonts w:ascii="StobiSerif Regular" w:hAnsi="StobiSerif Regular"/>
          <w:bCs/>
          <w:iCs/>
        </w:rPr>
        <w:t xml:space="preserve">ното лице – средни трговци, од </w:t>
      </w:r>
      <w:r w:rsidRPr="000664E7">
        <w:rPr>
          <w:rFonts w:ascii="StobiSerif Regular" w:hAnsi="StobiSerif Regular"/>
          <w:bCs/>
          <w:iCs/>
          <w:lang w:val="ru-RU"/>
        </w:rPr>
        <w:t>4</w:t>
      </w:r>
      <w:r>
        <w:rPr>
          <w:rFonts w:ascii="StobiSerif Regular" w:hAnsi="StobiSerif Regular"/>
          <w:bCs/>
          <w:iCs/>
        </w:rPr>
        <w:t>50</w:t>
      </w:r>
      <w:r w:rsidRPr="00D24FD5">
        <w:rPr>
          <w:rFonts w:ascii="StobiSerif Regular" w:hAnsi="StobiSerif Regular"/>
          <w:bCs/>
          <w:iCs/>
        </w:rPr>
        <w:t xml:space="preserve"> евра во денарска против вредност  и на на докторот по ветеринарна медицина во правното лице - големи трговци, за прекршокот од ставот (1) на овој член.“</w:t>
      </w:r>
    </w:p>
    <w:p w14:paraId="46B67571" w14:textId="77777777" w:rsidR="000664E7" w:rsidRPr="00D24FD5" w:rsidRDefault="000664E7" w:rsidP="000664E7">
      <w:pPr>
        <w:jc w:val="both"/>
      </w:pPr>
    </w:p>
    <w:p w14:paraId="60C44877" w14:textId="77777777" w:rsidR="000664E7" w:rsidRPr="00D24FD5" w:rsidRDefault="000664E7" w:rsidP="000664E7">
      <w:pPr>
        <w:jc w:val="both"/>
        <w:rPr>
          <w:rFonts w:ascii="StobiSerif Regular" w:hAnsi="StobiSerif Regular"/>
          <w:bCs/>
          <w:iCs/>
        </w:rPr>
      </w:pPr>
    </w:p>
    <w:p w14:paraId="651CE3F5" w14:textId="77777777" w:rsidR="000664E7" w:rsidRPr="000664E7" w:rsidRDefault="000664E7" w:rsidP="000664E7">
      <w:pPr>
        <w:jc w:val="center"/>
        <w:rPr>
          <w:rFonts w:ascii="StobiSerif Regular" w:hAnsi="StobiSerif Regular"/>
          <w:b/>
          <w:bCs/>
          <w:iCs/>
          <w:lang w:val="ru-RU"/>
        </w:rPr>
      </w:pPr>
      <w:r w:rsidRPr="00F563BF">
        <w:rPr>
          <w:rFonts w:ascii="StobiSerif Regular" w:hAnsi="StobiSerif Regular"/>
          <w:b/>
          <w:bCs/>
          <w:iCs/>
        </w:rPr>
        <w:t xml:space="preserve">Член </w:t>
      </w:r>
      <w:r>
        <w:rPr>
          <w:rFonts w:ascii="StobiSerif Regular" w:hAnsi="StobiSerif Regular"/>
          <w:b/>
          <w:bCs/>
          <w:iCs/>
        </w:rPr>
        <w:t>21</w:t>
      </w:r>
    </w:p>
    <w:p w14:paraId="206208F8" w14:textId="77777777" w:rsidR="000664E7" w:rsidRPr="00D24FD5" w:rsidRDefault="000664E7" w:rsidP="000664E7">
      <w:pPr>
        <w:jc w:val="center"/>
        <w:rPr>
          <w:rFonts w:ascii="StobiSerif Regular" w:hAnsi="StobiSerif Regular"/>
          <w:iCs/>
        </w:rPr>
      </w:pPr>
    </w:p>
    <w:p w14:paraId="6BFED933" w14:textId="77777777" w:rsidR="000664E7" w:rsidRPr="00D24FD5" w:rsidRDefault="000664E7" w:rsidP="000664E7">
      <w:pPr>
        <w:jc w:val="both"/>
        <w:rPr>
          <w:rFonts w:ascii="StobiSerif Regular" w:hAnsi="StobiSerif Regular"/>
          <w:iCs/>
        </w:rPr>
      </w:pPr>
      <w:r w:rsidRPr="00D24FD5">
        <w:rPr>
          <w:rFonts w:ascii="StobiSerif Regular" w:hAnsi="StobiSerif Regular"/>
          <w:iCs/>
        </w:rPr>
        <w:t>Членот 69</w:t>
      </w:r>
      <w:r>
        <w:rPr>
          <w:rFonts w:ascii="StobiSerif Regular" w:hAnsi="StobiSerif Regular"/>
          <w:iCs/>
        </w:rPr>
        <w:t xml:space="preserve"> </w:t>
      </w:r>
      <w:r w:rsidRPr="00D24FD5">
        <w:rPr>
          <w:rFonts w:ascii="StobiSerif Regular" w:hAnsi="StobiSerif Regular"/>
          <w:iCs/>
        </w:rPr>
        <w:t>се менува и гласи:</w:t>
      </w:r>
    </w:p>
    <w:p w14:paraId="2ADF61D4" w14:textId="77777777" w:rsidR="000664E7" w:rsidRPr="000664E7" w:rsidRDefault="000664E7" w:rsidP="000664E7">
      <w:pPr>
        <w:jc w:val="both"/>
        <w:rPr>
          <w:rFonts w:ascii="StobiSerif Regular" w:hAnsi="StobiSerif Regular"/>
          <w:iCs/>
          <w:lang w:val="ru-RU"/>
        </w:rPr>
      </w:pPr>
      <w:r w:rsidRPr="00D24FD5">
        <w:rPr>
          <w:rFonts w:ascii="StobiSerif Regular" w:hAnsi="StobiSerif Regular"/>
          <w:iCs/>
        </w:rPr>
        <w:t>„Глоба во износ од 200 евра во денарска против вредност ќе се изрече за прекршок на сопственикот или држателот на животни ако постапува спротивно на одредбите од членот 50 став (4) на овој закон.“</w:t>
      </w:r>
    </w:p>
    <w:p w14:paraId="56B8D5DC" w14:textId="77777777" w:rsidR="000664E7" w:rsidRPr="000664E7" w:rsidRDefault="000664E7" w:rsidP="000664E7">
      <w:pPr>
        <w:jc w:val="both"/>
        <w:rPr>
          <w:rFonts w:ascii="StobiSerif Regular" w:hAnsi="StobiSerif Regular"/>
          <w:iCs/>
          <w:lang w:val="ru-RU"/>
        </w:rPr>
      </w:pPr>
    </w:p>
    <w:p w14:paraId="0BF13C94" w14:textId="77777777" w:rsidR="000664E7" w:rsidRPr="00FE1C71" w:rsidRDefault="000664E7" w:rsidP="000664E7">
      <w:pPr>
        <w:jc w:val="center"/>
        <w:rPr>
          <w:rFonts w:ascii="StobiSerif Regular" w:hAnsi="StobiSerif Regular"/>
          <w:b/>
          <w:bCs/>
          <w:iCs/>
        </w:rPr>
      </w:pPr>
      <w:r w:rsidRPr="00F563BF">
        <w:rPr>
          <w:rFonts w:ascii="StobiSerif Regular" w:hAnsi="StobiSerif Regular"/>
          <w:b/>
          <w:bCs/>
          <w:iCs/>
        </w:rPr>
        <w:t>Член</w:t>
      </w:r>
      <w:r w:rsidRPr="000664E7">
        <w:rPr>
          <w:rFonts w:ascii="StobiSerif Regular" w:hAnsi="StobiSerif Regular"/>
          <w:b/>
          <w:bCs/>
          <w:iCs/>
          <w:lang w:val="ru-RU"/>
        </w:rPr>
        <w:t xml:space="preserve"> 2</w:t>
      </w:r>
      <w:r>
        <w:rPr>
          <w:rFonts w:ascii="StobiSerif Regular" w:hAnsi="StobiSerif Regular"/>
          <w:b/>
          <w:bCs/>
          <w:iCs/>
        </w:rPr>
        <w:t>2</w:t>
      </w:r>
    </w:p>
    <w:p w14:paraId="40ADC392" w14:textId="77777777" w:rsidR="000664E7" w:rsidRPr="00D24FD5" w:rsidRDefault="000664E7" w:rsidP="000664E7">
      <w:pPr>
        <w:jc w:val="center"/>
        <w:rPr>
          <w:rFonts w:ascii="StobiSerif Regular" w:hAnsi="StobiSerif Regular"/>
          <w:iCs/>
        </w:rPr>
      </w:pPr>
    </w:p>
    <w:p w14:paraId="65348EA7" w14:textId="77777777" w:rsidR="000664E7" w:rsidRPr="00D24FD5" w:rsidRDefault="000664E7" w:rsidP="000664E7">
      <w:pPr>
        <w:jc w:val="both"/>
        <w:rPr>
          <w:rFonts w:ascii="StobiSerif Regular" w:hAnsi="StobiSerif Regular"/>
          <w:iCs/>
        </w:rPr>
      </w:pPr>
      <w:r w:rsidRPr="00D24FD5">
        <w:rPr>
          <w:rFonts w:ascii="StobiSerif Regular" w:hAnsi="StobiSerif Regular"/>
          <w:iCs/>
        </w:rPr>
        <w:t>Членот 70 се менува и гласи:</w:t>
      </w:r>
    </w:p>
    <w:p w14:paraId="2C519BF9" w14:textId="77777777" w:rsidR="000664E7" w:rsidRPr="00D24FD5" w:rsidRDefault="000664E7" w:rsidP="000664E7">
      <w:pPr>
        <w:jc w:val="center"/>
        <w:rPr>
          <w:rFonts w:ascii="StobiSerif Regular" w:hAnsi="StobiSerif Regular"/>
          <w:iCs/>
        </w:rPr>
      </w:pPr>
    </w:p>
    <w:p w14:paraId="51D96A3C" w14:textId="77777777" w:rsidR="000664E7" w:rsidRPr="00F563BF" w:rsidRDefault="000664E7" w:rsidP="000664E7">
      <w:pPr>
        <w:jc w:val="center"/>
        <w:rPr>
          <w:rFonts w:ascii="StobiSerif Regular" w:hAnsi="StobiSerif Regular" w:cs="Arial"/>
          <w:b/>
        </w:rPr>
      </w:pPr>
      <w:r w:rsidRPr="00F563BF">
        <w:rPr>
          <w:rFonts w:ascii="StobiSerif Regular" w:hAnsi="StobiSerif Regular" w:cs="Arial"/>
          <w:b/>
        </w:rPr>
        <w:t>„Член 70</w:t>
      </w:r>
    </w:p>
    <w:p w14:paraId="1CCD6447" w14:textId="77777777" w:rsidR="000664E7" w:rsidRPr="00F563BF" w:rsidRDefault="000664E7" w:rsidP="000664E7">
      <w:pPr>
        <w:jc w:val="center"/>
        <w:rPr>
          <w:rFonts w:ascii="StobiSerif Regular" w:hAnsi="StobiSerif Regular" w:cs="Arial"/>
          <w:b/>
        </w:rPr>
      </w:pPr>
      <w:r w:rsidRPr="00F563BF">
        <w:rPr>
          <w:rFonts w:ascii="StobiSerif Regular" w:hAnsi="StobiSerif Regular" w:cs="Arial"/>
          <w:b/>
        </w:rPr>
        <w:t>Надлежност за прекршок</w:t>
      </w:r>
    </w:p>
    <w:p w14:paraId="0E8CC187" w14:textId="77777777" w:rsidR="000664E7" w:rsidRPr="00D24FD5" w:rsidRDefault="000664E7" w:rsidP="000664E7">
      <w:pPr>
        <w:jc w:val="both"/>
        <w:rPr>
          <w:sz w:val="30"/>
          <w:szCs w:val="30"/>
        </w:rPr>
      </w:pPr>
    </w:p>
    <w:p w14:paraId="48E90154" w14:textId="77777777" w:rsidR="000664E7" w:rsidRPr="00D24FD5" w:rsidRDefault="000664E7" w:rsidP="000664E7">
      <w:pPr>
        <w:jc w:val="both"/>
        <w:rPr>
          <w:rFonts w:ascii="StobiSerif Regular" w:hAnsi="StobiSerif Regular"/>
        </w:rPr>
      </w:pPr>
      <w:r w:rsidRPr="00D24FD5">
        <w:rPr>
          <w:rFonts w:ascii="StobiSerif Regular" w:hAnsi="StobiSerif Regular"/>
        </w:rPr>
        <w:t>(1</w:t>
      </w:r>
      <w:r w:rsidRPr="000664E7">
        <w:rPr>
          <w:rFonts w:ascii="StobiSerif Regular" w:hAnsi="StobiSerif Regular"/>
          <w:lang w:val="ru-RU"/>
        </w:rPr>
        <w:t xml:space="preserve">) За прекршоците од член </w:t>
      </w:r>
      <w:r w:rsidRPr="00D24FD5">
        <w:rPr>
          <w:rFonts w:ascii="StobiSerif Regular" w:hAnsi="StobiSerif Regular"/>
        </w:rPr>
        <w:t>66</w:t>
      </w:r>
      <w:r w:rsidRPr="000664E7">
        <w:rPr>
          <w:rFonts w:ascii="StobiSerif Regular" w:hAnsi="StobiSerif Regular"/>
          <w:lang w:val="ru-RU"/>
        </w:rPr>
        <w:t xml:space="preserve"> став (1) </w:t>
      </w:r>
      <w:r>
        <w:rPr>
          <w:rFonts w:ascii="StobiSerif Regular" w:hAnsi="StobiSerif Regular"/>
        </w:rPr>
        <w:t xml:space="preserve">од овој закон </w:t>
      </w:r>
      <w:r w:rsidRPr="000664E7">
        <w:rPr>
          <w:rFonts w:ascii="StobiSerif Regular" w:hAnsi="StobiSerif Regular"/>
          <w:lang w:val="ru-RU"/>
        </w:rPr>
        <w:t xml:space="preserve">за кои глобата е утврдена до најмногу 250 евра во денарска противвредност за физичко лице, </w:t>
      </w:r>
      <w:r w:rsidRPr="00D24FD5">
        <w:rPr>
          <w:rFonts w:ascii="StobiSerif Regular" w:hAnsi="StobiSerif Regular"/>
        </w:rPr>
        <w:t xml:space="preserve">500 евра во денарска противвредност за одговорно лице во правно лице </w:t>
      </w:r>
      <w:r w:rsidRPr="000664E7">
        <w:rPr>
          <w:rFonts w:ascii="StobiSerif Regular" w:hAnsi="StobiSerif Regular"/>
          <w:lang w:val="ru-RU"/>
        </w:rPr>
        <w:t>и 1.000 евра денарска противвредност за правни лица</w:t>
      </w:r>
      <w:r w:rsidRPr="00D24FD5">
        <w:rPr>
          <w:rFonts w:ascii="StobiSerif Regular" w:hAnsi="StobiSerif Regular"/>
        </w:rPr>
        <w:t xml:space="preserve"> и за прекршоците од член 66-а</w:t>
      </w:r>
      <w:r w:rsidRPr="000664E7">
        <w:rPr>
          <w:rFonts w:ascii="StobiSerif Regular" w:hAnsi="StobiSerif Regular"/>
          <w:lang w:val="ru-RU"/>
        </w:rPr>
        <w:t xml:space="preserve"> став</w:t>
      </w:r>
      <w:r w:rsidRPr="00D24FD5">
        <w:rPr>
          <w:rFonts w:ascii="StobiSerif Regular" w:hAnsi="StobiSerif Regular"/>
        </w:rPr>
        <w:t xml:space="preserve"> (</w:t>
      </w:r>
      <w:r w:rsidRPr="000664E7">
        <w:rPr>
          <w:rFonts w:ascii="StobiSerif Regular" w:hAnsi="StobiSerif Regular"/>
          <w:lang w:val="ru-RU"/>
        </w:rPr>
        <w:t xml:space="preserve">1), </w:t>
      </w:r>
      <w:r w:rsidRPr="00D24FD5">
        <w:rPr>
          <w:rFonts w:ascii="StobiSerif Regular" w:hAnsi="StobiSerif Regular"/>
        </w:rPr>
        <w:t>66-б</w:t>
      </w:r>
      <w:r w:rsidRPr="000664E7">
        <w:rPr>
          <w:rFonts w:ascii="StobiSerif Regular" w:hAnsi="StobiSerif Regular"/>
          <w:lang w:val="ru-RU"/>
        </w:rPr>
        <w:t xml:space="preserve"> став (1),</w:t>
      </w:r>
      <w:r w:rsidRPr="00D24FD5">
        <w:rPr>
          <w:rFonts w:ascii="StobiSerif Regular" w:hAnsi="StobiSerif Regular"/>
        </w:rPr>
        <w:t xml:space="preserve"> 67 став (1), 68 став (1) и 69 став (1)</w:t>
      </w:r>
      <w:r w:rsidRPr="000664E7">
        <w:rPr>
          <w:rFonts w:ascii="StobiSerif Regular" w:hAnsi="StobiSerif Regular"/>
          <w:lang w:val="ru-RU"/>
        </w:rPr>
        <w:t xml:space="preserve">  прекршочна постапка ќе води и прекршочна санкција ќе изрече прекршочниот орган </w:t>
      </w:r>
      <w:r w:rsidRPr="00D24FD5">
        <w:rPr>
          <w:rFonts w:ascii="StobiSerif Regular" w:hAnsi="StobiSerif Regular"/>
        </w:rPr>
        <w:t>-</w:t>
      </w:r>
      <w:r w:rsidRPr="000664E7">
        <w:rPr>
          <w:rFonts w:ascii="StobiSerif Regular" w:hAnsi="StobiSerif Regular"/>
          <w:lang w:val="ru-RU"/>
        </w:rPr>
        <w:t xml:space="preserve"> </w:t>
      </w:r>
      <w:r w:rsidRPr="00D24FD5">
        <w:rPr>
          <w:rFonts w:ascii="StobiSerif Regular" w:hAnsi="StobiSerif Regular"/>
        </w:rPr>
        <w:t xml:space="preserve">Комисија за одлучување по прекршок </w:t>
      </w:r>
      <w:r w:rsidRPr="000664E7">
        <w:rPr>
          <w:rFonts w:ascii="StobiSerif Regular" w:hAnsi="StobiSerif Regular"/>
          <w:lang w:val="ru-RU"/>
        </w:rPr>
        <w:t xml:space="preserve"> на</w:t>
      </w:r>
      <w:r w:rsidRPr="00D24FD5">
        <w:rPr>
          <w:rFonts w:ascii="StobiSerif Regular" w:hAnsi="StobiSerif Regular"/>
        </w:rPr>
        <w:t xml:space="preserve"> </w:t>
      </w:r>
      <w:r w:rsidRPr="000664E7">
        <w:rPr>
          <w:rFonts w:ascii="StobiSerif Regular" w:hAnsi="StobiSerif Regular"/>
          <w:lang w:val="ru-RU"/>
        </w:rPr>
        <w:t>начин</w:t>
      </w:r>
      <w:r w:rsidRPr="00D24FD5">
        <w:rPr>
          <w:rFonts w:ascii="StobiSerif Regular" w:hAnsi="StobiSerif Regular"/>
        </w:rPr>
        <w:t xml:space="preserve"> </w:t>
      </w:r>
      <w:r w:rsidRPr="000664E7">
        <w:rPr>
          <w:rFonts w:ascii="StobiSerif Regular" w:hAnsi="StobiSerif Regular"/>
          <w:lang w:val="ru-RU"/>
        </w:rPr>
        <w:t>утврден</w:t>
      </w:r>
      <w:r w:rsidRPr="00D24FD5">
        <w:rPr>
          <w:rFonts w:ascii="StobiSerif Regular" w:hAnsi="StobiSerif Regular"/>
        </w:rPr>
        <w:t xml:space="preserve"> </w:t>
      </w:r>
      <w:r w:rsidRPr="000664E7">
        <w:rPr>
          <w:rFonts w:ascii="StobiSerif Regular" w:hAnsi="StobiSerif Regular"/>
          <w:lang w:val="ru-RU"/>
        </w:rPr>
        <w:t>согласно</w:t>
      </w:r>
      <w:r w:rsidRPr="00D24FD5">
        <w:rPr>
          <w:rFonts w:ascii="StobiSerif Regular" w:hAnsi="StobiSerif Regular"/>
        </w:rPr>
        <w:t xml:space="preserve"> </w:t>
      </w:r>
      <w:r w:rsidRPr="000664E7">
        <w:rPr>
          <w:rFonts w:ascii="StobiSerif Regular" w:hAnsi="StobiSerif Regular"/>
          <w:lang w:val="ru-RU"/>
        </w:rPr>
        <w:t>со</w:t>
      </w:r>
      <w:r w:rsidRPr="00D24FD5">
        <w:rPr>
          <w:rFonts w:ascii="StobiSerif Regular" w:hAnsi="StobiSerif Regular"/>
        </w:rPr>
        <w:t xml:space="preserve"> Законот за безбедност на храна.</w:t>
      </w:r>
    </w:p>
    <w:p w14:paraId="2DE4D094" w14:textId="77777777" w:rsidR="000664E7" w:rsidRDefault="000664E7" w:rsidP="000664E7">
      <w:pPr>
        <w:jc w:val="both"/>
        <w:rPr>
          <w:rFonts w:ascii="StobiSerif Regular" w:hAnsi="StobiSerif Regular"/>
        </w:rPr>
      </w:pPr>
      <w:r w:rsidRPr="00BC5728">
        <w:rPr>
          <w:rFonts w:ascii="StobiSerif Regular" w:hAnsi="StobiSerif Regular"/>
          <w:lang w:val="ru-RU"/>
        </w:rPr>
        <w:t>(</w:t>
      </w:r>
      <w:r w:rsidRPr="00D24FD5">
        <w:rPr>
          <w:rFonts w:ascii="StobiSerif Regular" w:hAnsi="StobiSerif Regular"/>
        </w:rPr>
        <w:t>2</w:t>
      </w:r>
      <w:r w:rsidRPr="00BC5728">
        <w:rPr>
          <w:rFonts w:ascii="StobiSerif Regular" w:hAnsi="StobiSerif Regular"/>
          <w:lang w:val="ru-RU"/>
        </w:rPr>
        <w:t xml:space="preserve">) За прекршоците од член </w:t>
      </w:r>
      <w:r w:rsidRPr="00D24FD5">
        <w:rPr>
          <w:rFonts w:ascii="StobiSerif Regular" w:hAnsi="StobiSerif Regular"/>
        </w:rPr>
        <w:t>66 став (1)</w:t>
      </w:r>
      <w:r w:rsidRPr="00BC5728">
        <w:rPr>
          <w:rFonts w:ascii="StobiSerif Regular" w:hAnsi="StobiSerif Regular"/>
          <w:lang w:val="ru-RU"/>
        </w:rPr>
        <w:t xml:space="preserve"> </w:t>
      </w:r>
      <w:r>
        <w:rPr>
          <w:rFonts w:ascii="StobiSerif Regular" w:hAnsi="StobiSerif Regular"/>
        </w:rPr>
        <w:t xml:space="preserve">од овој закон </w:t>
      </w:r>
      <w:r w:rsidRPr="00BC5728">
        <w:rPr>
          <w:rFonts w:ascii="StobiSerif Regular" w:hAnsi="StobiSerif Regular"/>
          <w:lang w:val="ru-RU"/>
        </w:rPr>
        <w:t xml:space="preserve">за кои глобата изнесува над 250 евра во денарска противвредност за физичко лице, </w:t>
      </w:r>
      <w:r w:rsidRPr="00D24FD5">
        <w:rPr>
          <w:rFonts w:ascii="StobiSerif Regular" w:hAnsi="StobiSerif Regular"/>
        </w:rPr>
        <w:t>500 евра во денарска противвредност за одговорно лице во правно лице</w:t>
      </w:r>
      <w:r w:rsidRPr="00BC5728">
        <w:rPr>
          <w:rFonts w:ascii="StobiSerif Regular" w:hAnsi="StobiSerif Regular"/>
          <w:lang w:val="ru-RU"/>
        </w:rPr>
        <w:t xml:space="preserve"> и 1.000 евра </w:t>
      </w:r>
      <w:r>
        <w:rPr>
          <w:rFonts w:ascii="StobiSerif Regular" w:hAnsi="StobiSerif Regular"/>
        </w:rPr>
        <w:t xml:space="preserve">во </w:t>
      </w:r>
      <w:r w:rsidRPr="00BC5728">
        <w:rPr>
          <w:rFonts w:ascii="StobiSerif Regular" w:hAnsi="StobiSerif Regular"/>
          <w:lang w:val="ru-RU"/>
        </w:rPr>
        <w:t>денарска противвредност за правни лица</w:t>
      </w:r>
      <w:r w:rsidRPr="00D24FD5">
        <w:rPr>
          <w:rFonts w:ascii="StobiSerif Regular" w:hAnsi="StobiSerif Regular"/>
        </w:rPr>
        <w:t xml:space="preserve"> и за прекршоците од член 69-а од овој закон,</w:t>
      </w:r>
      <w:r w:rsidRPr="00BC5728">
        <w:rPr>
          <w:rFonts w:ascii="StobiSerif Regular" w:hAnsi="StobiSerif Regular"/>
          <w:lang w:val="ru-RU"/>
        </w:rPr>
        <w:t xml:space="preserve"> прекршочна постапка ќе води и прекршочна санкција ќе изрече надлежен суд.</w:t>
      </w:r>
      <w:r>
        <w:rPr>
          <w:rFonts w:ascii="StobiSerif Regular" w:hAnsi="StobiSerif Regular"/>
        </w:rPr>
        <w:t>“</w:t>
      </w:r>
    </w:p>
    <w:p w14:paraId="4DCEC19F" w14:textId="77777777" w:rsidR="000664E7" w:rsidRDefault="000664E7" w:rsidP="000664E7">
      <w:pPr>
        <w:jc w:val="both"/>
        <w:rPr>
          <w:rFonts w:ascii="StobiSerif Regular" w:hAnsi="StobiSerif Regular"/>
        </w:rPr>
      </w:pPr>
    </w:p>
    <w:p w14:paraId="0FE6CF1A" w14:textId="77777777" w:rsidR="000664E7" w:rsidRPr="003E7690" w:rsidRDefault="000664E7" w:rsidP="000664E7">
      <w:pPr>
        <w:jc w:val="center"/>
        <w:rPr>
          <w:rFonts w:ascii="StobiSerif Regular" w:hAnsi="StobiSerif Regular"/>
          <w:b/>
          <w:bCs/>
        </w:rPr>
      </w:pPr>
      <w:r w:rsidRPr="003E7690">
        <w:rPr>
          <w:rFonts w:ascii="StobiSerif Regular" w:hAnsi="StobiSerif Regular"/>
          <w:b/>
          <w:bCs/>
        </w:rPr>
        <w:t>Член 2</w:t>
      </w:r>
      <w:r>
        <w:rPr>
          <w:rFonts w:ascii="StobiSerif Regular" w:hAnsi="StobiSerif Regular"/>
          <w:b/>
          <w:bCs/>
        </w:rPr>
        <w:t>3</w:t>
      </w:r>
    </w:p>
    <w:p w14:paraId="24A3BFDC" w14:textId="77777777" w:rsidR="000664E7" w:rsidRPr="003E7690" w:rsidRDefault="000664E7" w:rsidP="000664E7">
      <w:pPr>
        <w:jc w:val="center"/>
        <w:rPr>
          <w:rFonts w:ascii="StobiSerif Regular" w:hAnsi="StobiSerif Regular"/>
          <w:b/>
          <w:bCs/>
        </w:rPr>
      </w:pPr>
      <w:r w:rsidRPr="003E7690">
        <w:rPr>
          <w:rFonts w:ascii="StobiSerif Regular" w:hAnsi="StobiSerif Regular"/>
          <w:b/>
          <w:bCs/>
        </w:rPr>
        <w:lastRenderedPageBreak/>
        <w:t>Подзаконски прописи</w:t>
      </w:r>
    </w:p>
    <w:p w14:paraId="3904233A" w14:textId="77777777" w:rsidR="000664E7" w:rsidRPr="003E7690" w:rsidRDefault="000664E7" w:rsidP="000664E7">
      <w:pPr>
        <w:jc w:val="both"/>
        <w:rPr>
          <w:rFonts w:ascii="StobiSerif Regular" w:hAnsi="StobiSerif Regular"/>
        </w:rPr>
      </w:pPr>
    </w:p>
    <w:p w14:paraId="6EC84CC5" w14:textId="77777777" w:rsidR="000664E7" w:rsidRDefault="000664E7" w:rsidP="000664E7">
      <w:pPr>
        <w:jc w:val="both"/>
        <w:rPr>
          <w:rFonts w:ascii="StobiSerif Regular" w:hAnsi="StobiSerif Regular"/>
        </w:rPr>
      </w:pPr>
      <w:r w:rsidRPr="003E7690">
        <w:rPr>
          <w:rFonts w:ascii="StobiSerif Regular" w:hAnsi="StobiSerif Regular"/>
        </w:rPr>
        <w:t>Подзаконските акти чие донесување е утврдено со овој закон ќе се донесат во рок од</w:t>
      </w:r>
      <w:r>
        <w:rPr>
          <w:rFonts w:ascii="StobiSerif Regular" w:hAnsi="StobiSerif Regular"/>
        </w:rPr>
        <w:t xml:space="preserve"> </w:t>
      </w:r>
      <w:r w:rsidRPr="003E7690">
        <w:rPr>
          <w:rFonts w:ascii="StobiSerif Regular" w:hAnsi="StobiSerif Regular"/>
        </w:rPr>
        <w:t>шест месеци од денот на влегувањето во сила на овој закон.</w:t>
      </w:r>
    </w:p>
    <w:p w14:paraId="15362691" w14:textId="77777777" w:rsidR="000664E7" w:rsidRPr="003E7690" w:rsidRDefault="000664E7" w:rsidP="000664E7">
      <w:pPr>
        <w:jc w:val="center"/>
        <w:rPr>
          <w:rFonts w:ascii="StobiSerif Regular" w:hAnsi="StobiSerif Regular"/>
          <w:u w:val="single"/>
        </w:rPr>
      </w:pPr>
    </w:p>
    <w:p w14:paraId="59724C09" w14:textId="77777777" w:rsidR="000664E7" w:rsidRPr="003E7690" w:rsidRDefault="000664E7" w:rsidP="000664E7">
      <w:pPr>
        <w:jc w:val="center"/>
        <w:rPr>
          <w:rFonts w:ascii="StobiSerif Regular" w:hAnsi="StobiSerif Regular"/>
          <w:b/>
          <w:bCs/>
        </w:rPr>
      </w:pPr>
      <w:r w:rsidRPr="00F563BF">
        <w:rPr>
          <w:rFonts w:ascii="StobiSerif Regular" w:hAnsi="StobiSerif Regular"/>
          <w:b/>
          <w:bCs/>
        </w:rPr>
        <w:t xml:space="preserve">Член </w:t>
      </w:r>
      <w:r w:rsidRPr="000664E7">
        <w:rPr>
          <w:rFonts w:ascii="StobiSerif Regular" w:hAnsi="StobiSerif Regular"/>
          <w:b/>
          <w:bCs/>
          <w:lang w:val="ru-RU"/>
        </w:rPr>
        <w:t>2</w:t>
      </w:r>
      <w:r>
        <w:rPr>
          <w:rFonts w:ascii="StobiSerif Regular" w:hAnsi="StobiSerif Regular"/>
          <w:b/>
          <w:bCs/>
        </w:rPr>
        <w:t>4</w:t>
      </w:r>
    </w:p>
    <w:p w14:paraId="10DBDA6D" w14:textId="77777777" w:rsidR="000664E7" w:rsidRPr="003E7690" w:rsidRDefault="000664E7" w:rsidP="000664E7">
      <w:pPr>
        <w:jc w:val="center"/>
        <w:rPr>
          <w:rFonts w:ascii="StobiSerif Regular" w:hAnsi="StobiSerif Regular"/>
          <w:b/>
          <w:bCs/>
        </w:rPr>
      </w:pPr>
      <w:r>
        <w:rPr>
          <w:rFonts w:ascii="StobiSerif Regular" w:hAnsi="StobiSerif Regular"/>
          <w:b/>
          <w:bCs/>
        </w:rPr>
        <w:t>Овластување</w:t>
      </w:r>
    </w:p>
    <w:p w14:paraId="5D574350" w14:textId="77777777" w:rsidR="000664E7" w:rsidRPr="000664E7" w:rsidRDefault="000664E7" w:rsidP="000664E7">
      <w:pPr>
        <w:jc w:val="center"/>
        <w:rPr>
          <w:rFonts w:ascii="StobiSerif Regular" w:hAnsi="StobiSerif Regular"/>
          <w:lang w:val="ru-RU"/>
        </w:rPr>
      </w:pPr>
    </w:p>
    <w:p w14:paraId="77BE4B58" w14:textId="77777777" w:rsidR="000664E7" w:rsidRPr="000664E7" w:rsidRDefault="000664E7" w:rsidP="000664E7">
      <w:pPr>
        <w:jc w:val="both"/>
        <w:rPr>
          <w:rFonts w:ascii="StobiSerif Regular" w:hAnsi="StobiSerif Regular"/>
          <w:lang w:val="ru-RU"/>
        </w:rPr>
      </w:pPr>
      <w:r w:rsidRPr="000664E7">
        <w:rPr>
          <w:rFonts w:ascii="StobiSerif Regular" w:hAnsi="StobiSerif Regular"/>
          <w:lang w:val="ru-RU"/>
        </w:rPr>
        <w:t>Се</w:t>
      </w:r>
      <w:r>
        <w:rPr>
          <w:rFonts w:ascii="StobiSerif Regular" w:hAnsi="StobiSerif Regular"/>
        </w:rPr>
        <w:t xml:space="preserve"> </w:t>
      </w:r>
      <w:r w:rsidRPr="000664E7">
        <w:rPr>
          <w:rFonts w:ascii="StobiSerif Regular" w:hAnsi="StobiSerif Regular"/>
          <w:lang w:val="ru-RU"/>
        </w:rPr>
        <w:t>овластува</w:t>
      </w:r>
      <w:r>
        <w:rPr>
          <w:rFonts w:ascii="StobiSerif Regular" w:hAnsi="StobiSerif Regular"/>
        </w:rPr>
        <w:t xml:space="preserve"> </w:t>
      </w:r>
      <w:r w:rsidRPr="000664E7">
        <w:rPr>
          <w:rFonts w:ascii="StobiSerif Regular" w:hAnsi="StobiSerif Regular"/>
          <w:lang w:val="ru-RU"/>
        </w:rPr>
        <w:t>Законодавно</w:t>
      </w:r>
      <w:r>
        <w:rPr>
          <w:rFonts w:ascii="StobiSerif Regular" w:hAnsi="StobiSerif Regular"/>
        </w:rPr>
        <w:t xml:space="preserve"> </w:t>
      </w:r>
      <w:r w:rsidRPr="000664E7">
        <w:rPr>
          <w:rFonts w:ascii="StobiSerif Regular" w:hAnsi="StobiSerif Regular"/>
          <w:lang w:val="ru-RU"/>
        </w:rPr>
        <w:t>-</w:t>
      </w:r>
      <w:r>
        <w:rPr>
          <w:rFonts w:ascii="StobiSerif Regular" w:hAnsi="StobiSerif Regular"/>
        </w:rPr>
        <w:t xml:space="preserve"> </w:t>
      </w:r>
      <w:r w:rsidRPr="000664E7">
        <w:rPr>
          <w:rFonts w:ascii="StobiSerif Regular" w:hAnsi="StobiSerif Regular"/>
          <w:lang w:val="ru-RU"/>
        </w:rPr>
        <w:t>правната</w:t>
      </w:r>
      <w:r>
        <w:rPr>
          <w:rFonts w:ascii="StobiSerif Regular" w:hAnsi="StobiSerif Regular"/>
        </w:rPr>
        <w:t xml:space="preserve"> </w:t>
      </w:r>
      <w:r w:rsidRPr="000664E7">
        <w:rPr>
          <w:rFonts w:ascii="StobiSerif Regular" w:hAnsi="StobiSerif Regular"/>
          <w:lang w:val="ru-RU"/>
        </w:rPr>
        <w:t>комисија</w:t>
      </w:r>
      <w:r>
        <w:rPr>
          <w:rFonts w:ascii="StobiSerif Regular" w:hAnsi="StobiSerif Regular"/>
        </w:rPr>
        <w:t xml:space="preserve"> </w:t>
      </w:r>
      <w:r w:rsidRPr="000664E7">
        <w:rPr>
          <w:rFonts w:ascii="StobiSerif Regular" w:hAnsi="StobiSerif Regular"/>
          <w:lang w:val="ru-RU"/>
        </w:rPr>
        <w:t>на</w:t>
      </w:r>
      <w:r>
        <w:rPr>
          <w:rFonts w:ascii="StobiSerif Regular" w:hAnsi="StobiSerif Regular"/>
        </w:rPr>
        <w:t xml:space="preserve"> </w:t>
      </w:r>
      <w:r w:rsidRPr="000664E7">
        <w:rPr>
          <w:rFonts w:ascii="StobiSerif Regular" w:hAnsi="StobiSerif Regular"/>
          <w:lang w:val="ru-RU"/>
        </w:rPr>
        <w:t>Собранието</w:t>
      </w:r>
      <w:r>
        <w:rPr>
          <w:rFonts w:ascii="StobiSerif Regular" w:hAnsi="StobiSerif Regular"/>
        </w:rPr>
        <w:t xml:space="preserve"> </w:t>
      </w:r>
      <w:r w:rsidRPr="000664E7">
        <w:rPr>
          <w:rFonts w:ascii="StobiSerif Regular" w:hAnsi="StobiSerif Regular"/>
          <w:lang w:val="ru-RU"/>
        </w:rPr>
        <w:t>на</w:t>
      </w:r>
      <w:r>
        <w:rPr>
          <w:rFonts w:ascii="StobiSerif Regular" w:hAnsi="StobiSerif Regular"/>
        </w:rPr>
        <w:t xml:space="preserve"> </w:t>
      </w:r>
      <w:r w:rsidRPr="000664E7">
        <w:rPr>
          <w:rFonts w:ascii="StobiSerif Regular" w:hAnsi="StobiSerif Regular"/>
          <w:lang w:val="ru-RU"/>
        </w:rPr>
        <w:t>Република</w:t>
      </w:r>
      <w:r>
        <w:rPr>
          <w:rFonts w:ascii="StobiSerif Regular" w:hAnsi="StobiSerif Regular"/>
        </w:rPr>
        <w:t xml:space="preserve"> </w:t>
      </w:r>
      <w:r w:rsidRPr="00D24FD5">
        <w:rPr>
          <w:rFonts w:ascii="StobiSerif Regular" w:hAnsi="StobiSerif Regular"/>
        </w:rPr>
        <w:t>Северна</w:t>
      </w:r>
      <w:r>
        <w:rPr>
          <w:rFonts w:ascii="StobiSerif Regular" w:hAnsi="StobiSerif Regular"/>
        </w:rPr>
        <w:t xml:space="preserve"> </w:t>
      </w:r>
      <w:r w:rsidRPr="000664E7">
        <w:rPr>
          <w:rFonts w:ascii="StobiSerif Regular" w:hAnsi="StobiSerif Regular"/>
          <w:lang w:val="ru-RU"/>
        </w:rPr>
        <w:t>Македонија</w:t>
      </w:r>
      <w:r>
        <w:rPr>
          <w:rFonts w:ascii="StobiSerif Regular" w:hAnsi="StobiSerif Regular"/>
        </w:rPr>
        <w:t xml:space="preserve"> </w:t>
      </w:r>
      <w:r w:rsidRPr="000664E7">
        <w:rPr>
          <w:rFonts w:ascii="StobiSerif Regular" w:hAnsi="StobiSerif Regular"/>
          <w:lang w:val="ru-RU"/>
        </w:rPr>
        <w:t>да</w:t>
      </w:r>
      <w:r>
        <w:rPr>
          <w:rFonts w:ascii="StobiSerif Regular" w:hAnsi="StobiSerif Regular"/>
        </w:rPr>
        <w:t xml:space="preserve"> </w:t>
      </w:r>
      <w:r w:rsidRPr="000664E7">
        <w:rPr>
          <w:rFonts w:ascii="StobiSerif Regular" w:hAnsi="StobiSerif Regular"/>
          <w:lang w:val="ru-RU"/>
        </w:rPr>
        <w:t>утврди</w:t>
      </w:r>
      <w:r>
        <w:rPr>
          <w:rFonts w:ascii="StobiSerif Regular" w:hAnsi="StobiSerif Regular"/>
        </w:rPr>
        <w:t xml:space="preserve"> </w:t>
      </w:r>
      <w:r w:rsidRPr="000664E7">
        <w:rPr>
          <w:rFonts w:ascii="StobiSerif Regular" w:hAnsi="StobiSerif Regular"/>
          <w:lang w:val="ru-RU"/>
        </w:rPr>
        <w:t>пречистен</w:t>
      </w:r>
      <w:r>
        <w:rPr>
          <w:rFonts w:ascii="StobiSerif Regular" w:hAnsi="StobiSerif Regular"/>
        </w:rPr>
        <w:t xml:space="preserve"> </w:t>
      </w:r>
      <w:r w:rsidRPr="000664E7">
        <w:rPr>
          <w:rFonts w:ascii="StobiSerif Regular" w:hAnsi="StobiSerif Regular"/>
          <w:lang w:val="ru-RU"/>
        </w:rPr>
        <w:t>текст</w:t>
      </w:r>
      <w:r>
        <w:rPr>
          <w:rFonts w:ascii="StobiSerif Regular" w:hAnsi="StobiSerif Regular"/>
        </w:rPr>
        <w:t xml:space="preserve"> </w:t>
      </w:r>
      <w:r w:rsidRPr="000664E7">
        <w:rPr>
          <w:rFonts w:ascii="StobiSerif Regular" w:hAnsi="StobiSerif Regular"/>
          <w:lang w:val="ru-RU"/>
        </w:rPr>
        <w:t>на</w:t>
      </w:r>
      <w:r>
        <w:rPr>
          <w:rFonts w:ascii="StobiSerif Regular" w:hAnsi="StobiSerif Regular"/>
        </w:rPr>
        <w:t xml:space="preserve"> </w:t>
      </w:r>
      <w:r w:rsidRPr="000664E7">
        <w:rPr>
          <w:rFonts w:ascii="StobiSerif Regular" w:hAnsi="StobiSerif Regular"/>
          <w:lang w:val="ru-RU"/>
        </w:rPr>
        <w:t>Законот</w:t>
      </w:r>
      <w:r>
        <w:rPr>
          <w:rFonts w:ascii="StobiSerif Regular" w:hAnsi="StobiSerif Regular"/>
        </w:rPr>
        <w:t xml:space="preserve"> </w:t>
      </w:r>
      <w:r w:rsidRPr="000664E7">
        <w:rPr>
          <w:rFonts w:ascii="StobiSerif Regular" w:hAnsi="StobiSerif Regular"/>
          <w:lang w:val="ru-RU"/>
        </w:rPr>
        <w:t>за</w:t>
      </w:r>
      <w:r>
        <w:rPr>
          <w:rFonts w:ascii="StobiSerif Regular" w:hAnsi="StobiSerif Regular"/>
        </w:rPr>
        <w:t xml:space="preserve"> ветеринарно – медицински препарати</w:t>
      </w:r>
      <w:r w:rsidRPr="000664E7">
        <w:rPr>
          <w:rFonts w:ascii="StobiSerif Regular" w:hAnsi="StobiSerif Regular"/>
          <w:lang w:val="ru-RU"/>
        </w:rPr>
        <w:t>.</w:t>
      </w:r>
    </w:p>
    <w:p w14:paraId="5A5D75C3" w14:textId="77777777" w:rsidR="000664E7" w:rsidRPr="000664E7" w:rsidRDefault="000664E7" w:rsidP="000664E7">
      <w:pPr>
        <w:jc w:val="both"/>
        <w:rPr>
          <w:rFonts w:ascii="StobiSerif Regular" w:hAnsi="StobiSerif Regular"/>
          <w:lang w:val="ru-RU"/>
        </w:rPr>
      </w:pPr>
    </w:p>
    <w:p w14:paraId="4E7BB15A" w14:textId="77777777" w:rsidR="000664E7" w:rsidRPr="003E7690" w:rsidRDefault="000664E7" w:rsidP="000664E7">
      <w:pPr>
        <w:jc w:val="center"/>
        <w:rPr>
          <w:rFonts w:ascii="StobiSerif Regular" w:hAnsi="StobiSerif Regular"/>
          <w:b/>
          <w:bCs/>
        </w:rPr>
      </w:pPr>
      <w:r w:rsidRPr="000664E7">
        <w:rPr>
          <w:rFonts w:ascii="StobiSerif Regular" w:hAnsi="StobiSerif Regular"/>
          <w:b/>
          <w:bCs/>
          <w:lang w:val="ru-RU"/>
        </w:rPr>
        <w:t>Член</w:t>
      </w:r>
      <w:r w:rsidRPr="00F563BF">
        <w:rPr>
          <w:rFonts w:ascii="StobiSerif Regular" w:hAnsi="StobiSerif Regular"/>
          <w:b/>
          <w:bCs/>
        </w:rPr>
        <w:t xml:space="preserve"> </w:t>
      </w:r>
      <w:r w:rsidRPr="000664E7">
        <w:rPr>
          <w:rFonts w:ascii="StobiSerif Regular" w:hAnsi="StobiSerif Regular"/>
          <w:b/>
          <w:bCs/>
          <w:lang w:val="ru-RU"/>
        </w:rPr>
        <w:t>2</w:t>
      </w:r>
      <w:r>
        <w:rPr>
          <w:rFonts w:ascii="StobiSerif Regular" w:hAnsi="StobiSerif Regular"/>
          <w:b/>
          <w:bCs/>
        </w:rPr>
        <w:t>5</w:t>
      </w:r>
    </w:p>
    <w:p w14:paraId="7A4F98AB" w14:textId="77777777" w:rsidR="000664E7" w:rsidRDefault="000664E7" w:rsidP="000664E7">
      <w:pPr>
        <w:jc w:val="center"/>
        <w:rPr>
          <w:rFonts w:ascii="StobiSerif Regular" w:hAnsi="StobiSerif Regular"/>
          <w:b/>
          <w:bCs/>
        </w:rPr>
      </w:pPr>
      <w:r w:rsidRPr="00503879">
        <w:rPr>
          <w:rFonts w:ascii="StobiSerif Regular" w:hAnsi="StobiSerif Regular"/>
          <w:b/>
          <w:bCs/>
        </w:rPr>
        <w:t>Влегување во сила</w:t>
      </w:r>
    </w:p>
    <w:p w14:paraId="5AA0C331" w14:textId="77777777" w:rsidR="000664E7" w:rsidRPr="00503879" w:rsidRDefault="000664E7" w:rsidP="000664E7">
      <w:pPr>
        <w:jc w:val="center"/>
        <w:rPr>
          <w:rFonts w:ascii="StobiSerif Regular" w:hAnsi="StobiSerif Regular"/>
          <w:b/>
          <w:bCs/>
        </w:rPr>
      </w:pPr>
    </w:p>
    <w:p w14:paraId="646D1E5E" w14:textId="77777777" w:rsidR="000664E7" w:rsidRPr="000664E7" w:rsidRDefault="000664E7" w:rsidP="000664E7">
      <w:pPr>
        <w:jc w:val="both"/>
        <w:rPr>
          <w:rFonts w:ascii="StobiSerif Regular" w:hAnsi="StobiSerif Regular"/>
          <w:lang w:val="ru-RU"/>
        </w:rPr>
      </w:pPr>
      <w:r w:rsidRPr="000664E7">
        <w:rPr>
          <w:rFonts w:ascii="StobiSerif Regular" w:hAnsi="StobiSerif Regular"/>
          <w:lang w:val="ru-RU"/>
        </w:rPr>
        <w:t xml:space="preserve">Овој закон влегува во сила </w:t>
      </w:r>
      <w:r>
        <w:rPr>
          <w:rFonts w:ascii="StobiSerif Regular" w:hAnsi="StobiSerif Regular"/>
        </w:rPr>
        <w:t xml:space="preserve">осмиот </w:t>
      </w:r>
      <w:r w:rsidRPr="000664E7">
        <w:rPr>
          <w:rFonts w:ascii="StobiSerif Regular" w:hAnsi="StobiSerif Regular"/>
          <w:lang w:val="ru-RU"/>
        </w:rPr>
        <w:t>ден</w:t>
      </w:r>
      <w:r>
        <w:rPr>
          <w:rFonts w:ascii="StobiSerif Regular" w:hAnsi="StobiSerif Regular"/>
        </w:rPr>
        <w:t xml:space="preserve"> од денот</w:t>
      </w:r>
      <w:r w:rsidRPr="000664E7">
        <w:rPr>
          <w:rFonts w:ascii="StobiSerif Regular" w:hAnsi="StobiSerif Regular"/>
          <w:lang w:val="ru-RU"/>
        </w:rPr>
        <w:t xml:space="preserve"> на објавувањето во „Службен весник на Република Северна Македонија”.</w:t>
      </w:r>
    </w:p>
    <w:p w14:paraId="4932E7BF" w14:textId="77777777" w:rsidR="000664E7" w:rsidRPr="000664E7" w:rsidRDefault="000664E7" w:rsidP="000664E7">
      <w:pPr>
        <w:jc w:val="both"/>
        <w:rPr>
          <w:rFonts w:ascii="StobiSerif Regular" w:hAnsi="StobiSerif Regular"/>
          <w:lang w:val="ru-RU"/>
        </w:rPr>
      </w:pPr>
    </w:p>
    <w:p w14:paraId="58A044BE" w14:textId="177A07FD" w:rsidR="000664E7" w:rsidRPr="000664E7" w:rsidRDefault="000664E7" w:rsidP="00FB72B0">
      <w:pPr>
        <w:rPr>
          <w:sz w:val="22"/>
          <w:szCs w:val="22"/>
          <w:lang w:val="ru-RU"/>
        </w:rPr>
      </w:pPr>
    </w:p>
    <w:p w14:paraId="3F913C04" w14:textId="2C33CD0E" w:rsidR="000664E7" w:rsidRDefault="000664E7">
      <w:pPr>
        <w:rPr>
          <w:sz w:val="22"/>
          <w:szCs w:val="22"/>
        </w:rPr>
      </w:pPr>
      <w:r>
        <w:rPr>
          <w:sz w:val="22"/>
          <w:szCs w:val="22"/>
        </w:rPr>
        <w:br w:type="page"/>
      </w:r>
    </w:p>
    <w:p w14:paraId="3B928733" w14:textId="77777777" w:rsidR="000664E7" w:rsidRPr="00122DC8" w:rsidRDefault="000664E7" w:rsidP="00FB72B0">
      <w:pPr>
        <w:rPr>
          <w:sz w:val="22"/>
          <w:szCs w:val="22"/>
        </w:rPr>
      </w:pPr>
    </w:p>
    <w:sectPr w:rsidR="000664E7" w:rsidRPr="00122DC8" w:rsidSect="00122DC8">
      <w:headerReference w:type="even" r:id="rId8"/>
      <w:headerReference w:type="default" r:id="rId9"/>
      <w:footerReference w:type="even" r:id="rId10"/>
      <w:footerReference w:type="default" r:id="rId11"/>
      <w:headerReference w:type="first" r:id="rId12"/>
      <w:footerReference w:type="first" r:id="rId13"/>
      <w:pgSz w:w="11906" w:h="16838" w:code="9"/>
      <w:pgMar w:top="1135" w:right="1133" w:bottom="1276" w:left="1786" w:header="720"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ECB9D" w14:textId="77777777" w:rsidR="006846A5" w:rsidRDefault="006846A5">
      <w:r>
        <w:separator/>
      </w:r>
    </w:p>
  </w:endnote>
  <w:endnote w:type="continuationSeparator" w:id="0">
    <w:p w14:paraId="12AD7667" w14:textId="77777777" w:rsidR="006846A5" w:rsidRDefault="006846A5">
      <w:r>
        <w:continuationSeparator/>
      </w:r>
    </w:p>
  </w:endnote>
  <w:endnote w:type="continuationNotice" w:id="1">
    <w:p w14:paraId="65B4C382" w14:textId="77777777" w:rsidR="006846A5" w:rsidRDefault="00684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75504" w14:textId="77777777" w:rsidR="00122DC8" w:rsidRDefault="00122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46CC2" w14:textId="1B6A93FB" w:rsidR="005D17EE" w:rsidRPr="00122DC8" w:rsidRDefault="00122DC8" w:rsidP="00122DC8">
    <w:pPr>
      <w:pStyle w:val="Footer"/>
      <w:jc w:val="right"/>
      <w:rPr>
        <w:rFonts w:ascii="StobiSerif Regular" w:hAnsi="StobiSerif Regular"/>
        <w:sz w:val="22"/>
        <w:szCs w:val="22"/>
        <w:lang w:eastAsia="en-US"/>
      </w:rPr>
    </w:pPr>
    <w:r w:rsidRPr="00122DC8">
      <w:rPr>
        <w:rFonts w:ascii="StobiSerif Regular" w:hAnsi="StobiSerif Regular"/>
        <w:noProof/>
        <w:sz w:val="22"/>
        <w:szCs w:val="22"/>
        <w:lang w:val="en-US" w:eastAsia="en-US"/>
      </w:rPr>
      <mc:AlternateContent>
        <mc:Choice Requires="wps">
          <w:drawing>
            <wp:anchor distT="0" distB="0" distL="114300" distR="114300" simplePos="0" relativeHeight="251657728" behindDoc="1" locked="0" layoutInCell="1" allowOverlap="1" wp14:anchorId="1F1C1F79" wp14:editId="30E39ECB">
              <wp:simplePos x="0" y="0"/>
              <wp:positionH relativeFrom="column">
                <wp:posOffset>2331720</wp:posOffset>
              </wp:positionH>
              <wp:positionV relativeFrom="paragraph">
                <wp:posOffset>-4132580</wp:posOffset>
              </wp:positionV>
              <wp:extent cx="3489325" cy="4367530"/>
              <wp:effectExtent l="0" t="0" r="0" b="0"/>
              <wp:wrapNone/>
              <wp:docPr id="1"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489325" cy="4367530"/>
                      </a:xfrm>
                      <a:custGeom>
                        <a:avLst/>
                        <a:gdLst>
                          <a:gd name="T0" fmla="*/ 2972 w 5495"/>
                          <a:gd name="T1" fmla="*/ 5590 h 6878"/>
                          <a:gd name="T2" fmla="*/ 4417 w 5495"/>
                          <a:gd name="T3" fmla="*/ 1206 h 6878"/>
                          <a:gd name="T4" fmla="*/ 1633 w 5495"/>
                          <a:gd name="T5" fmla="*/ 1470 h 6878"/>
                          <a:gd name="T6" fmla="*/ 3453 w 5495"/>
                          <a:gd name="T7" fmla="*/ 2860 h 6878"/>
                          <a:gd name="T8" fmla="*/ 1127 w 5495"/>
                          <a:gd name="T9" fmla="*/ 2898 h 6878"/>
                          <a:gd name="T10" fmla="*/ 3280 w 5495"/>
                          <a:gd name="T11" fmla="*/ 3383 h 6878"/>
                          <a:gd name="T12" fmla="*/ 5404 w 5495"/>
                          <a:gd name="T13" fmla="*/ 2836 h 6878"/>
                          <a:gd name="T14" fmla="*/ 2081 w 5495"/>
                          <a:gd name="T15" fmla="*/ 1307 h 6878"/>
                          <a:gd name="T16" fmla="*/ 2326 w 5495"/>
                          <a:gd name="T17" fmla="*/ 177 h 6878"/>
                          <a:gd name="T18" fmla="*/ 3786 w 5495"/>
                          <a:gd name="T19" fmla="*/ 129 h 6878"/>
                          <a:gd name="T20" fmla="*/ 2158 w 5495"/>
                          <a:gd name="T21" fmla="*/ 471 h 6878"/>
                          <a:gd name="T22" fmla="*/ 4002 w 5495"/>
                          <a:gd name="T23" fmla="*/ 394 h 6878"/>
                          <a:gd name="T24" fmla="*/ 2196 w 5495"/>
                          <a:gd name="T25" fmla="*/ 682 h 6878"/>
                          <a:gd name="T26" fmla="*/ 5375 w 5495"/>
                          <a:gd name="T27" fmla="*/ 1807 h 6878"/>
                          <a:gd name="T28" fmla="*/ 5495 w 5495"/>
                          <a:gd name="T29" fmla="*/ 2523 h 6878"/>
                          <a:gd name="T30" fmla="*/ 5336 w 5495"/>
                          <a:gd name="T31" fmla="*/ 3960 h 6878"/>
                          <a:gd name="T32" fmla="*/ 5495 w 5495"/>
                          <a:gd name="T33" fmla="*/ 4705 h 6878"/>
                          <a:gd name="T34" fmla="*/ 3034 w 5495"/>
                          <a:gd name="T35" fmla="*/ 6479 h 6878"/>
                          <a:gd name="T36" fmla="*/ 910 w 5495"/>
                          <a:gd name="T37" fmla="*/ 6195 h 6878"/>
                          <a:gd name="T38" fmla="*/ 5192 w 5495"/>
                          <a:gd name="T39" fmla="*/ 5926 h 6878"/>
                          <a:gd name="T40" fmla="*/ 3261 w 5495"/>
                          <a:gd name="T41" fmla="*/ 6825 h 6878"/>
                          <a:gd name="T42" fmla="*/ 737 w 5495"/>
                          <a:gd name="T43" fmla="*/ 6200 h 6878"/>
                          <a:gd name="T44" fmla="*/ 313 w 5495"/>
                          <a:gd name="T45" fmla="*/ 4878 h 6878"/>
                          <a:gd name="T46" fmla="*/ 53 w 5495"/>
                          <a:gd name="T47" fmla="*/ 4220 h 6878"/>
                          <a:gd name="T48" fmla="*/ 376 w 5495"/>
                          <a:gd name="T49" fmla="*/ 2187 h 6878"/>
                          <a:gd name="T50" fmla="*/ 2230 w 5495"/>
                          <a:gd name="T51" fmla="*/ 745 h 6878"/>
                          <a:gd name="T52" fmla="*/ 3935 w 5495"/>
                          <a:gd name="T53" fmla="*/ 721 h 6878"/>
                          <a:gd name="T54" fmla="*/ 1190 w 5495"/>
                          <a:gd name="T55" fmla="*/ 5321 h 6878"/>
                          <a:gd name="T56" fmla="*/ 896 w 5495"/>
                          <a:gd name="T57" fmla="*/ 5056 h 6878"/>
                          <a:gd name="T58" fmla="*/ 578 w 5495"/>
                          <a:gd name="T59" fmla="*/ 5431 h 6878"/>
                          <a:gd name="T60" fmla="*/ 1551 w 5495"/>
                          <a:gd name="T61" fmla="*/ 4797 h 6878"/>
                          <a:gd name="T62" fmla="*/ 862 w 5495"/>
                          <a:gd name="T63" fmla="*/ 5547 h 6878"/>
                          <a:gd name="T64" fmla="*/ 1190 w 5495"/>
                          <a:gd name="T65" fmla="*/ 3388 h 6878"/>
                          <a:gd name="T66" fmla="*/ 251 w 5495"/>
                          <a:gd name="T67" fmla="*/ 3302 h 6878"/>
                          <a:gd name="T68" fmla="*/ 1118 w 5495"/>
                          <a:gd name="T69" fmla="*/ 3369 h 6878"/>
                          <a:gd name="T70" fmla="*/ 231 w 5495"/>
                          <a:gd name="T71" fmla="*/ 4460 h 6878"/>
                          <a:gd name="T72" fmla="*/ 655 w 5495"/>
                          <a:gd name="T73" fmla="*/ 4119 h 6878"/>
                          <a:gd name="T74" fmla="*/ 935 w 5495"/>
                          <a:gd name="T75" fmla="*/ 4004 h 6878"/>
                          <a:gd name="T76" fmla="*/ 829 w 5495"/>
                          <a:gd name="T77" fmla="*/ 1860 h 6878"/>
                          <a:gd name="T78" fmla="*/ 988 w 5495"/>
                          <a:gd name="T79" fmla="*/ 2052 h 6878"/>
                          <a:gd name="T80" fmla="*/ 824 w 5495"/>
                          <a:gd name="T81" fmla="*/ 2586 h 6878"/>
                          <a:gd name="T82" fmla="*/ 679 w 5495"/>
                          <a:gd name="T83" fmla="*/ 2735 h 6878"/>
                          <a:gd name="T84" fmla="*/ 520 w 5495"/>
                          <a:gd name="T85" fmla="*/ 2811 h 6878"/>
                          <a:gd name="T86" fmla="*/ 255 w 5495"/>
                          <a:gd name="T87" fmla="*/ 2658 h 6878"/>
                          <a:gd name="T88" fmla="*/ 323 w 5495"/>
                          <a:gd name="T89" fmla="*/ 2485 h 6878"/>
                          <a:gd name="T90" fmla="*/ 910 w 5495"/>
                          <a:gd name="T91" fmla="*/ 2504 h 6878"/>
                          <a:gd name="T92" fmla="*/ 959 w 5495"/>
                          <a:gd name="T93" fmla="*/ 2662 h 6878"/>
                          <a:gd name="T94" fmla="*/ 125 w 5495"/>
                          <a:gd name="T95" fmla="*/ 2749 h 6878"/>
                          <a:gd name="T96" fmla="*/ 1137 w 5495"/>
                          <a:gd name="T97" fmla="*/ 5970 h 6878"/>
                          <a:gd name="T98" fmla="*/ 5438 w 5495"/>
                          <a:gd name="T99" fmla="*/ 6051 h 6878"/>
                          <a:gd name="T100" fmla="*/ 2047 w 5495"/>
                          <a:gd name="T101" fmla="*/ 5657 h 6878"/>
                          <a:gd name="T102" fmla="*/ 4176 w 5495"/>
                          <a:gd name="T103" fmla="*/ 5859 h 6878"/>
                          <a:gd name="T104" fmla="*/ 4648 w 5495"/>
                          <a:gd name="T105" fmla="*/ 4777 h 6878"/>
                          <a:gd name="T106" fmla="*/ 5255 w 5495"/>
                          <a:gd name="T107" fmla="*/ 4619 h 6878"/>
                          <a:gd name="T108" fmla="*/ 2428 w 5495"/>
                          <a:gd name="T109" fmla="*/ 6272 h 6878"/>
                          <a:gd name="T110" fmla="*/ 3521 w 5495"/>
                          <a:gd name="T111" fmla="*/ 6272 h 6878"/>
                          <a:gd name="T112" fmla="*/ 2625 w 5495"/>
                          <a:gd name="T113" fmla="*/ 5883 h 6878"/>
                          <a:gd name="T114" fmla="*/ 2803 w 5495"/>
                          <a:gd name="T115" fmla="*/ 5965 h 6878"/>
                          <a:gd name="T116" fmla="*/ 3208 w 5495"/>
                          <a:gd name="T117" fmla="*/ 6085 h 6878"/>
                          <a:gd name="T118" fmla="*/ 4166 w 5495"/>
                          <a:gd name="T119" fmla="*/ 5647 h 6878"/>
                          <a:gd name="T120" fmla="*/ 4614 w 5495"/>
                          <a:gd name="T121" fmla="*/ 5085 h 6878"/>
                          <a:gd name="T122" fmla="*/ 4407 w 5495"/>
                          <a:gd name="T123" fmla="*/ 5720 h 6878"/>
                          <a:gd name="T124" fmla="*/ 2090 w 5495"/>
                          <a:gd name="T125" fmla="*/ 5128 h 6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495" h="6878">
                            <a:moveTo>
                              <a:pt x="308" y="4898"/>
                            </a:moveTo>
                            <a:lnTo>
                              <a:pt x="87" y="4777"/>
                            </a:lnTo>
                            <a:lnTo>
                              <a:pt x="217" y="4532"/>
                            </a:lnTo>
                            <a:lnTo>
                              <a:pt x="308" y="4898"/>
                            </a:lnTo>
                            <a:close/>
                            <a:moveTo>
                              <a:pt x="1238" y="5840"/>
                            </a:moveTo>
                            <a:lnTo>
                              <a:pt x="1238" y="5840"/>
                            </a:lnTo>
                            <a:lnTo>
                              <a:pt x="1238" y="5840"/>
                            </a:lnTo>
                            <a:close/>
                            <a:moveTo>
                              <a:pt x="1199" y="5854"/>
                            </a:moveTo>
                            <a:lnTo>
                              <a:pt x="1050" y="5782"/>
                            </a:lnTo>
                            <a:lnTo>
                              <a:pt x="1199" y="5854"/>
                            </a:lnTo>
                            <a:close/>
                            <a:moveTo>
                              <a:pt x="5283" y="5840"/>
                            </a:moveTo>
                            <a:lnTo>
                              <a:pt x="5283" y="5840"/>
                            </a:lnTo>
                            <a:lnTo>
                              <a:pt x="5283" y="5840"/>
                            </a:lnTo>
                            <a:close/>
                            <a:moveTo>
                              <a:pt x="5322" y="5854"/>
                            </a:moveTo>
                            <a:lnTo>
                              <a:pt x="5467" y="5782"/>
                            </a:lnTo>
                            <a:lnTo>
                              <a:pt x="5322" y="5854"/>
                            </a:lnTo>
                            <a:close/>
                            <a:moveTo>
                              <a:pt x="2350" y="5696"/>
                            </a:moveTo>
                            <a:lnTo>
                              <a:pt x="2355" y="5647"/>
                            </a:lnTo>
                            <a:lnTo>
                              <a:pt x="2355" y="5595"/>
                            </a:lnTo>
                            <a:lnTo>
                              <a:pt x="2355" y="5547"/>
                            </a:lnTo>
                            <a:lnTo>
                              <a:pt x="2346" y="5498"/>
                            </a:lnTo>
                            <a:lnTo>
                              <a:pt x="2350" y="5547"/>
                            </a:lnTo>
                            <a:lnTo>
                              <a:pt x="2350" y="5595"/>
                            </a:lnTo>
                            <a:lnTo>
                              <a:pt x="2350" y="5647"/>
                            </a:lnTo>
                            <a:lnTo>
                              <a:pt x="2350" y="5696"/>
                            </a:lnTo>
                            <a:close/>
                            <a:moveTo>
                              <a:pt x="3535" y="5585"/>
                            </a:moveTo>
                            <a:lnTo>
                              <a:pt x="3550" y="5590"/>
                            </a:lnTo>
                            <a:lnTo>
                              <a:pt x="3559" y="5595"/>
                            </a:lnTo>
                            <a:lnTo>
                              <a:pt x="3564" y="5609"/>
                            </a:lnTo>
                            <a:lnTo>
                              <a:pt x="3564" y="5623"/>
                            </a:lnTo>
                            <a:lnTo>
                              <a:pt x="3559" y="5633"/>
                            </a:lnTo>
                            <a:lnTo>
                              <a:pt x="3550" y="5643"/>
                            </a:lnTo>
                            <a:lnTo>
                              <a:pt x="3540" y="5647"/>
                            </a:lnTo>
                            <a:lnTo>
                              <a:pt x="3526" y="5652"/>
                            </a:lnTo>
                            <a:lnTo>
                              <a:pt x="3487" y="5647"/>
                            </a:lnTo>
                            <a:lnTo>
                              <a:pt x="3386" y="5652"/>
                            </a:lnTo>
                            <a:lnTo>
                              <a:pt x="3304" y="5657"/>
                            </a:lnTo>
                            <a:lnTo>
                              <a:pt x="3266" y="5662"/>
                            </a:lnTo>
                            <a:lnTo>
                              <a:pt x="3266" y="5662"/>
                            </a:lnTo>
                            <a:lnTo>
                              <a:pt x="3266" y="5662"/>
                            </a:lnTo>
                            <a:lnTo>
                              <a:pt x="3266" y="5662"/>
                            </a:lnTo>
                            <a:lnTo>
                              <a:pt x="3261" y="5662"/>
                            </a:lnTo>
                            <a:lnTo>
                              <a:pt x="3261" y="5662"/>
                            </a:lnTo>
                            <a:lnTo>
                              <a:pt x="3256" y="5662"/>
                            </a:lnTo>
                            <a:lnTo>
                              <a:pt x="3256" y="5662"/>
                            </a:lnTo>
                            <a:lnTo>
                              <a:pt x="3256" y="5662"/>
                            </a:lnTo>
                            <a:lnTo>
                              <a:pt x="3217" y="5657"/>
                            </a:lnTo>
                            <a:lnTo>
                              <a:pt x="3136" y="5652"/>
                            </a:lnTo>
                            <a:lnTo>
                              <a:pt x="3034" y="5647"/>
                            </a:lnTo>
                            <a:lnTo>
                              <a:pt x="2996" y="5652"/>
                            </a:lnTo>
                            <a:lnTo>
                              <a:pt x="2981" y="5647"/>
                            </a:lnTo>
                            <a:lnTo>
                              <a:pt x="2972" y="5643"/>
                            </a:lnTo>
                            <a:lnTo>
                              <a:pt x="2962" y="5633"/>
                            </a:lnTo>
                            <a:lnTo>
                              <a:pt x="2957" y="5623"/>
                            </a:lnTo>
                            <a:lnTo>
                              <a:pt x="2957" y="5609"/>
                            </a:lnTo>
                            <a:lnTo>
                              <a:pt x="2962" y="5595"/>
                            </a:lnTo>
                            <a:lnTo>
                              <a:pt x="2972" y="5590"/>
                            </a:lnTo>
                            <a:lnTo>
                              <a:pt x="2986" y="5585"/>
                            </a:lnTo>
                            <a:lnTo>
                              <a:pt x="2996" y="5580"/>
                            </a:lnTo>
                            <a:lnTo>
                              <a:pt x="3030" y="5580"/>
                            </a:lnTo>
                            <a:lnTo>
                              <a:pt x="3078" y="5580"/>
                            </a:lnTo>
                            <a:lnTo>
                              <a:pt x="3140" y="5585"/>
                            </a:lnTo>
                            <a:lnTo>
                              <a:pt x="3227" y="5590"/>
                            </a:lnTo>
                            <a:lnTo>
                              <a:pt x="3261" y="5595"/>
                            </a:lnTo>
                            <a:lnTo>
                              <a:pt x="3299" y="5590"/>
                            </a:lnTo>
                            <a:lnTo>
                              <a:pt x="3381" y="5585"/>
                            </a:lnTo>
                            <a:lnTo>
                              <a:pt x="3444" y="5580"/>
                            </a:lnTo>
                            <a:lnTo>
                              <a:pt x="3492" y="5580"/>
                            </a:lnTo>
                            <a:lnTo>
                              <a:pt x="3526" y="5580"/>
                            </a:lnTo>
                            <a:lnTo>
                              <a:pt x="3535" y="5585"/>
                            </a:lnTo>
                            <a:close/>
                            <a:moveTo>
                              <a:pt x="1315" y="2057"/>
                            </a:moveTo>
                            <a:lnTo>
                              <a:pt x="1387" y="1951"/>
                            </a:lnTo>
                            <a:lnTo>
                              <a:pt x="1464" y="1845"/>
                            </a:lnTo>
                            <a:lnTo>
                              <a:pt x="1546" y="1740"/>
                            </a:lnTo>
                            <a:lnTo>
                              <a:pt x="1633" y="1639"/>
                            </a:lnTo>
                            <a:lnTo>
                              <a:pt x="1724" y="1538"/>
                            </a:lnTo>
                            <a:lnTo>
                              <a:pt x="1826" y="1437"/>
                            </a:lnTo>
                            <a:lnTo>
                              <a:pt x="1931" y="1341"/>
                            </a:lnTo>
                            <a:lnTo>
                              <a:pt x="2042" y="1249"/>
                            </a:lnTo>
                            <a:lnTo>
                              <a:pt x="2100" y="1206"/>
                            </a:lnTo>
                            <a:lnTo>
                              <a:pt x="2167" y="1163"/>
                            </a:lnTo>
                            <a:lnTo>
                              <a:pt x="2230" y="1119"/>
                            </a:lnTo>
                            <a:lnTo>
                              <a:pt x="2297" y="1081"/>
                            </a:lnTo>
                            <a:lnTo>
                              <a:pt x="2365" y="1043"/>
                            </a:lnTo>
                            <a:lnTo>
                              <a:pt x="2437" y="1009"/>
                            </a:lnTo>
                            <a:lnTo>
                              <a:pt x="2509" y="975"/>
                            </a:lnTo>
                            <a:lnTo>
                              <a:pt x="2582" y="946"/>
                            </a:lnTo>
                            <a:lnTo>
                              <a:pt x="2659" y="918"/>
                            </a:lnTo>
                            <a:lnTo>
                              <a:pt x="2741" y="894"/>
                            </a:lnTo>
                            <a:lnTo>
                              <a:pt x="2822" y="874"/>
                            </a:lnTo>
                            <a:lnTo>
                              <a:pt x="2904" y="855"/>
                            </a:lnTo>
                            <a:lnTo>
                              <a:pt x="2986" y="841"/>
                            </a:lnTo>
                            <a:lnTo>
                              <a:pt x="3078" y="831"/>
                            </a:lnTo>
                            <a:lnTo>
                              <a:pt x="3164" y="821"/>
                            </a:lnTo>
                            <a:lnTo>
                              <a:pt x="3256" y="821"/>
                            </a:lnTo>
                            <a:lnTo>
                              <a:pt x="3256" y="821"/>
                            </a:lnTo>
                            <a:lnTo>
                              <a:pt x="3261" y="821"/>
                            </a:lnTo>
                            <a:lnTo>
                              <a:pt x="3261" y="821"/>
                            </a:lnTo>
                            <a:lnTo>
                              <a:pt x="3261" y="821"/>
                            </a:lnTo>
                            <a:lnTo>
                              <a:pt x="3352" y="821"/>
                            </a:lnTo>
                            <a:lnTo>
                              <a:pt x="3444" y="831"/>
                            </a:lnTo>
                            <a:lnTo>
                              <a:pt x="3530" y="841"/>
                            </a:lnTo>
                            <a:lnTo>
                              <a:pt x="3617" y="855"/>
                            </a:lnTo>
                            <a:lnTo>
                              <a:pt x="3699" y="874"/>
                            </a:lnTo>
                            <a:lnTo>
                              <a:pt x="3781" y="894"/>
                            </a:lnTo>
                            <a:lnTo>
                              <a:pt x="3858" y="918"/>
                            </a:lnTo>
                            <a:lnTo>
                              <a:pt x="3935" y="946"/>
                            </a:lnTo>
                            <a:lnTo>
                              <a:pt x="4012" y="975"/>
                            </a:lnTo>
                            <a:lnTo>
                              <a:pt x="4084" y="1009"/>
                            </a:lnTo>
                            <a:lnTo>
                              <a:pt x="4152" y="1043"/>
                            </a:lnTo>
                            <a:lnTo>
                              <a:pt x="4224" y="1081"/>
                            </a:lnTo>
                            <a:lnTo>
                              <a:pt x="4291" y="1119"/>
                            </a:lnTo>
                            <a:lnTo>
                              <a:pt x="4354" y="1163"/>
                            </a:lnTo>
                            <a:lnTo>
                              <a:pt x="4417" y="1206"/>
                            </a:lnTo>
                            <a:lnTo>
                              <a:pt x="4479" y="1249"/>
                            </a:lnTo>
                            <a:lnTo>
                              <a:pt x="4590" y="1341"/>
                            </a:lnTo>
                            <a:lnTo>
                              <a:pt x="4696" y="1437"/>
                            </a:lnTo>
                            <a:lnTo>
                              <a:pt x="4792" y="1538"/>
                            </a:lnTo>
                            <a:lnTo>
                              <a:pt x="4889" y="1639"/>
                            </a:lnTo>
                            <a:lnTo>
                              <a:pt x="4975" y="1740"/>
                            </a:lnTo>
                            <a:lnTo>
                              <a:pt x="5057" y="1845"/>
                            </a:lnTo>
                            <a:lnTo>
                              <a:pt x="5134" y="1951"/>
                            </a:lnTo>
                            <a:lnTo>
                              <a:pt x="5206" y="2057"/>
                            </a:lnTo>
                            <a:lnTo>
                              <a:pt x="5206" y="2038"/>
                            </a:lnTo>
                            <a:lnTo>
                              <a:pt x="5206" y="2018"/>
                            </a:lnTo>
                            <a:lnTo>
                              <a:pt x="5216" y="1965"/>
                            </a:lnTo>
                            <a:lnTo>
                              <a:pt x="5231" y="1917"/>
                            </a:lnTo>
                            <a:lnTo>
                              <a:pt x="5153" y="1807"/>
                            </a:lnTo>
                            <a:lnTo>
                              <a:pt x="5067" y="1691"/>
                            </a:lnTo>
                            <a:lnTo>
                              <a:pt x="4980" y="1581"/>
                            </a:lnTo>
                            <a:lnTo>
                              <a:pt x="4884" y="1470"/>
                            </a:lnTo>
                            <a:lnTo>
                              <a:pt x="4783" y="1365"/>
                            </a:lnTo>
                            <a:lnTo>
                              <a:pt x="4677" y="1264"/>
                            </a:lnTo>
                            <a:lnTo>
                              <a:pt x="4566" y="1168"/>
                            </a:lnTo>
                            <a:lnTo>
                              <a:pt x="4450" y="1076"/>
                            </a:lnTo>
                            <a:lnTo>
                              <a:pt x="4388" y="1033"/>
                            </a:lnTo>
                            <a:lnTo>
                              <a:pt x="4325" y="990"/>
                            </a:lnTo>
                            <a:lnTo>
                              <a:pt x="4262" y="951"/>
                            </a:lnTo>
                            <a:lnTo>
                              <a:pt x="4195" y="913"/>
                            </a:lnTo>
                            <a:lnTo>
                              <a:pt x="4128" y="879"/>
                            </a:lnTo>
                            <a:lnTo>
                              <a:pt x="4055" y="846"/>
                            </a:lnTo>
                            <a:lnTo>
                              <a:pt x="3983" y="812"/>
                            </a:lnTo>
                            <a:lnTo>
                              <a:pt x="3911" y="788"/>
                            </a:lnTo>
                            <a:lnTo>
                              <a:pt x="3839" y="759"/>
                            </a:lnTo>
                            <a:lnTo>
                              <a:pt x="3762" y="740"/>
                            </a:lnTo>
                            <a:lnTo>
                              <a:pt x="3680" y="721"/>
                            </a:lnTo>
                            <a:lnTo>
                              <a:pt x="3603" y="701"/>
                            </a:lnTo>
                            <a:lnTo>
                              <a:pt x="3516" y="687"/>
                            </a:lnTo>
                            <a:lnTo>
                              <a:pt x="3434" y="677"/>
                            </a:lnTo>
                            <a:lnTo>
                              <a:pt x="3347" y="672"/>
                            </a:lnTo>
                            <a:lnTo>
                              <a:pt x="3261" y="668"/>
                            </a:lnTo>
                            <a:lnTo>
                              <a:pt x="3174" y="672"/>
                            </a:lnTo>
                            <a:lnTo>
                              <a:pt x="3087" y="677"/>
                            </a:lnTo>
                            <a:lnTo>
                              <a:pt x="3001" y="687"/>
                            </a:lnTo>
                            <a:lnTo>
                              <a:pt x="2919" y="701"/>
                            </a:lnTo>
                            <a:lnTo>
                              <a:pt x="2837" y="721"/>
                            </a:lnTo>
                            <a:lnTo>
                              <a:pt x="2760" y="740"/>
                            </a:lnTo>
                            <a:lnTo>
                              <a:pt x="2683" y="759"/>
                            </a:lnTo>
                            <a:lnTo>
                              <a:pt x="2606" y="788"/>
                            </a:lnTo>
                            <a:lnTo>
                              <a:pt x="2533" y="812"/>
                            </a:lnTo>
                            <a:lnTo>
                              <a:pt x="2461" y="846"/>
                            </a:lnTo>
                            <a:lnTo>
                              <a:pt x="2394" y="879"/>
                            </a:lnTo>
                            <a:lnTo>
                              <a:pt x="2326" y="913"/>
                            </a:lnTo>
                            <a:lnTo>
                              <a:pt x="2259" y="951"/>
                            </a:lnTo>
                            <a:lnTo>
                              <a:pt x="2196" y="990"/>
                            </a:lnTo>
                            <a:lnTo>
                              <a:pt x="2134" y="1033"/>
                            </a:lnTo>
                            <a:lnTo>
                              <a:pt x="2071" y="1076"/>
                            </a:lnTo>
                            <a:lnTo>
                              <a:pt x="1951" y="1168"/>
                            </a:lnTo>
                            <a:lnTo>
                              <a:pt x="1840" y="1264"/>
                            </a:lnTo>
                            <a:lnTo>
                              <a:pt x="1734" y="1365"/>
                            </a:lnTo>
                            <a:lnTo>
                              <a:pt x="1633" y="1470"/>
                            </a:lnTo>
                            <a:lnTo>
                              <a:pt x="1541" y="1581"/>
                            </a:lnTo>
                            <a:lnTo>
                              <a:pt x="1450" y="1691"/>
                            </a:lnTo>
                            <a:lnTo>
                              <a:pt x="1368" y="1807"/>
                            </a:lnTo>
                            <a:lnTo>
                              <a:pt x="1286" y="1917"/>
                            </a:lnTo>
                            <a:lnTo>
                              <a:pt x="1305" y="1965"/>
                            </a:lnTo>
                            <a:lnTo>
                              <a:pt x="1310" y="2018"/>
                            </a:lnTo>
                            <a:lnTo>
                              <a:pt x="1315" y="2038"/>
                            </a:lnTo>
                            <a:lnTo>
                              <a:pt x="1315" y="2057"/>
                            </a:lnTo>
                            <a:close/>
                            <a:moveTo>
                              <a:pt x="5206" y="2119"/>
                            </a:moveTo>
                            <a:lnTo>
                              <a:pt x="5178" y="2139"/>
                            </a:lnTo>
                            <a:lnTo>
                              <a:pt x="5149" y="2090"/>
                            </a:lnTo>
                            <a:lnTo>
                              <a:pt x="5115" y="2042"/>
                            </a:lnTo>
                            <a:lnTo>
                              <a:pt x="5081" y="1994"/>
                            </a:lnTo>
                            <a:lnTo>
                              <a:pt x="5043" y="1946"/>
                            </a:lnTo>
                            <a:lnTo>
                              <a:pt x="4253" y="3109"/>
                            </a:lnTo>
                            <a:lnTo>
                              <a:pt x="4450" y="3278"/>
                            </a:lnTo>
                            <a:lnTo>
                              <a:pt x="5341" y="2494"/>
                            </a:lnTo>
                            <a:lnTo>
                              <a:pt x="5346" y="2446"/>
                            </a:lnTo>
                            <a:lnTo>
                              <a:pt x="5351" y="2408"/>
                            </a:lnTo>
                            <a:lnTo>
                              <a:pt x="5351" y="2374"/>
                            </a:lnTo>
                            <a:lnTo>
                              <a:pt x="5341" y="2340"/>
                            </a:lnTo>
                            <a:lnTo>
                              <a:pt x="5336" y="2321"/>
                            </a:lnTo>
                            <a:lnTo>
                              <a:pt x="5322" y="2302"/>
                            </a:lnTo>
                            <a:lnTo>
                              <a:pt x="5308" y="2288"/>
                            </a:lnTo>
                            <a:lnTo>
                              <a:pt x="5293" y="2273"/>
                            </a:lnTo>
                            <a:lnTo>
                              <a:pt x="5264" y="2244"/>
                            </a:lnTo>
                            <a:lnTo>
                              <a:pt x="5240" y="2215"/>
                            </a:lnTo>
                            <a:lnTo>
                              <a:pt x="5226" y="2196"/>
                            </a:lnTo>
                            <a:lnTo>
                              <a:pt x="5216" y="2172"/>
                            </a:lnTo>
                            <a:lnTo>
                              <a:pt x="5211" y="2148"/>
                            </a:lnTo>
                            <a:lnTo>
                              <a:pt x="5206" y="2119"/>
                            </a:lnTo>
                            <a:close/>
                            <a:moveTo>
                              <a:pt x="5004" y="1889"/>
                            </a:moveTo>
                            <a:lnTo>
                              <a:pt x="4951" y="1821"/>
                            </a:lnTo>
                            <a:lnTo>
                              <a:pt x="4893" y="1754"/>
                            </a:lnTo>
                            <a:lnTo>
                              <a:pt x="4840" y="1687"/>
                            </a:lnTo>
                            <a:lnTo>
                              <a:pt x="4778" y="1619"/>
                            </a:lnTo>
                            <a:lnTo>
                              <a:pt x="4022" y="2999"/>
                            </a:lnTo>
                            <a:lnTo>
                              <a:pt x="4002" y="3028"/>
                            </a:lnTo>
                            <a:lnTo>
                              <a:pt x="3974" y="3013"/>
                            </a:lnTo>
                            <a:lnTo>
                              <a:pt x="3954" y="3004"/>
                            </a:lnTo>
                            <a:lnTo>
                              <a:pt x="3911" y="2980"/>
                            </a:lnTo>
                            <a:lnTo>
                              <a:pt x="3853" y="2956"/>
                            </a:lnTo>
                            <a:lnTo>
                              <a:pt x="3786" y="2932"/>
                            </a:lnTo>
                            <a:lnTo>
                              <a:pt x="3723" y="2912"/>
                            </a:lnTo>
                            <a:lnTo>
                              <a:pt x="3670" y="2898"/>
                            </a:lnTo>
                            <a:lnTo>
                              <a:pt x="3632" y="2893"/>
                            </a:lnTo>
                            <a:lnTo>
                              <a:pt x="3617" y="2888"/>
                            </a:lnTo>
                            <a:lnTo>
                              <a:pt x="3583" y="2879"/>
                            </a:lnTo>
                            <a:lnTo>
                              <a:pt x="3593" y="2845"/>
                            </a:lnTo>
                            <a:lnTo>
                              <a:pt x="4022" y="1057"/>
                            </a:lnTo>
                            <a:lnTo>
                              <a:pt x="3949" y="1023"/>
                            </a:lnTo>
                            <a:lnTo>
                              <a:pt x="3877" y="999"/>
                            </a:lnTo>
                            <a:lnTo>
                              <a:pt x="3805" y="975"/>
                            </a:lnTo>
                            <a:lnTo>
                              <a:pt x="3728" y="951"/>
                            </a:lnTo>
                            <a:lnTo>
                              <a:pt x="3468" y="2836"/>
                            </a:lnTo>
                            <a:lnTo>
                              <a:pt x="3463" y="2850"/>
                            </a:lnTo>
                            <a:lnTo>
                              <a:pt x="3453" y="2860"/>
                            </a:lnTo>
                            <a:lnTo>
                              <a:pt x="3444" y="2864"/>
                            </a:lnTo>
                            <a:lnTo>
                              <a:pt x="3429" y="2864"/>
                            </a:lnTo>
                            <a:lnTo>
                              <a:pt x="3261" y="2860"/>
                            </a:lnTo>
                            <a:lnTo>
                              <a:pt x="3261" y="2860"/>
                            </a:lnTo>
                            <a:lnTo>
                              <a:pt x="3261" y="2860"/>
                            </a:lnTo>
                            <a:lnTo>
                              <a:pt x="3261" y="2860"/>
                            </a:lnTo>
                            <a:lnTo>
                              <a:pt x="3256" y="2860"/>
                            </a:lnTo>
                            <a:lnTo>
                              <a:pt x="3087" y="2864"/>
                            </a:lnTo>
                            <a:lnTo>
                              <a:pt x="3078" y="2864"/>
                            </a:lnTo>
                            <a:lnTo>
                              <a:pt x="3063" y="2860"/>
                            </a:lnTo>
                            <a:lnTo>
                              <a:pt x="3058" y="2850"/>
                            </a:lnTo>
                            <a:lnTo>
                              <a:pt x="3054" y="2836"/>
                            </a:lnTo>
                            <a:lnTo>
                              <a:pt x="2794" y="951"/>
                            </a:lnTo>
                            <a:lnTo>
                              <a:pt x="2716" y="975"/>
                            </a:lnTo>
                            <a:lnTo>
                              <a:pt x="2639" y="999"/>
                            </a:lnTo>
                            <a:lnTo>
                              <a:pt x="2567" y="1023"/>
                            </a:lnTo>
                            <a:lnTo>
                              <a:pt x="2500" y="1057"/>
                            </a:lnTo>
                            <a:lnTo>
                              <a:pt x="2928" y="2845"/>
                            </a:lnTo>
                            <a:lnTo>
                              <a:pt x="2938" y="2879"/>
                            </a:lnTo>
                            <a:lnTo>
                              <a:pt x="2904" y="2888"/>
                            </a:lnTo>
                            <a:lnTo>
                              <a:pt x="2890" y="2893"/>
                            </a:lnTo>
                            <a:lnTo>
                              <a:pt x="2851" y="2898"/>
                            </a:lnTo>
                            <a:lnTo>
                              <a:pt x="2798" y="2912"/>
                            </a:lnTo>
                            <a:lnTo>
                              <a:pt x="2731" y="2932"/>
                            </a:lnTo>
                            <a:lnTo>
                              <a:pt x="2668" y="2956"/>
                            </a:lnTo>
                            <a:lnTo>
                              <a:pt x="2606" y="2980"/>
                            </a:lnTo>
                            <a:lnTo>
                              <a:pt x="2562" y="3004"/>
                            </a:lnTo>
                            <a:lnTo>
                              <a:pt x="2548" y="3013"/>
                            </a:lnTo>
                            <a:lnTo>
                              <a:pt x="2514" y="3028"/>
                            </a:lnTo>
                            <a:lnTo>
                              <a:pt x="2500" y="2999"/>
                            </a:lnTo>
                            <a:lnTo>
                              <a:pt x="1739" y="1619"/>
                            </a:lnTo>
                            <a:lnTo>
                              <a:pt x="1681" y="1687"/>
                            </a:lnTo>
                            <a:lnTo>
                              <a:pt x="1623" y="1754"/>
                            </a:lnTo>
                            <a:lnTo>
                              <a:pt x="1570" y="1821"/>
                            </a:lnTo>
                            <a:lnTo>
                              <a:pt x="1517" y="1889"/>
                            </a:lnTo>
                            <a:lnTo>
                              <a:pt x="2341" y="3095"/>
                            </a:lnTo>
                            <a:lnTo>
                              <a:pt x="2346" y="3109"/>
                            </a:lnTo>
                            <a:lnTo>
                              <a:pt x="2346" y="3119"/>
                            </a:lnTo>
                            <a:lnTo>
                              <a:pt x="2341" y="3134"/>
                            </a:lnTo>
                            <a:lnTo>
                              <a:pt x="2336" y="3143"/>
                            </a:lnTo>
                            <a:lnTo>
                              <a:pt x="2090" y="3350"/>
                            </a:lnTo>
                            <a:lnTo>
                              <a:pt x="2090" y="3350"/>
                            </a:lnTo>
                            <a:lnTo>
                              <a:pt x="2081" y="3355"/>
                            </a:lnTo>
                            <a:lnTo>
                              <a:pt x="2071" y="3359"/>
                            </a:lnTo>
                            <a:lnTo>
                              <a:pt x="2057" y="3355"/>
                            </a:lnTo>
                            <a:lnTo>
                              <a:pt x="2047" y="3350"/>
                            </a:lnTo>
                            <a:lnTo>
                              <a:pt x="1175" y="2581"/>
                            </a:lnTo>
                            <a:lnTo>
                              <a:pt x="1171" y="2610"/>
                            </a:lnTo>
                            <a:lnTo>
                              <a:pt x="1166" y="2648"/>
                            </a:lnTo>
                            <a:lnTo>
                              <a:pt x="1151" y="2691"/>
                            </a:lnTo>
                            <a:lnTo>
                              <a:pt x="1137" y="2749"/>
                            </a:lnTo>
                            <a:lnTo>
                              <a:pt x="1122" y="2797"/>
                            </a:lnTo>
                            <a:lnTo>
                              <a:pt x="1118" y="2836"/>
                            </a:lnTo>
                            <a:lnTo>
                              <a:pt x="1113" y="2860"/>
                            </a:lnTo>
                            <a:lnTo>
                              <a:pt x="1118" y="2879"/>
                            </a:lnTo>
                            <a:lnTo>
                              <a:pt x="1122" y="2898"/>
                            </a:lnTo>
                            <a:lnTo>
                              <a:pt x="1127" y="2898"/>
                            </a:lnTo>
                            <a:lnTo>
                              <a:pt x="1122" y="2908"/>
                            </a:lnTo>
                            <a:lnTo>
                              <a:pt x="1113" y="2927"/>
                            </a:lnTo>
                            <a:lnTo>
                              <a:pt x="1922" y="3504"/>
                            </a:lnTo>
                            <a:lnTo>
                              <a:pt x="1927" y="3504"/>
                            </a:lnTo>
                            <a:lnTo>
                              <a:pt x="1927" y="3504"/>
                            </a:lnTo>
                            <a:lnTo>
                              <a:pt x="1936" y="3518"/>
                            </a:lnTo>
                            <a:lnTo>
                              <a:pt x="1936" y="3528"/>
                            </a:lnTo>
                            <a:lnTo>
                              <a:pt x="1936" y="3542"/>
                            </a:lnTo>
                            <a:lnTo>
                              <a:pt x="1931" y="3552"/>
                            </a:lnTo>
                            <a:lnTo>
                              <a:pt x="1888" y="3609"/>
                            </a:lnTo>
                            <a:lnTo>
                              <a:pt x="1850" y="3672"/>
                            </a:lnTo>
                            <a:lnTo>
                              <a:pt x="1821" y="3739"/>
                            </a:lnTo>
                            <a:lnTo>
                              <a:pt x="1797" y="3806"/>
                            </a:lnTo>
                            <a:lnTo>
                              <a:pt x="1797" y="3806"/>
                            </a:lnTo>
                            <a:lnTo>
                              <a:pt x="1797" y="3811"/>
                            </a:lnTo>
                            <a:lnTo>
                              <a:pt x="1797" y="3811"/>
                            </a:lnTo>
                            <a:lnTo>
                              <a:pt x="1792" y="3821"/>
                            </a:lnTo>
                            <a:lnTo>
                              <a:pt x="1777" y="3831"/>
                            </a:lnTo>
                            <a:lnTo>
                              <a:pt x="1768" y="3835"/>
                            </a:lnTo>
                            <a:lnTo>
                              <a:pt x="1753" y="3831"/>
                            </a:lnTo>
                            <a:lnTo>
                              <a:pt x="1137" y="3595"/>
                            </a:lnTo>
                            <a:lnTo>
                              <a:pt x="1146" y="3619"/>
                            </a:lnTo>
                            <a:lnTo>
                              <a:pt x="1156" y="3667"/>
                            </a:lnTo>
                            <a:lnTo>
                              <a:pt x="1166" y="3734"/>
                            </a:lnTo>
                            <a:lnTo>
                              <a:pt x="1180" y="3806"/>
                            </a:lnTo>
                            <a:lnTo>
                              <a:pt x="1705" y="3965"/>
                            </a:lnTo>
                            <a:lnTo>
                              <a:pt x="1720" y="3970"/>
                            </a:lnTo>
                            <a:lnTo>
                              <a:pt x="1724" y="3980"/>
                            </a:lnTo>
                            <a:lnTo>
                              <a:pt x="1729" y="3989"/>
                            </a:lnTo>
                            <a:lnTo>
                              <a:pt x="1729" y="4004"/>
                            </a:lnTo>
                            <a:lnTo>
                              <a:pt x="1724" y="4037"/>
                            </a:lnTo>
                            <a:lnTo>
                              <a:pt x="1715" y="4104"/>
                            </a:lnTo>
                            <a:lnTo>
                              <a:pt x="1705" y="4186"/>
                            </a:lnTo>
                            <a:lnTo>
                              <a:pt x="1695" y="4263"/>
                            </a:lnTo>
                            <a:lnTo>
                              <a:pt x="1695" y="4316"/>
                            </a:lnTo>
                            <a:lnTo>
                              <a:pt x="1700" y="4374"/>
                            </a:lnTo>
                            <a:lnTo>
                              <a:pt x="1700" y="4431"/>
                            </a:lnTo>
                            <a:lnTo>
                              <a:pt x="1705" y="4484"/>
                            </a:lnTo>
                            <a:lnTo>
                              <a:pt x="1922" y="4326"/>
                            </a:lnTo>
                            <a:lnTo>
                              <a:pt x="1931" y="4321"/>
                            </a:lnTo>
                            <a:lnTo>
                              <a:pt x="1941" y="4321"/>
                            </a:lnTo>
                            <a:lnTo>
                              <a:pt x="1951" y="4321"/>
                            </a:lnTo>
                            <a:lnTo>
                              <a:pt x="1960" y="4326"/>
                            </a:lnTo>
                            <a:lnTo>
                              <a:pt x="2071" y="4407"/>
                            </a:lnTo>
                            <a:lnTo>
                              <a:pt x="2485" y="4153"/>
                            </a:lnTo>
                            <a:lnTo>
                              <a:pt x="2495" y="4148"/>
                            </a:lnTo>
                            <a:lnTo>
                              <a:pt x="2505" y="4143"/>
                            </a:lnTo>
                            <a:lnTo>
                              <a:pt x="2514" y="4148"/>
                            </a:lnTo>
                            <a:lnTo>
                              <a:pt x="2524" y="4153"/>
                            </a:lnTo>
                            <a:lnTo>
                              <a:pt x="2606" y="4201"/>
                            </a:lnTo>
                            <a:lnTo>
                              <a:pt x="3227" y="3398"/>
                            </a:lnTo>
                            <a:lnTo>
                              <a:pt x="3232" y="3393"/>
                            </a:lnTo>
                            <a:lnTo>
                              <a:pt x="3237" y="3383"/>
                            </a:lnTo>
                            <a:lnTo>
                              <a:pt x="3246" y="3379"/>
                            </a:lnTo>
                            <a:lnTo>
                              <a:pt x="3261" y="3379"/>
                            </a:lnTo>
                            <a:lnTo>
                              <a:pt x="3270" y="3379"/>
                            </a:lnTo>
                            <a:lnTo>
                              <a:pt x="3280" y="3383"/>
                            </a:lnTo>
                            <a:lnTo>
                              <a:pt x="3290" y="3393"/>
                            </a:lnTo>
                            <a:lnTo>
                              <a:pt x="3290" y="3398"/>
                            </a:lnTo>
                            <a:lnTo>
                              <a:pt x="3916" y="4201"/>
                            </a:lnTo>
                            <a:lnTo>
                              <a:pt x="3993" y="4153"/>
                            </a:lnTo>
                            <a:lnTo>
                              <a:pt x="4002" y="4148"/>
                            </a:lnTo>
                            <a:lnTo>
                              <a:pt x="4012" y="4143"/>
                            </a:lnTo>
                            <a:lnTo>
                              <a:pt x="4022" y="4148"/>
                            </a:lnTo>
                            <a:lnTo>
                              <a:pt x="4031" y="4153"/>
                            </a:lnTo>
                            <a:lnTo>
                              <a:pt x="4450" y="4407"/>
                            </a:lnTo>
                            <a:lnTo>
                              <a:pt x="4556" y="4326"/>
                            </a:lnTo>
                            <a:lnTo>
                              <a:pt x="4566" y="4321"/>
                            </a:lnTo>
                            <a:lnTo>
                              <a:pt x="4580" y="4321"/>
                            </a:lnTo>
                            <a:lnTo>
                              <a:pt x="4590" y="4321"/>
                            </a:lnTo>
                            <a:lnTo>
                              <a:pt x="4600" y="4326"/>
                            </a:lnTo>
                            <a:lnTo>
                              <a:pt x="4816" y="4484"/>
                            </a:lnTo>
                            <a:lnTo>
                              <a:pt x="4816" y="4431"/>
                            </a:lnTo>
                            <a:lnTo>
                              <a:pt x="4821" y="4374"/>
                            </a:lnTo>
                            <a:lnTo>
                              <a:pt x="4821" y="4316"/>
                            </a:lnTo>
                            <a:lnTo>
                              <a:pt x="4821" y="4263"/>
                            </a:lnTo>
                            <a:lnTo>
                              <a:pt x="4816" y="4186"/>
                            </a:lnTo>
                            <a:lnTo>
                              <a:pt x="4807" y="4104"/>
                            </a:lnTo>
                            <a:lnTo>
                              <a:pt x="4797" y="4037"/>
                            </a:lnTo>
                            <a:lnTo>
                              <a:pt x="4792" y="4004"/>
                            </a:lnTo>
                            <a:lnTo>
                              <a:pt x="4787" y="3989"/>
                            </a:lnTo>
                            <a:lnTo>
                              <a:pt x="4792" y="3980"/>
                            </a:lnTo>
                            <a:lnTo>
                              <a:pt x="4802" y="3970"/>
                            </a:lnTo>
                            <a:lnTo>
                              <a:pt x="4812" y="3965"/>
                            </a:lnTo>
                            <a:lnTo>
                              <a:pt x="5341" y="3806"/>
                            </a:lnTo>
                            <a:lnTo>
                              <a:pt x="5351" y="3734"/>
                            </a:lnTo>
                            <a:lnTo>
                              <a:pt x="5365" y="3667"/>
                            </a:lnTo>
                            <a:lnTo>
                              <a:pt x="5375" y="3619"/>
                            </a:lnTo>
                            <a:lnTo>
                              <a:pt x="5380" y="3595"/>
                            </a:lnTo>
                            <a:lnTo>
                              <a:pt x="4768" y="3831"/>
                            </a:lnTo>
                            <a:lnTo>
                              <a:pt x="4754" y="3835"/>
                            </a:lnTo>
                            <a:lnTo>
                              <a:pt x="4739" y="3831"/>
                            </a:lnTo>
                            <a:lnTo>
                              <a:pt x="4730" y="3821"/>
                            </a:lnTo>
                            <a:lnTo>
                              <a:pt x="4725" y="3811"/>
                            </a:lnTo>
                            <a:lnTo>
                              <a:pt x="4720" y="3811"/>
                            </a:lnTo>
                            <a:lnTo>
                              <a:pt x="4720" y="3806"/>
                            </a:lnTo>
                            <a:lnTo>
                              <a:pt x="4720" y="3806"/>
                            </a:lnTo>
                            <a:lnTo>
                              <a:pt x="4701" y="3739"/>
                            </a:lnTo>
                            <a:lnTo>
                              <a:pt x="4672" y="3672"/>
                            </a:lnTo>
                            <a:lnTo>
                              <a:pt x="4633" y="3609"/>
                            </a:lnTo>
                            <a:lnTo>
                              <a:pt x="4590" y="3552"/>
                            </a:lnTo>
                            <a:lnTo>
                              <a:pt x="4580" y="3542"/>
                            </a:lnTo>
                            <a:lnTo>
                              <a:pt x="4580" y="3528"/>
                            </a:lnTo>
                            <a:lnTo>
                              <a:pt x="4585" y="3518"/>
                            </a:lnTo>
                            <a:lnTo>
                              <a:pt x="4595" y="3504"/>
                            </a:lnTo>
                            <a:lnTo>
                              <a:pt x="4595" y="3504"/>
                            </a:lnTo>
                            <a:lnTo>
                              <a:pt x="4595" y="3504"/>
                            </a:lnTo>
                            <a:lnTo>
                              <a:pt x="5409" y="2927"/>
                            </a:lnTo>
                            <a:lnTo>
                              <a:pt x="5394" y="2908"/>
                            </a:lnTo>
                            <a:lnTo>
                              <a:pt x="5394" y="2898"/>
                            </a:lnTo>
                            <a:lnTo>
                              <a:pt x="5399" y="2898"/>
                            </a:lnTo>
                            <a:lnTo>
                              <a:pt x="5404" y="2879"/>
                            </a:lnTo>
                            <a:lnTo>
                              <a:pt x="5404" y="2860"/>
                            </a:lnTo>
                            <a:lnTo>
                              <a:pt x="5404" y="2836"/>
                            </a:lnTo>
                            <a:lnTo>
                              <a:pt x="5394" y="2797"/>
                            </a:lnTo>
                            <a:lnTo>
                              <a:pt x="5385" y="2749"/>
                            </a:lnTo>
                            <a:lnTo>
                              <a:pt x="5365" y="2691"/>
                            </a:lnTo>
                            <a:lnTo>
                              <a:pt x="5356" y="2648"/>
                            </a:lnTo>
                            <a:lnTo>
                              <a:pt x="5346" y="2610"/>
                            </a:lnTo>
                            <a:lnTo>
                              <a:pt x="5341" y="2581"/>
                            </a:lnTo>
                            <a:lnTo>
                              <a:pt x="4474" y="3350"/>
                            </a:lnTo>
                            <a:lnTo>
                              <a:pt x="4465" y="3355"/>
                            </a:lnTo>
                            <a:lnTo>
                              <a:pt x="4450" y="3359"/>
                            </a:lnTo>
                            <a:lnTo>
                              <a:pt x="4441" y="3355"/>
                            </a:lnTo>
                            <a:lnTo>
                              <a:pt x="4426" y="3350"/>
                            </a:lnTo>
                            <a:lnTo>
                              <a:pt x="4426" y="3350"/>
                            </a:lnTo>
                            <a:lnTo>
                              <a:pt x="4185" y="3143"/>
                            </a:lnTo>
                            <a:lnTo>
                              <a:pt x="4176" y="3134"/>
                            </a:lnTo>
                            <a:lnTo>
                              <a:pt x="4176" y="3119"/>
                            </a:lnTo>
                            <a:lnTo>
                              <a:pt x="4176" y="3109"/>
                            </a:lnTo>
                            <a:lnTo>
                              <a:pt x="4181" y="3095"/>
                            </a:lnTo>
                            <a:lnTo>
                              <a:pt x="5004" y="1889"/>
                            </a:lnTo>
                            <a:close/>
                            <a:moveTo>
                              <a:pt x="4730" y="1567"/>
                            </a:moveTo>
                            <a:lnTo>
                              <a:pt x="4662" y="1499"/>
                            </a:lnTo>
                            <a:lnTo>
                              <a:pt x="4590" y="1432"/>
                            </a:lnTo>
                            <a:lnTo>
                              <a:pt x="4513" y="1369"/>
                            </a:lnTo>
                            <a:lnTo>
                              <a:pt x="4436" y="1307"/>
                            </a:lnTo>
                            <a:lnTo>
                              <a:pt x="4354" y="1244"/>
                            </a:lnTo>
                            <a:lnTo>
                              <a:pt x="4267" y="1187"/>
                            </a:lnTo>
                            <a:lnTo>
                              <a:pt x="4176" y="1134"/>
                            </a:lnTo>
                            <a:lnTo>
                              <a:pt x="4084" y="1086"/>
                            </a:lnTo>
                            <a:lnTo>
                              <a:pt x="3665" y="2831"/>
                            </a:lnTo>
                            <a:lnTo>
                              <a:pt x="3728" y="2845"/>
                            </a:lnTo>
                            <a:lnTo>
                              <a:pt x="3805" y="2864"/>
                            </a:lnTo>
                            <a:lnTo>
                              <a:pt x="3853" y="2884"/>
                            </a:lnTo>
                            <a:lnTo>
                              <a:pt x="3901" y="2903"/>
                            </a:lnTo>
                            <a:lnTo>
                              <a:pt x="3945" y="2922"/>
                            </a:lnTo>
                            <a:lnTo>
                              <a:pt x="3978" y="2936"/>
                            </a:lnTo>
                            <a:lnTo>
                              <a:pt x="4730" y="1567"/>
                            </a:lnTo>
                            <a:close/>
                            <a:moveTo>
                              <a:pt x="3660" y="937"/>
                            </a:moveTo>
                            <a:lnTo>
                              <a:pt x="3564" y="918"/>
                            </a:lnTo>
                            <a:lnTo>
                              <a:pt x="3468" y="903"/>
                            </a:lnTo>
                            <a:lnTo>
                              <a:pt x="3367" y="894"/>
                            </a:lnTo>
                            <a:lnTo>
                              <a:pt x="3261" y="889"/>
                            </a:lnTo>
                            <a:lnTo>
                              <a:pt x="3155" y="894"/>
                            </a:lnTo>
                            <a:lnTo>
                              <a:pt x="3054" y="903"/>
                            </a:lnTo>
                            <a:lnTo>
                              <a:pt x="2952" y="918"/>
                            </a:lnTo>
                            <a:lnTo>
                              <a:pt x="2856" y="937"/>
                            </a:lnTo>
                            <a:lnTo>
                              <a:pt x="3116" y="2797"/>
                            </a:lnTo>
                            <a:lnTo>
                              <a:pt x="3256" y="2792"/>
                            </a:lnTo>
                            <a:lnTo>
                              <a:pt x="3256" y="2792"/>
                            </a:lnTo>
                            <a:lnTo>
                              <a:pt x="3261" y="2792"/>
                            </a:lnTo>
                            <a:lnTo>
                              <a:pt x="3261" y="2792"/>
                            </a:lnTo>
                            <a:lnTo>
                              <a:pt x="3266" y="2792"/>
                            </a:lnTo>
                            <a:lnTo>
                              <a:pt x="3405" y="2797"/>
                            </a:lnTo>
                            <a:lnTo>
                              <a:pt x="3660" y="937"/>
                            </a:lnTo>
                            <a:close/>
                            <a:moveTo>
                              <a:pt x="2437" y="1086"/>
                            </a:moveTo>
                            <a:lnTo>
                              <a:pt x="2341" y="1134"/>
                            </a:lnTo>
                            <a:lnTo>
                              <a:pt x="2254" y="1187"/>
                            </a:lnTo>
                            <a:lnTo>
                              <a:pt x="2167" y="1244"/>
                            </a:lnTo>
                            <a:lnTo>
                              <a:pt x="2081" y="1307"/>
                            </a:lnTo>
                            <a:lnTo>
                              <a:pt x="2004" y="1369"/>
                            </a:lnTo>
                            <a:lnTo>
                              <a:pt x="1931" y="1432"/>
                            </a:lnTo>
                            <a:lnTo>
                              <a:pt x="1859" y="1499"/>
                            </a:lnTo>
                            <a:lnTo>
                              <a:pt x="1787" y="1567"/>
                            </a:lnTo>
                            <a:lnTo>
                              <a:pt x="2543" y="2936"/>
                            </a:lnTo>
                            <a:lnTo>
                              <a:pt x="2577" y="2922"/>
                            </a:lnTo>
                            <a:lnTo>
                              <a:pt x="2620" y="2903"/>
                            </a:lnTo>
                            <a:lnTo>
                              <a:pt x="2668" y="2884"/>
                            </a:lnTo>
                            <a:lnTo>
                              <a:pt x="2712" y="2864"/>
                            </a:lnTo>
                            <a:lnTo>
                              <a:pt x="2794" y="2845"/>
                            </a:lnTo>
                            <a:lnTo>
                              <a:pt x="2856" y="2831"/>
                            </a:lnTo>
                            <a:lnTo>
                              <a:pt x="2437" y="1086"/>
                            </a:lnTo>
                            <a:close/>
                            <a:moveTo>
                              <a:pt x="1474" y="1946"/>
                            </a:moveTo>
                            <a:lnTo>
                              <a:pt x="1440" y="1994"/>
                            </a:lnTo>
                            <a:lnTo>
                              <a:pt x="1407" y="2042"/>
                            </a:lnTo>
                            <a:lnTo>
                              <a:pt x="1373" y="2090"/>
                            </a:lnTo>
                            <a:lnTo>
                              <a:pt x="1339" y="2139"/>
                            </a:lnTo>
                            <a:lnTo>
                              <a:pt x="1310" y="2119"/>
                            </a:lnTo>
                            <a:lnTo>
                              <a:pt x="1310" y="2148"/>
                            </a:lnTo>
                            <a:lnTo>
                              <a:pt x="1301" y="2172"/>
                            </a:lnTo>
                            <a:lnTo>
                              <a:pt x="1291" y="2196"/>
                            </a:lnTo>
                            <a:lnTo>
                              <a:pt x="1281" y="2215"/>
                            </a:lnTo>
                            <a:lnTo>
                              <a:pt x="1257" y="2244"/>
                            </a:lnTo>
                            <a:lnTo>
                              <a:pt x="1223" y="2273"/>
                            </a:lnTo>
                            <a:lnTo>
                              <a:pt x="1209" y="2288"/>
                            </a:lnTo>
                            <a:lnTo>
                              <a:pt x="1195" y="2302"/>
                            </a:lnTo>
                            <a:lnTo>
                              <a:pt x="1185" y="2321"/>
                            </a:lnTo>
                            <a:lnTo>
                              <a:pt x="1175" y="2340"/>
                            </a:lnTo>
                            <a:lnTo>
                              <a:pt x="1171" y="2374"/>
                            </a:lnTo>
                            <a:lnTo>
                              <a:pt x="1171" y="2408"/>
                            </a:lnTo>
                            <a:lnTo>
                              <a:pt x="1175" y="2446"/>
                            </a:lnTo>
                            <a:lnTo>
                              <a:pt x="1175" y="2494"/>
                            </a:lnTo>
                            <a:lnTo>
                              <a:pt x="2071" y="3278"/>
                            </a:lnTo>
                            <a:lnTo>
                              <a:pt x="2269" y="3109"/>
                            </a:lnTo>
                            <a:lnTo>
                              <a:pt x="1474" y="1946"/>
                            </a:lnTo>
                            <a:close/>
                            <a:moveTo>
                              <a:pt x="525" y="1802"/>
                            </a:moveTo>
                            <a:lnTo>
                              <a:pt x="554" y="1759"/>
                            </a:lnTo>
                            <a:lnTo>
                              <a:pt x="583" y="1711"/>
                            </a:lnTo>
                            <a:lnTo>
                              <a:pt x="626" y="1648"/>
                            </a:lnTo>
                            <a:lnTo>
                              <a:pt x="674" y="1581"/>
                            </a:lnTo>
                            <a:lnTo>
                              <a:pt x="785" y="1432"/>
                            </a:lnTo>
                            <a:lnTo>
                              <a:pt x="896" y="1288"/>
                            </a:lnTo>
                            <a:lnTo>
                              <a:pt x="1016" y="1144"/>
                            </a:lnTo>
                            <a:lnTo>
                              <a:pt x="1146" y="1004"/>
                            </a:lnTo>
                            <a:lnTo>
                              <a:pt x="1281" y="870"/>
                            </a:lnTo>
                            <a:lnTo>
                              <a:pt x="1421" y="740"/>
                            </a:lnTo>
                            <a:lnTo>
                              <a:pt x="1493" y="677"/>
                            </a:lnTo>
                            <a:lnTo>
                              <a:pt x="1570" y="615"/>
                            </a:lnTo>
                            <a:lnTo>
                              <a:pt x="1642" y="557"/>
                            </a:lnTo>
                            <a:lnTo>
                              <a:pt x="1724" y="499"/>
                            </a:lnTo>
                            <a:lnTo>
                              <a:pt x="1806" y="447"/>
                            </a:lnTo>
                            <a:lnTo>
                              <a:pt x="1888" y="394"/>
                            </a:lnTo>
                            <a:lnTo>
                              <a:pt x="1970" y="346"/>
                            </a:lnTo>
                            <a:lnTo>
                              <a:pt x="2057" y="302"/>
                            </a:lnTo>
                            <a:lnTo>
                              <a:pt x="2143" y="259"/>
                            </a:lnTo>
                            <a:lnTo>
                              <a:pt x="2235" y="216"/>
                            </a:lnTo>
                            <a:lnTo>
                              <a:pt x="2326" y="177"/>
                            </a:lnTo>
                            <a:lnTo>
                              <a:pt x="2423" y="144"/>
                            </a:lnTo>
                            <a:lnTo>
                              <a:pt x="2519" y="115"/>
                            </a:lnTo>
                            <a:lnTo>
                              <a:pt x="2620" y="86"/>
                            </a:lnTo>
                            <a:lnTo>
                              <a:pt x="2721" y="62"/>
                            </a:lnTo>
                            <a:lnTo>
                              <a:pt x="2822" y="43"/>
                            </a:lnTo>
                            <a:lnTo>
                              <a:pt x="2928" y="24"/>
                            </a:lnTo>
                            <a:lnTo>
                              <a:pt x="3034" y="14"/>
                            </a:lnTo>
                            <a:lnTo>
                              <a:pt x="3145" y="4"/>
                            </a:lnTo>
                            <a:lnTo>
                              <a:pt x="3256" y="0"/>
                            </a:lnTo>
                            <a:lnTo>
                              <a:pt x="3256" y="0"/>
                            </a:lnTo>
                            <a:lnTo>
                              <a:pt x="3261" y="0"/>
                            </a:lnTo>
                            <a:lnTo>
                              <a:pt x="3261" y="0"/>
                            </a:lnTo>
                            <a:lnTo>
                              <a:pt x="3261" y="0"/>
                            </a:lnTo>
                            <a:lnTo>
                              <a:pt x="3376" y="4"/>
                            </a:lnTo>
                            <a:lnTo>
                              <a:pt x="3482" y="14"/>
                            </a:lnTo>
                            <a:lnTo>
                              <a:pt x="3593" y="24"/>
                            </a:lnTo>
                            <a:lnTo>
                              <a:pt x="3699" y="43"/>
                            </a:lnTo>
                            <a:lnTo>
                              <a:pt x="3800" y="62"/>
                            </a:lnTo>
                            <a:lnTo>
                              <a:pt x="3901" y="86"/>
                            </a:lnTo>
                            <a:lnTo>
                              <a:pt x="4002" y="115"/>
                            </a:lnTo>
                            <a:lnTo>
                              <a:pt x="4099" y="144"/>
                            </a:lnTo>
                            <a:lnTo>
                              <a:pt x="4190" y="177"/>
                            </a:lnTo>
                            <a:lnTo>
                              <a:pt x="4282" y="216"/>
                            </a:lnTo>
                            <a:lnTo>
                              <a:pt x="4373" y="259"/>
                            </a:lnTo>
                            <a:lnTo>
                              <a:pt x="4465" y="302"/>
                            </a:lnTo>
                            <a:lnTo>
                              <a:pt x="4547" y="346"/>
                            </a:lnTo>
                            <a:lnTo>
                              <a:pt x="4633" y="394"/>
                            </a:lnTo>
                            <a:lnTo>
                              <a:pt x="4715" y="447"/>
                            </a:lnTo>
                            <a:lnTo>
                              <a:pt x="4797" y="499"/>
                            </a:lnTo>
                            <a:lnTo>
                              <a:pt x="4893" y="572"/>
                            </a:lnTo>
                            <a:lnTo>
                              <a:pt x="4985" y="644"/>
                            </a:lnTo>
                            <a:lnTo>
                              <a:pt x="5076" y="721"/>
                            </a:lnTo>
                            <a:lnTo>
                              <a:pt x="5168" y="797"/>
                            </a:lnTo>
                            <a:lnTo>
                              <a:pt x="5255" y="879"/>
                            </a:lnTo>
                            <a:lnTo>
                              <a:pt x="5336" y="961"/>
                            </a:lnTo>
                            <a:lnTo>
                              <a:pt x="5418" y="1047"/>
                            </a:lnTo>
                            <a:lnTo>
                              <a:pt x="5495" y="1134"/>
                            </a:lnTo>
                            <a:lnTo>
                              <a:pt x="5495" y="1240"/>
                            </a:lnTo>
                            <a:lnTo>
                              <a:pt x="5414" y="1144"/>
                            </a:lnTo>
                            <a:lnTo>
                              <a:pt x="5327" y="1052"/>
                            </a:lnTo>
                            <a:lnTo>
                              <a:pt x="5240" y="961"/>
                            </a:lnTo>
                            <a:lnTo>
                              <a:pt x="5149" y="874"/>
                            </a:lnTo>
                            <a:lnTo>
                              <a:pt x="5057" y="793"/>
                            </a:lnTo>
                            <a:lnTo>
                              <a:pt x="4961" y="711"/>
                            </a:lnTo>
                            <a:lnTo>
                              <a:pt x="4860" y="629"/>
                            </a:lnTo>
                            <a:lnTo>
                              <a:pt x="4759" y="557"/>
                            </a:lnTo>
                            <a:lnTo>
                              <a:pt x="4677" y="504"/>
                            </a:lnTo>
                            <a:lnTo>
                              <a:pt x="4600" y="456"/>
                            </a:lnTo>
                            <a:lnTo>
                              <a:pt x="4518" y="408"/>
                            </a:lnTo>
                            <a:lnTo>
                              <a:pt x="4431" y="360"/>
                            </a:lnTo>
                            <a:lnTo>
                              <a:pt x="4344" y="317"/>
                            </a:lnTo>
                            <a:lnTo>
                              <a:pt x="4258" y="278"/>
                            </a:lnTo>
                            <a:lnTo>
                              <a:pt x="4166" y="240"/>
                            </a:lnTo>
                            <a:lnTo>
                              <a:pt x="4075" y="206"/>
                            </a:lnTo>
                            <a:lnTo>
                              <a:pt x="3978" y="177"/>
                            </a:lnTo>
                            <a:lnTo>
                              <a:pt x="3882" y="149"/>
                            </a:lnTo>
                            <a:lnTo>
                              <a:pt x="3786" y="129"/>
                            </a:lnTo>
                            <a:lnTo>
                              <a:pt x="3685" y="105"/>
                            </a:lnTo>
                            <a:lnTo>
                              <a:pt x="3583" y="91"/>
                            </a:lnTo>
                            <a:lnTo>
                              <a:pt x="3477" y="81"/>
                            </a:lnTo>
                            <a:lnTo>
                              <a:pt x="3371" y="72"/>
                            </a:lnTo>
                            <a:lnTo>
                              <a:pt x="3261" y="67"/>
                            </a:lnTo>
                            <a:lnTo>
                              <a:pt x="3150" y="72"/>
                            </a:lnTo>
                            <a:lnTo>
                              <a:pt x="3044" y="81"/>
                            </a:lnTo>
                            <a:lnTo>
                              <a:pt x="2938" y="91"/>
                            </a:lnTo>
                            <a:lnTo>
                              <a:pt x="2837" y="105"/>
                            </a:lnTo>
                            <a:lnTo>
                              <a:pt x="2736" y="129"/>
                            </a:lnTo>
                            <a:lnTo>
                              <a:pt x="2635" y="149"/>
                            </a:lnTo>
                            <a:lnTo>
                              <a:pt x="2538" y="177"/>
                            </a:lnTo>
                            <a:lnTo>
                              <a:pt x="2447" y="206"/>
                            </a:lnTo>
                            <a:lnTo>
                              <a:pt x="2350" y="240"/>
                            </a:lnTo>
                            <a:lnTo>
                              <a:pt x="2264" y="278"/>
                            </a:lnTo>
                            <a:lnTo>
                              <a:pt x="2172" y="317"/>
                            </a:lnTo>
                            <a:lnTo>
                              <a:pt x="2086" y="360"/>
                            </a:lnTo>
                            <a:lnTo>
                              <a:pt x="2004" y="408"/>
                            </a:lnTo>
                            <a:lnTo>
                              <a:pt x="1922" y="456"/>
                            </a:lnTo>
                            <a:lnTo>
                              <a:pt x="1840" y="504"/>
                            </a:lnTo>
                            <a:lnTo>
                              <a:pt x="1763" y="557"/>
                            </a:lnTo>
                            <a:lnTo>
                              <a:pt x="1686" y="610"/>
                            </a:lnTo>
                            <a:lnTo>
                              <a:pt x="1609" y="668"/>
                            </a:lnTo>
                            <a:lnTo>
                              <a:pt x="1537" y="730"/>
                            </a:lnTo>
                            <a:lnTo>
                              <a:pt x="1464" y="788"/>
                            </a:lnTo>
                            <a:lnTo>
                              <a:pt x="1325" y="918"/>
                            </a:lnTo>
                            <a:lnTo>
                              <a:pt x="1195" y="1052"/>
                            </a:lnTo>
                            <a:lnTo>
                              <a:pt x="1069" y="1187"/>
                            </a:lnTo>
                            <a:lnTo>
                              <a:pt x="949" y="1331"/>
                            </a:lnTo>
                            <a:lnTo>
                              <a:pt x="838" y="1475"/>
                            </a:lnTo>
                            <a:lnTo>
                              <a:pt x="732" y="1619"/>
                            </a:lnTo>
                            <a:lnTo>
                              <a:pt x="694" y="1677"/>
                            </a:lnTo>
                            <a:lnTo>
                              <a:pt x="650" y="1730"/>
                            </a:lnTo>
                            <a:lnTo>
                              <a:pt x="679" y="1711"/>
                            </a:lnTo>
                            <a:lnTo>
                              <a:pt x="708" y="1696"/>
                            </a:lnTo>
                            <a:lnTo>
                              <a:pt x="742" y="1687"/>
                            </a:lnTo>
                            <a:lnTo>
                              <a:pt x="776" y="1677"/>
                            </a:lnTo>
                            <a:lnTo>
                              <a:pt x="833" y="1667"/>
                            </a:lnTo>
                            <a:lnTo>
                              <a:pt x="872" y="1663"/>
                            </a:lnTo>
                            <a:lnTo>
                              <a:pt x="882" y="1648"/>
                            </a:lnTo>
                            <a:lnTo>
                              <a:pt x="882" y="1648"/>
                            </a:lnTo>
                            <a:lnTo>
                              <a:pt x="896" y="1629"/>
                            </a:lnTo>
                            <a:lnTo>
                              <a:pt x="896" y="1629"/>
                            </a:lnTo>
                            <a:lnTo>
                              <a:pt x="997" y="1494"/>
                            </a:lnTo>
                            <a:lnTo>
                              <a:pt x="1098" y="1360"/>
                            </a:lnTo>
                            <a:lnTo>
                              <a:pt x="1209" y="1230"/>
                            </a:lnTo>
                            <a:lnTo>
                              <a:pt x="1325" y="1105"/>
                            </a:lnTo>
                            <a:lnTo>
                              <a:pt x="1450" y="985"/>
                            </a:lnTo>
                            <a:lnTo>
                              <a:pt x="1580" y="865"/>
                            </a:lnTo>
                            <a:lnTo>
                              <a:pt x="1642" y="812"/>
                            </a:lnTo>
                            <a:lnTo>
                              <a:pt x="1715" y="754"/>
                            </a:lnTo>
                            <a:lnTo>
                              <a:pt x="1782" y="701"/>
                            </a:lnTo>
                            <a:lnTo>
                              <a:pt x="1854" y="653"/>
                            </a:lnTo>
                            <a:lnTo>
                              <a:pt x="1927" y="605"/>
                            </a:lnTo>
                            <a:lnTo>
                              <a:pt x="2004" y="557"/>
                            </a:lnTo>
                            <a:lnTo>
                              <a:pt x="2081" y="514"/>
                            </a:lnTo>
                            <a:lnTo>
                              <a:pt x="2158" y="471"/>
                            </a:lnTo>
                            <a:lnTo>
                              <a:pt x="2240" y="432"/>
                            </a:lnTo>
                            <a:lnTo>
                              <a:pt x="2322" y="394"/>
                            </a:lnTo>
                            <a:lnTo>
                              <a:pt x="2408" y="360"/>
                            </a:lnTo>
                            <a:lnTo>
                              <a:pt x="2495" y="331"/>
                            </a:lnTo>
                            <a:lnTo>
                              <a:pt x="2582" y="302"/>
                            </a:lnTo>
                            <a:lnTo>
                              <a:pt x="2673" y="278"/>
                            </a:lnTo>
                            <a:lnTo>
                              <a:pt x="2765" y="254"/>
                            </a:lnTo>
                            <a:lnTo>
                              <a:pt x="2861" y="235"/>
                            </a:lnTo>
                            <a:lnTo>
                              <a:pt x="2957" y="221"/>
                            </a:lnTo>
                            <a:lnTo>
                              <a:pt x="3054" y="211"/>
                            </a:lnTo>
                            <a:lnTo>
                              <a:pt x="3155" y="201"/>
                            </a:lnTo>
                            <a:lnTo>
                              <a:pt x="3256" y="197"/>
                            </a:lnTo>
                            <a:lnTo>
                              <a:pt x="3256" y="197"/>
                            </a:lnTo>
                            <a:lnTo>
                              <a:pt x="3261" y="197"/>
                            </a:lnTo>
                            <a:lnTo>
                              <a:pt x="3261" y="197"/>
                            </a:lnTo>
                            <a:lnTo>
                              <a:pt x="3261" y="197"/>
                            </a:lnTo>
                            <a:lnTo>
                              <a:pt x="3367" y="201"/>
                            </a:lnTo>
                            <a:lnTo>
                              <a:pt x="3463" y="211"/>
                            </a:lnTo>
                            <a:lnTo>
                              <a:pt x="3564" y="221"/>
                            </a:lnTo>
                            <a:lnTo>
                              <a:pt x="3660" y="235"/>
                            </a:lnTo>
                            <a:lnTo>
                              <a:pt x="3752" y="254"/>
                            </a:lnTo>
                            <a:lnTo>
                              <a:pt x="3848" y="278"/>
                            </a:lnTo>
                            <a:lnTo>
                              <a:pt x="3935" y="302"/>
                            </a:lnTo>
                            <a:lnTo>
                              <a:pt x="4026" y="331"/>
                            </a:lnTo>
                            <a:lnTo>
                              <a:pt x="4113" y="360"/>
                            </a:lnTo>
                            <a:lnTo>
                              <a:pt x="4195" y="394"/>
                            </a:lnTo>
                            <a:lnTo>
                              <a:pt x="4277" y="432"/>
                            </a:lnTo>
                            <a:lnTo>
                              <a:pt x="4359" y="471"/>
                            </a:lnTo>
                            <a:lnTo>
                              <a:pt x="4441" y="514"/>
                            </a:lnTo>
                            <a:lnTo>
                              <a:pt x="4518" y="557"/>
                            </a:lnTo>
                            <a:lnTo>
                              <a:pt x="4590" y="605"/>
                            </a:lnTo>
                            <a:lnTo>
                              <a:pt x="4662" y="653"/>
                            </a:lnTo>
                            <a:lnTo>
                              <a:pt x="4783" y="740"/>
                            </a:lnTo>
                            <a:lnTo>
                              <a:pt x="4898" y="831"/>
                            </a:lnTo>
                            <a:lnTo>
                              <a:pt x="5009" y="927"/>
                            </a:lnTo>
                            <a:lnTo>
                              <a:pt x="5115" y="1028"/>
                            </a:lnTo>
                            <a:lnTo>
                              <a:pt x="5216" y="1129"/>
                            </a:lnTo>
                            <a:lnTo>
                              <a:pt x="5312" y="1235"/>
                            </a:lnTo>
                            <a:lnTo>
                              <a:pt x="5404" y="1345"/>
                            </a:lnTo>
                            <a:lnTo>
                              <a:pt x="5495" y="1456"/>
                            </a:lnTo>
                            <a:lnTo>
                              <a:pt x="5495" y="1567"/>
                            </a:lnTo>
                            <a:lnTo>
                              <a:pt x="5404" y="1451"/>
                            </a:lnTo>
                            <a:lnTo>
                              <a:pt x="5308" y="1331"/>
                            </a:lnTo>
                            <a:lnTo>
                              <a:pt x="5206" y="1220"/>
                            </a:lnTo>
                            <a:lnTo>
                              <a:pt x="5100" y="1105"/>
                            </a:lnTo>
                            <a:lnTo>
                              <a:pt x="4990" y="999"/>
                            </a:lnTo>
                            <a:lnTo>
                              <a:pt x="4874" y="898"/>
                            </a:lnTo>
                            <a:lnTo>
                              <a:pt x="4754" y="802"/>
                            </a:lnTo>
                            <a:lnTo>
                              <a:pt x="4629" y="706"/>
                            </a:lnTo>
                            <a:lnTo>
                              <a:pt x="4556" y="663"/>
                            </a:lnTo>
                            <a:lnTo>
                              <a:pt x="4479" y="615"/>
                            </a:lnTo>
                            <a:lnTo>
                              <a:pt x="4407" y="572"/>
                            </a:lnTo>
                            <a:lnTo>
                              <a:pt x="4330" y="533"/>
                            </a:lnTo>
                            <a:lnTo>
                              <a:pt x="4248" y="495"/>
                            </a:lnTo>
                            <a:lnTo>
                              <a:pt x="4171" y="456"/>
                            </a:lnTo>
                            <a:lnTo>
                              <a:pt x="4089" y="423"/>
                            </a:lnTo>
                            <a:lnTo>
                              <a:pt x="4002" y="394"/>
                            </a:lnTo>
                            <a:lnTo>
                              <a:pt x="3916" y="365"/>
                            </a:lnTo>
                            <a:lnTo>
                              <a:pt x="3829" y="341"/>
                            </a:lnTo>
                            <a:lnTo>
                              <a:pt x="3738" y="322"/>
                            </a:lnTo>
                            <a:lnTo>
                              <a:pt x="3646" y="302"/>
                            </a:lnTo>
                            <a:lnTo>
                              <a:pt x="3555" y="288"/>
                            </a:lnTo>
                            <a:lnTo>
                              <a:pt x="3458" y="278"/>
                            </a:lnTo>
                            <a:lnTo>
                              <a:pt x="3362" y="269"/>
                            </a:lnTo>
                            <a:lnTo>
                              <a:pt x="3261" y="264"/>
                            </a:lnTo>
                            <a:lnTo>
                              <a:pt x="3160" y="269"/>
                            </a:lnTo>
                            <a:lnTo>
                              <a:pt x="3063" y="278"/>
                            </a:lnTo>
                            <a:lnTo>
                              <a:pt x="2967" y="288"/>
                            </a:lnTo>
                            <a:lnTo>
                              <a:pt x="2871" y="302"/>
                            </a:lnTo>
                            <a:lnTo>
                              <a:pt x="2779" y="322"/>
                            </a:lnTo>
                            <a:lnTo>
                              <a:pt x="2692" y="341"/>
                            </a:lnTo>
                            <a:lnTo>
                              <a:pt x="2601" y="365"/>
                            </a:lnTo>
                            <a:lnTo>
                              <a:pt x="2514" y="394"/>
                            </a:lnTo>
                            <a:lnTo>
                              <a:pt x="2432" y="423"/>
                            </a:lnTo>
                            <a:lnTo>
                              <a:pt x="2350" y="456"/>
                            </a:lnTo>
                            <a:lnTo>
                              <a:pt x="2269" y="495"/>
                            </a:lnTo>
                            <a:lnTo>
                              <a:pt x="2192" y="533"/>
                            </a:lnTo>
                            <a:lnTo>
                              <a:pt x="2114" y="572"/>
                            </a:lnTo>
                            <a:lnTo>
                              <a:pt x="2037" y="615"/>
                            </a:lnTo>
                            <a:lnTo>
                              <a:pt x="1965" y="663"/>
                            </a:lnTo>
                            <a:lnTo>
                              <a:pt x="1893" y="706"/>
                            </a:lnTo>
                            <a:lnTo>
                              <a:pt x="1821" y="759"/>
                            </a:lnTo>
                            <a:lnTo>
                              <a:pt x="1753" y="812"/>
                            </a:lnTo>
                            <a:lnTo>
                              <a:pt x="1686" y="865"/>
                            </a:lnTo>
                            <a:lnTo>
                              <a:pt x="1623" y="918"/>
                            </a:lnTo>
                            <a:lnTo>
                              <a:pt x="1493" y="1033"/>
                            </a:lnTo>
                            <a:lnTo>
                              <a:pt x="1373" y="1153"/>
                            </a:lnTo>
                            <a:lnTo>
                              <a:pt x="1262" y="1278"/>
                            </a:lnTo>
                            <a:lnTo>
                              <a:pt x="1151" y="1403"/>
                            </a:lnTo>
                            <a:lnTo>
                              <a:pt x="1050" y="1538"/>
                            </a:lnTo>
                            <a:lnTo>
                              <a:pt x="954" y="1667"/>
                            </a:lnTo>
                            <a:lnTo>
                              <a:pt x="954" y="1667"/>
                            </a:lnTo>
                            <a:lnTo>
                              <a:pt x="939" y="1687"/>
                            </a:lnTo>
                            <a:lnTo>
                              <a:pt x="939" y="1687"/>
                            </a:lnTo>
                            <a:lnTo>
                              <a:pt x="935" y="1691"/>
                            </a:lnTo>
                            <a:lnTo>
                              <a:pt x="959" y="1672"/>
                            </a:lnTo>
                            <a:lnTo>
                              <a:pt x="983" y="1658"/>
                            </a:lnTo>
                            <a:lnTo>
                              <a:pt x="1012" y="1643"/>
                            </a:lnTo>
                            <a:lnTo>
                              <a:pt x="1040" y="1629"/>
                            </a:lnTo>
                            <a:lnTo>
                              <a:pt x="1069" y="1624"/>
                            </a:lnTo>
                            <a:lnTo>
                              <a:pt x="1098" y="1619"/>
                            </a:lnTo>
                            <a:lnTo>
                              <a:pt x="1122" y="1624"/>
                            </a:lnTo>
                            <a:lnTo>
                              <a:pt x="1146" y="1634"/>
                            </a:lnTo>
                            <a:lnTo>
                              <a:pt x="1233" y="1518"/>
                            </a:lnTo>
                            <a:lnTo>
                              <a:pt x="1325" y="1408"/>
                            </a:lnTo>
                            <a:lnTo>
                              <a:pt x="1426" y="1297"/>
                            </a:lnTo>
                            <a:lnTo>
                              <a:pt x="1527" y="1187"/>
                            </a:lnTo>
                            <a:lnTo>
                              <a:pt x="1638" y="1086"/>
                            </a:lnTo>
                            <a:lnTo>
                              <a:pt x="1748" y="990"/>
                            </a:lnTo>
                            <a:lnTo>
                              <a:pt x="1869" y="894"/>
                            </a:lnTo>
                            <a:lnTo>
                              <a:pt x="1994" y="807"/>
                            </a:lnTo>
                            <a:lnTo>
                              <a:pt x="2057" y="764"/>
                            </a:lnTo>
                            <a:lnTo>
                              <a:pt x="2129" y="725"/>
                            </a:lnTo>
                            <a:lnTo>
                              <a:pt x="2196" y="682"/>
                            </a:lnTo>
                            <a:lnTo>
                              <a:pt x="2269" y="648"/>
                            </a:lnTo>
                            <a:lnTo>
                              <a:pt x="2341" y="615"/>
                            </a:lnTo>
                            <a:lnTo>
                              <a:pt x="2418" y="581"/>
                            </a:lnTo>
                            <a:lnTo>
                              <a:pt x="2490" y="552"/>
                            </a:lnTo>
                            <a:lnTo>
                              <a:pt x="2572" y="523"/>
                            </a:lnTo>
                            <a:lnTo>
                              <a:pt x="2649" y="499"/>
                            </a:lnTo>
                            <a:lnTo>
                              <a:pt x="2731" y="480"/>
                            </a:lnTo>
                            <a:lnTo>
                              <a:pt x="2813" y="461"/>
                            </a:lnTo>
                            <a:lnTo>
                              <a:pt x="2900" y="442"/>
                            </a:lnTo>
                            <a:lnTo>
                              <a:pt x="2986" y="427"/>
                            </a:lnTo>
                            <a:lnTo>
                              <a:pt x="3073" y="418"/>
                            </a:lnTo>
                            <a:lnTo>
                              <a:pt x="3164" y="413"/>
                            </a:lnTo>
                            <a:lnTo>
                              <a:pt x="3256" y="408"/>
                            </a:lnTo>
                            <a:lnTo>
                              <a:pt x="3256" y="408"/>
                            </a:lnTo>
                            <a:lnTo>
                              <a:pt x="3261" y="408"/>
                            </a:lnTo>
                            <a:lnTo>
                              <a:pt x="3261" y="408"/>
                            </a:lnTo>
                            <a:lnTo>
                              <a:pt x="3261" y="408"/>
                            </a:lnTo>
                            <a:lnTo>
                              <a:pt x="3352" y="413"/>
                            </a:lnTo>
                            <a:lnTo>
                              <a:pt x="3444" y="418"/>
                            </a:lnTo>
                            <a:lnTo>
                              <a:pt x="3535" y="427"/>
                            </a:lnTo>
                            <a:lnTo>
                              <a:pt x="3622" y="442"/>
                            </a:lnTo>
                            <a:lnTo>
                              <a:pt x="3704" y="461"/>
                            </a:lnTo>
                            <a:lnTo>
                              <a:pt x="3790" y="480"/>
                            </a:lnTo>
                            <a:lnTo>
                              <a:pt x="3868" y="499"/>
                            </a:lnTo>
                            <a:lnTo>
                              <a:pt x="3949" y="523"/>
                            </a:lnTo>
                            <a:lnTo>
                              <a:pt x="4026" y="552"/>
                            </a:lnTo>
                            <a:lnTo>
                              <a:pt x="4104" y="581"/>
                            </a:lnTo>
                            <a:lnTo>
                              <a:pt x="4181" y="615"/>
                            </a:lnTo>
                            <a:lnTo>
                              <a:pt x="4253" y="648"/>
                            </a:lnTo>
                            <a:lnTo>
                              <a:pt x="4325" y="682"/>
                            </a:lnTo>
                            <a:lnTo>
                              <a:pt x="4393" y="725"/>
                            </a:lnTo>
                            <a:lnTo>
                              <a:pt x="4460" y="764"/>
                            </a:lnTo>
                            <a:lnTo>
                              <a:pt x="4527" y="807"/>
                            </a:lnTo>
                            <a:lnTo>
                              <a:pt x="4653" y="894"/>
                            </a:lnTo>
                            <a:lnTo>
                              <a:pt x="4768" y="990"/>
                            </a:lnTo>
                            <a:lnTo>
                              <a:pt x="4884" y="1086"/>
                            </a:lnTo>
                            <a:lnTo>
                              <a:pt x="4990" y="1187"/>
                            </a:lnTo>
                            <a:lnTo>
                              <a:pt x="5096" y="1297"/>
                            </a:lnTo>
                            <a:lnTo>
                              <a:pt x="5192" y="1408"/>
                            </a:lnTo>
                            <a:lnTo>
                              <a:pt x="5288" y="1518"/>
                            </a:lnTo>
                            <a:lnTo>
                              <a:pt x="5375" y="1634"/>
                            </a:lnTo>
                            <a:lnTo>
                              <a:pt x="5385" y="1624"/>
                            </a:lnTo>
                            <a:lnTo>
                              <a:pt x="5399" y="1619"/>
                            </a:lnTo>
                            <a:lnTo>
                              <a:pt x="5414" y="1619"/>
                            </a:lnTo>
                            <a:lnTo>
                              <a:pt x="5428" y="1619"/>
                            </a:lnTo>
                            <a:lnTo>
                              <a:pt x="5462" y="1624"/>
                            </a:lnTo>
                            <a:lnTo>
                              <a:pt x="5495" y="1639"/>
                            </a:lnTo>
                            <a:lnTo>
                              <a:pt x="5495" y="1691"/>
                            </a:lnTo>
                            <a:lnTo>
                              <a:pt x="5495" y="1691"/>
                            </a:lnTo>
                            <a:lnTo>
                              <a:pt x="5447" y="1677"/>
                            </a:lnTo>
                            <a:lnTo>
                              <a:pt x="5414" y="1672"/>
                            </a:lnTo>
                            <a:lnTo>
                              <a:pt x="5399" y="1677"/>
                            </a:lnTo>
                            <a:lnTo>
                              <a:pt x="5389" y="1687"/>
                            </a:lnTo>
                            <a:lnTo>
                              <a:pt x="5385" y="1696"/>
                            </a:lnTo>
                            <a:lnTo>
                              <a:pt x="5380" y="1711"/>
                            </a:lnTo>
                            <a:lnTo>
                              <a:pt x="5375" y="1754"/>
                            </a:lnTo>
                            <a:lnTo>
                              <a:pt x="5375" y="1807"/>
                            </a:lnTo>
                            <a:lnTo>
                              <a:pt x="5380" y="1831"/>
                            </a:lnTo>
                            <a:lnTo>
                              <a:pt x="5389" y="1850"/>
                            </a:lnTo>
                            <a:lnTo>
                              <a:pt x="5399" y="1865"/>
                            </a:lnTo>
                            <a:lnTo>
                              <a:pt x="5409" y="1869"/>
                            </a:lnTo>
                            <a:lnTo>
                              <a:pt x="5428" y="1874"/>
                            </a:lnTo>
                            <a:lnTo>
                              <a:pt x="5452" y="1869"/>
                            </a:lnTo>
                            <a:lnTo>
                              <a:pt x="5471" y="1860"/>
                            </a:lnTo>
                            <a:lnTo>
                              <a:pt x="5495" y="1850"/>
                            </a:lnTo>
                            <a:lnTo>
                              <a:pt x="5495" y="2114"/>
                            </a:lnTo>
                            <a:lnTo>
                              <a:pt x="5471" y="2066"/>
                            </a:lnTo>
                            <a:lnTo>
                              <a:pt x="5438" y="2014"/>
                            </a:lnTo>
                            <a:lnTo>
                              <a:pt x="5399" y="1970"/>
                            </a:lnTo>
                            <a:lnTo>
                              <a:pt x="5365" y="1941"/>
                            </a:lnTo>
                            <a:lnTo>
                              <a:pt x="5346" y="1932"/>
                            </a:lnTo>
                            <a:lnTo>
                              <a:pt x="5327" y="1927"/>
                            </a:lnTo>
                            <a:lnTo>
                              <a:pt x="5308" y="1922"/>
                            </a:lnTo>
                            <a:lnTo>
                              <a:pt x="5293" y="1927"/>
                            </a:lnTo>
                            <a:lnTo>
                              <a:pt x="5274" y="1932"/>
                            </a:lnTo>
                            <a:lnTo>
                              <a:pt x="5264" y="1946"/>
                            </a:lnTo>
                            <a:lnTo>
                              <a:pt x="5255" y="1965"/>
                            </a:lnTo>
                            <a:lnTo>
                              <a:pt x="5250" y="1985"/>
                            </a:lnTo>
                            <a:lnTo>
                              <a:pt x="5245" y="2038"/>
                            </a:lnTo>
                            <a:lnTo>
                              <a:pt x="5245" y="2086"/>
                            </a:lnTo>
                            <a:lnTo>
                              <a:pt x="5250" y="2124"/>
                            </a:lnTo>
                            <a:lnTo>
                              <a:pt x="5264" y="2163"/>
                            </a:lnTo>
                            <a:lnTo>
                              <a:pt x="5274" y="2177"/>
                            </a:lnTo>
                            <a:lnTo>
                              <a:pt x="5283" y="2187"/>
                            </a:lnTo>
                            <a:lnTo>
                              <a:pt x="5303" y="2196"/>
                            </a:lnTo>
                            <a:lnTo>
                              <a:pt x="5317" y="2201"/>
                            </a:lnTo>
                            <a:lnTo>
                              <a:pt x="5336" y="2196"/>
                            </a:lnTo>
                            <a:lnTo>
                              <a:pt x="5346" y="2191"/>
                            </a:lnTo>
                            <a:lnTo>
                              <a:pt x="5356" y="2177"/>
                            </a:lnTo>
                            <a:lnTo>
                              <a:pt x="5361" y="2163"/>
                            </a:lnTo>
                            <a:lnTo>
                              <a:pt x="5365" y="2129"/>
                            </a:lnTo>
                            <a:lnTo>
                              <a:pt x="5370" y="2114"/>
                            </a:lnTo>
                            <a:lnTo>
                              <a:pt x="5394" y="2134"/>
                            </a:lnTo>
                            <a:lnTo>
                              <a:pt x="5423" y="2148"/>
                            </a:lnTo>
                            <a:lnTo>
                              <a:pt x="5452" y="2158"/>
                            </a:lnTo>
                            <a:lnTo>
                              <a:pt x="5481" y="2163"/>
                            </a:lnTo>
                            <a:lnTo>
                              <a:pt x="5491" y="2163"/>
                            </a:lnTo>
                            <a:lnTo>
                              <a:pt x="5495" y="2158"/>
                            </a:lnTo>
                            <a:lnTo>
                              <a:pt x="5495" y="2278"/>
                            </a:lnTo>
                            <a:lnTo>
                              <a:pt x="5495" y="2278"/>
                            </a:lnTo>
                            <a:lnTo>
                              <a:pt x="5442" y="2264"/>
                            </a:lnTo>
                            <a:lnTo>
                              <a:pt x="5418" y="2264"/>
                            </a:lnTo>
                            <a:lnTo>
                              <a:pt x="5414" y="2278"/>
                            </a:lnTo>
                            <a:lnTo>
                              <a:pt x="5404" y="2321"/>
                            </a:lnTo>
                            <a:lnTo>
                              <a:pt x="5399" y="2350"/>
                            </a:lnTo>
                            <a:lnTo>
                              <a:pt x="5399" y="2379"/>
                            </a:lnTo>
                            <a:lnTo>
                              <a:pt x="5409" y="2413"/>
                            </a:lnTo>
                            <a:lnTo>
                              <a:pt x="5418" y="2441"/>
                            </a:lnTo>
                            <a:lnTo>
                              <a:pt x="5428" y="2446"/>
                            </a:lnTo>
                            <a:lnTo>
                              <a:pt x="5438" y="2456"/>
                            </a:lnTo>
                            <a:lnTo>
                              <a:pt x="5447" y="2465"/>
                            </a:lnTo>
                            <a:lnTo>
                              <a:pt x="5447" y="2480"/>
                            </a:lnTo>
                            <a:lnTo>
                              <a:pt x="5471" y="2504"/>
                            </a:lnTo>
                            <a:lnTo>
                              <a:pt x="5495" y="2523"/>
                            </a:lnTo>
                            <a:lnTo>
                              <a:pt x="5495" y="2787"/>
                            </a:lnTo>
                            <a:lnTo>
                              <a:pt x="5491" y="2807"/>
                            </a:lnTo>
                            <a:lnTo>
                              <a:pt x="5486" y="2826"/>
                            </a:lnTo>
                            <a:lnTo>
                              <a:pt x="5481" y="2840"/>
                            </a:lnTo>
                            <a:lnTo>
                              <a:pt x="5471" y="2860"/>
                            </a:lnTo>
                            <a:lnTo>
                              <a:pt x="5467" y="2879"/>
                            </a:lnTo>
                            <a:lnTo>
                              <a:pt x="5471" y="2898"/>
                            </a:lnTo>
                            <a:lnTo>
                              <a:pt x="5481" y="2903"/>
                            </a:lnTo>
                            <a:lnTo>
                              <a:pt x="5486" y="2912"/>
                            </a:lnTo>
                            <a:lnTo>
                              <a:pt x="5491" y="2922"/>
                            </a:lnTo>
                            <a:lnTo>
                              <a:pt x="5491" y="2932"/>
                            </a:lnTo>
                            <a:lnTo>
                              <a:pt x="5491" y="2941"/>
                            </a:lnTo>
                            <a:lnTo>
                              <a:pt x="5486" y="2951"/>
                            </a:lnTo>
                            <a:lnTo>
                              <a:pt x="5491" y="2956"/>
                            </a:lnTo>
                            <a:lnTo>
                              <a:pt x="5495" y="2960"/>
                            </a:lnTo>
                            <a:lnTo>
                              <a:pt x="5495" y="3109"/>
                            </a:lnTo>
                            <a:lnTo>
                              <a:pt x="5471" y="3090"/>
                            </a:lnTo>
                            <a:lnTo>
                              <a:pt x="5462" y="3081"/>
                            </a:lnTo>
                            <a:lnTo>
                              <a:pt x="5452" y="3100"/>
                            </a:lnTo>
                            <a:lnTo>
                              <a:pt x="5428" y="3153"/>
                            </a:lnTo>
                            <a:lnTo>
                              <a:pt x="5414" y="3186"/>
                            </a:lnTo>
                            <a:lnTo>
                              <a:pt x="5404" y="3225"/>
                            </a:lnTo>
                            <a:lnTo>
                              <a:pt x="5399" y="3268"/>
                            </a:lnTo>
                            <a:lnTo>
                              <a:pt x="5394" y="3316"/>
                            </a:lnTo>
                            <a:lnTo>
                              <a:pt x="5404" y="3379"/>
                            </a:lnTo>
                            <a:lnTo>
                              <a:pt x="5418" y="3456"/>
                            </a:lnTo>
                            <a:lnTo>
                              <a:pt x="5433" y="3494"/>
                            </a:lnTo>
                            <a:lnTo>
                              <a:pt x="5452" y="3537"/>
                            </a:lnTo>
                            <a:lnTo>
                              <a:pt x="5471" y="3581"/>
                            </a:lnTo>
                            <a:lnTo>
                              <a:pt x="5495" y="3629"/>
                            </a:lnTo>
                            <a:lnTo>
                              <a:pt x="5495" y="3749"/>
                            </a:lnTo>
                            <a:lnTo>
                              <a:pt x="5438" y="3667"/>
                            </a:lnTo>
                            <a:lnTo>
                              <a:pt x="5428" y="3653"/>
                            </a:lnTo>
                            <a:lnTo>
                              <a:pt x="5423" y="3677"/>
                            </a:lnTo>
                            <a:lnTo>
                              <a:pt x="5409" y="3734"/>
                            </a:lnTo>
                            <a:lnTo>
                              <a:pt x="5404" y="3773"/>
                            </a:lnTo>
                            <a:lnTo>
                              <a:pt x="5399" y="3811"/>
                            </a:lnTo>
                            <a:lnTo>
                              <a:pt x="5394" y="3855"/>
                            </a:lnTo>
                            <a:lnTo>
                              <a:pt x="5394" y="3893"/>
                            </a:lnTo>
                            <a:lnTo>
                              <a:pt x="5404" y="3984"/>
                            </a:lnTo>
                            <a:lnTo>
                              <a:pt x="5418" y="4090"/>
                            </a:lnTo>
                            <a:lnTo>
                              <a:pt x="5433" y="4143"/>
                            </a:lnTo>
                            <a:lnTo>
                              <a:pt x="5447" y="4201"/>
                            </a:lnTo>
                            <a:lnTo>
                              <a:pt x="5467" y="4254"/>
                            </a:lnTo>
                            <a:lnTo>
                              <a:pt x="5486" y="4302"/>
                            </a:lnTo>
                            <a:lnTo>
                              <a:pt x="5491" y="4311"/>
                            </a:lnTo>
                            <a:lnTo>
                              <a:pt x="5495" y="4321"/>
                            </a:lnTo>
                            <a:lnTo>
                              <a:pt x="5495" y="4451"/>
                            </a:lnTo>
                            <a:lnTo>
                              <a:pt x="5471" y="4407"/>
                            </a:lnTo>
                            <a:lnTo>
                              <a:pt x="5442" y="4354"/>
                            </a:lnTo>
                            <a:lnTo>
                              <a:pt x="5414" y="4302"/>
                            </a:lnTo>
                            <a:lnTo>
                              <a:pt x="5399" y="4258"/>
                            </a:lnTo>
                            <a:lnTo>
                              <a:pt x="5385" y="4191"/>
                            </a:lnTo>
                            <a:lnTo>
                              <a:pt x="5361" y="4104"/>
                            </a:lnTo>
                            <a:lnTo>
                              <a:pt x="5351" y="4056"/>
                            </a:lnTo>
                            <a:lnTo>
                              <a:pt x="5341" y="4008"/>
                            </a:lnTo>
                            <a:lnTo>
                              <a:pt x="5336" y="3960"/>
                            </a:lnTo>
                            <a:lnTo>
                              <a:pt x="5332" y="3912"/>
                            </a:lnTo>
                            <a:lnTo>
                              <a:pt x="5336" y="3898"/>
                            </a:lnTo>
                            <a:lnTo>
                              <a:pt x="5336" y="3879"/>
                            </a:lnTo>
                            <a:lnTo>
                              <a:pt x="4860" y="4018"/>
                            </a:lnTo>
                            <a:lnTo>
                              <a:pt x="4869" y="4071"/>
                            </a:lnTo>
                            <a:lnTo>
                              <a:pt x="4879" y="4133"/>
                            </a:lnTo>
                            <a:lnTo>
                              <a:pt x="4889" y="4201"/>
                            </a:lnTo>
                            <a:lnTo>
                              <a:pt x="4889" y="4263"/>
                            </a:lnTo>
                            <a:lnTo>
                              <a:pt x="4889" y="4330"/>
                            </a:lnTo>
                            <a:lnTo>
                              <a:pt x="4889" y="4407"/>
                            </a:lnTo>
                            <a:lnTo>
                              <a:pt x="4884" y="4479"/>
                            </a:lnTo>
                            <a:lnTo>
                              <a:pt x="4879" y="4532"/>
                            </a:lnTo>
                            <a:lnTo>
                              <a:pt x="4917" y="4556"/>
                            </a:lnTo>
                            <a:lnTo>
                              <a:pt x="4922" y="4566"/>
                            </a:lnTo>
                            <a:lnTo>
                              <a:pt x="4927" y="4571"/>
                            </a:lnTo>
                            <a:lnTo>
                              <a:pt x="4932" y="4585"/>
                            </a:lnTo>
                            <a:lnTo>
                              <a:pt x="4927" y="4600"/>
                            </a:lnTo>
                            <a:lnTo>
                              <a:pt x="4922" y="4609"/>
                            </a:lnTo>
                            <a:lnTo>
                              <a:pt x="4913" y="4619"/>
                            </a:lnTo>
                            <a:lnTo>
                              <a:pt x="4720" y="4701"/>
                            </a:lnTo>
                            <a:lnTo>
                              <a:pt x="4759" y="4753"/>
                            </a:lnTo>
                            <a:lnTo>
                              <a:pt x="4802" y="4801"/>
                            </a:lnTo>
                            <a:lnTo>
                              <a:pt x="4831" y="4835"/>
                            </a:lnTo>
                            <a:lnTo>
                              <a:pt x="4840" y="4850"/>
                            </a:lnTo>
                            <a:lnTo>
                              <a:pt x="4840" y="4854"/>
                            </a:lnTo>
                            <a:lnTo>
                              <a:pt x="4970" y="4797"/>
                            </a:lnTo>
                            <a:lnTo>
                              <a:pt x="4970" y="4753"/>
                            </a:lnTo>
                            <a:lnTo>
                              <a:pt x="4970" y="4710"/>
                            </a:lnTo>
                            <a:lnTo>
                              <a:pt x="4970" y="4662"/>
                            </a:lnTo>
                            <a:lnTo>
                              <a:pt x="4975" y="4619"/>
                            </a:lnTo>
                            <a:lnTo>
                              <a:pt x="4980" y="4580"/>
                            </a:lnTo>
                            <a:lnTo>
                              <a:pt x="4985" y="4547"/>
                            </a:lnTo>
                            <a:lnTo>
                              <a:pt x="4995" y="4513"/>
                            </a:lnTo>
                            <a:lnTo>
                              <a:pt x="5009" y="4479"/>
                            </a:lnTo>
                            <a:lnTo>
                              <a:pt x="5038" y="4417"/>
                            </a:lnTo>
                            <a:lnTo>
                              <a:pt x="5067" y="4364"/>
                            </a:lnTo>
                            <a:lnTo>
                              <a:pt x="5129" y="4282"/>
                            </a:lnTo>
                            <a:lnTo>
                              <a:pt x="5153" y="4249"/>
                            </a:lnTo>
                            <a:lnTo>
                              <a:pt x="5153" y="4249"/>
                            </a:lnTo>
                            <a:lnTo>
                              <a:pt x="5163" y="4244"/>
                            </a:lnTo>
                            <a:lnTo>
                              <a:pt x="5178" y="4239"/>
                            </a:lnTo>
                            <a:lnTo>
                              <a:pt x="5187" y="4239"/>
                            </a:lnTo>
                            <a:lnTo>
                              <a:pt x="5202" y="4249"/>
                            </a:lnTo>
                            <a:lnTo>
                              <a:pt x="5221" y="4263"/>
                            </a:lnTo>
                            <a:lnTo>
                              <a:pt x="5264" y="4306"/>
                            </a:lnTo>
                            <a:lnTo>
                              <a:pt x="5317" y="4364"/>
                            </a:lnTo>
                            <a:lnTo>
                              <a:pt x="5361" y="4431"/>
                            </a:lnTo>
                            <a:lnTo>
                              <a:pt x="5385" y="4479"/>
                            </a:lnTo>
                            <a:lnTo>
                              <a:pt x="5414" y="4532"/>
                            </a:lnTo>
                            <a:lnTo>
                              <a:pt x="5438" y="4590"/>
                            </a:lnTo>
                            <a:lnTo>
                              <a:pt x="5462" y="4638"/>
                            </a:lnTo>
                            <a:lnTo>
                              <a:pt x="5462" y="4633"/>
                            </a:lnTo>
                            <a:lnTo>
                              <a:pt x="5467" y="4628"/>
                            </a:lnTo>
                            <a:lnTo>
                              <a:pt x="5481" y="4619"/>
                            </a:lnTo>
                            <a:lnTo>
                              <a:pt x="5495" y="4619"/>
                            </a:lnTo>
                            <a:lnTo>
                              <a:pt x="5495" y="4705"/>
                            </a:lnTo>
                            <a:lnTo>
                              <a:pt x="5495" y="4705"/>
                            </a:lnTo>
                            <a:lnTo>
                              <a:pt x="5471" y="4725"/>
                            </a:lnTo>
                            <a:lnTo>
                              <a:pt x="5447" y="4744"/>
                            </a:lnTo>
                            <a:lnTo>
                              <a:pt x="5409" y="4792"/>
                            </a:lnTo>
                            <a:lnTo>
                              <a:pt x="5375" y="4845"/>
                            </a:lnTo>
                            <a:lnTo>
                              <a:pt x="5495" y="4946"/>
                            </a:lnTo>
                            <a:lnTo>
                              <a:pt x="5495" y="5037"/>
                            </a:lnTo>
                            <a:lnTo>
                              <a:pt x="5346" y="4912"/>
                            </a:lnTo>
                            <a:lnTo>
                              <a:pt x="5336" y="4946"/>
                            </a:lnTo>
                            <a:lnTo>
                              <a:pt x="5332" y="4979"/>
                            </a:lnTo>
                            <a:lnTo>
                              <a:pt x="5327" y="5013"/>
                            </a:lnTo>
                            <a:lnTo>
                              <a:pt x="5322" y="5051"/>
                            </a:lnTo>
                            <a:lnTo>
                              <a:pt x="5327" y="5095"/>
                            </a:lnTo>
                            <a:lnTo>
                              <a:pt x="5332" y="5133"/>
                            </a:lnTo>
                            <a:lnTo>
                              <a:pt x="5341" y="5176"/>
                            </a:lnTo>
                            <a:lnTo>
                              <a:pt x="5356" y="5215"/>
                            </a:lnTo>
                            <a:lnTo>
                              <a:pt x="5370" y="5249"/>
                            </a:lnTo>
                            <a:lnTo>
                              <a:pt x="5389" y="5282"/>
                            </a:lnTo>
                            <a:lnTo>
                              <a:pt x="5414" y="5316"/>
                            </a:lnTo>
                            <a:lnTo>
                              <a:pt x="5438" y="5345"/>
                            </a:lnTo>
                            <a:lnTo>
                              <a:pt x="5467" y="5373"/>
                            </a:lnTo>
                            <a:lnTo>
                              <a:pt x="5495" y="5398"/>
                            </a:lnTo>
                            <a:lnTo>
                              <a:pt x="5495" y="5484"/>
                            </a:lnTo>
                            <a:lnTo>
                              <a:pt x="5211" y="5484"/>
                            </a:lnTo>
                            <a:lnTo>
                              <a:pt x="5197" y="5484"/>
                            </a:lnTo>
                            <a:lnTo>
                              <a:pt x="5182" y="5474"/>
                            </a:lnTo>
                            <a:lnTo>
                              <a:pt x="5182" y="5479"/>
                            </a:lnTo>
                            <a:lnTo>
                              <a:pt x="5226" y="5498"/>
                            </a:lnTo>
                            <a:lnTo>
                              <a:pt x="5211" y="5522"/>
                            </a:lnTo>
                            <a:lnTo>
                              <a:pt x="5178" y="5595"/>
                            </a:lnTo>
                            <a:lnTo>
                              <a:pt x="5149" y="5647"/>
                            </a:lnTo>
                            <a:lnTo>
                              <a:pt x="5115" y="5700"/>
                            </a:lnTo>
                            <a:lnTo>
                              <a:pt x="5072" y="5763"/>
                            </a:lnTo>
                            <a:lnTo>
                              <a:pt x="5028" y="5825"/>
                            </a:lnTo>
                            <a:lnTo>
                              <a:pt x="4970" y="5893"/>
                            </a:lnTo>
                            <a:lnTo>
                              <a:pt x="4908" y="5960"/>
                            </a:lnTo>
                            <a:lnTo>
                              <a:pt x="4840" y="6027"/>
                            </a:lnTo>
                            <a:lnTo>
                              <a:pt x="4763" y="6094"/>
                            </a:lnTo>
                            <a:lnTo>
                              <a:pt x="4677" y="6157"/>
                            </a:lnTo>
                            <a:lnTo>
                              <a:pt x="4585" y="6210"/>
                            </a:lnTo>
                            <a:lnTo>
                              <a:pt x="4537" y="6239"/>
                            </a:lnTo>
                            <a:lnTo>
                              <a:pt x="4484" y="6263"/>
                            </a:lnTo>
                            <a:lnTo>
                              <a:pt x="4431" y="6282"/>
                            </a:lnTo>
                            <a:lnTo>
                              <a:pt x="4373" y="6301"/>
                            </a:lnTo>
                            <a:lnTo>
                              <a:pt x="4262" y="6340"/>
                            </a:lnTo>
                            <a:lnTo>
                              <a:pt x="4157" y="6368"/>
                            </a:lnTo>
                            <a:lnTo>
                              <a:pt x="4051" y="6393"/>
                            </a:lnTo>
                            <a:lnTo>
                              <a:pt x="3949" y="6417"/>
                            </a:lnTo>
                            <a:lnTo>
                              <a:pt x="3762" y="6450"/>
                            </a:lnTo>
                            <a:lnTo>
                              <a:pt x="3593" y="6469"/>
                            </a:lnTo>
                            <a:lnTo>
                              <a:pt x="3453" y="6484"/>
                            </a:lnTo>
                            <a:lnTo>
                              <a:pt x="3347" y="6489"/>
                            </a:lnTo>
                            <a:lnTo>
                              <a:pt x="3280" y="6489"/>
                            </a:lnTo>
                            <a:lnTo>
                              <a:pt x="3256" y="6489"/>
                            </a:lnTo>
                            <a:lnTo>
                              <a:pt x="3256" y="6489"/>
                            </a:lnTo>
                            <a:lnTo>
                              <a:pt x="3222" y="6489"/>
                            </a:lnTo>
                            <a:lnTo>
                              <a:pt x="3145" y="6489"/>
                            </a:lnTo>
                            <a:lnTo>
                              <a:pt x="3034" y="6479"/>
                            </a:lnTo>
                            <a:lnTo>
                              <a:pt x="2895" y="6465"/>
                            </a:lnTo>
                            <a:lnTo>
                              <a:pt x="2736" y="6445"/>
                            </a:lnTo>
                            <a:lnTo>
                              <a:pt x="2548" y="6412"/>
                            </a:lnTo>
                            <a:lnTo>
                              <a:pt x="2452" y="6388"/>
                            </a:lnTo>
                            <a:lnTo>
                              <a:pt x="2350" y="6364"/>
                            </a:lnTo>
                            <a:lnTo>
                              <a:pt x="2249" y="6335"/>
                            </a:lnTo>
                            <a:lnTo>
                              <a:pt x="2143" y="6301"/>
                            </a:lnTo>
                            <a:lnTo>
                              <a:pt x="2086" y="6282"/>
                            </a:lnTo>
                            <a:lnTo>
                              <a:pt x="2033" y="6263"/>
                            </a:lnTo>
                            <a:lnTo>
                              <a:pt x="1980" y="6239"/>
                            </a:lnTo>
                            <a:lnTo>
                              <a:pt x="1931" y="6210"/>
                            </a:lnTo>
                            <a:lnTo>
                              <a:pt x="1840" y="6157"/>
                            </a:lnTo>
                            <a:lnTo>
                              <a:pt x="1753" y="6094"/>
                            </a:lnTo>
                            <a:lnTo>
                              <a:pt x="1676" y="6027"/>
                            </a:lnTo>
                            <a:lnTo>
                              <a:pt x="1609" y="5960"/>
                            </a:lnTo>
                            <a:lnTo>
                              <a:pt x="1546" y="5893"/>
                            </a:lnTo>
                            <a:lnTo>
                              <a:pt x="1488" y="5825"/>
                            </a:lnTo>
                            <a:lnTo>
                              <a:pt x="1440" y="5763"/>
                            </a:lnTo>
                            <a:lnTo>
                              <a:pt x="1402" y="5700"/>
                            </a:lnTo>
                            <a:lnTo>
                              <a:pt x="1368" y="5643"/>
                            </a:lnTo>
                            <a:lnTo>
                              <a:pt x="1339" y="5595"/>
                            </a:lnTo>
                            <a:lnTo>
                              <a:pt x="1305" y="5522"/>
                            </a:lnTo>
                            <a:lnTo>
                              <a:pt x="1291" y="5498"/>
                            </a:lnTo>
                            <a:lnTo>
                              <a:pt x="1325" y="5484"/>
                            </a:lnTo>
                            <a:lnTo>
                              <a:pt x="1315" y="5484"/>
                            </a:lnTo>
                            <a:lnTo>
                              <a:pt x="1310" y="5484"/>
                            </a:lnTo>
                            <a:lnTo>
                              <a:pt x="1021" y="5484"/>
                            </a:lnTo>
                            <a:lnTo>
                              <a:pt x="1016" y="5489"/>
                            </a:lnTo>
                            <a:lnTo>
                              <a:pt x="1007" y="5494"/>
                            </a:lnTo>
                            <a:lnTo>
                              <a:pt x="1026" y="5518"/>
                            </a:lnTo>
                            <a:lnTo>
                              <a:pt x="1040" y="5547"/>
                            </a:lnTo>
                            <a:lnTo>
                              <a:pt x="1055" y="5580"/>
                            </a:lnTo>
                            <a:lnTo>
                              <a:pt x="1065" y="5609"/>
                            </a:lnTo>
                            <a:lnTo>
                              <a:pt x="1065" y="5633"/>
                            </a:lnTo>
                            <a:lnTo>
                              <a:pt x="1069" y="5667"/>
                            </a:lnTo>
                            <a:lnTo>
                              <a:pt x="1069" y="5700"/>
                            </a:lnTo>
                            <a:lnTo>
                              <a:pt x="1065" y="5739"/>
                            </a:lnTo>
                            <a:lnTo>
                              <a:pt x="1060" y="5763"/>
                            </a:lnTo>
                            <a:lnTo>
                              <a:pt x="1050" y="5782"/>
                            </a:lnTo>
                            <a:lnTo>
                              <a:pt x="1050" y="5782"/>
                            </a:lnTo>
                            <a:lnTo>
                              <a:pt x="1040" y="5816"/>
                            </a:lnTo>
                            <a:lnTo>
                              <a:pt x="1021" y="5845"/>
                            </a:lnTo>
                            <a:lnTo>
                              <a:pt x="997" y="5873"/>
                            </a:lnTo>
                            <a:lnTo>
                              <a:pt x="968" y="5902"/>
                            </a:lnTo>
                            <a:lnTo>
                              <a:pt x="944" y="5917"/>
                            </a:lnTo>
                            <a:lnTo>
                              <a:pt x="925" y="5931"/>
                            </a:lnTo>
                            <a:lnTo>
                              <a:pt x="901" y="5941"/>
                            </a:lnTo>
                            <a:lnTo>
                              <a:pt x="872" y="5950"/>
                            </a:lnTo>
                            <a:lnTo>
                              <a:pt x="819" y="5960"/>
                            </a:lnTo>
                            <a:lnTo>
                              <a:pt x="766" y="5965"/>
                            </a:lnTo>
                            <a:lnTo>
                              <a:pt x="761" y="5989"/>
                            </a:lnTo>
                            <a:lnTo>
                              <a:pt x="752" y="6027"/>
                            </a:lnTo>
                            <a:lnTo>
                              <a:pt x="742" y="6080"/>
                            </a:lnTo>
                            <a:lnTo>
                              <a:pt x="723" y="6133"/>
                            </a:lnTo>
                            <a:lnTo>
                              <a:pt x="785" y="6147"/>
                            </a:lnTo>
                            <a:lnTo>
                              <a:pt x="848" y="6171"/>
                            </a:lnTo>
                            <a:lnTo>
                              <a:pt x="910" y="6195"/>
                            </a:lnTo>
                            <a:lnTo>
                              <a:pt x="963" y="6219"/>
                            </a:lnTo>
                            <a:lnTo>
                              <a:pt x="968" y="6167"/>
                            </a:lnTo>
                            <a:lnTo>
                              <a:pt x="983" y="6114"/>
                            </a:lnTo>
                            <a:lnTo>
                              <a:pt x="1002" y="6066"/>
                            </a:lnTo>
                            <a:lnTo>
                              <a:pt x="1021" y="6018"/>
                            </a:lnTo>
                            <a:lnTo>
                              <a:pt x="1055" y="5965"/>
                            </a:lnTo>
                            <a:lnTo>
                              <a:pt x="1098" y="5917"/>
                            </a:lnTo>
                            <a:lnTo>
                              <a:pt x="1142" y="5873"/>
                            </a:lnTo>
                            <a:lnTo>
                              <a:pt x="1195" y="5835"/>
                            </a:lnTo>
                            <a:lnTo>
                              <a:pt x="1204" y="5830"/>
                            </a:lnTo>
                            <a:lnTo>
                              <a:pt x="1219" y="5830"/>
                            </a:lnTo>
                            <a:lnTo>
                              <a:pt x="1228" y="5830"/>
                            </a:lnTo>
                            <a:lnTo>
                              <a:pt x="1238" y="5840"/>
                            </a:lnTo>
                            <a:lnTo>
                              <a:pt x="1243" y="5845"/>
                            </a:lnTo>
                            <a:lnTo>
                              <a:pt x="1272" y="5873"/>
                            </a:lnTo>
                            <a:lnTo>
                              <a:pt x="1329" y="5926"/>
                            </a:lnTo>
                            <a:lnTo>
                              <a:pt x="1411" y="5994"/>
                            </a:lnTo>
                            <a:lnTo>
                              <a:pt x="1517" y="6075"/>
                            </a:lnTo>
                            <a:lnTo>
                              <a:pt x="1580" y="6119"/>
                            </a:lnTo>
                            <a:lnTo>
                              <a:pt x="1647" y="6162"/>
                            </a:lnTo>
                            <a:lnTo>
                              <a:pt x="1720" y="6205"/>
                            </a:lnTo>
                            <a:lnTo>
                              <a:pt x="1797" y="6248"/>
                            </a:lnTo>
                            <a:lnTo>
                              <a:pt x="1883" y="6292"/>
                            </a:lnTo>
                            <a:lnTo>
                              <a:pt x="1970" y="6330"/>
                            </a:lnTo>
                            <a:lnTo>
                              <a:pt x="2062" y="6368"/>
                            </a:lnTo>
                            <a:lnTo>
                              <a:pt x="2163" y="6402"/>
                            </a:lnTo>
                            <a:lnTo>
                              <a:pt x="2269" y="6436"/>
                            </a:lnTo>
                            <a:lnTo>
                              <a:pt x="2375" y="6465"/>
                            </a:lnTo>
                            <a:lnTo>
                              <a:pt x="2481" y="6493"/>
                            </a:lnTo>
                            <a:lnTo>
                              <a:pt x="2582" y="6513"/>
                            </a:lnTo>
                            <a:lnTo>
                              <a:pt x="2765" y="6546"/>
                            </a:lnTo>
                            <a:lnTo>
                              <a:pt x="2928" y="6566"/>
                            </a:lnTo>
                            <a:lnTo>
                              <a:pt x="3063" y="6580"/>
                            </a:lnTo>
                            <a:lnTo>
                              <a:pt x="3169" y="6585"/>
                            </a:lnTo>
                            <a:lnTo>
                              <a:pt x="3237" y="6590"/>
                            </a:lnTo>
                            <a:lnTo>
                              <a:pt x="3261" y="6590"/>
                            </a:lnTo>
                            <a:lnTo>
                              <a:pt x="3261" y="6590"/>
                            </a:lnTo>
                            <a:lnTo>
                              <a:pt x="3285" y="6590"/>
                            </a:lnTo>
                            <a:lnTo>
                              <a:pt x="3352" y="6585"/>
                            </a:lnTo>
                            <a:lnTo>
                              <a:pt x="3453" y="6580"/>
                            </a:lnTo>
                            <a:lnTo>
                              <a:pt x="3593" y="6566"/>
                            </a:lnTo>
                            <a:lnTo>
                              <a:pt x="3757" y="6546"/>
                            </a:lnTo>
                            <a:lnTo>
                              <a:pt x="3940" y="6513"/>
                            </a:lnTo>
                            <a:lnTo>
                              <a:pt x="4041" y="6493"/>
                            </a:lnTo>
                            <a:lnTo>
                              <a:pt x="4142" y="6465"/>
                            </a:lnTo>
                            <a:lnTo>
                              <a:pt x="4248" y="6436"/>
                            </a:lnTo>
                            <a:lnTo>
                              <a:pt x="4359" y="6402"/>
                            </a:lnTo>
                            <a:lnTo>
                              <a:pt x="4455" y="6368"/>
                            </a:lnTo>
                            <a:lnTo>
                              <a:pt x="4551" y="6330"/>
                            </a:lnTo>
                            <a:lnTo>
                              <a:pt x="4638" y="6292"/>
                            </a:lnTo>
                            <a:lnTo>
                              <a:pt x="4720" y="6248"/>
                            </a:lnTo>
                            <a:lnTo>
                              <a:pt x="4802" y="6205"/>
                            </a:lnTo>
                            <a:lnTo>
                              <a:pt x="4874" y="6162"/>
                            </a:lnTo>
                            <a:lnTo>
                              <a:pt x="4942" y="6119"/>
                            </a:lnTo>
                            <a:lnTo>
                              <a:pt x="5004" y="6075"/>
                            </a:lnTo>
                            <a:lnTo>
                              <a:pt x="5110" y="5994"/>
                            </a:lnTo>
                            <a:lnTo>
                              <a:pt x="5192" y="5926"/>
                            </a:lnTo>
                            <a:lnTo>
                              <a:pt x="5250" y="5873"/>
                            </a:lnTo>
                            <a:lnTo>
                              <a:pt x="5279" y="5845"/>
                            </a:lnTo>
                            <a:lnTo>
                              <a:pt x="5283" y="5840"/>
                            </a:lnTo>
                            <a:lnTo>
                              <a:pt x="5293" y="5830"/>
                            </a:lnTo>
                            <a:lnTo>
                              <a:pt x="5303" y="5830"/>
                            </a:lnTo>
                            <a:lnTo>
                              <a:pt x="5312" y="5830"/>
                            </a:lnTo>
                            <a:lnTo>
                              <a:pt x="5327" y="5835"/>
                            </a:lnTo>
                            <a:lnTo>
                              <a:pt x="5375" y="5869"/>
                            </a:lnTo>
                            <a:lnTo>
                              <a:pt x="5423" y="5912"/>
                            </a:lnTo>
                            <a:lnTo>
                              <a:pt x="5462" y="5960"/>
                            </a:lnTo>
                            <a:lnTo>
                              <a:pt x="5495" y="6013"/>
                            </a:lnTo>
                            <a:lnTo>
                              <a:pt x="5495" y="6513"/>
                            </a:lnTo>
                            <a:lnTo>
                              <a:pt x="5457" y="6566"/>
                            </a:lnTo>
                            <a:lnTo>
                              <a:pt x="5414" y="6618"/>
                            </a:lnTo>
                            <a:lnTo>
                              <a:pt x="5394" y="6642"/>
                            </a:lnTo>
                            <a:lnTo>
                              <a:pt x="5370" y="6662"/>
                            </a:lnTo>
                            <a:lnTo>
                              <a:pt x="5380" y="6676"/>
                            </a:lnTo>
                            <a:lnTo>
                              <a:pt x="5495" y="6868"/>
                            </a:lnTo>
                            <a:lnTo>
                              <a:pt x="5495" y="6878"/>
                            </a:lnTo>
                            <a:lnTo>
                              <a:pt x="5105" y="6878"/>
                            </a:lnTo>
                            <a:lnTo>
                              <a:pt x="5187" y="6825"/>
                            </a:lnTo>
                            <a:lnTo>
                              <a:pt x="5163" y="6777"/>
                            </a:lnTo>
                            <a:lnTo>
                              <a:pt x="4975" y="6787"/>
                            </a:lnTo>
                            <a:lnTo>
                              <a:pt x="4889" y="6864"/>
                            </a:lnTo>
                            <a:lnTo>
                              <a:pt x="4903" y="6878"/>
                            </a:lnTo>
                            <a:lnTo>
                              <a:pt x="4696" y="6878"/>
                            </a:lnTo>
                            <a:lnTo>
                              <a:pt x="4903" y="6772"/>
                            </a:lnTo>
                            <a:lnTo>
                              <a:pt x="4773" y="6700"/>
                            </a:lnTo>
                            <a:lnTo>
                              <a:pt x="4590" y="6801"/>
                            </a:lnTo>
                            <a:lnTo>
                              <a:pt x="4566" y="6878"/>
                            </a:lnTo>
                            <a:lnTo>
                              <a:pt x="4176" y="6878"/>
                            </a:lnTo>
                            <a:lnTo>
                              <a:pt x="4301" y="6840"/>
                            </a:lnTo>
                            <a:lnTo>
                              <a:pt x="4412" y="6796"/>
                            </a:lnTo>
                            <a:lnTo>
                              <a:pt x="4508" y="6758"/>
                            </a:lnTo>
                            <a:lnTo>
                              <a:pt x="4585" y="6724"/>
                            </a:lnTo>
                            <a:lnTo>
                              <a:pt x="4691" y="6676"/>
                            </a:lnTo>
                            <a:lnTo>
                              <a:pt x="4730" y="6657"/>
                            </a:lnTo>
                            <a:lnTo>
                              <a:pt x="4701" y="6638"/>
                            </a:lnTo>
                            <a:lnTo>
                              <a:pt x="4672" y="6609"/>
                            </a:lnTo>
                            <a:lnTo>
                              <a:pt x="4653" y="6580"/>
                            </a:lnTo>
                            <a:lnTo>
                              <a:pt x="4633" y="6542"/>
                            </a:lnTo>
                            <a:lnTo>
                              <a:pt x="4595" y="6561"/>
                            </a:lnTo>
                            <a:lnTo>
                              <a:pt x="4479" y="6609"/>
                            </a:lnTo>
                            <a:lnTo>
                              <a:pt x="4393" y="6642"/>
                            </a:lnTo>
                            <a:lnTo>
                              <a:pt x="4287" y="6676"/>
                            </a:lnTo>
                            <a:lnTo>
                              <a:pt x="4166" y="6710"/>
                            </a:lnTo>
                            <a:lnTo>
                              <a:pt x="4026" y="6743"/>
                            </a:lnTo>
                            <a:lnTo>
                              <a:pt x="3887" y="6767"/>
                            </a:lnTo>
                            <a:lnTo>
                              <a:pt x="3752" y="6791"/>
                            </a:lnTo>
                            <a:lnTo>
                              <a:pt x="3627" y="6806"/>
                            </a:lnTo>
                            <a:lnTo>
                              <a:pt x="3516" y="6816"/>
                            </a:lnTo>
                            <a:lnTo>
                              <a:pt x="3420" y="6820"/>
                            </a:lnTo>
                            <a:lnTo>
                              <a:pt x="3343" y="6825"/>
                            </a:lnTo>
                            <a:lnTo>
                              <a:pt x="3290" y="6825"/>
                            </a:lnTo>
                            <a:lnTo>
                              <a:pt x="3261" y="6825"/>
                            </a:lnTo>
                            <a:lnTo>
                              <a:pt x="3261" y="6825"/>
                            </a:lnTo>
                            <a:lnTo>
                              <a:pt x="3261" y="6825"/>
                            </a:lnTo>
                            <a:lnTo>
                              <a:pt x="3261" y="6825"/>
                            </a:lnTo>
                            <a:lnTo>
                              <a:pt x="3261" y="6825"/>
                            </a:lnTo>
                            <a:lnTo>
                              <a:pt x="3261" y="6825"/>
                            </a:lnTo>
                            <a:lnTo>
                              <a:pt x="3261" y="6825"/>
                            </a:lnTo>
                            <a:lnTo>
                              <a:pt x="3261" y="6825"/>
                            </a:lnTo>
                            <a:lnTo>
                              <a:pt x="3232" y="6825"/>
                            </a:lnTo>
                            <a:lnTo>
                              <a:pt x="3179" y="6825"/>
                            </a:lnTo>
                            <a:lnTo>
                              <a:pt x="3102" y="6820"/>
                            </a:lnTo>
                            <a:lnTo>
                              <a:pt x="3005" y="6816"/>
                            </a:lnTo>
                            <a:lnTo>
                              <a:pt x="2895" y="6806"/>
                            </a:lnTo>
                            <a:lnTo>
                              <a:pt x="2769" y="6791"/>
                            </a:lnTo>
                            <a:lnTo>
                              <a:pt x="2635" y="6767"/>
                            </a:lnTo>
                            <a:lnTo>
                              <a:pt x="2495" y="6743"/>
                            </a:lnTo>
                            <a:lnTo>
                              <a:pt x="2355" y="6710"/>
                            </a:lnTo>
                            <a:lnTo>
                              <a:pt x="2230" y="6676"/>
                            </a:lnTo>
                            <a:lnTo>
                              <a:pt x="2129" y="6642"/>
                            </a:lnTo>
                            <a:lnTo>
                              <a:pt x="2042" y="6609"/>
                            </a:lnTo>
                            <a:lnTo>
                              <a:pt x="1927" y="6561"/>
                            </a:lnTo>
                            <a:lnTo>
                              <a:pt x="1888" y="6542"/>
                            </a:lnTo>
                            <a:lnTo>
                              <a:pt x="1869" y="6580"/>
                            </a:lnTo>
                            <a:lnTo>
                              <a:pt x="1845" y="6609"/>
                            </a:lnTo>
                            <a:lnTo>
                              <a:pt x="1821" y="6638"/>
                            </a:lnTo>
                            <a:lnTo>
                              <a:pt x="1792" y="6657"/>
                            </a:lnTo>
                            <a:lnTo>
                              <a:pt x="1826" y="6676"/>
                            </a:lnTo>
                            <a:lnTo>
                              <a:pt x="1936" y="6724"/>
                            </a:lnTo>
                            <a:lnTo>
                              <a:pt x="2013" y="6758"/>
                            </a:lnTo>
                            <a:lnTo>
                              <a:pt x="2110" y="6796"/>
                            </a:lnTo>
                            <a:lnTo>
                              <a:pt x="2220" y="6840"/>
                            </a:lnTo>
                            <a:lnTo>
                              <a:pt x="2346" y="6878"/>
                            </a:lnTo>
                            <a:lnTo>
                              <a:pt x="1956" y="6878"/>
                            </a:lnTo>
                            <a:lnTo>
                              <a:pt x="1931" y="6801"/>
                            </a:lnTo>
                            <a:lnTo>
                              <a:pt x="1748" y="6700"/>
                            </a:lnTo>
                            <a:lnTo>
                              <a:pt x="1618" y="6772"/>
                            </a:lnTo>
                            <a:lnTo>
                              <a:pt x="1821" y="6878"/>
                            </a:lnTo>
                            <a:lnTo>
                              <a:pt x="1618" y="6878"/>
                            </a:lnTo>
                            <a:lnTo>
                              <a:pt x="1633" y="6864"/>
                            </a:lnTo>
                            <a:lnTo>
                              <a:pt x="1546" y="6787"/>
                            </a:lnTo>
                            <a:lnTo>
                              <a:pt x="1354" y="6777"/>
                            </a:lnTo>
                            <a:lnTo>
                              <a:pt x="1334" y="6825"/>
                            </a:lnTo>
                            <a:lnTo>
                              <a:pt x="1416" y="6878"/>
                            </a:lnTo>
                            <a:lnTo>
                              <a:pt x="1021" y="6878"/>
                            </a:lnTo>
                            <a:lnTo>
                              <a:pt x="1142" y="6676"/>
                            </a:lnTo>
                            <a:lnTo>
                              <a:pt x="1151" y="6662"/>
                            </a:lnTo>
                            <a:lnTo>
                              <a:pt x="1127" y="6642"/>
                            </a:lnTo>
                            <a:lnTo>
                              <a:pt x="1108" y="6618"/>
                            </a:lnTo>
                            <a:lnTo>
                              <a:pt x="1074" y="6585"/>
                            </a:lnTo>
                            <a:lnTo>
                              <a:pt x="1050" y="6551"/>
                            </a:lnTo>
                            <a:lnTo>
                              <a:pt x="1026" y="6513"/>
                            </a:lnTo>
                            <a:lnTo>
                              <a:pt x="1007" y="6474"/>
                            </a:lnTo>
                            <a:lnTo>
                              <a:pt x="988" y="6431"/>
                            </a:lnTo>
                            <a:lnTo>
                              <a:pt x="978" y="6388"/>
                            </a:lnTo>
                            <a:lnTo>
                              <a:pt x="968" y="6344"/>
                            </a:lnTo>
                            <a:lnTo>
                              <a:pt x="963" y="6296"/>
                            </a:lnTo>
                            <a:lnTo>
                              <a:pt x="901" y="6263"/>
                            </a:lnTo>
                            <a:lnTo>
                              <a:pt x="814" y="6229"/>
                            </a:lnTo>
                            <a:lnTo>
                              <a:pt x="776" y="6210"/>
                            </a:lnTo>
                            <a:lnTo>
                              <a:pt x="737" y="6200"/>
                            </a:lnTo>
                            <a:lnTo>
                              <a:pt x="708" y="6191"/>
                            </a:lnTo>
                            <a:lnTo>
                              <a:pt x="689" y="6195"/>
                            </a:lnTo>
                            <a:lnTo>
                              <a:pt x="674" y="6200"/>
                            </a:lnTo>
                            <a:lnTo>
                              <a:pt x="665" y="6200"/>
                            </a:lnTo>
                            <a:lnTo>
                              <a:pt x="650" y="6195"/>
                            </a:lnTo>
                            <a:lnTo>
                              <a:pt x="641" y="6186"/>
                            </a:lnTo>
                            <a:lnTo>
                              <a:pt x="636" y="6167"/>
                            </a:lnTo>
                            <a:lnTo>
                              <a:pt x="641" y="6152"/>
                            </a:lnTo>
                            <a:lnTo>
                              <a:pt x="641" y="6152"/>
                            </a:lnTo>
                            <a:lnTo>
                              <a:pt x="665" y="6094"/>
                            </a:lnTo>
                            <a:lnTo>
                              <a:pt x="679" y="6042"/>
                            </a:lnTo>
                            <a:lnTo>
                              <a:pt x="694" y="5989"/>
                            </a:lnTo>
                            <a:lnTo>
                              <a:pt x="699" y="5955"/>
                            </a:lnTo>
                            <a:lnTo>
                              <a:pt x="655" y="5950"/>
                            </a:lnTo>
                            <a:lnTo>
                              <a:pt x="617" y="5936"/>
                            </a:lnTo>
                            <a:lnTo>
                              <a:pt x="578" y="5917"/>
                            </a:lnTo>
                            <a:lnTo>
                              <a:pt x="549" y="5897"/>
                            </a:lnTo>
                            <a:lnTo>
                              <a:pt x="520" y="5869"/>
                            </a:lnTo>
                            <a:lnTo>
                              <a:pt x="491" y="5840"/>
                            </a:lnTo>
                            <a:lnTo>
                              <a:pt x="448" y="5806"/>
                            </a:lnTo>
                            <a:lnTo>
                              <a:pt x="405" y="5768"/>
                            </a:lnTo>
                            <a:lnTo>
                              <a:pt x="357" y="5734"/>
                            </a:lnTo>
                            <a:lnTo>
                              <a:pt x="304" y="5705"/>
                            </a:lnTo>
                            <a:lnTo>
                              <a:pt x="231" y="5676"/>
                            </a:lnTo>
                            <a:lnTo>
                              <a:pt x="183" y="5662"/>
                            </a:lnTo>
                            <a:lnTo>
                              <a:pt x="149" y="5657"/>
                            </a:lnTo>
                            <a:lnTo>
                              <a:pt x="140" y="5657"/>
                            </a:lnTo>
                            <a:lnTo>
                              <a:pt x="125" y="5652"/>
                            </a:lnTo>
                            <a:lnTo>
                              <a:pt x="116" y="5647"/>
                            </a:lnTo>
                            <a:lnTo>
                              <a:pt x="106" y="5638"/>
                            </a:lnTo>
                            <a:lnTo>
                              <a:pt x="106" y="5623"/>
                            </a:lnTo>
                            <a:lnTo>
                              <a:pt x="106" y="5619"/>
                            </a:lnTo>
                            <a:lnTo>
                              <a:pt x="106" y="5619"/>
                            </a:lnTo>
                            <a:lnTo>
                              <a:pt x="106" y="5619"/>
                            </a:lnTo>
                            <a:lnTo>
                              <a:pt x="106" y="5599"/>
                            </a:lnTo>
                            <a:lnTo>
                              <a:pt x="121" y="5561"/>
                            </a:lnTo>
                            <a:lnTo>
                              <a:pt x="130" y="5532"/>
                            </a:lnTo>
                            <a:lnTo>
                              <a:pt x="145" y="5503"/>
                            </a:lnTo>
                            <a:lnTo>
                              <a:pt x="164" y="5474"/>
                            </a:lnTo>
                            <a:lnTo>
                              <a:pt x="188" y="5450"/>
                            </a:lnTo>
                            <a:lnTo>
                              <a:pt x="231" y="5417"/>
                            </a:lnTo>
                            <a:lnTo>
                              <a:pt x="280" y="5388"/>
                            </a:lnTo>
                            <a:lnTo>
                              <a:pt x="328" y="5354"/>
                            </a:lnTo>
                            <a:lnTo>
                              <a:pt x="366" y="5330"/>
                            </a:lnTo>
                            <a:lnTo>
                              <a:pt x="347" y="5301"/>
                            </a:lnTo>
                            <a:lnTo>
                              <a:pt x="333" y="5268"/>
                            </a:lnTo>
                            <a:lnTo>
                              <a:pt x="318" y="5234"/>
                            </a:lnTo>
                            <a:lnTo>
                              <a:pt x="304" y="5200"/>
                            </a:lnTo>
                            <a:lnTo>
                              <a:pt x="294" y="5162"/>
                            </a:lnTo>
                            <a:lnTo>
                              <a:pt x="289" y="5128"/>
                            </a:lnTo>
                            <a:lnTo>
                              <a:pt x="284" y="5090"/>
                            </a:lnTo>
                            <a:lnTo>
                              <a:pt x="284" y="5051"/>
                            </a:lnTo>
                            <a:lnTo>
                              <a:pt x="284" y="5013"/>
                            </a:lnTo>
                            <a:lnTo>
                              <a:pt x="289" y="4975"/>
                            </a:lnTo>
                            <a:lnTo>
                              <a:pt x="294" y="4936"/>
                            </a:lnTo>
                            <a:lnTo>
                              <a:pt x="308" y="4898"/>
                            </a:lnTo>
                            <a:lnTo>
                              <a:pt x="313" y="4878"/>
                            </a:lnTo>
                            <a:lnTo>
                              <a:pt x="323" y="4854"/>
                            </a:lnTo>
                            <a:lnTo>
                              <a:pt x="342" y="4811"/>
                            </a:lnTo>
                            <a:lnTo>
                              <a:pt x="366" y="4773"/>
                            </a:lnTo>
                            <a:lnTo>
                              <a:pt x="395" y="4734"/>
                            </a:lnTo>
                            <a:lnTo>
                              <a:pt x="429" y="4696"/>
                            </a:lnTo>
                            <a:lnTo>
                              <a:pt x="463" y="4667"/>
                            </a:lnTo>
                            <a:lnTo>
                              <a:pt x="501" y="4638"/>
                            </a:lnTo>
                            <a:lnTo>
                              <a:pt x="540" y="4609"/>
                            </a:lnTo>
                            <a:lnTo>
                              <a:pt x="583" y="4590"/>
                            </a:lnTo>
                            <a:lnTo>
                              <a:pt x="626" y="4571"/>
                            </a:lnTo>
                            <a:lnTo>
                              <a:pt x="674" y="4561"/>
                            </a:lnTo>
                            <a:lnTo>
                              <a:pt x="723" y="4552"/>
                            </a:lnTo>
                            <a:lnTo>
                              <a:pt x="776" y="4552"/>
                            </a:lnTo>
                            <a:lnTo>
                              <a:pt x="814" y="4552"/>
                            </a:lnTo>
                            <a:lnTo>
                              <a:pt x="853" y="4556"/>
                            </a:lnTo>
                            <a:lnTo>
                              <a:pt x="891" y="4566"/>
                            </a:lnTo>
                            <a:lnTo>
                              <a:pt x="930" y="4576"/>
                            </a:lnTo>
                            <a:lnTo>
                              <a:pt x="935" y="4479"/>
                            </a:lnTo>
                            <a:lnTo>
                              <a:pt x="935" y="4475"/>
                            </a:lnTo>
                            <a:lnTo>
                              <a:pt x="935" y="4475"/>
                            </a:lnTo>
                            <a:lnTo>
                              <a:pt x="930" y="4475"/>
                            </a:lnTo>
                            <a:lnTo>
                              <a:pt x="906" y="4455"/>
                            </a:lnTo>
                            <a:lnTo>
                              <a:pt x="843" y="4412"/>
                            </a:lnTo>
                            <a:lnTo>
                              <a:pt x="814" y="4393"/>
                            </a:lnTo>
                            <a:lnTo>
                              <a:pt x="780" y="4374"/>
                            </a:lnTo>
                            <a:lnTo>
                              <a:pt x="756" y="4369"/>
                            </a:lnTo>
                            <a:lnTo>
                              <a:pt x="742" y="4369"/>
                            </a:lnTo>
                            <a:lnTo>
                              <a:pt x="723" y="4388"/>
                            </a:lnTo>
                            <a:lnTo>
                              <a:pt x="694" y="4407"/>
                            </a:lnTo>
                            <a:lnTo>
                              <a:pt x="655" y="4422"/>
                            </a:lnTo>
                            <a:lnTo>
                              <a:pt x="602" y="4431"/>
                            </a:lnTo>
                            <a:lnTo>
                              <a:pt x="554" y="4436"/>
                            </a:lnTo>
                            <a:lnTo>
                              <a:pt x="525" y="4427"/>
                            </a:lnTo>
                            <a:lnTo>
                              <a:pt x="511" y="4422"/>
                            </a:lnTo>
                            <a:lnTo>
                              <a:pt x="506" y="4417"/>
                            </a:lnTo>
                            <a:lnTo>
                              <a:pt x="501" y="4427"/>
                            </a:lnTo>
                            <a:lnTo>
                              <a:pt x="482" y="4455"/>
                            </a:lnTo>
                            <a:lnTo>
                              <a:pt x="467" y="4475"/>
                            </a:lnTo>
                            <a:lnTo>
                              <a:pt x="448" y="4494"/>
                            </a:lnTo>
                            <a:lnTo>
                              <a:pt x="424" y="4508"/>
                            </a:lnTo>
                            <a:lnTo>
                              <a:pt x="395" y="4527"/>
                            </a:lnTo>
                            <a:lnTo>
                              <a:pt x="352" y="4542"/>
                            </a:lnTo>
                            <a:lnTo>
                              <a:pt x="313" y="4547"/>
                            </a:lnTo>
                            <a:lnTo>
                              <a:pt x="270" y="4547"/>
                            </a:lnTo>
                            <a:lnTo>
                              <a:pt x="236" y="4537"/>
                            </a:lnTo>
                            <a:lnTo>
                              <a:pt x="227" y="4532"/>
                            </a:lnTo>
                            <a:lnTo>
                              <a:pt x="217" y="4532"/>
                            </a:lnTo>
                            <a:lnTo>
                              <a:pt x="202" y="4523"/>
                            </a:lnTo>
                            <a:lnTo>
                              <a:pt x="188" y="4518"/>
                            </a:lnTo>
                            <a:lnTo>
                              <a:pt x="174" y="4508"/>
                            </a:lnTo>
                            <a:lnTo>
                              <a:pt x="164" y="4494"/>
                            </a:lnTo>
                            <a:lnTo>
                              <a:pt x="149" y="4479"/>
                            </a:lnTo>
                            <a:lnTo>
                              <a:pt x="140" y="4455"/>
                            </a:lnTo>
                            <a:lnTo>
                              <a:pt x="116" y="4407"/>
                            </a:lnTo>
                            <a:lnTo>
                              <a:pt x="97" y="4354"/>
                            </a:lnTo>
                            <a:lnTo>
                              <a:pt x="68" y="4258"/>
                            </a:lnTo>
                            <a:lnTo>
                              <a:pt x="53" y="4220"/>
                            </a:lnTo>
                            <a:lnTo>
                              <a:pt x="48" y="4172"/>
                            </a:lnTo>
                            <a:lnTo>
                              <a:pt x="39" y="4061"/>
                            </a:lnTo>
                            <a:lnTo>
                              <a:pt x="39" y="3989"/>
                            </a:lnTo>
                            <a:lnTo>
                              <a:pt x="44" y="3922"/>
                            </a:lnTo>
                            <a:lnTo>
                              <a:pt x="48" y="3888"/>
                            </a:lnTo>
                            <a:lnTo>
                              <a:pt x="53" y="3855"/>
                            </a:lnTo>
                            <a:lnTo>
                              <a:pt x="63" y="3826"/>
                            </a:lnTo>
                            <a:lnTo>
                              <a:pt x="77" y="3797"/>
                            </a:lnTo>
                            <a:lnTo>
                              <a:pt x="111" y="3725"/>
                            </a:lnTo>
                            <a:lnTo>
                              <a:pt x="121" y="3706"/>
                            </a:lnTo>
                            <a:lnTo>
                              <a:pt x="116" y="3715"/>
                            </a:lnTo>
                            <a:lnTo>
                              <a:pt x="106" y="3720"/>
                            </a:lnTo>
                            <a:lnTo>
                              <a:pt x="106" y="3715"/>
                            </a:lnTo>
                            <a:lnTo>
                              <a:pt x="72" y="3672"/>
                            </a:lnTo>
                            <a:lnTo>
                              <a:pt x="58" y="3648"/>
                            </a:lnTo>
                            <a:lnTo>
                              <a:pt x="44" y="3619"/>
                            </a:lnTo>
                            <a:lnTo>
                              <a:pt x="29" y="3581"/>
                            </a:lnTo>
                            <a:lnTo>
                              <a:pt x="19" y="3537"/>
                            </a:lnTo>
                            <a:lnTo>
                              <a:pt x="10" y="3484"/>
                            </a:lnTo>
                            <a:lnTo>
                              <a:pt x="5" y="3422"/>
                            </a:lnTo>
                            <a:lnTo>
                              <a:pt x="0" y="3345"/>
                            </a:lnTo>
                            <a:lnTo>
                              <a:pt x="0" y="3259"/>
                            </a:lnTo>
                            <a:lnTo>
                              <a:pt x="5" y="3182"/>
                            </a:lnTo>
                            <a:lnTo>
                              <a:pt x="10" y="3124"/>
                            </a:lnTo>
                            <a:lnTo>
                              <a:pt x="24" y="3090"/>
                            </a:lnTo>
                            <a:lnTo>
                              <a:pt x="34" y="3066"/>
                            </a:lnTo>
                            <a:lnTo>
                              <a:pt x="44" y="3057"/>
                            </a:lnTo>
                            <a:lnTo>
                              <a:pt x="53" y="3052"/>
                            </a:lnTo>
                            <a:lnTo>
                              <a:pt x="58" y="3057"/>
                            </a:lnTo>
                            <a:lnTo>
                              <a:pt x="63" y="3057"/>
                            </a:lnTo>
                            <a:lnTo>
                              <a:pt x="63" y="3057"/>
                            </a:lnTo>
                            <a:lnTo>
                              <a:pt x="53" y="3023"/>
                            </a:lnTo>
                            <a:lnTo>
                              <a:pt x="44" y="2975"/>
                            </a:lnTo>
                            <a:lnTo>
                              <a:pt x="39" y="2941"/>
                            </a:lnTo>
                            <a:lnTo>
                              <a:pt x="39" y="2908"/>
                            </a:lnTo>
                            <a:lnTo>
                              <a:pt x="39" y="2864"/>
                            </a:lnTo>
                            <a:lnTo>
                              <a:pt x="44" y="2826"/>
                            </a:lnTo>
                            <a:lnTo>
                              <a:pt x="53" y="2783"/>
                            </a:lnTo>
                            <a:lnTo>
                              <a:pt x="68" y="2739"/>
                            </a:lnTo>
                            <a:lnTo>
                              <a:pt x="87" y="2701"/>
                            </a:lnTo>
                            <a:lnTo>
                              <a:pt x="106" y="2667"/>
                            </a:lnTo>
                            <a:lnTo>
                              <a:pt x="145" y="2614"/>
                            </a:lnTo>
                            <a:lnTo>
                              <a:pt x="164" y="2581"/>
                            </a:lnTo>
                            <a:lnTo>
                              <a:pt x="169" y="2552"/>
                            </a:lnTo>
                            <a:lnTo>
                              <a:pt x="174" y="2509"/>
                            </a:lnTo>
                            <a:lnTo>
                              <a:pt x="178" y="2480"/>
                            </a:lnTo>
                            <a:lnTo>
                              <a:pt x="188" y="2441"/>
                            </a:lnTo>
                            <a:lnTo>
                              <a:pt x="202" y="2398"/>
                            </a:lnTo>
                            <a:lnTo>
                              <a:pt x="222" y="2340"/>
                            </a:lnTo>
                            <a:lnTo>
                              <a:pt x="251" y="2283"/>
                            </a:lnTo>
                            <a:lnTo>
                              <a:pt x="280" y="2244"/>
                            </a:lnTo>
                            <a:lnTo>
                              <a:pt x="304" y="2215"/>
                            </a:lnTo>
                            <a:lnTo>
                              <a:pt x="328" y="2196"/>
                            </a:lnTo>
                            <a:lnTo>
                              <a:pt x="366" y="2182"/>
                            </a:lnTo>
                            <a:lnTo>
                              <a:pt x="376" y="2182"/>
                            </a:lnTo>
                            <a:lnTo>
                              <a:pt x="376" y="2187"/>
                            </a:lnTo>
                            <a:lnTo>
                              <a:pt x="376" y="2187"/>
                            </a:lnTo>
                            <a:lnTo>
                              <a:pt x="381" y="2163"/>
                            </a:lnTo>
                            <a:lnTo>
                              <a:pt x="381" y="2090"/>
                            </a:lnTo>
                            <a:lnTo>
                              <a:pt x="390" y="2038"/>
                            </a:lnTo>
                            <a:lnTo>
                              <a:pt x="400" y="1985"/>
                            </a:lnTo>
                            <a:lnTo>
                              <a:pt x="419" y="1932"/>
                            </a:lnTo>
                            <a:lnTo>
                              <a:pt x="438" y="1884"/>
                            </a:lnTo>
                            <a:lnTo>
                              <a:pt x="472" y="1812"/>
                            </a:lnTo>
                            <a:lnTo>
                              <a:pt x="491" y="1783"/>
                            </a:lnTo>
                            <a:lnTo>
                              <a:pt x="525" y="1802"/>
                            </a:lnTo>
                            <a:close/>
                            <a:moveTo>
                              <a:pt x="920" y="1706"/>
                            </a:moveTo>
                            <a:lnTo>
                              <a:pt x="877" y="1677"/>
                            </a:lnTo>
                            <a:lnTo>
                              <a:pt x="882" y="1701"/>
                            </a:lnTo>
                            <a:lnTo>
                              <a:pt x="886" y="1720"/>
                            </a:lnTo>
                            <a:lnTo>
                              <a:pt x="891" y="1725"/>
                            </a:lnTo>
                            <a:lnTo>
                              <a:pt x="896" y="1730"/>
                            </a:lnTo>
                            <a:lnTo>
                              <a:pt x="906" y="1725"/>
                            </a:lnTo>
                            <a:lnTo>
                              <a:pt x="915" y="1716"/>
                            </a:lnTo>
                            <a:lnTo>
                              <a:pt x="915" y="1711"/>
                            </a:lnTo>
                            <a:lnTo>
                              <a:pt x="920" y="1706"/>
                            </a:lnTo>
                            <a:close/>
                            <a:moveTo>
                              <a:pt x="5336" y="1696"/>
                            </a:moveTo>
                            <a:lnTo>
                              <a:pt x="5250" y="1581"/>
                            </a:lnTo>
                            <a:lnTo>
                              <a:pt x="5158" y="1466"/>
                            </a:lnTo>
                            <a:lnTo>
                              <a:pt x="5057" y="1355"/>
                            </a:lnTo>
                            <a:lnTo>
                              <a:pt x="4956" y="1249"/>
                            </a:lnTo>
                            <a:lnTo>
                              <a:pt x="4845" y="1144"/>
                            </a:lnTo>
                            <a:lnTo>
                              <a:pt x="4734" y="1043"/>
                            </a:lnTo>
                            <a:lnTo>
                              <a:pt x="4614" y="951"/>
                            </a:lnTo>
                            <a:lnTo>
                              <a:pt x="4489" y="865"/>
                            </a:lnTo>
                            <a:lnTo>
                              <a:pt x="4426" y="821"/>
                            </a:lnTo>
                            <a:lnTo>
                              <a:pt x="4359" y="783"/>
                            </a:lnTo>
                            <a:lnTo>
                              <a:pt x="4291" y="745"/>
                            </a:lnTo>
                            <a:lnTo>
                              <a:pt x="4219" y="711"/>
                            </a:lnTo>
                            <a:lnTo>
                              <a:pt x="4152" y="677"/>
                            </a:lnTo>
                            <a:lnTo>
                              <a:pt x="4079" y="644"/>
                            </a:lnTo>
                            <a:lnTo>
                              <a:pt x="4002" y="615"/>
                            </a:lnTo>
                            <a:lnTo>
                              <a:pt x="3925" y="591"/>
                            </a:lnTo>
                            <a:lnTo>
                              <a:pt x="3848" y="567"/>
                            </a:lnTo>
                            <a:lnTo>
                              <a:pt x="3771" y="543"/>
                            </a:lnTo>
                            <a:lnTo>
                              <a:pt x="3689" y="523"/>
                            </a:lnTo>
                            <a:lnTo>
                              <a:pt x="3607" y="509"/>
                            </a:lnTo>
                            <a:lnTo>
                              <a:pt x="3526" y="495"/>
                            </a:lnTo>
                            <a:lnTo>
                              <a:pt x="3439" y="485"/>
                            </a:lnTo>
                            <a:lnTo>
                              <a:pt x="3347" y="480"/>
                            </a:lnTo>
                            <a:lnTo>
                              <a:pt x="3261" y="475"/>
                            </a:lnTo>
                            <a:lnTo>
                              <a:pt x="3169" y="480"/>
                            </a:lnTo>
                            <a:lnTo>
                              <a:pt x="3083" y="485"/>
                            </a:lnTo>
                            <a:lnTo>
                              <a:pt x="2996" y="495"/>
                            </a:lnTo>
                            <a:lnTo>
                              <a:pt x="2914" y="509"/>
                            </a:lnTo>
                            <a:lnTo>
                              <a:pt x="2827" y="523"/>
                            </a:lnTo>
                            <a:lnTo>
                              <a:pt x="2750" y="543"/>
                            </a:lnTo>
                            <a:lnTo>
                              <a:pt x="2668" y="567"/>
                            </a:lnTo>
                            <a:lnTo>
                              <a:pt x="2591" y="591"/>
                            </a:lnTo>
                            <a:lnTo>
                              <a:pt x="2514" y="615"/>
                            </a:lnTo>
                            <a:lnTo>
                              <a:pt x="2442" y="644"/>
                            </a:lnTo>
                            <a:lnTo>
                              <a:pt x="2370" y="677"/>
                            </a:lnTo>
                            <a:lnTo>
                              <a:pt x="2297" y="711"/>
                            </a:lnTo>
                            <a:lnTo>
                              <a:pt x="2230" y="745"/>
                            </a:lnTo>
                            <a:lnTo>
                              <a:pt x="2163" y="783"/>
                            </a:lnTo>
                            <a:lnTo>
                              <a:pt x="2095" y="821"/>
                            </a:lnTo>
                            <a:lnTo>
                              <a:pt x="2028" y="865"/>
                            </a:lnTo>
                            <a:lnTo>
                              <a:pt x="1907" y="951"/>
                            </a:lnTo>
                            <a:lnTo>
                              <a:pt x="1787" y="1043"/>
                            </a:lnTo>
                            <a:lnTo>
                              <a:pt x="1671" y="1144"/>
                            </a:lnTo>
                            <a:lnTo>
                              <a:pt x="1565" y="1249"/>
                            </a:lnTo>
                            <a:lnTo>
                              <a:pt x="1459" y="1355"/>
                            </a:lnTo>
                            <a:lnTo>
                              <a:pt x="1363" y="1466"/>
                            </a:lnTo>
                            <a:lnTo>
                              <a:pt x="1272" y="1581"/>
                            </a:lnTo>
                            <a:lnTo>
                              <a:pt x="1180" y="1696"/>
                            </a:lnTo>
                            <a:lnTo>
                              <a:pt x="1190" y="1716"/>
                            </a:lnTo>
                            <a:lnTo>
                              <a:pt x="1190" y="1740"/>
                            </a:lnTo>
                            <a:lnTo>
                              <a:pt x="1190" y="1764"/>
                            </a:lnTo>
                            <a:lnTo>
                              <a:pt x="1190" y="1783"/>
                            </a:lnTo>
                            <a:lnTo>
                              <a:pt x="1180" y="1836"/>
                            </a:lnTo>
                            <a:lnTo>
                              <a:pt x="1161" y="1889"/>
                            </a:lnTo>
                            <a:lnTo>
                              <a:pt x="1185" y="1879"/>
                            </a:lnTo>
                            <a:lnTo>
                              <a:pt x="1204" y="1869"/>
                            </a:lnTo>
                            <a:lnTo>
                              <a:pt x="1219" y="1869"/>
                            </a:lnTo>
                            <a:lnTo>
                              <a:pt x="1238" y="1874"/>
                            </a:lnTo>
                            <a:lnTo>
                              <a:pt x="1320" y="1759"/>
                            </a:lnTo>
                            <a:lnTo>
                              <a:pt x="1402" y="1643"/>
                            </a:lnTo>
                            <a:lnTo>
                              <a:pt x="1493" y="1533"/>
                            </a:lnTo>
                            <a:lnTo>
                              <a:pt x="1590" y="1422"/>
                            </a:lnTo>
                            <a:lnTo>
                              <a:pt x="1691" y="1312"/>
                            </a:lnTo>
                            <a:lnTo>
                              <a:pt x="1797" y="1211"/>
                            </a:lnTo>
                            <a:lnTo>
                              <a:pt x="1912" y="1115"/>
                            </a:lnTo>
                            <a:lnTo>
                              <a:pt x="2028" y="1019"/>
                            </a:lnTo>
                            <a:lnTo>
                              <a:pt x="2095" y="975"/>
                            </a:lnTo>
                            <a:lnTo>
                              <a:pt x="2158" y="932"/>
                            </a:lnTo>
                            <a:lnTo>
                              <a:pt x="2225" y="894"/>
                            </a:lnTo>
                            <a:lnTo>
                              <a:pt x="2293" y="855"/>
                            </a:lnTo>
                            <a:lnTo>
                              <a:pt x="2365" y="817"/>
                            </a:lnTo>
                            <a:lnTo>
                              <a:pt x="2437" y="783"/>
                            </a:lnTo>
                            <a:lnTo>
                              <a:pt x="2509" y="749"/>
                            </a:lnTo>
                            <a:lnTo>
                              <a:pt x="2586" y="721"/>
                            </a:lnTo>
                            <a:lnTo>
                              <a:pt x="2664" y="696"/>
                            </a:lnTo>
                            <a:lnTo>
                              <a:pt x="2741" y="672"/>
                            </a:lnTo>
                            <a:lnTo>
                              <a:pt x="2822" y="653"/>
                            </a:lnTo>
                            <a:lnTo>
                              <a:pt x="2904" y="634"/>
                            </a:lnTo>
                            <a:lnTo>
                              <a:pt x="2991" y="620"/>
                            </a:lnTo>
                            <a:lnTo>
                              <a:pt x="3078" y="610"/>
                            </a:lnTo>
                            <a:lnTo>
                              <a:pt x="3164" y="605"/>
                            </a:lnTo>
                            <a:lnTo>
                              <a:pt x="3256" y="600"/>
                            </a:lnTo>
                            <a:lnTo>
                              <a:pt x="3256" y="600"/>
                            </a:lnTo>
                            <a:lnTo>
                              <a:pt x="3261" y="600"/>
                            </a:lnTo>
                            <a:lnTo>
                              <a:pt x="3261" y="600"/>
                            </a:lnTo>
                            <a:lnTo>
                              <a:pt x="3261" y="600"/>
                            </a:lnTo>
                            <a:lnTo>
                              <a:pt x="3352" y="605"/>
                            </a:lnTo>
                            <a:lnTo>
                              <a:pt x="3444" y="610"/>
                            </a:lnTo>
                            <a:lnTo>
                              <a:pt x="3530" y="620"/>
                            </a:lnTo>
                            <a:lnTo>
                              <a:pt x="3612" y="634"/>
                            </a:lnTo>
                            <a:lnTo>
                              <a:pt x="3699" y="653"/>
                            </a:lnTo>
                            <a:lnTo>
                              <a:pt x="3776" y="672"/>
                            </a:lnTo>
                            <a:lnTo>
                              <a:pt x="3858" y="696"/>
                            </a:lnTo>
                            <a:lnTo>
                              <a:pt x="3935" y="721"/>
                            </a:lnTo>
                            <a:lnTo>
                              <a:pt x="4012" y="749"/>
                            </a:lnTo>
                            <a:lnTo>
                              <a:pt x="4084" y="783"/>
                            </a:lnTo>
                            <a:lnTo>
                              <a:pt x="4157" y="817"/>
                            </a:lnTo>
                            <a:lnTo>
                              <a:pt x="4224" y="855"/>
                            </a:lnTo>
                            <a:lnTo>
                              <a:pt x="4296" y="894"/>
                            </a:lnTo>
                            <a:lnTo>
                              <a:pt x="4359" y="932"/>
                            </a:lnTo>
                            <a:lnTo>
                              <a:pt x="4426" y="975"/>
                            </a:lnTo>
                            <a:lnTo>
                              <a:pt x="4489" y="1019"/>
                            </a:lnTo>
                            <a:lnTo>
                              <a:pt x="4609" y="1115"/>
                            </a:lnTo>
                            <a:lnTo>
                              <a:pt x="4720" y="1211"/>
                            </a:lnTo>
                            <a:lnTo>
                              <a:pt x="4831" y="1312"/>
                            </a:lnTo>
                            <a:lnTo>
                              <a:pt x="4932" y="1422"/>
                            </a:lnTo>
                            <a:lnTo>
                              <a:pt x="5023" y="1533"/>
                            </a:lnTo>
                            <a:lnTo>
                              <a:pt x="5115" y="1643"/>
                            </a:lnTo>
                            <a:lnTo>
                              <a:pt x="5202" y="1759"/>
                            </a:lnTo>
                            <a:lnTo>
                              <a:pt x="5283" y="1874"/>
                            </a:lnTo>
                            <a:lnTo>
                              <a:pt x="5298" y="1869"/>
                            </a:lnTo>
                            <a:lnTo>
                              <a:pt x="5317" y="1869"/>
                            </a:lnTo>
                            <a:lnTo>
                              <a:pt x="5336" y="1879"/>
                            </a:lnTo>
                            <a:lnTo>
                              <a:pt x="5361" y="1889"/>
                            </a:lnTo>
                            <a:lnTo>
                              <a:pt x="5341" y="1836"/>
                            </a:lnTo>
                            <a:lnTo>
                              <a:pt x="5332" y="1783"/>
                            </a:lnTo>
                            <a:lnTo>
                              <a:pt x="5327" y="1764"/>
                            </a:lnTo>
                            <a:lnTo>
                              <a:pt x="5327" y="1740"/>
                            </a:lnTo>
                            <a:lnTo>
                              <a:pt x="5332" y="1716"/>
                            </a:lnTo>
                            <a:lnTo>
                              <a:pt x="5336" y="1696"/>
                            </a:lnTo>
                            <a:close/>
                            <a:moveTo>
                              <a:pt x="1257" y="4926"/>
                            </a:moveTo>
                            <a:lnTo>
                              <a:pt x="1262" y="4888"/>
                            </a:lnTo>
                            <a:lnTo>
                              <a:pt x="1267" y="4850"/>
                            </a:lnTo>
                            <a:lnTo>
                              <a:pt x="1267" y="4739"/>
                            </a:lnTo>
                            <a:lnTo>
                              <a:pt x="1267" y="4672"/>
                            </a:lnTo>
                            <a:lnTo>
                              <a:pt x="1267" y="4628"/>
                            </a:lnTo>
                            <a:lnTo>
                              <a:pt x="1267" y="4619"/>
                            </a:lnTo>
                            <a:lnTo>
                              <a:pt x="1267" y="4604"/>
                            </a:lnTo>
                            <a:lnTo>
                              <a:pt x="1272" y="4595"/>
                            </a:lnTo>
                            <a:lnTo>
                              <a:pt x="1286" y="4585"/>
                            </a:lnTo>
                            <a:lnTo>
                              <a:pt x="1296" y="4580"/>
                            </a:lnTo>
                            <a:lnTo>
                              <a:pt x="1310" y="4580"/>
                            </a:lnTo>
                            <a:lnTo>
                              <a:pt x="1320" y="4590"/>
                            </a:lnTo>
                            <a:lnTo>
                              <a:pt x="1329" y="4600"/>
                            </a:lnTo>
                            <a:lnTo>
                              <a:pt x="1334" y="4609"/>
                            </a:lnTo>
                            <a:lnTo>
                              <a:pt x="1334" y="4624"/>
                            </a:lnTo>
                            <a:lnTo>
                              <a:pt x="1334" y="4667"/>
                            </a:lnTo>
                            <a:lnTo>
                              <a:pt x="1334" y="4739"/>
                            </a:lnTo>
                            <a:lnTo>
                              <a:pt x="1334" y="4850"/>
                            </a:lnTo>
                            <a:lnTo>
                              <a:pt x="1329" y="4912"/>
                            </a:lnTo>
                            <a:lnTo>
                              <a:pt x="1320" y="4970"/>
                            </a:lnTo>
                            <a:lnTo>
                              <a:pt x="1305" y="5032"/>
                            </a:lnTo>
                            <a:lnTo>
                              <a:pt x="1291" y="5085"/>
                            </a:lnTo>
                            <a:lnTo>
                              <a:pt x="1262" y="5176"/>
                            </a:lnTo>
                            <a:lnTo>
                              <a:pt x="1238" y="5229"/>
                            </a:lnTo>
                            <a:lnTo>
                              <a:pt x="1219" y="5277"/>
                            </a:lnTo>
                            <a:lnTo>
                              <a:pt x="1199" y="5311"/>
                            </a:lnTo>
                            <a:lnTo>
                              <a:pt x="1199" y="5311"/>
                            </a:lnTo>
                            <a:lnTo>
                              <a:pt x="1199" y="5311"/>
                            </a:lnTo>
                            <a:lnTo>
                              <a:pt x="1195" y="5321"/>
                            </a:lnTo>
                            <a:lnTo>
                              <a:pt x="1190" y="5321"/>
                            </a:lnTo>
                            <a:lnTo>
                              <a:pt x="1171" y="5354"/>
                            </a:lnTo>
                            <a:lnTo>
                              <a:pt x="1137" y="5388"/>
                            </a:lnTo>
                            <a:lnTo>
                              <a:pt x="1127" y="5398"/>
                            </a:lnTo>
                            <a:lnTo>
                              <a:pt x="1122" y="5407"/>
                            </a:lnTo>
                            <a:lnTo>
                              <a:pt x="1113" y="5412"/>
                            </a:lnTo>
                            <a:lnTo>
                              <a:pt x="1108" y="5417"/>
                            </a:lnTo>
                            <a:lnTo>
                              <a:pt x="1291" y="5417"/>
                            </a:lnTo>
                            <a:lnTo>
                              <a:pt x="1315" y="5369"/>
                            </a:lnTo>
                            <a:lnTo>
                              <a:pt x="1354" y="5297"/>
                            </a:lnTo>
                            <a:lnTo>
                              <a:pt x="1392" y="5205"/>
                            </a:lnTo>
                            <a:lnTo>
                              <a:pt x="1431" y="5104"/>
                            </a:lnTo>
                            <a:lnTo>
                              <a:pt x="1450" y="5047"/>
                            </a:lnTo>
                            <a:lnTo>
                              <a:pt x="1464" y="4989"/>
                            </a:lnTo>
                            <a:lnTo>
                              <a:pt x="1474" y="4926"/>
                            </a:lnTo>
                            <a:lnTo>
                              <a:pt x="1479" y="4869"/>
                            </a:lnTo>
                            <a:lnTo>
                              <a:pt x="1484" y="4811"/>
                            </a:lnTo>
                            <a:lnTo>
                              <a:pt x="1484" y="4749"/>
                            </a:lnTo>
                            <a:lnTo>
                              <a:pt x="1484" y="4686"/>
                            </a:lnTo>
                            <a:lnTo>
                              <a:pt x="1479" y="4624"/>
                            </a:lnTo>
                            <a:lnTo>
                              <a:pt x="1469" y="4576"/>
                            </a:lnTo>
                            <a:lnTo>
                              <a:pt x="1459" y="4527"/>
                            </a:lnTo>
                            <a:lnTo>
                              <a:pt x="1440" y="4484"/>
                            </a:lnTo>
                            <a:lnTo>
                              <a:pt x="1421" y="4446"/>
                            </a:lnTo>
                            <a:lnTo>
                              <a:pt x="1378" y="4374"/>
                            </a:lnTo>
                            <a:lnTo>
                              <a:pt x="1339" y="4321"/>
                            </a:lnTo>
                            <a:lnTo>
                              <a:pt x="1310" y="4350"/>
                            </a:lnTo>
                            <a:lnTo>
                              <a:pt x="1276" y="4383"/>
                            </a:lnTo>
                            <a:lnTo>
                              <a:pt x="1243" y="4422"/>
                            </a:lnTo>
                            <a:lnTo>
                              <a:pt x="1219" y="4465"/>
                            </a:lnTo>
                            <a:lnTo>
                              <a:pt x="1190" y="4513"/>
                            </a:lnTo>
                            <a:lnTo>
                              <a:pt x="1161" y="4576"/>
                            </a:lnTo>
                            <a:lnTo>
                              <a:pt x="1137" y="4633"/>
                            </a:lnTo>
                            <a:lnTo>
                              <a:pt x="1113" y="4676"/>
                            </a:lnTo>
                            <a:lnTo>
                              <a:pt x="1137" y="4701"/>
                            </a:lnTo>
                            <a:lnTo>
                              <a:pt x="1166" y="4729"/>
                            </a:lnTo>
                            <a:lnTo>
                              <a:pt x="1171" y="4739"/>
                            </a:lnTo>
                            <a:lnTo>
                              <a:pt x="1195" y="4768"/>
                            </a:lnTo>
                            <a:lnTo>
                              <a:pt x="1219" y="4801"/>
                            </a:lnTo>
                            <a:lnTo>
                              <a:pt x="1238" y="4854"/>
                            </a:lnTo>
                            <a:lnTo>
                              <a:pt x="1257" y="4926"/>
                            </a:lnTo>
                            <a:close/>
                            <a:moveTo>
                              <a:pt x="602" y="3403"/>
                            </a:moveTo>
                            <a:lnTo>
                              <a:pt x="607" y="3388"/>
                            </a:lnTo>
                            <a:lnTo>
                              <a:pt x="626" y="3359"/>
                            </a:lnTo>
                            <a:lnTo>
                              <a:pt x="670" y="3316"/>
                            </a:lnTo>
                            <a:lnTo>
                              <a:pt x="747" y="3249"/>
                            </a:lnTo>
                            <a:lnTo>
                              <a:pt x="699" y="3297"/>
                            </a:lnTo>
                            <a:lnTo>
                              <a:pt x="655" y="3345"/>
                            </a:lnTo>
                            <a:lnTo>
                              <a:pt x="621" y="3379"/>
                            </a:lnTo>
                            <a:lnTo>
                              <a:pt x="602" y="3403"/>
                            </a:lnTo>
                            <a:close/>
                            <a:moveTo>
                              <a:pt x="949" y="5099"/>
                            </a:moveTo>
                            <a:lnTo>
                              <a:pt x="939" y="5104"/>
                            </a:lnTo>
                            <a:lnTo>
                              <a:pt x="925" y="5109"/>
                            </a:lnTo>
                            <a:lnTo>
                              <a:pt x="915" y="5104"/>
                            </a:lnTo>
                            <a:lnTo>
                              <a:pt x="901" y="5095"/>
                            </a:lnTo>
                            <a:lnTo>
                              <a:pt x="896" y="5085"/>
                            </a:lnTo>
                            <a:lnTo>
                              <a:pt x="896" y="5071"/>
                            </a:lnTo>
                            <a:lnTo>
                              <a:pt x="896" y="5056"/>
                            </a:lnTo>
                            <a:lnTo>
                              <a:pt x="906" y="5047"/>
                            </a:lnTo>
                            <a:lnTo>
                              <a:pt x="1146" y="4845"/>
                            </a:lnTo>
                            <a:lnTo>
                              <a:pt x="1113" y="4792"/>
                            </a:lnTo>
                            <a:lnTo>
                              <a:pt x="1069" y="4744"/>
                            </a:lnTo>
                            <a:lnTo>
                              <a:pt x="1050" y="4725"/>
                            </a:lnTo>
                            <a:lnTo>
                              <a:pt x="1026" y="4705"/>
                            </a:lnTo>
                            <a:lnTo>
                              <a:pt x="800" y="4926"/>
                            </a:lnTo>
                            <a:lnTo>
                              <a:pt x="790" y="4931"/>
                            </a:lnTo>
                            <a:lnTo>
                              <a:pt x="776" y="4936"/>
                            </a:lnTo>
                            <a:lnTo>
                              <a:pt x="761" y="4931"/>
                            </a:lnTo>
                            <a:lnTo>
                              <a:pt x="752" y="4922"/>
                            </a:lnTo>
                            <a:lnTo>
                              <a:pt x="742" y="4912"/>
                            </a:lnTo>
                            <a:lnTo>
                              <a:pt x="742" y="4898"/>
                            </a:lnTo>
                            <a:lnTo>
                              <a:pt x="747" y="4888"/>
                            </a:lnTo>
                            <a:lnTo>
                              <a:pt x="752" y="4874"/>
                            </a:lnTo>
                            <a:lnTo>
                              <a:pt x="968" y="4667"/>
                            </a:lnTo>
                            <a:lnTo>
                              <a:pt x="920" y="4648"/>
                            </a:lnTo>
                            <a:lnTo>
                              <a:pt x="872" y="4628"/>
                            </a:lnTo>
                            <a:lnTo>
                              <a:pt x="824" y="4624"/>
                            </a:lnTo>
                            <a:lnTo>
                              <a:pt x="776" y="4619"/>
                            </a:lnTo>
                            <a:lnTo>
                              <a:pt x="732" y="4619"/>
                            </a:lnTo>
                            <a:lnTo>
                              <a:pt x="689" y="4628"/>
                            </a:lnTo>
                            <a:lnTo>
                              <a:pt x="650" y="4638"/>
                            </a:lnTo>
                            <a:lnTo>
                              <a:pt x="607" y="4652"/>
                            </a:lnTo>
                            <a:lnTo>
                              <a:pt x="573" y="4672"/>
                            </a:lnTo>
                            <a:lnTo>
                              <a:pt x="540" y="4691"/>
                            </a:lnTo>
                            <a:lnTo>
                              <a:pt x="506" y="4715"/>
                            </a:lnTo>
                            <a:lnTo>
                              <a:pt x="477" y="4744"/>
                            </a:lnTo>
                            <a:lnTo>
                              <a:pt x="448" y="4777"/>
                            </a:lnTo>
                            <a:lnTo>
                              <a:pt x="424" y="4811"/>
                            </a:lnTo>
                            <a:lnTo>
                              <a:pt x="400" y="4845"/>
                            </a:lnTo>
                            <a:lnTo>
                              <a:pt x="385" y="4883"/>
                            </a:lnTo>
                            <a:lnTo>
                              <a:pt x="371" y="4922"/>
                            </a:lnTo>
                            <a:lnTo>
                              <a:pt x="361" y="4965"/>
                            </a:lnTo>
                            <a:lnTo>
                              <a:pt x="352" y="5008"/>
                            </a:lnTo>
                            <a:lnTo>
                              <a:pt x="352" y="5051"/>
                            </a:lnTo>
                            <a:lnTo>
                              <a:pt x="352" y="5090"/>
                            </a:lnTo>
                            <a:lnTo>
                              <a:pt x="357" y="5124"/>
                            </a:lnTo>
                            <a:lnTo>
                              <a:pt x="366" y="5157"/>
                            </a:lnTo>
                            <a:lnTo>
                              <a:pt x="376" y="5191"/>
                            </a:lnTo>
                            <a:lnTo>
                              <a:pt x="385" y="5224"/>
                            </a:lnTo>
                            <a:lnTo>
                              <a:pt x="400" y="5253"/>
                            </a:lnTo>
                            <a:lnTo>
                              <a:pt x="419" y="5287"/>
                            </a:lnTo>
                            <a:lnTo>
                              <a:pt x="438" y="5311"/>
                            </a:lnTo>
                            <a:lnTo>
                              <a:pt x="443" y="5316"/>
                            </a:lnTo>
                            <a:lnTo>
                              <a:pt x="448" y="5325"/>
                            </a:lnTo>
                            <a:lnTo>
                              <a:pt x="448" y="5325"/>
                            </a:lnTo>
                            <a:lnTo>
                              <a:pt x="448" y="5325"/>
                            </a:lnTo>
                            <a:lnTo>
                              <a:pt x="448" y="5330"/>
                            </a:lnTo>
                            <a:lnTo>
                              <a:pt x="453" y="5330"/>
                            </a:lnTo>
                            <a:lnTo>
                              <a:pt x="463" y="5345"/>
                            </a:lnTo>
                            <a:lnTo>
                              <a:pt x="477" y="5359"/>
                            </a:lnTo>
                            <a:lnTo>
                              <a:pt x="491" y="5373"/>
                            </a:lnTo>
                            <a:lnTo>
                              <a:pt x="511" y="5388"/>
                            </a:lnTo>
                            <a:lnTo>
                              <a:pt x="520" y="5398"/>
                            </a:lnTo>
                            <a:lnTo>
                              <a:pt x="525" y="5402"/>
                            </a:lnTo>
                            <a:lnTo>
                              <a:pt x="578" y="5431"/>
                            </a:lnTo>
                            <a:lnTo>
                              <a:pt x="631" y="5455"/>
                            </a:lnTo>
                            <a:lnTo>
                              <a:pt x="660" y="5465"/>
                            </a:lnTo>
                            <a:lnTo>
                              <a:pt x="684" y="5474"/>
                            </a:lnTo>
                            <a:lnTo>
                              <a:pt x="708" y="5479"/>
                            </a:lnTo>
                            <a:lnTo>
                              <a:pt x="727" y="5484"/>
                            </a:lnTo>
                            <a:lnTo>
                              <a:pt x="732" y="5484"/>
                            </a:lnTo>
                            <a:lnTo>
                              <a:pt x="780" y="5479"/>
                            </a:lnTo>
                            <a:lnTo>
                              <a:pt x="838" y="5470"/>
                            </a:lnTo>
                            <a:lnTo>
                              <a:pt x="891" y="5460"/>
                            </a:lnTo>
                            <a:lnTo>
                              <a:pt x="935" y="5450"/>
                            </a:lnTo>
                            <a:lnTo>
                              <a:pt x="978" y="5431"/>
                            </a:lnTo>
                            <a:lnTo>
                              <a:pt x="1021" y="5402"/>
                            </a:lnTo>
                            <a:lnTo>
                              <a:pt x="1050" y="5378"/>
                            </a:lnTo>
                            <a:lnTo>
                              <a:pt x="1084" y="5345"/>
                            </a:lnTo>
                            <a:lnTo>
                              <a:pt x="1108" y="5316"/>
                            </a:lnTo>
                            <a:lnTo>
                              <a:pt x="1132" y="5282"/>
                            </a:lnTo>
                            <a:lnTo>
                              <a:pt x="1151" y="5249"/>
                            </a:lnTo>
                            <a:lnTo>
                              <a:pt x="1166" y="5215"/>
                            </a:lnTo>
                            <a:lnTo>
                              <a:pt x="1180" y="5176"/>
                            </a:lnTo>
                            <a:lnTo>
                              <a:pt x="1190" y="5133"/>
                            </a:lnTo>
                            <a:lnTo>
                              <a:pt x="1195" y="5095"/>
                            </a:lnTo>
                            <a:lnTo>
                              <a:pt x="1195" y="5051"/>
                            </a:lnTo>
                            <a:lnTo>
                              <a:pt x="1195" y="5013"/>
                            </a:lnTo>
                            <a:lnTo>
                              <a:pt x="1190" y="4979"/>
                            </a:lnTo>
                            <a:lnTo>
                              <a:pt x="1185" y="4946"/>
                            </a:lnTo>
                            <a:lnTo>
                              <a:pt x="1171" y="4912"/>
                            </a:lnTo>
                            <a:lnTo>
                              <a:pt x="949" y="5099"/>
                            </a:lnTo>
                            <a:close/>
                            <a:moveTo>
                              <a:pt x="1021" y="4619"/>
                            </a:moveTo>
                            <a:lnTo>
                              <a:pt x="1040" y="4619"/>
                            </a:lnTo>
                            <a:lnTo>
                              <a:pt x="1055" y="4628"/>
                            </a:lnTo>
                            <a:lnTo>
                              <a:pt x="1055" y="4633"/>
                            </a:lnTo>
                            <a:lnTo>
                              <a:pt x="1060" y="4638"/>
                            </a:lnTo>
                            <a:lnTo>
                              <a:pt x="1079" y="4590"/>
                            </a:lnTo>
                            <a:lnTo>
                              <a:pt x="1108" y="4532"/>
                            </a:lnTo>
                            <a:lnTo>
                              <a:pt x="1132" y="4479"/>
                            </a:lnTo>
                            <a:lnTo>
                              <a:pt x="1161" y="4431"/>
                            </a:lnTo>
                            <a:lnTo>
                              <a:pt x="1204" y="4364"/>
                            </a:lnTo>
                            <a:lnTo>
                              <a:pt x="1257" y="4306"/>
                            </a:lnTo>
                            <a:lnTo>
                              <a:pt x="1301" y="4263"/>
                            </a:lnTo>
                            <a:lnTo>
                              <a:pt x="1320" y="4249"/>
                            </a:lnTo>
                            <a:lnTo>
                              <a:pt x="1329" y="4239"/>
                            </a:lnTo>
                            <a:lnTo>
                              <a:pt x="1344" y="4239"/>
                            </a:lnTo>
                            <a:lnTo>
                              <a:pt x="1354" y="4244"/>
                            </a:lnTo>
                            <a:lnTo>
                              <a:pt x="1368" y="4249"/>
                            </a:lnTo>
                            <a:lnTo>
                              <a:pt x="1368" y="4249"/>
                            </a:lnTo>
                            <a:lnTo>
                              <a:pt x="1392" y="4282"/>
                            </a:lnTo>
                            <a:lnTo>
                              <a:pt x="1450" y="4364"/>
                            </a:lnTo>
                            <a:lnTo>
                              <a:pt x="1484" y="4417"/>
                            </a:lnTo>
                            <a:lnTo>
                              <a:pt x="1512" y="4479"/>
                            </a:lnTo>
                            <a:lnTo>
                              <a:pt x="1522" y="4513"/>
                            </a:lnTo>
                            <a:lnTo>
                              <a:pt x="1532" y="4547"/>
                            </a:lnTo>
                            <a:lnTo>
                              <a:pt x="1541" y="4580"/>
                            </a:lnTo>
                            <a:lnTo>
                              <a:pt x="1546" y="4619"/>
                            </a:lnTo>
                            <a:lnTo>
                              <a:pt x="1546" y="4662"/>
                            </a:lnTo>
                            <a:lnTo>
                              <a:pt x="1551" y="4710"/>
                            </a:lnTo>
                            <a:lnTo>
                              <a:pt x="1551" y="4753"/>
                            </a:lnTo>
                            <a:lnTo>
                              <a:pt x="1551" y="4797"/>
                            </a:lnTo>
                            <a:lnTo>
                              <a:pt x="1676" y="4854"/>
                            </a:lnTo>
                            <a:lnTo>
                              <a:pt x="1676" y="4850"/>
                            </a:lnTo>
                            <a:lnTo>
                              <a:pt x="1691" y="4835"/>
                            </a:lnTo>
                            <a:lnTo>
                              <a:pt x="1720" y="4801"/>
                            </a:lnTo>
                            <a:lnTo>
                              <a:pt x="1758" y="4753"/>
                            </a:lnTo>
                            <a:lnTo>
                              <a:pt x="1801" y="4701"/>
                            </a:lnTo>
                            <a:lnTo>
                              <a:pt x="1609" y="4619"/>
                            </a:lnTo>
                            <a:lnTo>
                              <a:pt x="1599" y="4609"/>
                            </a:lnTo>
                            <a:lnTo>
                              <a:pt x="1590" y="4600"/>
                            </a:lnTo>
                            <a:lnTo>
                              <a:pt x="1590" y="4585"/>
                            </a:lnTo>
                            <a:lnTo>
                              <a:pt x="1594" y="4571"/>
                            </a:lnTo>
                            <a:lnTo>
                              <a:pt x="1599" y="4566"/>
                            </a:lnTo>
                            <a:lnTo>
                              <a:pt x="1604" y="4556"/>
                            </a:lnTo>
                            <a:lnTo>
                              <a:pt x="1638" y="4532"/>
                            </a:lnTo>
                            <a:lnTo>
                              <a:pt x="1638" y="4479"/>
                            </a:lnTo>
                            <a:lnTo>
                              <a:pt x="1633" y="4407"/>
                            </a:lnTo>
                            <a:lnTo>
                              <a:pt x="1628" y="4330"/>
                            </a:lnTo>
                            <a:lnTo>
                              <a:pt x="1628" y="4263"/>
                            </a:lnTo>
                            <a:lnTo>
                              <a:pt x="1633" y="4201"/>
                            </a:lnTo>
                            <a:lnTo>
                              <a:pt x="1642" y="4133"/>
                            </a:lnTo>
                            <a:lnTo>
                              <a:pt x="1652" y="4071"/>
                            </a:lnTo>
                            <a:lnTo>
                              <a:pt x="1657" y="4018"/>
                            </a:lnTo>
                            <a:lnTo>
                              <a:pt x="1185" y="3879"/>
                            </a:lnTo>
                            <a:lnTo>
                              <a:pt x="1185" y="3898"/>
                            </a:lnTo>
                            <a:lnTo>
                              <a:pt x="1185" y="3912"/>
                            </a:lnTo>
                            <a:lnTo>
                              <a:pt x="1185" y="3960"/>
                            </a:lnTo>
                            <a:lnTo>
                              <a:pt x="1180" y="4008"/>
                            </a:lnTo>
                            <a:lnTo>
                              <a:pt x="1171" y="4056"/>
                            </a:lnTo>
                            <a:lnTo>
                              <a:pt x="1161" y="4104"/>
                            </a:lnTo>
                            <a:lnTo>
                              <a:pt x="1137" y="4191"/>
                            </a:lnTo>
                            <a:lnTo>
                              <a:pt x="1118" y="4258"/>
                            </a:lnTo>
                            <a:lnTo>
                              <a:pt x="1093" y="4326"/>
                            </a:lnTo>
                            <a:lnTo>
                              <a:pt x="1055" y="4398"/>
                            </a:lnTo>
                            <a:lnTo>
                              <a:pt x="1021" y="4460"/>
                            </a:lnTo>
                            <a:lnTo>
                              <a:pt x="1002" y="4484"/>
                            </a:lnTo>
                            <a:lnTo>
                              <a:pt x="1002" y="4484"/>
                            </a:lnTo>
                            <a:lnTo>
                              <a:pt x="997" y="4604"/>
                            </a:lnTo>
                            <a:lnTo>
                              <a:pt x="1012" y="4614"/>
                            </a:lnTo>
                            <a:lnTo>
                              <a:pt x="1021" y="4619"/>
                            </a:lnTo>
                            <a:close/>
                            <a:moveTo>
                              <a:pt x="5495" y="5840"/>
                            </a:moveTo>
                            <a:lnTo>
                              <a:pt x="5481" y="5811"/>
                            </a:lnTo>
                            <a:lnTo>
                              <a:pt x="5467" y="5782"/>
                            </a:lnTo>
                            <a:lnTo>
                              <a:pt x="5467" y="5782"/>
                            </a:lnTo>
                            <a:lnTo>
                              <a:pt x="5462" y="5763"/>
                            </a:lnTo>
                            <a:lnTo>
                              <a:pt x="5457" y="5739"/>
                            </a:lnTo>
                            <a:lnTo>
                              <a:pt x="5452" y="5700"/>
                            </a:lnTo>
                            <a:lnTo>
                              <a:pt x="5452" y="5667"/>
                            </a:lnTo>
                            <a:lnTo>
                              <a:pt x="5452" y="5633"/>
                            </a:lnTo>
                            <a:lnTo>
                              <a:pt x="5457" y="5609"/>
                            </a:lnTo>
                            <a:lnTo>
                              <a:pt x="5462" y="5585"/>
                            </a:lnTo>
                            <a:lnTo>
                              <a:pt x="5471" y="5566"/>
                            </a:lnTo>
                            <a:lnTo>
                              <a:pt x="5481" y="5542"/>
                            </a:lnTo>
                            <a:lnTo>
                              <a:pt x="5495" y="5518"/>
                            </a:lnTo>
                            <a:lnTo>
                              <a:pt x="5495" y="5840"/>
                            </a:lnTo>
                            <a:close/>
                            <a:moveTo>
                              <a:pt x="944" y="5522"/>
                            </a:moveTo>
                            <a:lnTo>
                              <a:pt x="901" y="5537"/>
                            </a:lnTo>
                            <a:lnTo>
                              <a:pt x="862" y="5547"/>
                            </a:lnTo>
                            <a:lnTo>
                              <a:pt x="819" y="5551"/>
                            </a:lnTo>
                            <a:lnTo>
                              <a:pt x="776" y="5551"/>
                            </a:lnTo>
                            <a:lnTo>
                              <a:pt x="747" y="5551"/>
                            </a:lnTo>
                            <a:lnTo>
                              <a:pt x="718" y="5551"/>
                            </a:lnTo>
                            <a:lnTo>
                              <a:pt x="699" y="5547"/>
                            </a:lnTo>
                            <a:lnTo>
                              <a:pt x="679" y="5542"/>
                            </a:lnTo>
                            <a:lnTo>
                              <a:pt x="621" y="5527"/>
                            </a:lnTo>
                            <a:lnTo>
                              <a:pt x="568" y="5503"/>
                            </a:lnTo>
                            <a:lnTo>
                              <a:pt x="516" y="5479"/>
                            </a:lnTo>
                            <a:lnTo>
                              <a:pt x="467" y="5446"/>
                            </a:lnTo>
                            <a:lnTo>
                              <a:pt x="434" y="5412"/>
                            </a:lnTo>
                            <a:lnTo>
                              <a:pt x="410" y="5388"/>
                            </a:lnTo>
                            <a:lnTo>
                              <a:pt x="366" y="5407"/>
                            </a:lnTo>
                            <a:lnTo>
                              <a:pt x="323" y="5436"/>
                            </a:lnTo>
                            <a:lnTo>
                              <a:pt x="275" y="5470"/>
                            </a:lnTo>
                            <a:lnTo>
                              <a:pt x="236" y="5503"/>
                            </a:lnTo>
                            <a:lnTo>
                              <a:pt x="212" y="5522"/>
                            </a:lnTo>
                            <a:lnTo>
                              <a:pt x="198" y="5547"/>
                            </a:lnTo>
                            <a:lnTo>
                              <a:pt x="188" y="5571"/>
                            </a:lnTo>
                            <a:lnTo>
                              <a:pt x="178" y="5595"/>
                            </a:lnTo>
                            <a:lnTo>
                              <a:pt x="207" y="5599"/>
                            </a:lnTo>
                            <a:lnTo>
                              <a:pt x="241" y="5609"/>
                            </a:lnTo>
                            <a:lnTo>
                              <a:pt x="284" y="5623"/>
                            </a:lnTo>
                            <a:lnTo>
                              <a:pt x="333" y="5643"/>
                            </a:lnTo>
                            <a:lnTo>
                              <a:pt x="390" y="5676"/>
                            </a:lnTo>
                            <a:lnTo>
                              <a:pt x="443" y="5715"/>
                            </a:lnTo>
                            <a:lnTo>
                              <a:pt x="491" y="5753"/>
                            </a:lnTo>
                            <a:lnTo>
                              <a:pt x="535" y="5792"/>
                            </a:lnTo>
                            <a:lnTo>
                              <a:pt x="564" y="5816"/>
                            </a:lnTo>
                            <a:lnTo>
                              <a:pt x="593" y="5845"/>
                            </a:lnTo>
                            <a:lnTo>
                              <a:pt x="626" y="5864"/>
                            </a:lnTo>
                            <a:lnTo>
                              <a:pt x="665" y="5883"/>
                            </a:lnTo>
                            <a:lnTo>
                              <a:pt x="713" y="5893"/>
                            </a:lnTo>
                            <a:lnTo>
                              <a:pt x="761" y="5893"/>
                            </a:lnTo>
                            <a:lnTo>
                              <a:pt x="804" y="5893"/>
                            </a:lnTo>
                            <a:lnTo>
                              <a:pt x="848" y="5883"/>
                            </a:lnTo>
                            <a:lnTo>
                              <a:pt x="891" y="5869"/>
                            </a:lnTo>
                            <a:lnTo>
                              <a:pt x="925" y="5849"/>
                            </a:lnTo>
                            <a:lnTo>
                              <a:pt x="954" y="5821"/>
                            </a:lnTo>
                            <a:lnTo>
                              <a:pt x="973" y="5792"/>
                            </a:lnTo>
                            <a:lnTo>
                              <a:pt x="988" y="5763"/>
                            </a:lnTo>
                            <a:lnTo>
                              <a:pt x="997" y="5729"/>
                            </a:lnTo>
                            <a:lnTo>
                              <a:pt x="1002" y="5667"/>
                            </a:lnTo>
                            <a:lnTo>
                              <a:pt x="997" y="5619"/>
                            </a:lnTo>
                            <a:lnTo>
                              <a:pt x="988" y="5595"/>
                            </a:lnTo>
                            <a:lnTo>
                              <a:pt x="973" y="5566"/>
                            </a:lnTo>
                            <a:lnTo>
                              <a:pt x="959" y="5542"/>
                            </a:lnTo>
                            <a:lnTo>
                              <a:pt x="944" y="5522"/>
                            </a:lnTo>
                            <a:close/>
                            <a:moveTo>
                              <a:pt x="1079" y="2989"/>
                            </a:moveTo>
                            <a:lnTo>
                              <a:pt x="1103" y="3033"/>
                            </a:lnTo>
                            <a:lnTo>
                              <a:pt x="1137" y="3085"/>
                            </a:lnTo>
                            <a:lnTo>
                              <a:pt x="1151" y="3134"/>
                            </a:lnTo>
                            <a:lnTo>
                              <a:pt x="1175" y="3206"/>
                            </a:lnTo>
                            <a:lnTo>
                              <a:pt x="1185" y="3254"/>
                            </a:lnTo>
                            <a:lnTo>
                              <a:pt x="1190" y="3297"/>
                            </a:lnTo>
                            <a:lnTo>
                              <a:pt x="1195" y="3345"/>
                            </a:lnTo>
                            <a:lnTo>
                              <a:pt x="1190" y="3388"/>
                            </a:lnTo>
                            <a:lnTo>
                              <a:pt x="1175" y="3465"/>
                            </a:lnTo>
                            <a:lnTo>
                              <a:pt x="1161" y="3528"/>
                            </a:lnTo>
                            <a:lnTo>
                              <a:pt x="1744" y="3754"/>
                            </a:lnTo>
                            <a:lnTo>
                              <a:pt x="1763" y="3696"/>
                            </a:lnTo>
                            <a:lnTo>
                              <a:pt x="1787" y="3643"/>
                            </a:lnTo>
                            <a:lnTo>
                              <a:pt x="1821" y="3590"/>
                            </a:lnTo>
                            <a:lnTo>
                              <a:pt x="1854" y="3537"/>
                            </a:lnTo>
                            <a:lnTo>
                              <a:pt x="1079" y="2989"/>
                            </a:lnTo>
                            <a:close/>
                            <a:moveTo>
                              <a:pt x="843" y="3182"/>
                            </a:moveTo>
                            <a:lnTo>
                              <a:pt x="906" y="3138"/>
                            </a:lnTo>
                            <a:lnTo>
                              <a:pt x="949" y="3105"/>
                            </a:lnTo>
                            <a:lnTo>
                              <a:pt x="896" y="3148"/>
                            </a:lnTo>
                            <a:lnTo>
                              <a:pt x="843" y="3182"/>
                            </a:lnTo>
                            <a:close/>
                            <a:moveTo>
                              <a:pt x="101" y="3119"/>
                            </a:moveTo>
                            <a:lnTo>
                              <a:pt x="97" y="3119"/>
                            </a:lnTo>
                            <a:lnTo>
                              <a:pt x="87" y="3134"/>
                            </a:lnTo>
                            <a:lnTo>
                              <a:pt x="77" y="3153"/>
                            </a:lnTo>
                            <a:lnTo>
                              <a:pt x="72" y="3177"/>
                            </a:lnTo>
                            <a:lnTo>
                              <a:pt x="72" y="3215"/>
                            </a:lnTo>
                            <a:lnTo>
                              <a:pt x="68" y="3263"/>
                            </a:lnTo>
                            <a:lnTo>
                              <a:pt x="68" y="3388"/>
                            </a:lnTo>
                            <a:lnTo>
                              <a:pt x="77" y="3508"/>
                            </a:lnTo>
                            <a:lnTo>
                              <a:pt x="92" y="3566"/>
                            </a:lnTo>
                            <a:lnTo>
                              <a:pt x="106" y="3614"/>
                            </a:lnTo>
                            <a:lnTo>
                              <a:pt x="121" y="3638"/>
                            </a:lnTo>
                            <a:lnTo>
                              <a:pt x="130" y="3657"/>
                            </a:lnTo>
                            <a:lnTo>
                              <a:pt x="145" y="3672"/>
                            </a:lnTo>
                            <a:lnTo>
                              <a:pt x="164" y="3686"/>
                            </a:lnTo>
                            <a:lnTo>
                              <a:pt x="231" y="3734"/>
                            </a:lnTo>
                            <a:lnTo>
                              <a:pt x="294" y="3768"/>
                            </a:lnTo>
                            <a:lnTo>
                              <a:pt x="328" y="3778"/>
                            </a:lnTo>
                            <a:lnTo>
                              <a:pt x="357" y="3782"/>
                            </a:lnTo>
                            <a:lnTo>
                              <a:pt x="385" y="3778"/>
                            </a:lnTo>
                            <a:lnTo>
                              <a:pt x="419" y="3763"/>
                            </a:lnTo>
                            <a:lnTo>
                              <a:pt x="443" y="3744"/>
                            </a:lnTo>
                            <a:lnTo>
                              <a:pt x="458" y="3720"/>
                            </a:lnTo>
                            <a:lnTo>
                              <a:pt x="463" y="3691"/>
                            </a:lnTo>
                            <a:lnTo>
                              <a:pt x="463" y="3667"/>
                            </a:lnTo>
                            <a:lnTo>
                              <a:pt x="463" y="3643"/>
                            </a:lnTo>
                            <a:lnTo>
                              <a:pt x="453" y="3614"/>
                            </a:lnTo>
                            <a:lnTo>
                              <a:pt x="443" y="3595"/>
                            </a:lnTo>
                            <a:lnTo>
                              <a:pt x="434" y="3576"/>
                            </a:lnTo>
                            <a:lnTo>
                              <a:pt x="410" y="3532"/>
                            </a:lnTo>
                            <a:lnTo>
                              <a:pt x="371" y="3484"/>
                            </a:lnTo>
                            <a:lnTo>
                              <a:pt x="352" y="3460"/>
                            </a:lnTo>
                            <a:lnTo>
                              <a:pt x="323" y="3432"/>
                            </a:lnTo>
                            <a:lnTo>
                              <a:pt x="294" y="3412"/>
                            </a:lnTo>
                            <a:lnTo>
                              <a:pt x="265" y="3393"/>
                            </a:lnTo>
                            <a:lnTo>
                              <a:pt x="231" y="3369"/>
                            </a:lnTo>
                            <a:lnTo>
                              <a:pt x="212" y="3350"/>
                            </a:lnTo>
                            <a:lnTo>
                              <a:pt x="202" y="3331"/>
                            </a:lnTo>
                            <a:lnTo>
                              <a:pt x="198" y="3311"/>
                            </a:lnTo>
                            <a:lnTo>
                              <a:pt x="202" y="3307"/>
                            </a:lnTo>
                            <a:lnTo>
                              <a:pt x="207" y="3302"/>
                            </a:lnTo>
                            <a:lnTo>
                              <a:pt x="212" y="3297"/>
                            </a:lnTo>
                            <a:lnTo>
                              <a:pt x="222" y="3297"/>
                            </a:lnTo>
                            <a:lnTo>
                              <a:pt x="251" y="3302"/>
                            </a:lnTo>
                            <a:lnTo>
                              <a:pt x="289" y="3321"/>
                            </a:lnTo>
                            <a:lnTo>
                              <a:pt x="352" y="3359"/>
                            </a:lnTo>
                            <a:lnTo>
                              <a:pt x="376" y="3383"/>
                            </a:lnTo>
                            <a:lnTo>
                              <a:pt x="390" y="3403"/>
                            </a:lnTo>
                            <a:lnTo>
                              <a:pt x="410" y="3422"/>
                            </a:lnTo>
                            <a:lnTo>
                              <a:pt x="434" y="3456"/>
                            </a:lnTo>
                            <a:lnTo>
                              <a:pt x="453" y="3494"/>
                            </a:lnTo>
                            <a:lnTo>
                              <a:pt x="463" y="3508"/>
                            </a:lnTo>
                            <a:lnTo>
                              <a:pt x="472" y="3518"/>
                            </a:lnTo>
                            <a:lnTo>
                              <a:pt x="482" y="3523"/>
                            </a:lnTo>
                            <a:lnTo>
                              <a:pt x="491" y="3523"/>
                            </a:lnTo>
                            <a:lnTo>
                              <a:pt x="516" y="3499"/>
                            </a:lnTo>
                            <a:lnTo>
                              <a:pt x="540" y="3465"/>
                            </a:lnTo>
                            <a:lnTo>
                              <a:pt x="554" y="3436"/>
                            </a:lnTo>
                            <a:lnTo>
                              <a:pt x="559" y="3427"/>
                            </a:lnTo>
                            <a:lnTo>
                              <a:pt x="549" y="3403"/>
                            </a:lnTo>
                            <a:lnTo>
                              <a:pt x="530" y="3355"/>
                            </a:lnTo>
                            <a:lnTo>
                              <a:pt x="516" y="3321"/>
                            </a:lnTo>
                            <a:lnTo>
                              <a:pt x="491" y="3287"/>
                            </a:lnTo>
                            <a:lnTo>
                              <a:pt x="467" y="3254"/>
                            </a:lnTo>
                            <a:lnTo>
                              <a:pt x="438" y="3220"/>
                            </a:lnTo>
                            <a:lnTo>
                              <a:pt x="419" y="3201"/>
                            </a:lnTo>
                            <a:lnTo>
                              <a:pt x="400" y="3186"/>
                            </a:lnTo>
                            <a:lnTo>
                              <a:pt x="376" y="3172"/>
                            </a:lnTo>
                            <a:lnTo>
                              <a:pt x="352" y="3162"/>
                            </a:lnTo>
                            <a:lnTo>
                              <a:pt x="294" y="3143"/>
                            </a:lnTo>
                            <a:lnTo>
                              <a:pt x="241" y="3129"/>
                            </a:lnTo>
                            <a:lnTo>
                              <a:pt x="188" y="3119"/>
                            </a:lnTo>
                            <a:lnTo>
                              <a:pt x="145" y="3114"/>
                            </a:lnTo>
                            <a:lnTo>
                              <a:pt x="111" y="3114"/>
                            </a:lnTo>
                            <a:lnTo>
                              <a:pt x="101" y="3119"/>
                            </a:lnTo>
                            <a:close/>
                            <a:moveTo>
                              <a:pt x="482" y="3859"/>
                            </a:moveTo>
                            <a:lnTo>
                              <a:pt x="487" y="3821"/>
                            </a:lnTo>
                            <a:lnTo>
                              <a:pt x="506" y="3734"/>
                            </a:lnTo>
                            <a:lnTo>
                              <a:pt x="530" y="3633"/>
                            </a:lnTo>
                            <a:lnTo>
                              <a:pt x="559" y="3561"/>
                            </a:lnTo>
                            <a:lnTo>
                              <a:pt x="588" y="3508"/>
                            </a:lnTo>
                            <a:lnTo>
                              <a:pt x="626" y="3446"/>
                            </a:lnTo>
                            <a:lnTo>
                              <a:pt x="646" y="3412"/>
                            </a:lnTo>
                            <a:lnTo>
                              <a:pt x="665" y="3388"/>
                            </a:lnTo>
                            <a:lnTo>
                              <a:pt x="684" y="3364"/>
                            </a:lnTo>
                            <a:lnTo>
                              <a:pt x="699" y="3350"/>
                            </a:lnTo>
                            <a:lnTo>
                              <a:pt x="742" y="3321"/>
                            </a:lnTo>
                            <a:lnTo>
                              <a:pt x="795" y="3283"/>
                            </a:lnTo>
                            <a:lnTo>
                              <a:pt x="848" y="3244"/>
                            </a:lnTo>
                            <a:lnTo>
                              <a:pt x="896" y="3210"/>
                            </a:lnTo>
                            <a:lnTo>
                              <a:pt x="944" y="3172"/>
                            </a:lnTo>
                            <a:lnTo>
                              <a:pt x="997" y="3134"/>
                            </a:lnTo>
                            <a:lnTo>
                              <a:pt x="1040" y="3095"/>
                            </a:lnTo>
                            <a:lnTo>
                              <a:pt x="1055" y="3081"/>
                            </a:lnTo>
                            <a:lnTo>
                              <a:pt x="1069" y="3100"/>
                            </a:lnTo>
                            <a:lnTo>
                              <a:pt x="1093" y="3153"/>
                            </a:lnTo>
                            <a:lnTo>
                              <a:pt x="1103" y="3186"/>
                            </a:lnTo>
                            <a:lnTo>
                              <a:pt x="1113" y="3225"/>
                            </a:lnTo>
                            <a:lnTo>
                              <a:pt x="1122" y="3268"/>
                            </a:lnTo>
                            <a:lnTo>
                              <a:pt x="1122" y="3316"/>
                            </a:lnTo>
                            <a:lnTo>
                              <a:pt x="1118" y="3369"/>
                            </a:lnTo>
                            <a:lnTo>
                              <a:pt x="1108" y="3427"/>
                            </a:lnTo>
                            <a:lnTo>
                              <a:pt x="1089" y="3489"/>
                            </a:lnTo>
                            <a:lnTo>
                              <a:pt x="1060" y="3557"/>
                            </a:lnTo>
                            <a:lnTo>
                              <a:pt x="1021" y="3633"/>
                            </a:lnTo>
                            <a:lnTo>
                              <a:pt x="973" y="3710"/>
                            </a:lnTo>
                            <a:lnTo>
                              <a:pt x="915" y="3787"/>
                            </a:lnTo>
                            <a:lnTo>
                              <a:pt x="843" y="3869"/>
                            </a:lnTo>
                            <a:lnTo>
                              <a:pt x="727" y="3989"/>
                            </a:lnTo>
                            <a:lnTo>
                              <a:pt x="679" y="4037"/>
                            </a:lnTo>
                            <a:lnTo>
                              <a:pt x="674" y="4042"/>
                            </a:lnTo>
                            <a:lnTo>
                              <a:pt x="674" y="4042"/>
                            </a:lnTo>
                            <a:lnTo>
                              <a:pt x="617" y="3975"/>
                            </a:lnTo>
                            <a:lnTo>
                              <a:pt x="617" y="3965"/>
                            </a:lnTo>
                            <a:lnTo>
                              <a:pt x="626" y="3936"/>
                            </a:lnTo>
                            <a:lnTo>
                              <a:pt x="631" y="3912"/>
                            </a:lnTo>
                            <a:lnTo>
                              <a:pt x="641" y="3888"/>
                            </a:lnTo>
                            <a:lnTo>
                              <a:pt x="655" y="3859"/>
                            </a:lnTo>
                            <a:lnTo>
                              <a:pt x="674" y="3831"/>
                            </a:lnTo>
                            <a:lnTo>
                              <a:pt x="727" y="3763"/>
                            </a:lnTo>
                            <a:lnTo>
                              <a:pt x="790" y="3681"/>
                            </a:lnTo>
                            <a:lnTo>
                              <a:pt x="848" y="3605"/>
                            </a:lnTo>
                            <a:lnTo>
                              <a:pt x="886" y="3537"/>
                            </a:lnTo>
                            <a:lnTo>
                              <a:pt x="910" y="3480"/>
                            </a:lnTo>
                            <a:lnTo>
                              <a:pt x="930" y="3432"/>
                            </a:lnTo>
                            <a:lnTo>
                              <a:pt x="935" y="3412"/>
                            </a:lnTo>
                            <a:lnTo>
                              <a:pt x="935" y="3393"/>
                            </a:lnTo>
                            <a:lnTo>
                              <a:pt x="930" y="3379"/>
                            </a:lnTo>
                            <a:lnTo>
                              <a:pt x="915" y="3364"/>
                            </a:lnTo>
                            <a:lnTo>
                              <a:pt x="901" y="3355"/>
                            </a:lnTo>
                            <a:lnTo>
                              <a:pt x="891" y="3350"/>
                            </a:lnTo>
                            <a:lnTo>
                              <a:pt x="886" y="3355"/>
                            </a:lnTo>
                            <a:lnTo>
                              <a:pt x="877" y="3369"/>
                            </a:lnTo>
                            <a:lnTo>
                              <a:pt x="857" y="3417"/>
                            </a:lnTo>
                            <a:lnTo>
                              <a:pt x="833" y="3499"/>
                            </a:lnTo>
                            <a:lnTo>
                              <a:pt x="809" y="3542"/>
                            </a:lnTo>
                            <a:lnTo>
                              <a:pt x="780" y="3590"/>
                            </a:lnTo>
                            <a:lnTo>
                              <a:pt x="752" y="3633"/>
                            </a:lnTo>
                            <a:lnTo>
                              <a:pt x="718" y="3672"/>
                            </a:lnTo>
                            <a:lnTo>
                              <a:pt x="655" y="3744"/>
                            </a:lnTo>
                            <a:lnTo>
                              <a:pt x="612" y="3802"/>
                            </a:lnTo>
                            <a:lnTo>
                              <a:pt x="568" y="3888"/>
                            </a:lnTo>
                            <a:lnTo>
                              <a:pt x="554" y="3922"/>
                            </a:lnTo>
                            <a:lnTo>
                              <a:pt x="482" y="3859"/>
                            </a:lnTo>
                            <a:close/>
                            <a:moveTo>
                              <a:pt x="154" y="3782"/>
                            </a:moveTo>
                            <a:lnTo>
                              <a:pt x="145" y="3806"/>
                            </a:lnTo>
                            <a:lnTo>
                              <a:pt x="125" y="3864"/>
                            </a:lnTo>
                            <a:lnTo>
                              <a:pt x="111" y="3903"/>
                            </a:lnTo>
                            <a:lnTo>
                              <a:pt x="106" y="3946"/>
                            </a:lnTo>
                            <a:lnTo>
                              <a:pt x="101" y="3994"/>
                            </a:lnTo>
                            <a:lnTo>
                              <a:pt x="101" y="4037"/>
                            </a:lnTo>
                            <a:lnTo>
                              <a:pt x="111" y="4143"/>
                            </a:lnTo>
                            <a:lnTo>
                              <a:pt x="135" y="4263"/>
                            </a:lnTo>
                            <a:lnTo>
                              <a:pt x="149" y="4316"/>
                            </a:lnTo>
                            <a:lnTo>
                              <a:pt x="169" y="4369"/>
                            </a:lnTo>
                            <a:lnTo>
                              <a:pt x="188" y="4412"/>
                            </a:lnTo>
                            <a:lnTo>
                              <a:pt x="207" y="4441"/>
                            </a:lnTo>
                            <a:lnTo>
                              <a:pt x="231" y="4460"/>
                            </a:lnTo>
                            <a:lnTo>
                              <a:pt x="246" y="4475"/>
                            </a:lnTo>
                            <a:lnTo>
                              <a:pt x="265" y="4479"/>
                            </a:lnTo>
                            <a:lnTo>
                              <a:pt x="284" y="4484"/>
                            </a:lnTo>
                            <a:lnTo>
                              <a:pt x="299" y="4489"/>
                            </a:lnTo>
                            <a:lnTo>
                              <a:pt x="318" y="4484"/>
                            </a:lnTo>
                            <a:lnTo>
                              <a:pt x="342" y="4479"/>
                            </a:lnTo>
                            <a:lnTo>
                              <a:pt x="366" y="4470"/>
                            </a:lnTo>
                            <a:lnTo>
                              <a:pt x="390" y="4455"/>
                            </a:lnTo>
                            <a:lnTo>
                              <a:pt x="410" y="4446"/>
                            </a:lnTo>
                            <a:lnTo>
                              <a:pt x="429" y="4431"/>
                            </a:lnTo>
                            <a:lnTo>
                              <a:pt x="438" y="4422"/>
                            </a:lnTo>
                            <a:lnTo>
                              <a:pt x="448" y="4407"/>
                            </a:lnTo>
                            <a:lnTo>
                              <a:pt x="453" y="4393"/>
                            </a:lnTo>
                            <a:lnTo>
                              <a:pt x="453" y="4378"/>
                            </a:lnTo>
                            <a:lnTo>
                              <a:pt x="448" y="4364"/>
                            </a:lnTo>
                            <a:lnTo>
                              <a:pt x="424" y="4311"/>
                            </a:lnTo>
                            <a:lnTo>
                              <a:pt x="390" y="4239"/>
                            </a:lnTo>
                            <a:lnTo>
                              <a:pt x="361" y="4172"/>
                            </a:lnTo>
                            <a:lnTo>
                              <a:pt x="347" y="4148"/>
                            </a:lnTo>
                            <a:lnTo>
                              <a:pt x="337" y="4124"/>
                            </a:lnTo>
                            <a:lnTo>
                              <a:pt x="313" y="4076"/>
                            </a:lnTo>
                            <a:lnTo>
                              <a:pt x="304" y="4047"/>
                            </a:lnTo>
                            <a:lnTo>
                              <a:pt x="299" y="4023"/>
                            </a:lnTo>
                            <a:lnTo>
                              <a:pt x="299" y="4013"/>
                            </a:lnTo>
                            <a:lnTo>
                              <a:pt x="304" y="3999"/>
                            </a:lnTo>
                            <a:lnTo>
                              <a:pt x="308" y="3994"/>
                            </a:lnTo>
                            <a:lnTo>
                              <a:pt x="313" y="3989"/>
                            </a:lnTo>
                            <a:lnTo>
                              <a:pt x="328" y="3984"/>
                            </a:lnTo>
                            <a:lnTo>
                              <a:pt x="337" y="3984"/>
                            </a:lnTo>
                            <a:lnTo>
                              <a:pt x="347" y="3994"/>
                            </a:lnTo>
                            <a:lnTo>
                              <a:pt x="357" y="4004"/>
                            </a:lnTo>
                            <a:lnTo>
                              <a:pt x="371" y="4032"/>
                            </a:lnTo>
                            <a:lnTo>
                              <a:pt x="376" y="4056"/>
                            </a:lnTo>
                            <a:lnTo>
                              <a:pt x="395" y="4095"/>
                            </a:lnTo>
                            <a:lnTo>
                              <a:pt x="429" y="4167"/>
                            </a:lnTo>
                            <a:lnTo>
                              <a:pt x="463" y="4244"/>
                            </a:lnTo>
                            <a:lnTo>
                              <a:pt x="487" y="4292"/>
                            </a:lnTo>
                            <a:lnTo>
                              <a:pt x="506" y="4321"/>
                            </a:lnTo>
                            <a:lnTo>
                              <a:pt x="530" y="4350"/>
                            </a:lnTo>
                            <a:lnTo>
                              <a:pt x="540" y="4359"/>
                            </a:lnTo>
                            <a:lnTo>
                              <a:pt x="549" y="4364"/>
                            </a:lnTo>
                            <a:lnTo>
                              <a:pt x="559" y="4369"/>
                            </a:lnTo>
                            <a:lnTo>
                              <a:pt x="573" y="4364"/>
                            </a:lnTo>
                            <a:lnTo>
                              <a:pt x="607" y="4359"/>
                            </a:lnTo>
                            <a:lnTo>
                              <a:pt x="655" y="4354"/>
                            </a:lnTo>
                            <a:lnTo>
                              <a:pt x="679" y="4345"/>
                            </a:lnTo>
                            <a:lnTo>
                              <a:pt x="699" y="4326"/>
                            </a:lnTo>
                            <a:lnTo>
                              <a:pt x="708" y="4316"/>
                            </a:lnTo>
                            <a:lnTo>
                              <a:pt x="713" y="4302"/>
                            </a:lnTo>
                            <a:lnTo>
                              <a:pt x="718" y="4287"/>
                            </a:lnTo>
                            <a:lnTo>
                              <a:pt x="718" y="4268"/>
                            </a:lnTo>
                            <a:lnTo>
                              <a:pt x="718" y="4249"/>
                            </a:lnTo>
                            <a:lnTo>
                              <a:pt x="713" y="4229"/>
                            </a:lnTo>
                            <a:lnTo>
                              <a:pt x="708" y="4210"/>
                            </a:lnTo>
                            <a:lnTo>
                              <a:pt x="703" y="4191"/>
                            </a:lnTo>
                            <a:lnTo>
                              <a:pt x="679" y="4153"/>
                            </a:lnTo>
                            <a:lnTo>
                              <a:pt x="655" y="4119"/>
                            </a:lnTo>
                            <a:lnTo>
                              <a:pt x="612" y="4066"/>
                            </a:lnTo>
                            <a:lnTo>
                              <a:pt x="588" y="4042"/>
                            </a:lnTo>
                            <a:lnTo>
                              <a:pt x="376" y="3874"/>
                            </a:lnTo>
                            <a:lnTo>
                              <a:pt x="318" y="3840"/>
                            </a:lnTo>
                            <a:lnTo>
                              <a:pt x="265" y="3816"/>
                            </a:lnTo>
                            <a:lnTo>
                              <a:pt x="212" y="3797"/>
                            </a:lnTo>
                            <a:lnTo>
                              <a:pt x="154" y="3782"/>
                            </a:lnTo>
                            <a:close/>
                            <a:moveTo>
                              <a:pt x="780" y="4311"/>
                            </a:moveTo>
                            <a:lnTo>
                              <a:pt x="785" y="4297"/>
                            </a:lnTo>
                            <a:lnTo>
                              <a:pt x="790" y="4268"/>
                            </a:lnTo>
                            <a:lnTo>
                              <a:pt x="790" y="4249"/>
                            </a:lnTo>
                            <a:lnTo>
                              <a:pt x="790" y="4229"/>
                            </a:lnTo>
                            <a:lnTo>
                              <a:pt x="785" y="4205"/>
                            </a:lnTo>
                            <a:lnTo>
                              <a:pt x="776" y="4181"/>
                            </a:lnTo>
                            <a:lnTo>
                              <a:pt x="737" y="4119"/>
                            </a:lnTo>
                            <a:lnTo>
                              <a:pt x="718" y="4100"/>
                            </a:lnTo>
                            <a:lnTo>
                              <a:pt x="747" y="4071"/>
                            </a:lnTo>
                            <a:lnTo>
                              <a:pt x="809" y="4004"/>
                            </a:lnTo>
                            <a:lnTo>
                              <a:pt x="853" y="3955"/>
                            </a:lnTo>
                            <a:lnTo>
                              <a:pt x="910" y="3898"/>
                            </a:lnTo>
                            <a:lnTo>
                              <a:pt x="968" y="3826"/>
                            </a:lnTo>
                            <a:lnTo>
                              <a:pt x="1021" y="3754"/>
                            </a:lnTo>
                            <a:lnTo>
                              <a:pt x="1079" y="3667"/>
                            </a:lnTo>
                            <a:lnTo>
                              <a:pt x="1089" y="3653"/>
                            </a:lnTo>
                            <a:lnTo>
                              <a:pt x="1093" y="3677"/>
                            </a:lnTo>
                            <a:lnTo>
                              <a:pt x="1108" y="3734"/>
                            </a:lnTo>
                            <a:lnTo>
                              <a:pt x="1118" y="3773"/>
                            </a:lnTo>
                            <a:lnTo>
                              <a:pt x="1122" y="3811"/>
                            </a:lnTo>
                            <a:lnTo>
                              <a:pt x="1127" y="3855"/>
                            </a:lnTo>
                            <a:lnTo>
                              <a:pt x="1122" y="3893"/>
                            </a:lnTo>
                            <a:lnTo>
                              <a:pt x="1118" y="3984"/>
                            </a:lnTo>
                            <a:lnTo>
                              <a:pt x="1098" y="4090"/>
                            </a:lnTo>
                            <a:lnTo>
                              <a:pt x="1089" y="4143"/>
                            </a:lnTo>
                            <a:lnTo>
                              <a:pt x="1074" y="4201"/>
                            </a:lnTo>
                            <a:lnTo>
                              <a:pt x="1055" y="4254"/>
                            </a:lnTo>
                            <a:lnTo>
                              <a:pt x="1036" y="4302"/>
                            </a:lnTo>
                            <a:lnTo>
                              <a:pt x="1002" y="4374"/>
                            </a:lnTo>
                            <a:lnTo>
                              <a:pt x="983" y="4407"/>
                            </a:lnTo>
                            <a:lnTo>
                              <a:pt x="978" y="4417"/>
                            </a:lnTo>
                            <a:lnTo>
                              <a:pt x="973" y="4417"/>
                            </a:lnTo>
                            <a:lnTo>
                              <a:pt x="968" y="4417"/>
                            </a:lnTo>
                            <a:lnTo>
                              <a:pt x="959" y="4412"/>
                            </a:lnTo>
                            <a:lnTo>
                              <a:pt x="891" y="4369"/>
                            </a:lnTo>
                            <a:lnTo>
                              <a:pt x="848" y="4340"/>
                            </a:lnTo>
                            <a:lnTo>
                              <a:pt x="872" y="4316"/>
                            </a:lnTo>
                            <a:lnTo>
                              <a:pt x="915" y="4249"/>
                            </a:lnTo>
                            <a:lnTo>
                              <a:pt x="939" y="4196"/>
                            </a:lnTo>
                            <a:lnTo>
                              <a:pt x="968" y="4124"/>
                            </a:lnTo>
                            <a:lnTo>
                              <a:pt x="978" y="4085"/>
                            </a:lnTo>
                            <a:lnTo>
                              <a:pt x="988" y="4056"/>
                            </a:lnTo>
                            <a:lnTo>
                              <a:pt x="988" y="4028"/>
                            </a:lnTo>
                            <a:lnTo>
                              <a:pt x="988" y="4013"/>
                            </a:lnTo>
                            <a:lnTo>
                              <a:pt x="973" y="3994"/>
                            </a:lnTo>
                            <a:lnTo>
                              <a:pt x="959" y="3984"/>
                            </a:lnTo>
                            <a:lnTo>
                              <a:pt x="954" y="3984"/>
                            </a:lnTo>
                            <a:lnTo>
                              <a:pt x="944" y="3989"/>
                            </a:lnTo>
                            <a:lnTo>
                              <a:pt x="935" y="4004"/>
                            </a:lnTo>
                            <a:lnTo>
                              <a:pt x="920" y="4018"/>
                            </a:lnTo>
                            <a:lnTo>
                              <a:pt x="910" y="4042"/>
                            </a:lnTo>
                            <a:lnTo>
                              <a:pt x="901" y="4066"/>
                            </a:lnTo>
                            <a:lnTo>
                              <a:pt x="901" y="4095"/>
                            </a:lnTo>
                            <a:lnTo>
                              <a:pt x="896" y="4119"/>
                            </a:lnTo>
                            <a:lnTo>
                              <a:pt x="891" y="4148"/>
                            </a:lnTo>
                            <a:lnTo>
                              <a:pt x="882" y="4177"/>
                            </a:lnTo>
                            <a:lnTo>
                              <a:pt x="867" y="4205"/>
                            </a:lnTo>
                            <a:lnTo>
                              <a:pt x="848" y="4234"/>
                            </a:lnTo>
                            <a:lnTo>
                              <a:pt x="790" y="4302"/>
                            </a:lnTo>
                            <a:lnTo>
                              <a:pt x="780" y="4311"/>
                            </a:lnTo>
                            <a:close/>
                            <a:moveTo>
                              <a:pt x="516" y="1860"/>
                            </a:moveTo>
                            <a:lnTo>
                              <a:pt x="501" y="1884"/>
                            </a:lnTo>
                            <a:lnTo>
                              <a:pt x="467" y="1946"/>
                            </a:lnTo>
                            <a:lnTo>
                              <a:pt x="448" y="1990"/>
                            </a:lnTo>
                            <a:lnTo>
                              <a:pt x="434" y="2042"/>
                            </a:lnTo>
                            <a:lnTo>
                              <a:pt x="424" y="2100"/>
                            </a:lnTo>
                            <a:lnTo>
                              <a:pt x="424" y="2163"/>
                            </a:lnTo>
                            <a:lnTo>
                              <a:pt x="434" y="2225"/>
                            </a:lnTo>
                            <a:lnTo>
                              <a:pt x="443" y="2283"/>
                            </a:lnTo>
                            <a:lnTo>
                              <a:pt x="463" y="2336"/>
                            </a:lnTo>
                            <a:lnTo>
                              <a:pt x="482" y="2384"/>
                            </a:lnTo>
                            <a:lnTo>
                              <a:pt x="520" y="2446"/>
                            </a:lnTo>
                            <a:lnTo>
                              <a:pt x="535" y="2470"/>
                            </a:lnTo>
                            <a:lnTo>
                              <a:pt x="554" y="2446"/>
                            </a:lnTo>
                            <a:lnTo>
                              <a:pt x="593" y="2384"/>
                            </a:lnTo>
                            <a:lnTo>
                              <a:pt x="612" y="2340"/>
                            </a:lnTo>
                            <a:lnTo>
                              <a:pt x="631" y="2297"/>
                            </a:lnTo>
                            <a:lnTo>
                              <a:pt x="646" y="2254"/>
                            </a:lnTo>
                            <a:lnTo>
                              <a:pt x="646" y="2215"/>
                            </a:lnTo>
                            <a:lnTo>
                              <a:pt x="641" y="2134"/>
                            </a:lnTo>
                            <a:lnTo>
                              <a:pt x="626" y="2062"/>
                            </a:lnTo>
                            <a:lnTo>
                              <a:pt x="612" y="1994"/>
                            </a:lnTo>
                            <a:lnTo>
                              <a:pt x="588" y="1941"/>
                            </a:lnTo>
                            <a:lnTo>
                              <a:pt x="559" y="1903"/>
                            </a:lnTo>
                            <a:lnTo>
                              <a:pt x="540" y="1879"/>
                            </a:lnTo>
                            <a:lnTo>
                              <a:pt x="520" y="1865"/>
                            </a:lnTo>
                            <a:lnTo>
                              <a:pt x="516" y="1860"/>
                            </a:lnTo>
                            <a:close/>
                            <a:moveTo>
                              <a:pt x="617" y="1879"/>
                            </a:moveTo>
                            <a:lnTo>
                              <a:pt x="617" y="1869"/>
                            </a:lnTo>
                            <a:lnTo>
                              <a:pt x="626" y="1850"/>
                            </a:lnTo>
                            <a:lnTo>
                              <a:pt x="641" y="1821"/>
                            </a:lnTo>
                            <a:lnTo>
                              <a:pt x="670" y="1792"/>
                            </a:lnTo>
                            <a:lnTo>
                              <a:pt x="699" y="1768"/>
                            </a:lnTo>
                            <a:lnTo>
                              <a:pt x="723" y="1749"/>
                            </a:lnTo>
                            <a:lnTo>
                              <a:pt x="747" y="1735"/>
                            </a:lnTo>
                            <a:lnTo>
                              <a:pt x="776" y="1725"/>
                            </a:lnTo>
                            <a:lnTo>
                              <a:pt x="804" y="1720"/>
                            </a:lnTo>
                            <a:lnTo>
                              <a:pt x="829" y="1725"/>
                            </a:lnTo>
                            <a:lnTo>
                              <a:pt x="833" y="1735"/>
                            </a:lnTo>
                            <a:lnTo>
                              <a:pt x="843" y="1749"/>
                            </a:lnTo>
                            <a:lnTo>
                              <a:pt x="843" y="1768"/>
                            </a:lnTo>
                            <a:lnTo>
                              <a:pt x="843" y="1792"/>
                            </a:lnTo>
                            <a:lnTo>
                              <a:pt x="843" y="1821"/>
                            </a:lnTo>
                            <a:lnTo>
                              <a:pt x="838" y="1841"/>
                            </a:lnTo>
                            <a:lnTo>
                              <a:pt x="833" y="1850"/>
                            </a:lnTo>
                            <a:lnTo>
                              <a:pt x="829" y="1860"/>
                            </a:lnTo>
                            <a:lnTo>
                              <a:pt x="809" y="1879"/>
                            </a:lnTo>
                            <a:lnTo>
                              <a:pt x="780" y="1927"/>
                            </a:lnTo>
                            <a:lnTo>
                              <a:pt x="752" y="1975"/>
                            </a:lnTo>
                            <a:lnTo>
                              <a:pt x="727" y="1999"/>
                            </a:lnTo>
                            <a:lnTo>
                              <a:pt x="718" y="2004"/>
                            </a:lnTo>
                            <a:lnTo>
                              <a:pt x="713" y="2004"/>
                            </a:lnTo>
                            <a:lnTo>
                              <a:pt x="703" y="2004"/>
                            </a:lnTo>
                            <a:lnTo>
                              <a:pt x="694" y="1999"/>
                            </a:lnTo>
                            <a:lnTo>
                              <a:pt x="650" y="1932"/>
                            </a:lnTo>
                            <a:lnTo>
                              <a:pt x="617" y="1879"/>
                            </a:lnTo>
                            <a:close/>
                            <a:moveTo>
                              <a:pt x="935" y="1788"/>
                            </a:moveTo>
                            <a:lnTo>
                              <a:pt x="939" y="1773"/>
                            </a:lnTo>
                            <a:lnTo>
                              <a:pt x="954" y="1749"/>
                            </a:lnTo>
                            <a:lnTo>
                              <a:pt x="963" y="1730"/>
                            </a:lnTo>
                            <a:lnTo>
                              <a:pt x="983" y="1716"/>
                            </a:lnTo>
                            <a:lnTo>
                              <a:pt x="1002" y="1701"/>
                            </a:lnTo>
                            <a:lnTo>
                              <a:pt x="1026" y="1691"/>
                            </a:lnTo>
                            <a:lnTo>
                              <a:pt x="1069" y="1677"/>
                            </a:lnTo>
                            <a:lnTo>
                              <a:pt x="1103" y="1672"/>
                            </a:lnTo>
                            <a:lnTo>
                              <a:pt x="1118" y="1677"/>
                            </a:lnTo>
                            <a:lnTo>
                              <a:pt x="1127" y="1687"/>
                            </a:lnTo>
                            <a:lnTo>
                              <a:pt x="1137" y="1696"/>
                            </a:lnTo>
                            <a:lnTo>
                              <a:pt x="1142" y="1711"/>
                            </a:lnTo>
                            <a:lnTo>
                              <a:pt x="1146" y="1754"/>
                            </a:lnTo>
                            <a:lnTo>
                              <a:pt x="1142" y="1807"/>
                            </a:lnTo>
                            <a:lnTo>
                              <a:pt x="1137" y="1831"/>
                            </a:lnTo>
                            <a:lnTo>
                              <a:pt x="1132" y="1850"/>
                            </a:lnTo>
                            <a:lnTo>
                              <a:pt x="1122" y="1865"/>
                            </a:lnTo>
                            <a:lnTo>
                              <a:pt x="1113" y="1869"/>
                            </a:lnTo>
                            <a:lnTo>
                              <a:pt x="1098" y="1874"/>
                            </a:lnTo>
                            <a:lnTo>
                              <a:pt x="1084" y="1874"/>
                            </a:lnTo>
                            <a:lnTo>
                              <a:pt x="1069" y="1869"/>
                            </a:lnTo>
                            <a:lnTo>
                              <a:pt x="1055" y="1865"/>
                            </a:lnTo>
                            <a:lnTo>
                              <a:pt x="1026" y="1850"/>
                            </a:lnTo>
                            <a:lnTo>
                              <a:pt x="997" y="1831"/>
                            </a:lnTo>
                            <a:lnTo>
                              <a:pt x="949" y="1797"/>
                            </a:lnTo>
                            <a:lnTo>
                              <a:pt x="935" y="1788"/>
                            </a:lnTo>
                            <a:close/>
                            <a:moveTo>
                              <a:pt x="732" y="2134"/>
                            </a:moveTo>
                            <a:lnTo>
                              <a:pt x="737" y="2124"/>
                            </a:lnTo>
                            <a:lnTo>
                              <a:pt x="737" y="2095"/>
                            </a:lnTo>
                            <a:lnTo>
                              <a:pt x="742" y="2081"/>
                            </a:lnTo>
                            <a:lnTo>
                              <a:pt x="752" y="2062"/>
                            </a:lnTo>
                            <a:lnTo>
                              <a:pt x="761" y="2047"/>
                            </a:lnTo>
                            <a:lnTo>
                              <a:pt x="776" y="2028"/>
                            </a:lnTo>
                            <a:lnTo>
                              <a:pt x="809" y="1994"/>
                            </a:lnTo>
                            <a:lnTo>
                              <a:pt x="843" y="1965"/>
                            </a:lnTo>
                            <a:lnTo>
                              <a:pt x="877" y="1941"/>
                            </a:lnTo>
                            <a:lnTo>
                              <a:pt x="910" y="1922"/>
                            </a:lnTo>
                            <a:lnTo>
                              <a:pt x="925" y="1917"/>
                            </a:lnTo>
                            <a:lnTo>
                              <a:pt x="944" y="1917"/>
                            </a:lnTo>
                            <a:lnTo>
                              <a:pt x="959" y="1922"/>
                            </a:lnTo>
                            <a:lnTo>
                              <a:pt x="973" y="1927"/>
                            </a:lnTo>
                            <a:lnTo>
                              <a:pt x="988" y="1941"/>
                            </a:lnTo>
                            <a:lnTo>
                              <a:pt x="992" y="1956"/>
                            </a:lnTo>
                            <a:lnTo>
                              <a:pt x="997" y="1975"/>
                            </a:lnTo>
                            <a:lnTo>
                              <a:pt x="997" y="2004"/>
                            </a:lnTo>
                            <a:lnTo>
                              <a:pt x="988" y="2052"/>
                            </a:lnTo>
                            <a:lnTo>
                              <a:pt x="983" y="2090"/>
                            </a:lnTo>
                            <a:lnTo>
                              <a:pt x="973" y="2124"/>
                            </a:lnTo>
                            <a:lnTo>
                              <a:pt x="954" y="2163"/>
                            </a:lnTo>
                            <a:lnTo>
                              <a:pt x="935" y="2196"/>
                            </a:lnTo>
                            <a:lnTo>
                              <a:pt x="915" y="2220"/>
                            </a:lnTo>
                            <a:lnTo>
                              <a:pt x="906" y="2230"/>
                            </a:lnTo>
                            <a:lnTo>
                              <a:pt x="901" y="2235"/>
                            </a:lnTo>
                            <a:lnTo>
                              <a:pt x="891" y="2230"/>
                            </a:lnTo>
                            <a:lnTo>
                              <a:pt x="882" y="2225"/>
                            </a:lnTo>
                            <a:lnTo>
                              <a:pt x="857" y="2177"/>
                            </a:lnTo>
                            <a:lnTo>
                              <a:pt x="824" y="2139"/>
                            </a:lnTo>
                            <a:lnTo>
                              <a:pt x="800" y="2129"/>
                            </a:lnTo>
                            <a:lnTo>
                              <a:pt x="771" y="2129"/>
                            </a:lnTo>
                            <a:lnTo>
                              <a:pt x="747" y="2129"/>
                            </a:lnTo>
                            <a:lnTo>
                              <a:pt x="732" y="2134"/>
                            </a:lnTo>
                            <a:close/>
                            <a:moveTo>
                              <a:pt x="1151" y="2114"/>
                            </a:moveTo>
                            <a:lnTo>
                              <a:pt x="1151" y="2129"/>
                            </a:lnTo>
                            <a:lnTo>
                              <a:pt x="1156" y="2163"/>
                            </a:lnTo>
                            <a:lnTo>
                              <a:pt x="1166" y="2177"/>
                            </a:lnTo>
                            <a:lnTo>
                              <a:pt x="1171" y="2191"/>
                            </a:lnTo>
                            <a:lnTo>
                              <a:pt x="1185" y="2196"/>
                            </a:lnTo>
                            <a:lnTo>
                              <a:pt x="1199" y="2201"/>
                            </a:lnTo>
                            <a:lnTo>
                              <a:pt x="1219" y="2196"/>
                            </a:lnTo>
                            <a:lnTo>
                              <a:pt x="1233" y="2187"/>
                            </a:lnTo>
                            <a:lnTo>
                              <a:pt x="1248" y="2177"/>
                            </a:lnTo>
                            <a:lnTo>
                              <a:pt x="1257" y="2163"/>
                            </a:lnTo>
                            <a:lnTo>
                              <a:pt x="1267" y="2124"/>
                            </a:lnTo>
                            <a:lnTo>
                              <a:pt x="1276" y="2086"/>
                            </a:lnTo>
                            <a:lnTo>
                              <a:pt x="1276" y="2038"/>
                            </a:lnTo>
                            <a:lnTo>
                              <a:pt x="1272" y="1985"/>
                            </a:lnTo>
                            <a:lnTo>
                              <a:pt x="1267" y="1965"/>
                            </a:lnTo>
                            <a:lnTo>
                              <a:pt x="1257" y="1946"/>
                            </a:lnTo>
                            <a:lnTo>
                              <a:pt x="1243" y="1932"/>
                            </a:lnTo>
                            <a:lnTo>
                              <a:pt x="1228" y="1927"/>
                            </a:lnTo>
                            <a:lnTo>
                              <a:pt x="1209" y="1922"/>
                            </a:lnTo>
                            <a:lnTo>
                              <a:pt x="1190" y="1927"/>
                            </a:lnTo>
                            <a:lnTo>
                              <a:pt x="1175" y="1932"/>
                            </a:lnTo>
                            <a:lnTo>
                              <a:pt x="1156" y="1941"/>
                            </a:lnTo>
                            <a:lnTo>
                              <a:pt x="1122" y="1970"/>
                            </a:lnTo>
                            <a:lnTo>
                              <a:pt x="1084" y="2014"/>
                            </a:lnTo>
                            <a:lnTo>
                              <a:pt x="1045" y="2066"/>
                            </a:lnTo>
                            <a:lnTo>
                              <a:pt x="1026" y="2114"/>
                            </a:lnTo>
                            <a:lnTo>
                              <a:pt x="1021" y="2139"/>
                            </a:lnTo>
                            <a:lnTo>
                              <a:pt x="1021" y="2153"/>
                            </a:lnTo>
                            <a:lnTo>
                              <a:pt x="1026" y="2158"/>
                            </a:lnTo>
                            <a:lnTo>
                              <a:pt x="1036" y="2163"/>
                            </a:lnTo>
                            <a:lnTo>
                              <a:pt x="1069" y="2158"/>
                            </a:lnTo>
                            <a:lnTo>
                              <a:pt x="1098" y="2148"/>
                            </a:lnTo>
                            <a:lnTo>
                              <a:pt x="1127" y="2134"/>
                            </a:lnTo>
                            <a:lnTo>
                              <a:pt x="1151" y="2114"/>
                            </a:lnTo>
                            <a:close/>
                            <a:moveTo>
                              <a:pt x="824" y="2475"/>
                            </a:moveTo>
                            <a:lnTo>
                              <a:pt x="833" y="2485"/>
                            </a:lnTo>
                            <a:lnTo>
                              <a:pt x="838" y="2494"/>
                            </a:lnTo>
                            <a:lnTo>
                              <a:pt x="843" y="2504"/>
                            </a:lnTo>
                            <a:lnTo>
                              <a:pt x="843" y="2518"/>
                            </a:lnTo>
                            <a:lnTo>
                              <a:pt x="838" y="2552"/>
                            </a:lnTo>
                            <a:lnTo>
                              <a:pt x="824" y="2586"/>
                            </a:lnTo>
                            <a:lnTo>
                              <a:pt x="804" y="2619"/>
                            </a:lnTo>
                            <a:lnTo>
                              <a:pt x="776" y="2638"/>
                            </a:lnTo>
                            <a:lnTo>
                              <a:pt x="766" y="2648"/>
                            </a:lnTo>
                            <a:lnTo>
                              <a:pt x="752" y="2648"/>
                            </a:lnTo>
                            <a:lnTo>
                              <a:pt x="742" y="2648"/>
                            </a:lnTo>
                            <a:lnTo>
                              <a:pt x="732" y="2648"/>
                            </a:lnTo>
                            <a:lnTo>
                              <a:pt x="723" y="2638"/>
                            </a:lnTo>
                            <a:lnTo>
                              <a:pt x="718" y="2629"/>
                            </a:lnTo>
                            <a:lnTo>
                              <a:pt x="713" y="2619"/>
                            </a:lnTo>
                            <a:lnTo>
                              <a:pt x="713" y="2605"/>
                            </a:lnTo>
                            <a:lnTo>
                              <a:pt x="718" y="2571"/>
                            </a:lnTo>
                            <a:lnTo>
                              <a:pt x="732" y="2537"/>
                            </a:lnTo>
                            <a:lnTo>
                              <a:pt x="752" y="2504"/>
                            </a:lnTo>
                            <a:lnTo>
                              <a:pt x="780" y="2485"/>
                            </a:lnTo>
                            <a:lnTo>
                              <a:pt x="790" y="2475"/>
                            </a:lnTo>
                            <a:lnTo>
                              <a:pt x="804" y="2475"/>
                            </a:lnTo>
                            <a:lnTo>
                              <a:pt x="814" y="2475"/>
                            </a:lnTo>
                            <a:lnTo>
                              <a:pt x="824" y="2475"/>
                            </a:lnTo>
                            <a:close/>
                            <a:moveTo>
                              <a:pt x="491" y="2547"/>
                            </a:moveTo>
                            <a:lnTo>
                              <a:pt x="487" y="2557"/>
                            </a:lnTo>
                            <a:lnTo>
                              <a:pt x="482" y="2571"/>
                            </a:lnTo>
                            <a:lnTo>
                              <a:pt x="487" y="2586"/>
                            </a:lnTo>
                            <a:lnTo>
                              <a:pt x="491" y="2595"/>
                            </a:lnTo>
                            <a:lnTo>
                              <a:pt x="506" y="2624"/>
                            </a:lnTo>
                            <a:lnTo>
                              <a:pt x="535" y="2653"/>
                            </a:lnTo>
                            <a:lnTo>
                              <a:pt x="568" y="2672"/>
                            </a:lnTo>
                            <a:lnTo>
                              <a:pt x="602" y="2682"/>
                            </a:lnTo>
                            <a:lnTo>
                              <a:pt x="617" y="2682"/>
                            </a:lnTo>
                            <a:lnTo>
                              <a:pt x="626" y="2677"/>
                            </a:lnTo>
                            <a:lnTo>
                              <a:pt x="636" y="2672"/>
                            </a:lnTo>
                            <a:lnTo>
                              <a:pt x="646" y="2667"/>
                            </a:lnTo>
                            <a:lnTo>
                              <a:pt x="650" y="2658"/>
                            </a:lnTo>
                            <a:lnTo>
                              <a:pt x="655" y="2643"/>
                            </a:lnTo>
                            <a:lnTo>
                              <a:pt x="650" y="2634"/>
                            </a:lnTo>
                            <a:lnTo>
                              <a:pt x="646" y="2619"/>
                            </a:lnTo>
                            <a:lnTo>
                              <a:pt x="631" y="2590"/>
                            </a:lnTo>
                            <a:lnTo>
                              <a:pt x="602" y="2566"/>
                            </a:lnTo>
                            <a:lnTo>
                              <a:pt x="568" y="2547"/>
                            </a:lnTo>
                            <a:lnTo>
                              <a:pt x="535" y="2537"/>
                            </a:lnTo>
                            <a:lnTo>
                              <a:pt x="520" y="2533"/>
                            </a:lnTo>
                            <a:lnTo>
                              <a:pt x="511" y="2537"/>
                            </a:lnTo>
                            <a:lnTo>
                              <a:pt x="496" y="2542"/>
                            </a:lnTo>
                            <a:lnTo>
                              <a:pt x="491" y="2547"/>
                            </a:lnTo>
                            <a:close/>
                            <a:moveTo>
                              <a:pt x="578" y="2898"/>
                            </a:moveTo>
                            <a:lnTo>
                              <a:pt x="568" y="2888"/>
                            </a:lnTo>
                            <a:lnTo>
                              <a:pt x="564" y="2879"/>
                            </a:lnTo>
                            <a:lnTo>
                              <a:pt x="559" y="2869"/>
                            </a:lnTo>
                            <a:lnTo>
                              <a:pt x="559" y="2855"/>
                            </a:lnTo>
                            <a:lnTo>
                              <a:pt x="564" y="2821"/>
                            </a:lnTo>
                            <a:lnTo>
                              <a:pt x="578" y="2787"/>
                            </a:lnTo>
                            <a:lnTo>
                              <a:pt x="597" y="2754"/>
                            </a:lnTo>
                            <a:lnTo>
                              <a:pt x="626" y="2735"/>
                            </a:lnTo>
                            <a:lnTo>
                              <a:pt x="636" y="2725"/>
                            </a:lnTo>
                            <a:lnTo>
                              <a:pt x="650" y="2725"/>
                            </a:lnTo>
                            <a:lnTo>
                              <a:pt x="660" y="2725"/>
                            </a:lnTo>
                            <a:lnTo>
                              <a:pt x="674" y="2725"/>
                            </a:lnTo>
                            <a:lnTo>
                              <a:pt x="679" y="2735"/>
                            </a:lnTo>
                            <a:lnTo>
                              <a:pt x="689" y="2744"/>
                            </a:lnTo>
                            <a:lnTo>
                              <a:pt x="689" y="2759"/>
                            </a:lnTo>
                            <a:lnTo>
                              <a:pt x="694" y="2768"/>
                            </a:lnTo>
                            <a:lnTo>
                              <a:pt x="689" y="2802"/>
                            </a:lnTo>
                            <a:lnTo>
                              <a:pt x="674" y="2840"/>
                            </a:lnTo>
                            <a:lnTo>
                              <a:pt x="650" y="2869"/>
                            </a:lnTo>
                            <a:lnTo>
                              <a:pt x="626" y="2888"/>
                            </a:lnTo>
                            <a:lnTo>
                              <a:pt x="612" y="2898"/>
                            </a:lnTo>
                            <a:lnTo>
                              <a:pt x="597" y="2898"/>
                            </a:lnTo>
                            <a:lnTo>
                              <a:pt x="588" y="2898"/>
                            </a:lnTo>
                            <a:lnTo>
                              <a:pt x="578" y="2898"/>
                            </a:lnTo>
                            <a:close/>
                            <a:moveTo>
                              <a:pt x="882" y="2845"/>
                            </a:moveTo>
                            <a:lnTo>
                              <a:pt x="891" y="2836"/>
                            </a:lnTo>
                            <a:lnTo>
                              <a:pt x="891" y="2821"/>
                            </a:lnTo>
                            <a:lnTo>
                              <a:pt x="891" y="2811"/>
                            </a:lnTo>
                            <a:lnTo>
                              <a:pt x="891" y="2797"/>
                            </a:lnTo>
                            <a:lnTo>
                              <a:pt x="872" y="2768"/>
                            </a:lnTo>
                            <a:lnTo>
                              <a:pt x="848" y="2739"/>
                            </a:lnTo>
                            <a:lnTo>
                              <a:pt x="819" y="2715"/>
                            </a:lnTo>
                            <a:lnTo>
                              <a:pt x="790" y="2701"/>
                            </a:lnTo>
                            <a:lnTo>
                              <a:pt x="776" y="2701"/>
                            </a:lnTo>
                            <a:lnTo>
                              <a:pt x="761" y="2701"/>
                            </a:lnTo>
                            <a:lnTo>
                              <a:pt x="752" y="2706"/>
                            </a:lnTo>
                            <a:lnTo>
                              <a:pt x="742" y="2711"/>
                            </a:lnTo>
                            <a:lnTo>
                              <a:pt x="732" y="2720"/>
                            </a:lnTo>
                            <a:lnTo>
                              <a:pt x="732" y="2735"/>
                            </a:lnTo>
                            <a:lnTo>
                              <a:pt x="732" y="2744"/>
                            </a:lnTo>
                            <a:lnTo>
                              <a:pt x="737" y="2759"/>
                            </a:lnTo>
                            <a:lnTo>
                              <a:pt x="752" y="2787"/>
                            </a:lnTo>
                            <a:lnTo>
                              <a:pt x="776" y="2816"/>
                            </a:lnTo>
                            <a:lnTo>
                              <a:pt x="804" y="2840"/>
                            </a:lnTo>
                            <a:lnTo>
                              <a:pt x="838" y="2855"/>
                            </a:lnTo>
                            <a:lnTo>
                              <a:pt x="853" y="2855"/>
                            </a:lnTo>
                            <a:lnTo>
                              <a:pt x="862" y="2855"/>
                            </a:lnTo>
                            <a:lnTo>
                              <a:pt x="877" y="2850"/>
                            </a:lnTo>
                            <a:lnTo>
                              <a:pt x="882" y="2845"/>
                            </a:lnTo>
                            <a:close/>
                            <a:moveTo>
                              <a:pt x="520" y="2811"/>
                            </a:moveTo>
                            <a:lnTo>
                              <a:pt x="520" y="2792"/>
                            </a:lnTo>
                            <a:lnTo>
                              <a:pt x="511" y="2773"/>
                            </a:lnTo>
                            <a:lnTo>
                              <a:pt x="491" y="2754"/>
                            </a:lnTo>
                            <a:lnTo>
                              <a:pt x="467" y="2739"/>
                            </a:lnTo>
                            <a:lnTo>
                              <a:pt x="438" y="2730"/>
                            </a:lnTo>
                            <a:lnTo>
                              <a:pt x="414" y="2730"/>
                            </a:lnTo>
                            <a:lnTo>
                              <a:pt x="405" y="2735"/>
                            </a:lnTo>
                            <a:lnTo>
                              <a:pt x="395" y="2739"/>
                            </a:lnTo>
                            <a:lnTo>
                              <a:pt x="390" y="2744"/>
                            </a:lnTo>
                            <a:lnTo>
                              <a:pt x="385" y="2754"/>
                            </a:lnTo>
                            <a:lnTo>
                              <a:pt x="385" y="2773"/>
                            </a:lnTo>
                            <a:lnTo>
                              <a:pt x="395" y="2792"/>
                            </a:lnTo>
                            <a:lnTo>
                              <a:pt x="414" y="2811"/>
                            </a:lnTo>
                            <a:lnTo>
                              <a:pt x="438" y="2826"/>
                            </a:lnTo>
                            <a:lnTo>
                              <a:pt x="467" y="2836"/>
                            </a:lnTo>
                            <a:lnTo>
                              <a:pt x="491" y="2836"/>
                            </a:lnTo>
                            <a:lnTo>
                              <a:pt x="501" y="2831"/>
                            </a:lnTo>
                            <a:lnTo>
                              <a:pt x="511" y="2826"/>
                            </a:lnTo>
                            <a:lnTo>
                              <a:pt x="516" y="2821"/>
                            </a:lnTo>
                            <a:lnTo>
                              <a:pt x="520" y="2811"/>
                            </a:lnTo>
                            <a:close/>
                            <a:moveTo>
                              <a:pt x="328" y="2951"/>
                            </a:moveTo>
                            <a:lnTo>
                              <a:pt x="308" y="2941"/>
                            </a:lnTo>
                            <a:lnTo>
                              <a:pt x="299" y="2927"/>
                            </a:lnTo>
                            <a:lnTo>
                              <a:pt x="289" y="2898"/>
                            </a:lnTo>
                            <a:lnTo>
                              <a:pt x="289" y="2869"/>
                            </a:lnTo>
                            <a:lnTo>
                              <a:pt x="294" y="2845"/>
                            </a:lnTo>
                            <a:lnTo>
                              <a:pt x="308" y="2821"/>
                            </a:lnTo>
                            <a:lnTo>
                              <a:pt x="313" y="2816"/>
                            </a:lnTo>
                            <a:lnTo>
                              <a:pt x="323" y="2811"/>
                            </a:lnTo>
                            <a:lnTo>
                              <a:pt x="333" y="2807"/>
                            </a:lnTo>
                            <a:lnTo>
                              <a:pt x="342" y="2807"/>
                            </a:lnTo>
                            <a:lnTo>
                              <a:pt x="357" y="2816"/>
                            </a:lnTo>
                            <a:lnTo>
                              <a:pt x="371" y="2836"/>
                            </a:lnTo>
                            <a:lnTo>
                              <a:pt x="381" y="2860"/>
                            </a:lnTo>
                            <a:lnTo>
                              <a:pt x="381" y="2888"/>
                            </a:lnTo>
                            <a:lnTo>
                              <a:pt x="371" y="2917"/>
                            </a:lnTo>
                            <a:lnTo>
                              <a:pt x="361" y="2936"/>
                            </a:lnTo>
                            <a:lnTo>
                              <a:pt x="352" y="2946"/>
                            </a:lnTo>
                            <a:lnTo>
                              <a:pt x="342" y="2951"/>
                            </a:lnTo>
                            <a:lnTo>
                              <a:pt x="337" y="2956"/>
                            </a:lnTo>
                            <a:lnTo>
                              <a:pt x="328" y="2951"/>
                            </a:lnTo>
                            <a:close/>
                            <a:moveTo>
                              <a:pt x="410" y="2576"/>
                            </a:moveTo>
                            <a:lnTo>
                              <a:pt x="424" y="2590"/>
                            </a:lnTo>
                            <a:lnTo>
                              <a:pt x="429" y="2610"/>
                            </a:lnTo>
                            <a:lnTo>
                              <a:pt x="429" y="2638"/>
                            </a:lnTo>
                            <a:lnTo>
                              <a:pt x="424" y="2662"/>
                            </a:lnTo>
                            <a:lnTo>
                              <a:pt x="410" y="2691"/>
                            </a:lnTo>
                            <a:lnTo>
                              <a:pt x="395" y="2706"/>
                            </a:lnTo>
                            <a:lnTo>
                              <a:pt x="385" y="2711"/>
                            </a:lnTo>
                            <a:lnTo>
                              <a:pt x="376" y="2715"/>
                            </a:lnTo>
                            <a:lnTo>
                              <a:pt x="366" y="2715"/>
                            </a:lnTo>
                            <a:lnTo>
                              <a:pt x="357" y="2711"/>
                            </a:lnTo>
                            <a:lnTo>
                              <a:pt x="342" y="2696"/>
                            </a:lnTo>
                            <a:lnTo>
                              <a:pt x="337" y="2677"/>
                            </a:lnTo>
                            <a:lnTo>
                              <a:pt x="337" y="2653"/>
                            </a:lnTo>
                            <a:lnTo>
                              <a:pt x="342" y="2624"/>
                            </a:lnTo>
                            <a:lnTo>
                              <a:pt x="357" y="2600"/>
                            </a:lnTo>
                            <a:lnTo>
                              <a:pt x="371" y="2581"/>
                            </a:lnTo>
                            <a:lnTo>
                              <a:pt x="381" y="2576"/>
                            </a:lnTo>
                            <a:lnTo>
                              <a:pt x="390" y="2571"/>
                            </a:lnTo>
                            <a:lnTo>
                              <a:pt x="400" y="2571"/>
                            </a:lnTo>
                            <a:lnTo>
                              <a:pt x="410" y="2576"/>
                            </a:lnTo>
                            <a:close/>
                            <a:moveTo>
                              <a:pt x="174" y="2672"/>
                            </a:moveTo>
                            <a:lnTo>
                              <a:pt x="174" y="2691"/>
                            </a:lnTo>
                            <a:lnTo>
                              <a:pt x="183" y="2711"/>
                            </a:lnTo>
                            <a:lnTo>
                              <a:pt x="202" y="2730"/>
                            </a:lnTo>
                            <a:lnTo>
                              <a:pt x="227" y="2744"/>
                            </a:lnTo>
                            <a:lnTo>
                              <a:pt x="255" y="2754"/>
                            </a:lnTo>
                            <a:lnTo>
                              <a:pt x="280" y="2754"/>
                            </a:lnTo>
                            <a:lnTo>
                              <a:pt x="289" y="2749"/>
                            </a:lnTo>
                            <a:lnTo>
                              <a:pt x="294" y="2744"/>
                            </a:lnTo>
                            <a:lnTo>
                              <a:pt x="304" y="2739"/>
                            </a:lnTo>
                            <a:lnTo>
                              <a:pt x="308" y="2730"/>
                            </a:lnTo>
                            <a:lnTo>
                              <a:pt x="308" y="2711"/>
                            </a:lnTo>
                            <a:lnTo>
                              <a:pt x="299" y="2691"/>
                            </a:lnTo>
                            <a:lnTo>
                              <a:pt x="280" y="2672"/>
                            </a:lnTo>
                            <a:lnTo>
                              <a:pt x="255" y="2658"/>
                            </a:lnTo>
                            <a:lnTo>
                              <a:pt x="227" y="2648"/>
                            </a:lnTo>
                            <a:lnTo>
                              <a:pt x="202" y="2648"/>
                            </a:lnTo>
                            <a:lnTo>
                              <a:pt x="193" y="2653"/>
                            </a:lnTo>
                            <a:lnTo>
                              <a:pt x="183" y="2658"/>
                            </a:lnTo>
                            <a:lnTo>
                              <a:pt x="178" y="2662"/>
                            </a:lnTo>
                            <a:lnTo>
                              <a:pt x="174" y="2672"/>
                            </a:lnTo>
                            <a:close/>
                            <a:moveTo>
                              <a:pt x="342" y="2739"/>
                            </a:moveTo>
                            <a:lnTo>
                              <a:pt x="347" y="2739"/>
                            </a:lnTo>
                            <a:lnTo>
                              <a:pt x="357" y="2744"/>
                            </a:lnTo>
                            <a:lnTo>
                              <a:pt x="361" y="2749"/>
                            </a:lnTo>
                            <a:lnTo>
                              <a:pt x="361" y="2759"/>
                            </a:lnTo>
                            <a:lnTo>
                              <a:pt x="361" y="2768"/>
                            </a:lnTo>
                            <a:lnTo>
                              <a:pt x="357" y="2773"/>
                            </a:lnTo>
                            <a:lnTo>
                              <a:pt x="347" y="2778"/>
                            </a:lnTo>
                            <a:lnTo>
                              <a:pt x="342" y="2783"/>
                            </a:lnTo>
                            <a:lnTo>
                              <a:pt x="333" y="2778"/>
                            </a:lnTo>
                            <a:lnTo>
                              <a:pt x="328" y="2773"/>
                            </a:lnTo>
                            <a:lnTo>
                              <a:pt x="323" y="2768"/>
                            </a:lnTo>
                            <a:lnTo>
                              <a:pt x="323" y="2759"/>
                            </a:lnTo>
                            <a:lnTo>
                              <a:pt x="323" y="2749"/>
                            </a:lnTo>
                            <a:lnTo>
                              <a:pt x="328" y="2744"/>
                            </a:lnTo>
                            <a:lnTo>
                              <a:pt x="333" y="2739"/>
                            </a:lnTo>
                            <a:lnTo>
                              <a:pt x="342" y="2739"/>
                            </a:lnTo>
                            <a:close/>
                            <a:moveTo>
                              <a:pt x="694" y="2662"/>
                            </a:moveTo>
                            <a:lnTo>
                              <a:pt x="703" y="2667"/>
                            </a:lnTo>
                            <a:lnTo>
                              <a:pt x="713" y="2672"/>
                            </a:lnTo>
                            <a:lnTo>
                              <a:pt x="718" y="2682"/>
                            </a:lnTo>
                            <a:lnTo>
                              <a:pt x="718" y="2691"/>
                            </a:lnTo>
                            <a:lnTo>
                              <a:pt x="718" y="2701"/>
                            </a:lnTo>
                            <a:lnTo>
                              <a:pt x="713" y="2711"/>
                            </a:lnTo>
                            <a:lnTo>
                              <a:pt x="703" y="2715"/>
                            </a:lnTo>
                            <a:lnTo>
                              <a:pt x="694" y="2720"/>
                            </a:lnTo>
                            <a:lnTo>
                              <a:pt x="684" y="2715"/>
                            </a:lnTo>
                            <a:lnTo>
                              <a:pt x="674" y="2711"/>
                            </a:lnTo>
                            <a:lnTo>
                              <a:pt x="670" y="2701"/>
                            </a:lnTo>
                            <a:lnTo>
                              <a:pt x="670" y="2691"/>
                            </a:lnTo>
                            <a:lnTo>
                              <a:pt x="670" y="2682"/>
                            </a:lnTo>
                            <a:lnTo>
                              <a:pt x="674" y="2672"/>
                            </a:lnTo>
                            <a:lnTo>
                              <a:pt x="684" y="2667"/>
                            </a:lnTo>
                            <a:lnTo>
                              <a:pt x="694" y="2662"/>
                            </a:lnTo>
                            <a:close/>
                            <a:moveTo>
                              <a:pt x="361" y="2278"/>
                            </a:moveTo>
                            <a:lnTo>
                              <a:pt x="347" y="2283"/>
                            </a:lnTo>
                            <a:lnTo>
                              <a:pt x="318" y="2302"/>
                            </a:lnTo>
                            <a:lnTo>
                              <a:pt x="304" y="2316"/>
                            </a:lnTo>
                            <a:lnTo>
                              <a:pt x="284" y="2336"/>
                            </a:lnTo>
                            <a:lnTo>
                              <a:pt x="270" y="2360"/>
                            </a:lnTo>
                            <a:lnTo>
                              <a:pt x="255" y="2393"/>
                            </a:lnTo>
                            <a:lnTo>
                              <a:pt x="236" y="2461"/>
                            </a:lnTo>
                            <a:lnTo>
                              <a:pt x="222" y="2513"/>
                            </a:lnTo>
                            <a:lnTo>
                              <a:pt x="222" y="2537"/>
                            </a:lnTo>
                            <a:lnTo>
                              <a:pt x="222" y="2552"/>
                            </a:lnTo>
                            <a:lnTo>
                              <a:pt x="227" y="2557"/>
                            </a:lnTo>
                            <a:lnTo>
                              <a:pt x="231" y="2557"/>
                            </a:lnTo>
                            <a:lnTo>
                              <a:pt x="236" y="2562"/>
                            </a:lnTo>
                            <a:lnTo>
                              <a:pt x="246" y="2562"/>
                            </a:lnTo>
                            <a:lnTo>
                              <a:pt x="284" y="2523"/>
                            </a:lnTo>
                            <a:lnTo>
                              <a:pt x="323" y="2485"/>
                            </a:lnTo>
                            <a:lnTo>
                              <a:pt x="361" y="2480"/>
                            </a:lnTo>
                            <a:lnTo>
                              <a:pt x="385" y="2480"/>
                            </a:lnTo>
                            <a:lnTo>
                              <a:pt x="390" y="2480"/>
                            </a:lnTo>
                            <a:lnTo>
                              <a:pt x="400" y="2475"/>
                            </a:lnTo>
                            <a:lnTo>
                              <a:pt x="405" y="2470"/>
                            </a:lnTo>
                            <a:lnTo>
                              <a:pt x="405" y="2461"/>
                            </a:lnTo>
                            <a:lnTo>
                              <a:pt x="410" y="2437"/>
                            </a:lnTo>
                            <a:lnTo>
                              <a:pt x="410" y="2417"/>
                            </a:lnTo>
                            <a:lnTo>
                              <a:pt x="405" y="2398"/>
                            </a:lnTo>
                            <a:lnTo>
                              <a:pt x="400" y="2369"/>
                            </a:lnTo>
                            <a:lnTo>
                              <a:pt x="376" y="2307"/>
                            </a:lnTo>
                            <a:lnTo>
                              <a:pt x="361" y="2278"/>
                            </a:lnTo>
                            <a:close/>
                            <a:moveTo>
                              <a:pt x="665" y="2422"/>
                            </a:moveTo>
                            <a:lnTo>
                              <a:pt x="660" y="2417"/>
                            </a:lnTo>
                            <a:lnTo>
                              <a:pt x="660" y="2403"/>
                            </a:lnTo>
                            <a:lnTo>
                              <a:pt x="665" y="2374"/>
                            </a:lnTo>
                            <a:lnTo>
                              <a:pt x="679" y="2326"/>
                            </a:lnTo>
                            <a:lnTo>
                              <a:pt x="703" y="2278"/>
                            </a:lnTo>
                            <a:lnTo>
                              <a:pt x="723" y="2249"/>
                            </a:lnTo>
                            <a:lnTo>
                              <a:pt x="732" y="2244"/>
                            </a:lnTo>
                            <a:lnTo>
                              <a:pt x="747" y="2239"/>
                            </a:lnTo>
                            <a:lnTo>
                              <a:pt x="761" y="2239"/>
                            </a:lnTo>
                            <a:lnTo>
                              <a:pt x="780" y="2244"/>
                            </a:lnTo>
                            <a:lnTo>
                              <a:pt x="800" y="2249"/>
                            </a:lnTo>
                            <a:lnTo>
                              <a:pt x="814" y="2259"/>
                            </a:lnTo>
                            <a:lnTo>
                              <a:pt x="829" y="2273"/>
                            </a:lnTo>
                            <a:lnTo>
                              <a:pt x="833" y="2283"/>
                            </a:lnTo>
                            <a:lnTo>
                              <a:pt x="838" y="2302"/>
                            </a:lnTo>
                            <a:lnTo>
                              <a:pt x="838" y="2321"/>
                            </a:lnTo>
                            <a:lnTo>
                              <a:pt x="838" y="2340"/>
                            </a:lnTo>
                            <a:lnTo>
                              <a:pt x="829" y="2360"/>
                            </a:lnTo>
                            <a:lnTo>
                              <a:pt x="819" y="2384"/>
                            </a:lnTo>
                            <a:lnTo>
                              <a:pt x="804" y="2398"/>
                            </a:lnTo>
                            <a:lnTo>
                              <a:pt x="785" y="2413"/>
                            </a:lnTo>
                            <a:lnTo>
                              <a:pt x="761" y="2422"/>
                            </a:lnTo>
                            <a:lnTo>
                              <a:pt x="727" y="2432"/>
                            </a:lnTo>
                            <a:lnTo>
                              <a:pt x="713" y="2437"/>
                            </a:lnTo>
                            <a:lnTo>
                              <a:pt x="665" y="2422"/>
                            </a:lnTo>
                            <a:close/>
                            <a:moveTo>
                              <a:pt x="1103" y="2264"/>
                            </a:moveTo>
                            <a:lnTo>
                              <a:pt x="1108" y="2278"/>
                            </a:lnTo>
                            <a:lnTo>
                              <a:pt x="1118" y="2321"/>
                            </a:lnTo>
                            <a:lnTo>
                              <a:pt x="1118" y="2350"/>
                            </a:lnTo>
                            <a:lnTo>
                              <a:pt x="1118" y="2379"/>
                            </a:lnTo>
                            <a:lnTo>
                              <a:pt x="1113" y="2413"/>
                            </a:lnTo>
                            <a:lnTo>
                              <a:pt x="1098" y="2441"/>
                            </a:lnTo>
                            <a:lnTo>
                              <a:pt x="1089" y="2446"/>
                            </a:lnTo>
                            <a:lnTo>
                              <a:pt x="1079" y="2456"/>
                            </a:lnTo>
                            <a:lnTo>
                              <a:pt x="1074" y="2465"/>
                            </a:lnTo>
                            <a:lnTo>
                              <a:pt x="1074" y="2480"/>
                            </a:lnTo>
                            <a:lnTo>
                              <a:pt x="1050" y="2504"/>
                            </a:lnTo>
                            <a:lnTo>
                              <a:pt x="1026" y="2523"/>
                            </a:lnTo>
                            <a:lnTo>
                              <a:pt x="1002" y="2537"/>
                            </a:lnTo>
                            <a:lnTo>
                              <a:pt x="978" y="2552"/>
                            </a:lnTo>
                            <a:lnTo>
                              <a:pt x="944" y="2566"/>
                            </a:lnTo>
                            <a:lnTo>
                              <a:pt x="930" y="2571"/>
                            </a:lnTo>
                            <a:lnTo>
                              <a:pt x="920" y="2552"/>
                            </a:lnTo>
                            <a:lnTo>
                              <a:pt x="910" y="2504"/>
                            </a:lnTo>
                            <a:lnTo>
                              <a:pt x="901" y="2475"/>
                            </a:lnTo>
                            <a:lnTo>
                              <a:pt x="901" y="2446"/>
                            </a:lnTo>
                            <a:lnTo>
                              <a:pt x="901" y="2417"/>
                            </a:lnTo>
                            <a:lnTo>
                              <a:pt x="910" y="2393"/>
                            </a:lnTo>
                            <a:lnTo>
                              <a:pt x="935" y="2355"/>
                            </a:lnTo>
                            <a:lnTo>
                              <a:pt x="963" y="2326"/>
                            </a:lnTo>
                            <a:lnTo>
                              <a:pt x="992" y="2297"/>
                            </a:lnTo>
                            <a:lnTo>
                              <a:pt x="1026" y="2278"/>
                            </a:lnTo>
                            <a:lnTo>
                              <a:pt x="1079" y="2264"/>
                            </a:lnTo>
                            <a:lnTo>
                              <a:pt x="1103" y="2264"/>
                            </a:lnTo>
                            <a:close/>
                            <a:moveTo>
                              <a:pt x="959" y="2662"/>
                            </a:moveTo>
                            <a:lnTo>
                              <a:pt x="988" y="2691"/>
                            </a:lnTo>
                            <a:lnTo>
                              <a:pt x="1021" y="2744"/>
                            </a:lnTo>
                            <a:lnTo>
                              <a:pt x="1026" y="2787"/>
                            </a:lnTo>
                            <a:lnTo>
                              <a:pt x="1031" y="2826"/>
                            </a:lnTo>
                            <a:lnTo>
                              <a:pt x="1040" y="2840"/>
                            </a:lnTo>
                            <a:lnTo>
                              <a:pt x="1050" y="2860"/>
                            </a:lnTo>
                            <a:lnTo>
                              <a:pt x="1055" y="2879"/>
                            </a:lnTo>
                            <a:lnTo>
                              <a:pt x="1050" y="2898"/>
                            </a:lnTo>
                            <a:lnTo>
                              <a:pt x="1040" y="2903"/>
                            </a:lnTo>
                            <a:lnTo>
                              <a:pt x="1036" y="2912"/>
                            </a:lnTo>
                            <a:lnTo>
                              <a:pt x="1031" y="2922"/>
                            </a:lnTo>
                            <a:lnTo>
                              <a:pt x="1026" y="2932"/>
                            </a:lnTo>
                            <a:lnTo>
                              <a:pt x="1026" y="2941"/>
                            </a:lnTo>
                            <a:lnTo>
                              <a:pt x="1031" y="2951"/>
                            </a:lnTo>
                            <a:lnTo>
                              <a:pt x="1026" y="2960"/>
                            </a:lnTo>
                            <a:lnTo>
                              <a:pt x="1007" y="2980"/>
                            </a:lnTo>
                            <a:lnTo>
                              <a:pt x="963" y="2989"/>
                            </a:lnTo>
                            <a:lnTo>
                              <a:pt x="930" y="2999"/>
                            </a:lnTo>
                            <a:lnTo>
                              <a:pt x="920" y="3009"/>
                            </a:lnTo>
                            <a:lnTo>
                              <a:pt x="910" y="3009"/>
                            </a:lnTo>
                            <a:lnTo>
                              <a:pt x="901" y="3013"/>
                            </a:lnTo>
                            <a:lnTo>
                              <a:pt x="891" y="3009"/>
                            </a:lnTo>
                            <a:lnTo>
                              <a:pt x="877" y="3004"/>
                            </a:lnTo>
                            <a:lnTo>
                              <a:pt x="862" y="2989"/>
                            </a:lnTo>
                            <a:lnTo>
                              <a:pt x="848" y="2970"/>
                            </a:lnTo>
                            <a:lnTo>
                              <a:pt x="843" y="2946"/>
                            </a:lnTo>
                            <a:lnTo>
                              <a:pt x="843" y="2936"/>
                            </a:lnTo>
                            <a:lnTo>
                              <a:pt x="848" y="2932"/>
                            </a:lnTo>
                            <a:lnTo>
                              <a:pt x="857" y="2922"/>
                            </a:lnTo>
                            <a:lnTo>
                              <a:pt x="872" y="2917"/>
                            </a:lnTo>
                            <a:lnTo>
                              <a:pt x="910" y="2912"/>
                            </a:lnTo>
                            <a:lnTo>
                              <a:pt x="935" y="2908"/>
                            </a:lnTo>
                            <a:lnTo>
                              <a:pt x="944" y="2903"/>
                            </a:lnTo>
                            <a:lnTo>
                              <a:pt x="954" y="2903"/>
                            </a:lnTo>
                            <a:lnTo>
                              <a:pt x="959" y="2893"/>
                            </a:lnTo>
                            <a:lnTo>
                              <a:pt x="963" y="2888"/>
                            </a:lnTo>
                            <a:lnTo>
                              <a:pt x="963" y="2869"/>
                            </a:lnTo>
                            <a:lnTo>
                              <a:pt x="963" y="2850"/>
                            </a:lnTo>
                            <a:lnTo>
                              <a:pt x="963" y="2821"/>
                            </a:lnTo>
                            <a:lnTo>
                              <a:pt x="949" y="2787"/>
                            </a:lnTo>
                            <a:lnTo>
                              <a:pt x="935" y="2754"/>
                            </a:lnTo>
                            <a:lnTo>
                              <a:pt x="930" y="2730"/>
                            </a:lnTo>
                            <a:lnTo>
                              <a:pt x="930" y="2715"/>
                            </a:lnTo>
                            <a:lnTo>
                              <a:pt x="935" y="2701"/>
                            </a:lnTo>
                            <a:lnTo>
                              <a:pt x="949" y="2677"/>
                            </a:lnTo>
                            <a:lnTo>
                              <a:pt x="959" y="2662"/>
                            </a:lnTo>
                            <a:close/>
                            <a:moveTo>
                              <a:pt x="501" y="2951"/>
                            </a:moveTo>
                            <a:lnTo>
                              <a:pt x="617" y="3210"/>
                            </a:lnTo>
                            <a:lnTo>
                              <a:pt x="747" y="2980"/>
                            </a:lnTo>
                            <a:lnTo>
                              <a:pt x="752" y="2989"/>
                            </a:lnTo>
                            <a:lnTo>
                              <a:pt x="771" y="3004"/>
                            </a:lnTo>
                            <a:lnTo>
                              <a:pt x="785" y="3013"/>
                            </a:lnTo>
                            <a:lnTo>
                              <a:pt x="804" y="3023"/>
                            </a:lnTo>
                            <a:lnTo>
                              <a:pt x="824" y="3033"/>
                            </a:lnTo>
                            <a:lnTo>
                              <a:pt x="848" y="3037"/>
                            </a:lnTo>
                            <a:lnTo>
                              <a:pt x="935" y="3052"/>
                            </a:lnTo>
                            <a:lnTo>
                              <a:pt x="963" y="3057"/>
                            </a:lnTo>
                            <a:lnTo>
                              <a:pt x="935" y="3076"/>
                            </a:lnTo>
                            <a:lnTo>
                              <a:pt x="862" y="3124"/>
                            </a:lnTo>
                            <a:lnTo>
                              <a:pt x="780" y="3172"/>
                            </a:lnTo>
                            <a:lnTo>
                              <a:pt x="727" y="3210"/>
                            </a:lnTo>
                            <a:lnTo>
                              <a:pt x="650" y="3292"/>
                            </a:lnTo>
                            <a:lnTo>
                              <a:pt x="607" y="3340"/>
                            </a:lnTo>
                            <a:lnTo>
                              <a:pt x="602" y="3326"/>
                            </a:lnTo>
                            <a:lnTo>
                              <a:pt x="583" y="3287"/>
                            </a:lnTo>
                            <a:lnTo>
                              <a:pt x="554" y="3239"/>
                            </a:lnTo>
                            <a:lnTo>
                              <a:pt x="516" y="3196"/>
                            </a:lnTo>
                            <a:lnTo>
                              <a:pt x="467" y="3158"/>
                            </a:lnTo>
                            <a:lnTo>
                              <a:pt x="419" y="3124"/>
                            </a:lnTo>
                            <a:lnTo>
                              <a:pt x="381" y="3095"/>
                            </a:lnTo>
                            <a:lnTo>
                              <a:pt x="357" y="3071"/>
                            </a:lnTo>
                            <a:lnTo>
                              <a:pt x="347" y="3042"/>
                            </a:lnTo>
                            <a:lnTo>
                              <a:pt x="342" y="3033"/>
                            </a:lnTo>
                            <a:lnTo>
                              <a:pt x="501" y="2951"/>
                            </a:lnTo>
                            <a:close/>
                            <a:moveTo>
                              <a:pt x="125" y="2749"/>
                            </a:moveTo>
                            <a:lnTo>
                              <a:pt x="121" y="2763"/>
                            </a:lnTo>
                            <a:lnTo>
                              <a:pt x="106" y="2787"/>
                            </a:lnTo>
                            <a:lnTo>
                              <a:pt x="92" y="2826"/>
                            </a:lnTo>
                            <a:lnTo>
                              <a:pt x="82" y="2869"/>
                            </a:lnTo>
                            <a:lnTo>
                              <a:pt x="77" y="2908"/>
                            </a:lnTo>
                            <a:lnTo>
                              <a:pt x="82" y="2956"/>
                            </a:lnTo>
                            <a:lnTo>
                              <a:pt x="87" y="2975"/>
                            </a:lnTo>
                            <a:lnTo>
                              <a:pt x="92" y="2994"/>
                            </a:lnTo>
                            <a:lnTo>
                              <a:pt x="101" y="3009"/>
                            </a:lnTo>
                            <a:lnTo>
                              <a:pt x="116" y="3023"/>
                            </a:lnTo>
                            <a:lnTo>
                              <a:pt x="145" y="3037"/>
                            </a:lnTo>
                            <a:lnTo>
                              <a:pt x="169" y="3042"/>
                            </a:lnTo>
                            <a:lnTo>
                              <a:pt x="193" y="3042"/>
                            </a:lnTo>
                            <a:lnTo>
                              <a:pt x="222" y="3033"/>
                            </a:lnTo>
                            <a:lnTo>
                              <a:pt x="246" y="3023"/>
                            </a:lnTo>
                            <a:lnTo>
                              <a:pt x="260" y="2999"/>
                            </a:lnTo>
                            <a:lnTo>
                              <a:pt x="270" y="2989"/>
                            </a:lnTo>
                            <a:lnTo>
                              <a:pt x="270" y="2975"/>
                            </a:lnTo>
                            <a:lnTo>
                              <a:pt x="275" y="2960"/>
                            </a:lnTo>
                            <a:lnTo>
                              <a:pt x="270" y="2951"/>
                            </a:lnTo>
                            <a:lnTo>
                              <a:pt x="260" y="2917"/>
                            </a:lnTo>
                            <a:lnTo>
                              <a:pt x="251" y="2884"/>
                            </a:lnTo>
                            <a:lnTo>
                              <a:pt x="236" y="2855"/>
                            </a:lnTo>
                            <a:lnTo>
                              <a:pt x="222" y="2836"/>
                            </a:lnTo>
                            <a:lnTo>
                              <a:pt x="202" y="2807"/>
                            </a:lnTo>
                            <a:lnTo>
                              <a:pt x="174" y="2783"/>
                            </a:lnTo>
                            <a:lnTo>
                              <a:pt x="140" y="2759"/>
                            </a:lnTo>
                            <a:lnTo>
                              <a:pt x="125" y="2749"/>
                            </a:lnTo>
                            <a:close/>
                            <a:moveTo>
                              <a:pt x="5361" y="3528"/>
                            </a:moveTo>
                            <a:lnTo>
                              <a:pt x="4778" y="3754"/>
                            </a:lnTo>
                            <a:lnTo>
                              <a:pt x="4754" y="3696"/>
                            </a:lnTo>
                            <a:lnTo>
                              <a:pt x="4730" y="3643"/>
                            </a:lnTo>
                            <a:lnTo>
                              <a:pt x="4701" y="3590"/>
                            </a:lnTo>
                            <a:lnTo>
                              <a:pt x="4662" y="3537"/>
                            </a:lnTo>
                            <a:lnTo>
                              <a:pt x="5438" y="2989"/>
                            </a:lnTo>
                            <a:lnTo>
                              <a:pt x="5414" y="3033"/>
                            </a:lnTo>
                            <a:lnTo>
                              <a:pt x="5385" y="3085"/>
                            </a:lnTo>
                            <a:lnTo>
                              <a:pt x="5365" y="3134"/>
                            </a:lnTo>
                            <a:lnTo>
                              <a:pt x="5346" y="3206"/>
                            </a:lnTo>
                            <a:lnTo>
                              <a:pt x="5336" y="3254"/>
                            </a:lnTo>
                            <a:lnTo>
                              <a:pt x="5327" y="3297"/>
                            </a:lnTo>
                            <a:lnTo>
                              <a:pt x="5327" y="3345"/>
                            </a:lnTo>
                            <a:lnTo>
                              <a:pt x="5327" y="3388"/>
                            </a:lnTo>
                            <a:lnTo>
                              <a:pt x="5341" y="3465"/>
                            </a:lnTo>
                            <a:lnTo>
                              <a:pt x="5361" y="3528"/>
                            </a:lnTo>
                            <a:close/>
                            <a:moveTo>
                              <a:pt x="1435" y="6388"/>
                            </a:moveTo>
                            <a:lnTo>
                              <a:pt x="1445" y="6378"/>
                            </a:lnTo>
                            <a:lnTo>
                              <a:pt x="1459" y="6373"/>
                            </a:lnTo>
                            <a:lnTo>
                              <a:pt x="1469" y="6378"/>
                            </a:lnTo>
                            <a:lnTo>
                              <a:pt x="1484" y="6388"/>
                            </a:lnTo>
                            <a:lnTo>
                              <a:pt x="1488" y="6397"/>
                            </a:lnTo>
                            <a:lnTo>
                              <a:pt x="1493" y="6412"/>
                            </a:lnTo>
                            <a:lnTo>
                              <a:pt x="1488" y="6421"/>
                            </a:lnTo>
                            <a:lnTo>
                              <a:pt x="1484" y="6436"/>
                            </a:lnTo>
                            <a:lnTo>
                              <a:pt x="1262" y="6652"/>
                            </a:lnTo>
                            <a:lnTo>
                              <a:pt x="1305" y="6671"/>
                            </a:lnTo>
                            <a:lnTo>
                              <a:pt x="1354" y="6686"/>
                            </a:lnTo>
                            <a:lnTo>
                              <a:pt x="1402" y="6695"/>
                            </a:lnTo>
                            <a:lnTo>
                              <a:pt x="1455" y="6700"/>
                            </a:lnTo>
                            <a:lnTo>
                              <a:pt x="1493" y="6700"/>
                            </a:lnTo>
                            <a:lnTo>
                              <a:pt x="1532" y="6695"/>
                            </a:lnTo>
                            <a:lnTo>
                              <a:pt x="1570" y="6686"/>
                            </a:lnTo>
                            <a:lnTo>
                              <a:pt x="1604" y="6671"/>
                            </a:lnTo>
                            <a:lnTo>
                              <a:pt x="1638" y="6657"/>
                            </a:lnTo>
                            <a:lnTo>
                              <a:pt x="1671" y="6642"/>
                            </a:lnTo>
                            <a:lnTo>
                              <a:pt x="1700" y="6623"/>
                            </a:lnTo>
                            <a:lnTo>
                              <a:pt x="1729" y="6599"/>
                            </a:lnTo>
                            <a:lnTo>
                              <a:pt x="1753" y="6575"/>
                            </a:lnTo>
                            <a:lnTo>
                              <a:pt x="1777" y="6551"/>
                            </a:lnTo>
                            <a:lnTo>
                              <a:pt x="1797" y="6522"/>
                            </a:lnTo>
                            <a:lnTo>
                              <a:pt x="1816" y="6493"/>
                            </a:lnTo>
                            <a:lnTo>
                              <a:pt x="1835" y="6465"/>
                            </a:lnTo>
                            <a:lnTo>
                              <a:pt x="1850" y="6431"/>
                            </a:lnTo>
                            <a:lnTo>
                              <a:pt x="1859" y="6402"/>
                            </a:lnTo>
                            <a:lnTo>
                              <a:pt x="1869" y="6368"/>
                            </a:lnTo>
                            <a:lnTo>
                              <a:pt x="1782" y="6325"/>
                            </a:lnTo>
                            <a:lnTo>
                              <a:pt x="1691" y="6277"/>
                            </a:lnTo>
                            <a:lnTo>
                              <a:pt x="1604" y="6229"/>
                            </a:lnTo>
                            <a:lnTo>
                              <a:pt x="1522" y="6176"/>
                            </a:lnTo>
                            <a:lnTo>
                              <a:pt x="1440" y="6114"/>
                            </a:lnTo>
                            <a:lnTo>
                              <a:pt x="1358" y="6051"/>
                            </a:lnTo>
                            <a:lnTo>
                              <a:pt x="1281" y="5984"/>
                            </a:lnTo>
                            <a:lnTo>
                              <a:pt x="1209" y="5907"/>
                            </a:lnTo>
                            <a:lnTo>
                              <a:pt x="1171" y="5936"/>
                            </a:lnTo>
                            <a:lnTo>
                              <a:pt x="1137" y="5970"/>
                            </a:lnTo>
                            <a:lnTo>
                              <a:pt x="1108" y="6008"/>
                            </a:lnTo>
                            <a:lnTo>
                              <a:pt x="1084" y="6051"/>
                            </a:lnTo>
                            <a:lnTo>
                              <a:pt x="1060" y="6099"/>
                            </a:lnTo>
                            <a:lnTo>
                              <a:pt x="1045" y="6152"/>
                            </a:lnTo>
                            <a:lnTo>
                              <a:pt x="1031" y="6205"/>
                            </a:lnTo>
                            <a:lnTo>
                              <a:pt x="1031" y="6263"/>
                            </a:lnTo>
                            <a:lnTo>
                              <a:pt x="1031" y="6301"/>
                            </a:lnTo>
                            <a:lnTo>
                              <a:pt x="1036" y="6335"/>
                            </a:lnTo>
                            <a:lnTo>
                              <a:pt x="1040" y="6373"/>
                            </a:lnTo>
                            <a:lnTo>
                              <a:pt x="1055" y="6407"/>
                            </a:lnTo>
                            <a:lnTo>
                              <a:pt x="1281" y="6210"/>
                            </a:lnTo>
                            <a:lnTo>
                              <a:pt x="1296" y="6205"/>
                            </a:lnTo>
                            <a:lnTo>
                              <a:pt x="1310" y="6200"/>
                            </a:lnTo>
                            <a:lnTo>
                              <a:pt x="1320" y="6205"/>
                            </a:lnTo>
                            <a:lnTo>
                              <a:pt x="1329" y="6215"/>
                            </a:lnTo>
                            <a:lnTo>
                              <a:pt x="1339" y="6224"/>
                            </a:lnTo>
                            <a:lnTo>
                              <a:pt x="1339" y="6239"/>
                            </a:lnTo>
                            <a:lnTo>
                              <a:pt x="1334" y="6253"/>
                            </a:lnTo>
                            <a:lnTo>
                              <a:pt x="1329" y="6263"/>
                            </a:lnTo>
                            <a:lnTo>
                              <a:pt x="1079" y="6469"/>
                            </a:lnTo>
                            <a:lnTo>
                              <a:pt x="1113" y="6522"/>
                            </a:lnTo>
                            <a:lnTo>
                              <a:pt x="1156" y="6570"/>
                            </a:lnTo>
                            <a:lnTo>
                              <a:pt x="1175" y="6594"/>
                            </a:lnTo>
                            <a:lnTo>
                              <a:pt x="1199" y="6614"/>
                            </a:lnTo>
                            <a:lnTo>
                              <a:pt x="1435" y="6388"/>
                            </a:lnTo>
                            <a:close/>
                            <a:moveTo>
                              <a:pt x="5038" y="6436"/>
                            </a:moveTo>
                            <a:lnTo>
                              <a:pt x="5028" y="6421"/>
                            </a:lnTo>
                            <a:lnTo>
                              <a:pt x="5028" y="6412"/>
                            </a:lnTo>
                            <a:lnTo>
                              <a:pt x="5028" y="6397"/>
                            </a:lnTo>
                            <a:lnTo>
                              <a:pt x="5038" y="6388"/>
                            </a:lnTo>
                            <a:lnTo>
                              <a:pt x="5048" y="6378"/>
                            </a:lnTo>
                            <a:lnTo>
                              <a:pt x="5062" y="6373"/>
                            </a:lnTo>
                            <a:lnTo>
                              <a:pt x="5076" y="6378"/>
                            </a:lnTo>
                            <a:lnTo>
                              <a:pt x="5086" y="6388"/>
                            </a:lnTo>
                            <a:lnTo>
                              <a:pt x="5317" y="6614"/>
                            </a:lnTo>
                            <a:lnTo>
                              <a:pt x="5341" y="6594"/>
                            </a:lnTo>
                            <a:lnTo>
                              <a:pt x="5365" y="6570"/>
                            </a:lnTo>
                            <a:lnTo>
                              <a:pt x="5404" y="6522"/>
                            </a:lnTo>
                            <a:lnTo>
                              <a:pt x="5438" y="6469"/>
                            </a:lnTo>
                            <a:lnTo>
                              <a:pt x="5192" y="6263"/>
                            </a:lnTo>
                            <a:lnTo>
                              <a:pt x="5182" y="6253"/>
                            </a:lnTo>
                            <a:lnTo>
                              <a:pt x="5182" y="6239"/>
                            </a:lnTo>
                            <a:lnTo>
                              <a:pt x="5182" y="6224"/>
                            </a:lnTo>
                            <a:lnTo>
                              <a:pt x="5187" y="6215"/>
                            </a:lnTo>
                            <a:lnTo>
                              <a:pt x="5202" y="6205"/>
                            </a:lnTo>
                            <a:lnTo>
                              <a:pt x="5211" y="6200"/>
                            </a:lnTo>
                            <a:lnTo>
                              <a:pt x="5226" y="6205"/>
                            </a:lnTo>
                            <a:lnTo>
                              <a:pt x="5235" y="6210"/>
                            </a:lnTo>
                            <a:lnTo>
                              <a:pt x="5467" y="6407"/>
                            </a:lnTo>
                            <a:lnTo>
                              <a:pt x="5476" y="6373"/>
                            </a:lnTo>
                            <a:lnTo>
                              <a:pt x="5486" y="6335"/>
                            </a:lnTo>
                            <a:lnTo>
                              <a:pt x="5491" y="6301"/>
                            </a:lnTo>
                            <a:lnTo>
                              <a:pt x="5491" y="6263"/>
                            </a:lnTo>
                            <a:lnTo>
                              <a:pt x="5486" y="6205"/>
                            </a:lnTo>
                            <a:lnTo>
                              <a:pt x="5476" y="6152"/>
                            </a:lnTo>
                            <a:lnTo>
                              <a:pt x="5462" y="6099"/>
                            </a:lnTo>
                            <a:lnTo>
                              <a:pt x="5438" y="6051"/>
                            </a:lnTo>
                            <a:lnTo>
                              <a:pt x="5414" y="6008"/>
                            </a:lnTo>
                            <a:lnTo>
                              <a:pt x="5380" y="5970"/>
                            </a:lnTo>
                            <a:lnTo>
                              <a:pt x="5351" y="5936"/>
                            </a:lnTo>
                            <a:lnTo>
                              <a:pt x="5312" y="5907"/>
                            </a:lnTo>
                            <a:lnTo>
                              <a:pt x="5235" y="5984"/>
                            </a:lnTo>
                            <a:lnTo>
                              <a:pt x="5158" y="6051"/>
                            </a:lnTo>
                            <a:lnTo>
                              <a:pt x="5081" y="6114"/>
                            </a:lnTo>
                            <a:lnTo>
                              <a:pt x="4999" y="6176"/>
                            </a:lnTo>
                            <a:lnTo>
                              <a:pt x="4913" y="6229"/>
                            </a:lnTo>
                            <a:lnTo>
                              <a:pt x="4826" y="6277"/>
                            </a:lnTo>
                            <a:lnTo>
                              <a:pt x="4739" y="6325"/>
                            </a:lnTo>
                            <a:lnTo>
                              <a:pt x="4648" y="6368"/>
                            </a:lnTo>
                            <a:lnTo>
                              <a:pt x="4657" y="6402"/>
                            </a:lnTo>
                            <a:lnTo>
                              <a:pt x="4672" y="6431"/>
                            </a:lnTo>
                            <a:lnTo>
                              <a:pt x="4686" y="6465"/>
                            </a:lnTo>
                            <a:lnTo>
                              <a:pt x="4701" y="6493"/>
                            </a:lnTo>
                            <a:lnTo>
                              <a:pt x="4720" y="6522"/>
                            </a:lnTo>
                            <a:lnTo>
                              <a:pt x="4744" y="6551"/>
                            </a:lnTo>
                            <a:lnTo>
                              <a:pt x="4763" y="6575"/>
                            </a:lnTo>
                            <a:lnTo>
                              <a:pt x="4792" y="6599"/>
                            </a:lnTo>
                            <a:lnTo>
                              <a:pt x="4821" y="6623"/>
                            </a:lnTo>
                            <a:lnTo>
                              <a:pt x="4850" y="6642"/>
                            </a:lnTo>
                            <a:lnTo>
                              <a:pt x="4884" y="6657"/>
                            </a:lnTo>
                            <a:lnTo>
                              <a:pt x="4917" y="6671"/>
                            </a:lnTo>
                            <a:lnTo>
                              <a:pt x="4951" y="6686"/>
                            </a:lnTo>
                            <a:lnTo>
                              <a:pt x="4990" y="6695"/>
                            </a:lnTo>
                            <a:lnTo>
                              <a:pt x="5023" y="6700"/>
                            </a:lnTo>
                            <a:lnTo>
                              <a:pt x="5062" y="6700"/>
                            </a:lnTo>
                            <a:lnTo>
                              <a:pt x="5115" y="6695"/>
                            </a:lnTo>
                            <a:lnTo>
                              <a:pt x="5168" y="6686"/>
                            </a:lnTo>
                            <a:lnTo>
                              <a:pt x="5216" y="6671"/>
                            </a:lnTo>
                            <a:lnTo>
                              <a:pt x="5259" y="6652"/>
                            </a:lnTo>
                            <a:lnTo>
                              <a:pt x="5038" y="6436"/>
                            </a:lnTo>
                            <a:close/>
                            <a:moveTo>
                              <a:pt x="1546" y="5787"/>
                            </a:moveTo>
                            <a:lnTo>
                              <a:pt x="1546" y="5787"/>
                            </a:lnTo>
                            <a:lnTo>
                              <a:pt x="1537" y="5686"/>
                            </a:lnTo>
                            <a:lnTo>
                              <a:pt x="1532" y="5561"/>
                            </a:lnTo>
                            <a:lnTo>
                              <a:pt x="1532" y="5498"/>
                            </a:lnTo>
                            <a:lnTo>
                              <a:pt x="1532" y="5431"/>
                            </a:lnTo>
                            <a:lnTo>
                              <a:pt x="1537" y="5364"/>
                            </a:lnTo>
                            <a:lnTo>
                              <a:pt x="1546" y="5297"/>
                            </a:lnTo>
                            <a:lnTo>
                              <a:pt x="1537" y="5359"/>
                            </a:lnTo>
                            <a:lnTo>
                              <a:pt x="1532" y="5426"/>
                            </a:lnTo>
                            <a:lnTo>
                              <a:pt x="1527" y="5489"/>
                            </a:lnTo>
                            <a:lnTo>
                              <a:pt x="1527" y="5556"/>
                            </a:lnTo>
                            <a:lnTo>
                              <a:pt x="1532" y="5681"/>
                            </a:lnTo>
                            <a:lnTo>
                              <a:pt x="1546" y="5787"/>
                            </a:lnTo>
                            <a:close/>
                            <a:moveTo>
                              <a:pt x="1575" y="5825"/>
                            </a:moveTo>
                            <a:lnTo>
                              <a:pt x="1604" y="5859"/>
                            </a:lnTo>
                            <a:lnTo>
                              <a:pt x="1633" y="5893"/>
                            </a:lnTo>
                            <a:lnTo>
                              <a:pt x="1917" y="6104"/>
                            </a:lnTo>
                            <a:lnTo>
                              <a:pt x="1936" y="6056"/>
                            </a:lnTo>
                            <a:lnTo>
                              <a:pt x="1975" y="5941"/>
                            </a:lnTo>
                            <a:lnTo>
                              <a:pt x="1994" y="5869"/>
                            </a:lnTo>
                            <a:lnTo>
                              <a:pt x="2018" y="5796"/>
                            </a:lnTo>
                            <a:lnTo>
                              <a:pt x="2033" y="5724"/>
                            </a:lnTo>
                            <a:lnTo>
                              <a:pt x="2047" y="5657"/>
                            </a:lnTo>
                            <a:lnTo>
                              <a:pt x="2052" y="5599"/>
                            </a:lnTo>
                            <a:lnTo>
                              <a:pt x="2052" y="5532"/>
                            </a:lnTo>
                            <a:lnTo>
                              <a:pt x="2047" y="5465"/>
                            </a:lnTo>
                            <a:lnTo>
                              <a:pt x="2037" y="5402"/>
                            </a:lnTo>
                            <a:lnTo>
                              <a:pt x="2013" y="5282"/>
                            </a:lnTo>
                            <a:lnTo>
                              <a:pt x="1994" y="5200"/>
                            </a:lnTo>
                            <a:lnTo>
                              <a:pt x="1980" y="5133"/>
                            </a:lnTo>
                            <a:lnTo>
                              <a:pt x="1956" y="5061"/>
                            </a:lnTo>
                            <a:lnTo>
                              <a:pt x="1931" y="4979"/>
                            </a:lnTo>
                            <a:lnTo>
                              <a:pt x="1903" y="4898"/>
                            </a:lnTo>
                            <a:lnTo>
                              <a:pt x="1883" y="4826"/>
                            </a:lnTo>
                            <a:lnTo>
                              <a:pt x="1874" y="4777"/>
                            </a:lnTo>
                            <a:lnTo>
                              <a:pt x="1869" y="4758"/>
                            </a:lnTo>
                            <a:lnTo>
                              <a:pt x="1864" y="4749"/>
                            </a:lnTo>
                            <a:lnTo>
                              <a:pt x="1854" y="4758"/>
                            </a:lnTo>
                            <a:lnTo>
                              <a:pt x="1826" y="4787"/>
                            </a:lnTo>
                            <a:lnTo>
                              <a:pt x="1782" y="4840"/>
                            </a:lnTo>
                            <a:lnTo>
                              <a:pt x="1729" y="4912"/>
                            </a:lnTo>
                            <a:lnTo>
                              <a:pt x="1700" y="4955"/>
                            </a:lnTo>
                            <a:lnTo>
                              <a:pt x="1671" y="5003"/>
                            </a:lnTo>
                            <a:lnTo>
                              <a:pt x="1647" y="5056"/>
                            </a:lnTo>
                            <a:lnTo>
                              <a:pt x="1623" y="5114"/>
                            </a:lnTo>
                            <a:lnTo>
                              <a:pt x="1604" y="5181"/>
                            </a:lnTo>
                            <a:lnTo>
                              <a:pt x="1585" y="5258"/>
                            </a:lnTo>
                            <a:lnTo>
                              <a:pt x="1570" y="5340"/>
                            </a:lnTo>
                            <a:lnTo>
                              <a:pt x="1561" y="5431"/>
                            </a:lnTo>
                            <a:lnTo>
                              <a:pt x="1556" y="5571"/>
                            </a:lnTo>
                            <a:lnTo>
                              <a:pt x="1556" y="5681"/>
                            </a:lnTo>
                            <a:lnTo>
                              <a:pt x="1565" y="5768"/>
                            </a:lnTo>
                            <a:lnTo>
                              <a:pt x="1575" y="5825"/>
                            </a:lnTo>
                            <a:close/>
                            <a:moveTo>
                              <a:pt x="2297" y="6282"/>
                            </a:moveTo>
                            <a:lnTo>
                              <a:pt x="2490" y="6330"/>
                            </a:lnTo>
                            <a:lnTo>
                              <a:pt x="2668" y="6364"/>
                            </a:lnTo>
                            <a:lnTo>
                              <a:pt x="2832" y="6388"/>
                            </a:lnTo>
                            <a:lnTo>
                              <a:pt x="2977" y="6407"/>
                            </a:lnTo>
                            <a:lnTo>
                              <a:pt x="3092" y="6417"/>
                            </a:lnTo>
                            <a:lnTo>
                              <a:pt x="3184" y="6421"/>
                            </a:lnTo>
                            <a:lnTo>
                              <a:pt x="3237" y="6421"/>
                            </a:lnTo>
                            <a:lnTo>
                              <a:pt x="3261" y="6421"/>
                            </a:lnTo>
                            <a:lnTo>
                              <a:pt x="3261" y="6421"/>
                            </a:lnTo>
                            <a:lnTo>
                              <a:pt x="3285" y="6421"/>
                            </a:lnTo>
                            <a:lnTo>
                              <a:pt x="3347" y="6421"/>
                            </a:lnTo>
                            <a:lnTo>
                              <a:pt x="3439" y="6417"/>
                            </a:lnTo>
                            <a:lnTo>
                              <a:pt x="3559" y="6407"/>
                            </a:lnTo>
                            <a:lnTo>
                              <a:pt x="3699" y="6388"/>
                            </a:lnTo>
                            <a:lnTo>
                              <a:pt x="3858" y="6364"/>
                            </a:lnTo>
                            <a:lnTo>
                              <a:pt x="4031" y="6325"/>
                            </a:lnTo>
                            <a:lnTo>
                              <a:pt x="4219" y="6282"/>
                            </a:lnTo>
                            <a:lnTo>
                              <a:pt x="4219" y="6239"/>
                            </a:lnTo>
                            <a:lnTo>
                              <a:pt x="4219" y="6176"/>
                            </a:lnTo>
                            <a:lnTo>
                              <a:pt x="4219" y="6138"/>
                            </a:lnTo>
                            <a:lnTo>
                              <a:pt x="4219" y="6099"/>
                            </a:lnTo>
                            <a:lnTo>
                              <a:pt x="4214" y="6056"/>
                            </a:lnTo>
                            <a:lnTo>
                              <a:pt x="4205" y="6008"/>
                            </a:lnTo>
                            <a:lnTo>
                              <a:pt x="4190" y="5965"/>
                            </a:lnTo>
                            <a:lnTo>
                              <a:pt x="4185" y="5912"/>
                            </a:lnTo>
                            <a:lnTo>
                              <a:pt x="4176" y="5859"/>
                            </a:lnTo>
                            <a:lnTo>
                              <a:pt x="4171" y="5801"/>
                            </a:lnTo>
                            <a:lnTo>
                              <a:pt x="3477" y="5455"/>
                            </a:lnTo>
                            <a:lnTo>
                              <a:pt x="4205" y="5133"/>
                            </a:lnTo>
                            <a:lnTo>
                              <a:pt x="4209" y="5124"/>
                            </a:lnTo>
                            <a:lnTo>
                              <a:pt x="4209" y="5109"/>
                            </a:lnTo>
                            <a:lnTo>
                              <a:pt x="4224" y="5047"/>
                            </a:lnTo>
                            <a:lnTo>
                              <a:pt x="4234" y="4994"/>
                            </a:lnTo>
                            <a:lnTo>
                              <a:pt x="4238" y="4950"/>
                            </a:lnTo>
                            <a:lnTo>
                              <a:pt x="4248" y="4917"/>
                            </a:lnTo>
                            <a:lnTo>
                              <a:pt x="3275" y="5354"/>
                            </a:lnTo>
                            <a:lnTo>
                              <a:pt x="3275" y="5354"/>
                            </a:lnTo>
                            <a:lnTo>
                              <a:pt x="3266" y="5354"/>
                            </a:lnTo>
                            <a:lnTo>
                              <a:pt x="3261" y="5354"/>
                            </a:lnTo>
                            <a:lnTo>
                              <a:pt x="3261" y="5354"/>
                            </a:lnTo>
                            <a:lnTo>
                              <a:pt x="3251" y="5354"/>
                            </a:lnTo>
                            <a:lnTo>
                              <a:pt x="3246" y="5354"/>
                            </a:lnTo>
                            <a:lnTo>
                              <a:pt x="3246" y="5354"/>
                            </a:lnTo>
                            <a:lnTo>
                              <a:pt x="2273" y="4917"/>
                            </a:lnTo>
                            <a:lnTo>
                              <a:pt x="2278" y="4950"/>
                            </a:lnTo>
                            <a:lnTo>
                              <a:pt x="2288" y="4994"/>
                            </a:lnTo>
                            <a:lnTo>
                              <a:pt x="2297" y="5047"/>
                            </a:lnTo>
                            <a:lnTo>
                              <a:pt x="2307" y="5109"/>
                            </a:lnTo>
                            <a:lnTo>
                              <a:pt x="2312" y="5124"/>
                            </a:lnTo>
                            <a:lnTo>
                              <a:pt x="2312" y="5133"/>
                            </a:lnTo>
                            <a:lnTo>
                              <a:pt x="3044" y="5455"/>
                            </a:lnTo>
                            <a:lnTo>
                              <a:pt x="2346" y="5801"/>
                            </a:lnTo>
                            <a:lnTo>
                              <a:pt x="2341" y="5859"/>
                            </a:lnTo>
                            <a:lnTo>
                              <a:pt x="2336" y="5912"/>
                            </a:lnTo>
                            <a:lnTo>
                              <a:pt x="2326" y="5965"/>
                            </a:lnTo>
                            <a:lnTo>
                              <a:pt x="2317" y="6008"/>
                            </a:lnTo>
                            <a:lnTo>
                              <a:pt x="2307" y="6056"/>
                            </a:lnTo>
                            <a:lnTo>
                              <a:pt x="2302" y="6099"/>
                            </a:lnTo>
                            <a:lnTo>
                              <a:pt x="2297" y="6143"/>
                            </a:lnTo>
                            <a:lnTo>
                              <a:pt x="2297" y="6176"/>
                            </a:lnTo>
                            <a:lnTo>
                              <a:pt x="2302" y="6239"/>
                            </a:lnTo>
                            <a:lnTo>
                              <a:pt x="2297" y="6282"/>
                            </a:lnTo>
                            <a:close/>
                            <a:moveTo>
                              <a:pt x="4874" y="5897"/>
                            </a:moveTo>
                            <a:lnTo>
                              <a:pt x="4913" y="5859"/>
                            </a:lnTo>
                            <a:lnTo>
                              <a:pt x="4942" y="5821"/>
                            </a:lnTo>
                            <a:lnTo>
                              <a:pt x="4951" y="5763"/>
                            </a:lnTo>
                            <a:lnTo>
                              <a:pt x="4961" y="5676"/>
                            </a:lnTo>
                            <a:lnTo>
                              <a:pt x="4966" y="5566"/>
                            </a:lnTo>
                            <a:lnTo>
                              <a:pt x="4961" y="5431"/>
                            </a:lnTo>
                            <a:lnTo>
                              <a:pt x="4951" y="5340"/>
                            </a:lnTo>
                            <a:lnTo>
                              <a:pt x="4937" y="5258"/>
                            </a:lnTo>
                            <a:lnTo>
                              <a:pt x="4917" y="5181"/>
                            </a:lnTo>
                            <a:lnTo>
                              <a:pt x="4898" y="5114"/>
                            </a:lnTo>
                            <a:lnTo>
                              <a:pt x="4874" y="5056"/>
                            </a:lnTo>
                            <a:lnTo>
                              <a:pt x="4845" y="5003"/>
                            </a:lnTo>
                            <a:lnTo>
                              <a:pt x="4821" y="4955"/>
                            </a:lnTo>
                            <a:lnTo>
                              <a:pt x="4792" y="4912"/>
                            </a:lnTo>
                            <a:lnTo>
                              <a:pt x="4739" y="4840"/>
                            </a:lnTo>
                            <a:lnTo>
                              <a:pt x="4696" y="4787"/>
                            </a:lnTo>
                            <a:lnTo>
                              <a:pt x="4667" y="4758"/>
                            </a:lnTo>
                            <a:lnTo>
                              <a:pt x="4653" y="4749"/>
                            </a:lnTo>
                            <a:lnTo>
                              <a:pt x="4653" y="4758"/>
                            </a:lnTo>
                            <a:lnTo>
                              <a:pt x="4648" y="4777"/>
                            </a:lnTo>
                            <a:lnTo>
                              <a:pt x="4638" y="4826"/>
                            </a:lnTo>
                            <a:lnTo>
                              <a:pt x="4614" y="4898"/>
                            </a:lnTo>
                            <a:lnTo>
                              <a:pt x="4590" y="4979"/>
                            </a:lnTo>
                            <a:lnTo>
                              <a:pt x="4561" y="5061"/>
                            </a:lnTo>
                            <a:lnTo>
                              <a:pt x="4542" y="5133"/>
                            </a:lnTo>
                            <a:lnTo>
                              <a:pt x="4523" y="5200"/>
                            </a:lnTo>
                            <a:lnTo>
                              <a:pt x="4503" y="5282"/>
                            </a:lnTo>
                            <a:lnTo>
                              <a:pt x="4484" y="5402"/>
                            </a:lnTo>
                            <a:lnTo>
                              <a:pt x="4474" y="5465"/>
                            </a:lnTo>
                            <a:lnTo>
                              <a:pt x="4470" y="5532"/>
                            </a:lnTo>
                            <a:lnTo>
                              <a:pt x="4470" y="5599"/>
                            </a:lnTo>
                            <a:lnTo>
                              <a:pt x="4474" y="5657"/>
                            </a:lnTo>
                            <a:lnTo>
                              <a:pt x="4484" y="5724"/>
                            </a:lnTo>
                            <a:lnTo>
                              <a:pt x="4503" y="5796"/>
                            </a:lnTo>
                            <a:lnTo>
                              <a:pt x="4523" y="5869"/>
                            </a:lnTo>
                            <a:lnTo>
                              <a:pt x="4547" y="5941"/>
                            </a:lnTo>
                            <a:lnTo>
                              <a:pt x="4585" y="6056"/>
                            </a:lnTo>
                            <a:lnTo>
                              <a:pt x="4600" y="6104"/>
                            </a:lnTo>
                            <a:lnTo>
                              <a:pt x="4874" y="5897"/>
                            </a:lnTo>
                            <a:close/>
                            <a:moveTo>
                              <a:pt x="4975" y="5782"/>
                            </a:moveTo>
                            <a:lnTo>
                              <a:pt x="4975" y="5782"/>
                            </a:lnTo>
                            <a:lnTo>
                              <a:pt x="4985" y="5676"/>
                            </a:lnTo>
                            <a:lnTo>
                              <a:pt x="4995" y="5551"/>
                            </a:lnTo>
                            <a:lnTo>
                              <a:pt x="4995" y="5489"/>
                            </a:lnTo>
                            <a:lnTo>
                              <a:pt x="4990" y="5422"/>
                            </a:lnTo>
                            <a:lnTo>
                              <a:pt x="4985" y="5359"/>
                            </a:lnTo>
                            <a:lnTo>
                              <a:pt x="4975" y="5297"/>
                            </a:lnTo>
                            <a:lnTo>
                              <a:pt x="4980" y="5364"/>
                            </a:lnTo>
                            <a:lnTo>
                              <a:pt x="4985" y="5426"/>
                            </a:lnTo>
                            <a:lnTo>
                              <a:pt x="4990" y="5494"/>
                            </a:lnTo>
                            <a:lnTo>
                              <a:pt x="4990" y="5561"/>
                            </a:lnTo>
                            <a:lnTo>
                              <a:pt x="4985" y="5681"/>
                            </a:lnTo>
                            <a:lnTo>
                              <a:pt x="4975" y="5782"/>
                            </a:lnTo>
                            <a:close/>
                            <a:moveTo>
                              <a:pt x="1325" y="5484"/>
                            </a:moveTo>
                            <a:lnTo>
                              <a:pt x="1334" y="5479"/>
                            </a:lnTo>
                            <a:lnTo>
                              <a:pt x="1334" y="5474"/>
                            </a:lnTo>
                            <a:lnTo>
                              <a:pt x="1329" y="5479"/>
                            </a:lnTo>
                            <a:lnTo>
                              <a:pt x="1325" y="5484"/>
                            </a:lnTo>
                            <a:close/>
                            <a:moveTo>
                              <a:pt x="5279" y="5229"/>
                            </a:moveTo>
                            <a:lnTo>
                              <a:pt x="5259" y="5176"/>
                            </a:lnTo>
                            <a:lnTo>
                              <a:pt x="5231" y="5085"/>
                            </a:lnTo>
                            <a:lnTo>
                              <a:pt x="5211" y="5032"/>
                            </a:lnTo>
                            <a:lnTo>
                              <a:pt x="5202" y="4970"/>
                            </a:lnTo>
                            <a:lnTo>
                              <a:pt x="5192" y="4912"/>
                            </a:lnTo>
                            <a:lnTo>
                              <a:pt x="5187" y="4850"/>
                            </a:lnTo>
                            <a:lnTo>
                              <a:pt x="5182" y="4739"/>
                            </a:lnTo>
                            <a:lnTo>
                              <a:pt x="5182" y="4667"/>
                            </a:lnTo>
                            <a:lnTo>
                              <a:pt x="5182" y="4624"/>
                            </a:lnTo>
                            <a:lnTo>
                              <a:pt x="5187" y="4609"/>
                            </a:lnTo>
                            <a:lnTo>
                              <a:pt x="5192" y="4600"/>
                            </a:lnTo>
                            <a:lnTo>
                              <a:pt x="5197" y="4590"/>
                            </a:lnTo>
                            <a:lnTo>
                              <a:pt x="5211" y="4580"/>
                            </a:lnTo>
                            <a:lnTo>
                              <a:pt x="5221" y="4580"/>
                            </a:lnTo>
                            <a:lnTo>
                              <a:pt x="5235" y="4585"/>
                            </a:lnTo>
                            <a:lnTo>
                              <a:pt x="5245" y="4595"/>
                            </a:lnTo>
                            <a:lnTo>
                              <a:pt x="5250" y="4604"/>
                            </a:lnTo>
                            <a:lnTo>
                              <a:pt x="5255" y="4619"/>
                            </a:lnTo>
                            <a:lnTo>
                              <a:pt x="5255" y="4628"/>
                            </a:lnTo>
                            <a:lnTo>
                              <a:pt x="5250" y="4672"/>
                            </a:lnTo>
                            <a:lnTo>
                              <a:pt x="5250" y="4739"/>
                            </a:lnTo>
                            <a:lnTo>
                              <a:pt x="5255" y="4850"/>
                            </a:lnTo>
                            <a:lnTo>
                              <a:pt x="5255" y="4888"/>
                            </a:lnTo>
                            <a:lnTo>
                              <a:pt x="5259" y="4926"/>
                            </a:lnTo>
                            <a:lnTo>
                              <a:pt x="5279" y="4854"/>
                            </a:lnTo>
                            <a:lnTo>
                              <a:pt x="5303" y="4801"/>
                            </a:lnTo>
                            <a:lnTo>
                              <a:pt x="5327" y="4768"/>
                            </a:lnTo>
                            <a:lnTo>
                              <a:pt x="5346" y="4739"/>
                            </a:lnTo>
                            <a:lnTo>
                              <a:pt x="5356" y="4729"/>
                            </a:lnTo>
                            <a:lnTo>
                              <a:pt x="5385" y="4701"/>
                            </a:lnTo>
                            <a:lnTo>
                              <a:pt x="5404" y="4676"/>
                            </a:lnTo>
                            <a:lnTo>
                              <a:pt x="5385" y="4633"/>
                            </a:lnTo>
                            <a:lnTo>
                              <a:pt x="5361" y="4576"/>
                            </a:lnTo>
                            <a:lnTo>
                              <a:pt x="5327" y="4513"/>
                            </a:lnTo>
                            <a:lnTo>
                              <a:pt x="5303" y="4465"/>
                            </a:lnTo>
                            <a:lnTo>
                              <a:pt x="5274" y="4422"/>
                            </a:lnTo>
                            <a:lnTo>
                              <a:pt x="5240" y="4383"/>
                            </a:lnTo>
                            <a:lnTo>
                              <a:pt x="5211" y="4350"/>
                            </a:lnTo>
                            <a:lnTo>
                              <a:pt x="5182" y="4321"/>
                            </a:lnTo>
                            <a:lnTo>
                              <a:pt x="5144" y="4374"/>
                            </a:lnTo>
                            <a:lnTo>
                              <a:pt x="5100" y="4446"/>
                            </a:lnTo>
                            <a:lnTo>
                              <a:pt x="5081" y="4484"/>
                            </a:lnTo>
                            <a:lnTo>
                              <a:pt x="5062" y="4527"/>
                            </a:lnTo>
                            <a:lnTo>
                              <a:pt x="5048" y="4576"/>
                            </a:lnTo>
                            <a:lnTo>
                              <a:pt x="5043" y="4624"/>
                            </a:lnTo>
                            <a:lnTo>
                              <a:pt x="5038" y="4686"/>
                            </a:lnTo>
                            <a:lnTo>
                              <a:pt x="5038" y="4749"/>
                            </a:lnTo>
                            <a:lnTo>
                              <a:pt x="5038" y="4811"/>
                            </a:lnTo>
                            <a:lnTo>
                              <a:pt x="5043" y="4869"/>
                            </a:lnTo>
                            <a:lnTo>
                              <a:pt x="5048" y="4926"/>
                            </a:lnTo>
                            <a:lnTo>
                              <a:pt x="5057" y="4989"/>
                            </a:lnTo>
                            <a:lnTo>
                              <a:pt x="5072" y="5047"/>
                            </a:lnTo>
                            <a:lnTo>
                              <a:pt x="5091" y="5104"/>
                            </a:lnTo>
                            <a:lnTo>
                              <a:pt x="5125" y="5205"/>
                            </a:lnTo>
                            <a:lnTo>
                              <a:pt x="5168" y="5297"/>
                            </a:lnTo>
                            <a:lnTo>
                              <a:pt x="5202" y="5369"/>
                            </a:lnTo>
                            <a:lnTo>
                              <a:pt x="5231" y="5417"/>
                            </a:lnTo>
                            <a:lnTo>
                              <a:pt x="5409" y="5417"/>
                            </a:lnTo>
                            <a:lnTo>
                              <a:pt x="5404" y="5412"/>
                            </a:lnTo>
                            <a:lnTo>
                              <a:pt x="5399" y="5407"/>
                            </a:lnTo>
                            <a:lnTo>
                              <a:pt x="5389" y="5398"/>
                            </a:lnTo>
                            <a:lnTo>
                              <a:pt x="5385" y="5388"/>
                            </a:lnTo>
                            <a:lnTo>
                              <a:pt x="5351" y="5354"/>
                            </a:lnTo>
                            <a:lnTo>
                              <a:pt x="5327" y="5321"/>
                            </a:lnTo>
                            <a:lnTo>
                              <a:pt x="5327" y="5321"/>
                            </a:lnTo>
                            <a:lnTo>
                              <a:pt x="5322" y="5311"/>
                            </a:lnTo>
                            <a:lnTo>
                              <a:pt x="5322" y="5311"/>
                            </a:lnTo>
                            <a:lnTo>
                              <a:pt x="5322" y="5311"/>
                            </a:lnTo>
                            <a:lnTo>
                              <a:pt x="5303" y="5277"/>
                            </a:lnTo>
                            <a:lnTo>
                              <a:pt x="5279" y="5229"/>
                            </a:lnTo>
                            <a:close/>
                            <a:moveTo>
                              <a:pt x="2476" y="6282"/>
                            </a:moveTo>
                            <a:lnTo>
                              <a:pt x="2461" y="6287"/>
                            </a:lnTo>
                            <a:lnTo>
                              <a:pt x="2447" y="6287"/>
                            </a:lnTo>
                            <a:lnTo>
                              <a:pt x="2437" y="6282"/>
                            </a:lnTo>
                            <a:lnTo>
                              <a:pt x="2428" y="6272"/>
                            </a:lnTo>
                            <a:lnTo>
                              <a:pt x="2418" y="6263"/>
                            </a:lnTo>
                            <a:lnTo>
                              <a:pt x="2418" y="6248"/>
                            </a:lnTo>
                            <a:lnTo>
                              <a:pt x="2423" y="6239"/>
                            </a:lnTo>
                            <a:lnTo>
                              <a:pt x="2432" y="6224"/>
                            </a:lnTo>
                            <a:lnTo>
                              <a:pt x="2452" y="6215"/>
                            </a:lnTo>
                            <a:lnTo>
                              <a:pt x="2514" y="6186"/>
                            </a:lnTo>
                            <a:lnTo>
                              <a:pt x="2558" y="6171"/>
                            </a:lnTo>
                            <a:lnTo>
                              <a:pt x="2611" y="6157"/>
                            </a:lnTo>
                            <a:lnTo>
                              <a:pt x="2673" y="6152"/>
                            </a:lnTo>
                            <a:lnTo>
                              <a:pt x="2745" y="6152"/>
                            </a:lnTo>
                            <a:lnTo>
                              <a:pt x="2808" y="6157"/>
                            </a:lnTo>
                            <a:lnTo>
                              <a:pt x="2861" y="6167"/>
                            </a:lnTo>
                            <a:lnTo>
                              <a:pt x="2904" y="6176"/>
                            </a:lnTo>
                            <a:lnTo>
                              <a:pt x="2943" y="6191"/>
                            </a:lnTo>
                            <a:lnTo>
                              <a:pt x="2977" y="6200"/>
                            </a:lnTo>
                            <a:lnTo>
                              <a:pt x="3010" y="6205"/>
                            </a:lnTo>
                            <a:lnTo>
                              <a:pt x="3054" y="6215"/>
                            </a:lnTo>
                            <a:lnTo>
                              <a:pt x="3102" y="6215"/>
                            </a:lnTo>
                            <a:lnTo>
                              <a:pt x="3261" y="6215"/>
                            </a:lnTo>
                            <a:lnTo>
                              <a:pt x="3261" y="6215"/>
                            </a:lnTo>
                            <a:lnTo>
                              <a:pt x="3261" y="6215"/>
                            </a:lnTo>
                            <a:lnTo>
                              <a:pt x="3261" y="6215"/>
                            </a:lnTo>
                            <a:lnTo>
                              <a:pt x="3420" y="6215"/>
                            </a:lnTo>
                            <a:lnTo>
                              <a:pt x="3468" y="6215"/>
                            </a:lnTo>
                            <a:lnTo>
                              <a:pt x="3506" y="6205"/>
                            </a:lnTo>
                            <a:lnTo>
                              <a:pt x="3545" y="6200"/>
                            </a:lnTo>
                            <a:lnTo>
                              <a:pt x="3579" y="6191"/>
                            </a:lnTo>
                            <a:lnTo>
                              <a:pt x="3617" y="6176"/>
                            </a:lnTo>
                            <a:lnTo>
                              <a:pt x="3660" y="6167"/>
                            </a:lnTo>
                            <a:lnTo>
                              <a:pt x="3709" y="6157"/>
                            </a:lnTo>
                            <a:lnTo>
                              <a:pt x="3776" y="6152"/>
                            </a:lnTo>
                            <a:lnTo>
                              <a:pt x="3848" y="6152"/>
                            </a:lnTo>
                            <a:lnTo>
                              <a:pt x="3911" y="6157"/>
                            </a:lnTo>
                            <a:lnTo>
                              <a:pt x="3964" y="6171"/>
                            </a:lnTo>
                            <a:lnTo>
                              <a:pt x="4007" y="6186"/>
                            </a:lnTo>
                            <a:lnTo>
                              <a:pt x="4065" y="6215"/>
                            </a:lnTo>
                            <a:lnTo>
                              <a:pt x="4089" y="6224"/>
                            </a:lnTo>
                            <a:lnTo>
                              <a:pt x="4099" y="6239"/>
                            </a:lnTo>
                            <a:lnTo>
                              <a:pt x="4099" y="6248"/>
                            </a:lnTo>
                            <a:lnTo>
                              <a:pt x="4099" y="6263"/>
                            </a:lnTo>
                            <a:lnTo>
                              <a:pt x="4094" y="6272"/>
                            </a:lnTo>
                            <a:lnTo>
                              <a:pt x="4084" y="6282"/>
                            </a:lnTo>
                            <a:lnTo>
                              <a:pt x="4070" y="6287"/>
                            </a:lnTo>
                            <a:lnTo>
                              <a:pt x="4060" y="6287"/>
                            </a:lnTo>
                            <a:lnTo>
                              <a:pt x="4046" y="6282"/>
                            </a:lnTo>
                            <a:lnTo>
                              <a:pt x="4031" y="6268"/>
                            </a:lnTo>
                            <a:lnTo>
                              <a:pt x="3978" y="6244"/>
                            </a:lnTo>
                            <a:lnTo>
                              <a:pt x="3940" y="6234"/>
                            </a:lnTo>
                            <a:lnTo>
                              <a:pt x="3896" y="6224"/>
                            </a:lnTo>
                            <a:lnTo>
                              <a:pt x="3843" y="6219"/>
                            </a:lnTo>
                            <a:lnTo>
                              <a:pt x="3781" y="6219"/>
                            </a:lnTo>
                            <a:lnTo>
                              <a:pt x="3718" y="6224"/>
                            </a:lnTo>
                            <a:lnTo>
                              <a:pt x="3670" y="6234"/>
                            </a:lnTo>
                            <a:lnTo>
                              <a:pt x="3632" y="6244"/>
                            </a:lnTo>
                            <a:lnTo>
                              <a:pt x="3598" y="6253"/>
                            </a:lnTo>
                            <a:lnTo>
                              <a:pt x="3559" y="6263"/>
                            </a:lnTo>
                            <a:lnTo>
                              <a:pt x="3521" y="6272"/>
                            </a:lnTo>
                            <a:lnTo>
                              <a:pt x="3473" y="6282"/>
                            </a:lnTo>
                            <a:lnTo>
                              <a:pt x="3420" y="6282"/>
                            </a:lnTo>
                            <a:lnTo>
                              <a:pt x="3261" y="6282"/>
                            </a:lnTo>
                            <a:lnTo>
                              <a:pt x="3261" y="6282"/>
                            </a:lnTo>
                            <a:lnTo>
                              <a:pt x="3261" y="6282"/>
                            </a:lnTo>
                            <a:lnTo>
                              <a:pt x="3261" y="6282"/>
                            </a:lnTo>
                            <a:lnTo>
                              <a:pt x="3102" y="6282"/>
                            </a:lnTo>
                            <a:lnTo>
                              <a:pt x="3044" y="6282"/>
                            </a:lnTo>
                            <a:lnTo>
                              <a:pt x="3001" y="6272"/>
                            </a:lnTo>
                            <a:lnTo>
                              <a:pt x="2957" y="6263"/>
                            </a:lnTo>
                            <a:lnTo>
                              <a:pt x="2924" y="6253"/>
                            </a:lnTo>
                            <a:lnTo>
                              <a:pt x="2885" y="6244"/>
                            </a:lnTo>
                            <a:lnTo>
                              <a:pt x="2847" y="6234"/>
                            </a:lnTo>
                            <a:lnTo>
                              <a:pt x="2798" y="6224"/>
                            </a:lnTo>
                            <a:lnTo>
                              <a:pt x="2741" y="6219"/>
                            </a:lnTo>
                            <a:lnTo>
                              <a:pt x="2678" y="6219"/>
                            </a:lnTo>
                            <a:lnTo>
                              <a:pt x="2625" y="6224"/>
                            </a:lnTo>
                            <a:lnTo>
                              <a:pt x="2577" y="6234"/>
                            </a:lnTo>
                            <a:lnTo>
                              <a:pt x="2543" y="6244"/>
                            </a:lnTo>
                            <a:lnTo>
                              <a:pt x="2490" y="6268"/>
                            </a:lnTo>
                            <a:lnTo>
                              <a:pt x="2476" y="6282"/>
                            </a:lnTo>
                            <a:close/>
                            <a:moveTo>
                              <a:pt x="3949" y="5835"/>
                            </a:moveTo>
                            <a:lnTo>
                              <a:pt x="3964" y="5845"/>
                            </a:lnTo>
                            <a:lnTo>
                              <a:pt x="3969" y="5854"/>
                            </a:lnTo>
                            <a:lnTo>
                              <a:pt x="3969" y="5869"/>
                            </a:lnTo>
                            <a:lnTo>
                              <a:pt x="3969" y="5878"/>
                            </a:lnTo>
                            <a:lnTo>
                              <a:pt x="3959" y="5888"/>
                            </a:lnTo>
                            <a:lnTo>
                              <a:pt x="3945" y="5897"/>
                            </a:lnTo>
                            <a:lnTo>
                              <a:pt x="3935" y="5897"/>
                            </a:lnTo>
                            <a:lnTo>
                              <a:pt x="3921" y="5893"/>
                            </a:lnTo>
                            <a:lnTo>
                              <a:pt x="3896" y="5883"/>
                            </a:lnTo>
                            <a:lnTo>
                              <a:pt x="3829" y="5859"/>
                            </a:lnTo>
                            <a:lnTo>
                              <a:pt x="3790" y="5845"/>
                            </a:lnTo>
                            <a:lnTo>
                              <a:pt x="3747" y="5830"/>
                            </a:lnTo>
                            <a:lnTo>
                              <a:pt x="3704" y="5821"/>
                            </a:lnTo>
                            <a:lnTo>
                              <a:pt x="3660" y="5816"/>
                            </a:lnTo>
                            <a:lnTo>
                              <a:pt x="3612" y="5816"/>
                            </a:lnTo>
                            <a:lnTo>
                              <a:pt x="3564" y="5821"/>
                            </a:lnTo>
                            <a:lnTo>
                              <a:pt x="3521" y="5830"/>
                            </a:lnTo>
                            <a:lnTo>
                              <a:pt x="3482" y="5845"/>
                            </a:lnTo>
                            <a:lnTo>
                              <a:pt x="3424" y="5859"/>
                            </a:lnTo>
                            <a:lnTo>
                              <a:pt x="3376" y="5864"/>
                            </a:lnTo>
                            <a:lnTo>
                              <a:pt x="3299" y="5869"/>
                            </a:lnTo>
                            <a:lnTo>
                              <a:pt x="3261" y="5864"/>
                            </a:lnTo>
                            <a:lnTo>
                              <a:pt x="3222" y="5869"/>
                            </a:lnTo>
                            <a:lnTo>
                              <a:pt x="3145" y="5864"/>
                            </a:lnTo>
                            <a:lnTo>
                              <a:pt x="3097" y="5859"/>
                            </a:lnTo>
                            <a:lnTo>
                              <a:pt x="3039" y="5845"/>
                            </a:lnTo>
                            <a:lnTo>
                              <a:pt x="2996" y="5830"/>
                            </a:lnTo>
                            <a:lnTo>
                              <a:pt x="2952" y="5821"/>
                            </a:lnTo>
                            <a:lnTo>
                              <a:pt x="2909" y="5816"/>
                            </a:lnTo>
                            <a:lnTo>
                              <a:pt x="2861" y="5816"/>
                            </a:lnTo>
                            <a:lnTo>
                              <a:pt x="2818" y="5821"/>
                            </a:lnTo>
                            <a:lnTo>
                              <a:pt x="2774" y="5830"/>
                            </a:lnTo>
                            <a:lnTo>
                              <a:pt x="2731" y="5845"/>
                            </a:lnTo>
                            <a:lnTo>
                              <a:pt x="2688" y="5859"/>
                            </a:lnTo>
                            <a:lnTo>
                              <a:pt x="2625" y="5883"/>
                            </a:lnTo>
                            <a:lnTo>
                              <a:pt x="2601" y="5893"/>
                            </a:lnTo>
                            <a:lnTo>
                              <a:pt x="2586" y="5897"/>
                            </a:lnTo>
                            <a:lnTo>
                              <a:pt x="2572" y="5897"/>
                            </a:lnTo>
                            <a:lnTo>
                              <a:pt x="2562" y="5888"/>
                            </a:lnTo>
                            <a:lnTo>
                              <a:pt x="2553" y="5878"/>
                            </a:lnTo>
                            <a:lnTo>
                              <a:pt x="2548" y="5869"/>
                            </a:lnTo>
                            <a:lnTo>
                              <a:pt x="2553" y="5854"/>
                            </a:lnTo>
                            <a:lnTo>
                              <a:pt x="2558" y="5845"/>
                            </a:lnTo>
                            <a:lnTo>
                              <a:pt x="2567" y="5835"/>
                            </a:lnTo>
                            <a:lnTo>
                              <a:pt x="2596" y="5821"/>
                            </a:lnTo>
                            <a:lnTo>
                              <a:pt x="2668" y="5792"/>
                            </a:lnTo>
                            <a:lnTo>
                              <a:pt x="2712" y="5777"/>
                            </a:lnTo>
                            <a:lnTo>
                              <a:pt x="2760" y="5763"/>
                            </a:lnTo>
                            <a:lnTo>
                              <a:pt x="2808" y="5753"/>
                            </a:lnTo>
                            <a:lnTo>
                              <a:pt x="2856" y="5748"/>
                            </a:lnTo>
                            <a:lnTo>
                              <a:pt x="2909" y="5748"/>
                            </a:lnTo>
                            <a:lnTo>
                              <a:pt x="2962" y="5753"/>
                            </a:lnTo>
                            <a:lnTo>
                              <a:pt x="3010" y="5768"/>
                            </a:lnTo>
                            <a:lnTo>
                              <a:pt x="3058" y="5777"/>
                            </a:lnTo>
                            <a:lnTo>
                              <a:pt x="3107" y="5792"/>
                            </a:lnTo>
                            <a:lnTo>
                              <a:pt x="3150" y="5796"/>
                            </a:lnTo>
                            <a:lnTo>
                              <a:pt x="3227" y="5801"/>
                            </a:lnTo>
                            <a:lnTo>
                              <a:pt x="3256" y="5796"/>
                            </a:lnTo>
                            <a:lnTo>
                              <a:pt x="3256" y="5796"/>
                            </a:lnTo>
                            <a:lnTo>
                              <a:pt x="3261" y="5796"/>
                            </a:lnTo>
                            <a:lnTo>
                              <a:pt x="3261" y="5796"/>
                            </a:lnTo>
                            <a:lnTo>
                              <a:pt x="3266" y="5796"/>
                            </a:lnTo>
                            <a:lnTo>
                              <a:pt x="3290" y="5801"/>
                            </a:lnTo>
                            <a:lnTo>
                              <a:pt x="3371" y="5796"/>
                            </a:lnTo>
                            <a:lnTo>
                              <a:pt x="3415" y="5792"/>
                            </a:lnTo>
                            <a:lnTo>
                              <a:pt x="3463" y="5777"/>
                            </a:lnTo>
                            <a:lnTo>
                              <a:pt x="3506" y="5768"/>
                            </a:lnTo>
                            <a:lnTo>
                              <a:pt x="3555" y="5753"/>
                            </a:lnTo>
                            <a:lnTo>
                              <a:pt x="3607" y="5748"/>
                            </a:lnTo>
                            <a:lnTo>
                              <a:pt x="3665" y="5748"/>
                            </a:lnTo>
                            <a:lnTo>
                              <a:pt x="3713" y="5753"/>
                            </a:lnTo>
                            <a:lnTo>
                              <a:pt x="3762" y="5763"/>
                            </a:lnTo>
                            <a:lnTo>
                              <a:pt x="3810" y="5777"/>
                            </a:lnTo>
                            <a:lnTo>
                              <a:pt x="3853" y="5792"/>
                            </a:lnTo>
                            <a:lnTo>
                              <a:pt x="3925" y="5821"/>
                            </a:lnTo>
                            <a:lnTo>
                              <a:pt x="3949" y="5835"/>
                            </a:lnTo>
                            <a:close/>
                            <a:moveTo>
                              <a:pt x="2423" y="6109"/>
                            </a:moveTo>
                            <a:lnTo>
                              <a:pt x="2413" y="6109"/>
                            </a:lnTo>
                            <a:lnTo>
                              <a:pt x="2399" y="6109"/>
                            </a:lnTo>
                            <a:lnTo>
                              <a:pt x="2389" y="6104"/>
                            </a:lnTo>
                            <a:lnTo>
                              <a:pt x="2379" y="6094"/>
                            </a:lnTo>
                            <a:lnTo>
                              <a:pt x="2375" y="6080"/>
                            </a:lnTo>
                            <a:lnTo>
                              <a:pt x="2379" y="6066"/>
                            </a:lnTo>
                            <a:lnTo>
                              <a:pt x="2384" y="6056"/>
                            </a:lnTo>
                            <a:lnTo>
                              <a:pt x="2394" y="6046"/>
                            </a:lnTo>
                            <a:lnTo>
                              <a:pt x="2418" y="6037"/>
                            </a:lnTo>
                            <a:lnTo>
                              <a:pt x="2490" y="6008"/>
                            </a:lnTo>
                            <a:lnTo>
                              <a:pt x="2543" y="5994"/>
                            </a:lnTo>
                            <a:lnTo>
                              <a:pt x="2601" y="5979"/>
                            </a:lnTo>
                            <a:lnTo>
                              <a:pt x="2664" y="5970"/>
                            </a:lnTo>
                            <a:lnTo>
                              <a:pt x="2731" y="5965"/>
                            </a:lnTo>
                            <a:lnTo>
                              <a:pt x="2803" y="5965"/>
                            </a:lnTo>
                            <a:lnTo>
                              <a:pt x="2861" y="5970"/>
                            </a:lnTo>
                            <a:lnTo>
                              <a:pt x="2909" y="5979"/>
                            </a:lnTo>
                            <a:lnTo>
                              <a:pt x="2952" y="5989"/>
                            </a:lnTo>
                            <a:lnTo>
                              <a:pt x="3010" y="6003"/>
                            </a:lnTo>
                            <a:lnTo>
                              <a:pt x="3092" y="6013"/>
                            </a:lnTo>
                            <a:lnTo>
                              <a:pt x="3174" y="6018"/>
                            </a:lnTo>
                            <a:lnTo>
                              <a:pt x="3222" y="6018"/>
                            </a:lnTo>
                            <a:lnTo>
                              <a:pt x="3246" y="6013"/>
                            </a:lnTo>
                            <a:lnTo>
                              <a:pt x="3251" y="6013"/>
                            </a:lnTo>
                            <a:lnTo>
                              <a:pt x="3256" y="6013"/>
                            </a:lnTo>
                            <a:lnTo>
                              <a:pt x="3261" y="6013"/>
                            </a:lnTo>
                            <a:lnTo>
                              <a:pt x="3266" y="6013"/>
                            </a:lnTo>
                            <a:lnTo>
                              <a:pt x="3270" y="6013"/>
                            </a:lnTo>
                            <a:lnTo>
                              <a:pt x="3275" y="6013"/>
                            </a:lnTo>
                            <a:lnTo>
                              <a:pt x="3294" y="6018"/>
                            </a:lnTo>
                            <a:lnTo>
                              <a:pt x="3343" y="6018"/>
                            </a:lnTo>
                            <a:lnTo>
                              <a:pt x="3429" y="6013"/>
                            </a:lnTo>
                            <a:lnTo>
                              <a:pt x="3506" y="6003"/>
                            </a:lnTo>
                            <a:lnTo>
                              <a:pt x="3569" y="5989"/>
                            </a:lnTo>
                            <a:lnTo>
                              <a:pt x="3612" y="5979"/>
                            </a:lnTo>
                            <a:lnTo>
                              <a:pt x="3656" y="5970"/>
                            </a:lnTo>
                            <a:lnTo>
                              <a:pt x="3713" y="5965"/>
                            </a:lnTo>
                            <a:lnTo>
                              <a:pt x="3786" y="5965"/>
                            </a:lnTo>
                            <a:lnTo>
                              <a:pt x="3858" y="5970"/>
                            </a:lnTo>
                            <a:lnTo>
                              <a:pt x="3921" y="5979"/>
                            </a:lnTo>
                            <a:lnTo>
                              <a:pt x="3978" y="5994"/>
                            </a:lnTo>
                            <a:lnTo>
                              <a:pt x="4026" y="6008"/>
                            </a:lnTo>
                            <a:lnTo>
                              <a:pt x="4099" y="6037"/>
                            </a:lnTo>
                            <a:lnTo>
                              <a:pt x="4128" y="6046"/>
                            </a:lnTo>
                            <a:lnTo>
                              <a:pt x="4137" y="6056"/>
                            </a:lnTo>
                            <a:lnTo>
                              <a:pt x="4142" y="6066"/>
                            </a:lnTo>
                            <a:lnTo>
                              <a:pt x="4142" y="6080"/>
                            </a:lnTo>
                            <a:lnTo>
                              <a:pt x="4142" y="6094"/>
                            </a:lnTo>
                            <a:lnTo>
                              <a:pt x="4132" y="6104"/>
                            </a:lnTo>
                            <a:lnTo>
                              <a:pt x="4123" y="6109"/>
                            </a:lnTo>
                            <a:lnTo>
                              <a:pt x="4108" y="6109"/>
                            </a:lnTo>
                            <a:lnTo>
                              <a:pt x="4094" y="6109"/>
                            </a:lnTo>
                            <a:lnTo>
                              <a:pt x="4070" y="6094"/>
                            </a:lnTo>
                            <a:lnTo>
                              <a:pt x="4007" y="6070"/>
                            </a:lnTo>
                            <a:lnTo>
                              <a:pt x="3959" y="6056"/>
                            </a:lnTo>
                            <a:lnTo>
                              <a:pt x="3906" y="6046"/>
                            </a:lnTo>
                            <a:lnTo>
                              <a:pt x="3848" y="6037"/>
                            </a:lnTo>
                            <a:lnTo>
                              <a:pt x="3786" y="6032"/>
                            </a:lnTo>
                            <a:lnTo>
                              <a:pt x="3718" y="6032"/>
                            </a:lnTo>
                            <a:lnTo>
                              <a:pt x="3665" y="6037"/>
                            </a:lnTo>
                            <a:lnTo>
                              <a:pt x="3622" y="6046"/>
                            </a:lnTo>
                            <a:lnTo>
                              <a:pt x="3588" y="6056"/>
                            </a:lnTo>
                            <a:lnTo>
                              <a:pt x="3555" y="6061"/>
                            </a:lnTo>
                            <a:lnTo>
                              <a:pt x="3521" y="6070"/>
                            </a:lnTo>
                            <a:lnTo>
                              <a:pt x="3482" y="6075"/>
                            </a:lnTo>
                            <a:lnTo>
                              <a:pt x="3434" y="6080"/>
                            </a:lnTo>
                            <a:lnTo>
                              <a:pt x="3362" y="6085"/>
                            </a:lnTo>
                            <a:lnTo>
                              <a:pt x="3309" y="6085"/>
                            </a:lnTo>
                            <a:lnTo>
                              <a:pt x="3280" y="6080"/>
                            </a:lnTo>
                            <a:lnTo>
                              <a:pt x="3261" y="6080"/>
                            </a:lnTo>
                            <a:lnTo>
                              <a:pt x="3241" y="6080"/>
                            </a:lnTo>
                            <a:lnTo>
                              <a:pt x="3208" y="6085"/>
                            </a:lnTo>
                            <a:lnTo>
                              <a:pt x="3160" y="6085"/>
                            </a:lnTo>
                            <a:lnTo>
                              <a:pt x="3087" y="6080"/>
                            </a:lnTo>
                            <a:lnTo>
                              <a:pt x="3039" y="6075"/>
                            </a:lnTo>
                            <a:lnTo>
                              <a:pt x="3001" y="6070"/>
                            </a:lnTo>
                            <a:lnTo>
                              <a:pt x="2967" y="6061"/>
                            </a:lnTo>
                            <a:lnTo>
                              <a:pt x="2933" y="6056"/>
                            </a:lnTo>
                            <a:lnTo>
                              <a:pt x="2895" y="6046"/>
                            </a:lnTo>
                            <a:lnTo>
                              <a:pt x="2851" y="6037"/>
                            </a:lnTo>
                            <a:lnTo>
                              <a:pt x="2803" y="6032"/>
                            </a:lnTo>
                            <a:lnTo>
                              <a:pt x="2736" y="6032"/>
                            </a:lnTo>
                            <a:lnTo>
                              <a:pt x="2673" y="6037"/>
                            </a:lnTo>
                            <a:lnTo>
                              <a:pt x="2611" y="6046"/>
                            </a:lnTo>
                            <a:lnTo>
                              <a:pt x="2558" y="6056"/>
                            </a:lnTo>
                            <a:lnTo>
                              <a:pt x="2514" y="6070"/>
                            </a:lnTo>
                            <a:lnTo>
                              <a:pt x="2447" y="6094"/>
                            </a:lnTo>
                            <a:lnTo>
                              <a:pt x="2423" y="6109"/>
                            </a:lnTo>
                            <a:close/>
                            <a:moveTo>
                              <a:pt x="3762" y="6633"/>
                            </a:moveTo>
                            <a:lnTo>
                              <a:pt x="3607" y="6647"/>
                            </a:lnTo>
                            <a:lnTo>
                              <a:pt x="3617" y="6739"/>
                            </a:lnTo>
                            <a:lnTo>
                              <a:pt x="3771" y="6719"/>
                            </a:lnTo>
                            <a:lnTo>
                              <a:pt x="3762" y="6633"/>
                            </a:lnTo>
                            <a:close/>
                            <a:moveTo>
                              <a:pt x="2760" y="6633"/>
                            </a:moveTo>
                            <a:lnTo>
                              <a:pt x="2914" y="6647"/>
                            </a:lnTo>
                            <a:lnTo>
                              <a:pt x="2900" y="6739"/>
                            </a:lnTo>
                            <a:lnTo>
                              <a:pt x="2745" y="6719"/>
                            </a:lnTo>
                            <a:lnTo>
                              <a:pt x="2760" y="6633"/>
                            </a:lnTo>
                            <a:close/>
                            <a:moveTo>
                              <a:pt x="3343" y="6753"/>
                            </a:moveTo>
                            <a:lnTo>
                              <a:pt x="3343" y="6671"/>
                            </a:lnTo>
                            <a:lnTo>
                              <a:pt x="3261" y="6671"/>
                            </a:lnTo>
                            <a:lnTo>
                              <a:pt x="3261" y="6671"/>
                            </a:lnTo>
                            <a:lnTo>
                              <a:pt x="3179" y="6671"/>
                            </a:lnTo>
                            <a:lnTo>
                              <a:pt x="3179" y="6753"/>
                            </a:lnTo>
                            <a:lnTo>
                              <a:pt x="3261" y="6753"/>
                            </a:lnTo>
                            <a:lnTo>
                              <a:pt x="3261" y="6753"/>
                            </a:lnTo>
                            <a:lnTo>
                              <a:pt x="3343" y="6753"/>
                            </a:lnTo>
                            <a:close/>
                            <a:moveTo>
                              <a:pt x="4181" y="6647"/>
                            </a:moveTo>
                            <a:lnTo>
                              <a:pt x="4161" y="6561"/>
                            </a:lnTo>
                            <a:lnTo>
                              <a:pt x="4012" y="6590"/>
                            </a:lnTo>
                            <a:lnTo>
                              <a:pt x="4026" y="6681"/>
                            </a:lnTo>
                            <a:lnTo>
                              <a:pt x="4181" y="6647"/>
                            </a:lnTo>
                            <a:close/>
                            <a:moveTo>
                              <a:pt x="4614" y="6503"/>
                            </a:moveTo>
                            <a:lnTo>
                              <a:pt x="4571" y="6421"/>
                            </a:lnTo>
                            <a:lnTo>
                              <a:pt x="4436" y="6479"/>
                            </a:lnTo>
                            <a:lnTo>
                              <a:pt x="4470" y="6566"/>
                            </a:lnTo>
                            <a:lnTo>
                              <a:pt x="4614" y="6503"/>
                            </a:lnTo>
                            <a:close/>
                            <a:moveTo>
                              <a:pt x="2336" y="6647"/>
                            </a:moveTo>
                            <a:lnTo>
                              <a:pt x="2355" y="6561"/>
                            </a:lnTo>
                            <a:lnTo>
                              <a:pt x="2509" y="6590"/>
                            </a:lnTo>
                            <a:lnTo>
                              <a:pt x="2495" y="6681"/>
                            </a:lnTo>
                            <a:lnTo>
                              <a:pt x="2336" y="6647"/>
                            </a:lnTo>
                            <a:close/>
                            <a:moveTo>
                              <a:pt x="1903" y="6503"/>
                            </a:moveTo>
                            <a:lnTo>
                              <a:pt x="1951" y="6421"/>
                            </a:lnTo>
                            <a:lnTo>
                              <a:pt x="2086" y="6479"/>
                            </a:lnTo>
                            <a:lnTo>
                              <a:pt x="2052" y="6566"/>
                            </a:lnTo>
                            <a:lnTo>
                              <a:pt x="1903" y="6503"/>
                            </a:lnTo>
                            <a:close/>
                            <a:moveTo>
                              <a:pt x="4171" y="5696"/>
                            </a:moveTo>
                            <a:lnTo>
                              <a:pt x="4166" y="5647"/>
                            </a:lnTo>
                            <a:lnTo>
                              <a:pt x="4161" y="5595"/>
                            </a:lnTo>
                            <a:lnTo>
                              <a:pt x="4166" y="5547"/>
                            </a:lnTo>
                            <a:lnTo>
                              <a:pt x="4171" y="5498"/>
                            </a:lnTo>
                            <a:lnTo>
                              <a:pt x="4171" y="5547"/>
                            </a:lnTo>
                            <a:lnTo>
                              <a:pt x="4171" y="5595"/>
                            </a:lnTo>
                            <a:lnTo>
                              <a:pt x="4171" y="5647"/>
                            </a:lnTo>
                            <a:lnTo>
                              <a:pt x="4171" y="5696"/>
                            </a:lnTo>
                            <a:close/>
                            <a:moveTo>
                              <a:pt x="2216" y="4893"/>
                            </a:moveTo>
                            <a:lnTo>
                              <a:pt x="1946" y="4768"/>
                            </a:lnTo>
                            <a:lnTo>
                              <a:pt x="1965" y="4845"/>
                            </a:lnTo>
                            <a:lnTo>
                              <a:pt x="1984" y="4917"/>
                            </a:lnTo>
                            <a:lnTo>
                              <a:pt x="1999" y="4970"/>
                            </a:lnTo>
                            <a:lnTo>
                              <a:pt x="2004" y="4989"/>
                            </a:lnTo>
                            <a:lnTo>
                              <a:pt x="2081" y="5032"/>
                            </a:lnTo>
                            <a:lnTo>
                              <a:pt x="2124" y="4979"/>
                            </a:lnTo>
                            <a:lnTo>
                              <a:pt x="2216" y="4893"/>
                            </a:lnTo>
                            <a:close/>
                            <a:moveTo>
                              <a:pt x="4576" y="4768"/>
                            </a:moveTo>
                            <a:lnTo>
                              <a:pt x="4301" y="4893"/>
                            </a:lnTo>
                            <a:lnTo>
                              <a:pt x="4397" y="4979"/>
                            </a:lnTo>
                            <a:lnTo>
                              <a:pt x="4436" y="5032"/>
                            </a:lnTo>
                            <a:lnTo>
                              <a:pt x="4518" y="4989"/>
                            </a:lnTo>
                            <a:lnTo>
                              <a:pt x="4523" y="4970"/>
                            </a:lnTo>
                            <a:lnTo>
                              <a:pt x="4537" y="4917"/>
                            </a:lnTo>
                            <a:lnTo>
                              <a:pt x="4556" y="4845"/>
                            </a:lnTo>
                            <a:lnTo>
                              <a:pt x="4576" y="4768"/>
                            </a:lnTo>
                            <a:close/>
                            <a:moveTo>
                              <a:pt x="4686" y="5883"/>
                            </a:moveTo>
                            <a:lnTo>
                              <a:pt x="4691" y="5893"/>
                            </a:lnTo>
                            <a:lnTo>
                              <a:pt x="4701" y="5902"/>
                            </a:lnTo>
                            <a:lnTo>
                              <a:pt x="4715" y="5902"/>
                            </a:lnTo>
                            <a:lnTo>
                              <a:pt x="4730" y="5902"/>
                            </a:lnTo>
                            <a:lnTo>
                              <a:pt x="4739" y="5897"/>
                            </a:lnTo>
                            <a:lnTo>
                              <a:pt x="4749" y="5888"/>
                            </a:lnTo>
                            <a:lnTo>
                              <a:pt x="4749" y="5873"/>
                            </a:lnTo>
                            <a:lnTo>
                              <a:pt x="4749" y="5859"/>
                            </a:lnTo>
                            <a:lnTo>
                              <a:pt x="4744" y="5840"/>
                            </a:lnTo>
                            <a:lnTo>
                              <a:pt x="4734" y="5787"/>
                            </a:lnTo>
                            <a:lnTo>
                              <a:pt x="4730" y="5748"/>
                            </a:lnTo>
                            <a:lnTo>
                              <a:pt x="4725" y="5696"/>
                            </a:lnTo>
                            <a:lnTo>
                              <a:pt x="4725" y="5638"/>
                            </a:lnTo>
                            <a:lnTo>
                              <a:pt x="4725" y="5571"/>
                            </a:lnTo>
                            <a:lnTo>
                              <a:pt x="4725" y="5532"/>
                            </a:lnTo>
                            <a:lnTo>
                              <a:pt x="4730" y="5494"/>
                            </a:lnTo>
                            <a:lnTo>
                              <a:pt x="4734" y="5398"/>
                            </a:lnTo>
                            <a:lnTo>
                              <a:pt x="4734" y="5325"/>
                            </a:lnTo>
                            <a:lnTo>
                              <a:pt x="4730" y="5258"/>
                            </a:lnTo>
                            <a:lnTo>
                              <a:pt x="4715" y="5186"/>
                            </a:lnTo>
                            <a:lnTo>
                              <a:pt x="4696" y="5114"/>
                            </a:lnTo>
                            <a:lnTo>
                              <a:pt x="4677" y="5071"/>
                            </a:lnTo>
                            <a:lnTo>
                              <a:pt x="4667" y="5051"/>
                            </a:lnTo>
                            <a:lnTo>
                              <a:pt x="4662" y="5047"/>
                            </a:lnTo>
                            <a:lnTo>
                              <a:pt x="4653" y="5037"/>
                            </a:lnTo>
                            <a:lnTo>
                              <a:pt x="4638" y="5037"/>
                            </a:lnTo>
                            <a:lnTo>
                              <a:pt x="4629" y="5042"/>
                            </a:lnTo>
                            <a:lnTo>
                              <a:pt x="4614" y="5051"/>
                            </a:lnTo>
                            <a:lnTo>
                              <a:pt x="4609" y="5061"/>
                            </a:lnTo>
                            <a:lnTo>
                              <a:pt x="4609" y="5075"/>
                            </a:lnTo>
                            <a:lnTo>
                              <a:pt x="4614" y="5085"/>
                            </a:lnTo>
                            <a:lnTo>
                              <a:pt x="4619" y="5099"/>
                            </a:lnTo>
                            <a:lnTo>
                              <a:pt x="4624" y="5109"/>
                            </a:lnTo>
                            <a:lnTo>
                              <a:pt x="4648" y="5200"/>
                            </a:lnTo>
                            <a:lnTo>
                              <a:pt x="4662" y="5268"/>
                            </a:lnTo>
                            <a:lnTo>
                              <a:pt x="4667" y="5330"/>
                            </a:lnTo>
                            <a:lnTo>
                              <a:pt x="4667" y="5402"/>
                            </a:lnTo>
                            <a:lnTo>
                              <a:pt x="4662" y="5489"/>
                            </a:lnTo>
                            <a:lnTo>
                              <a:pt x="4657" y="5527"/>
                            </a:lnTo>
                            <a:lnTo>
                              <a:pt x="4657" y="5571"/>
                            </a:lnTo>
                            <a:lnTo>
                              <a:pt x="4657" y="5643"/>
                            </a:lnTo>
                            <a:lnTo>
                              <a:pt x="4657" y="5705"/>
                            </a:lnTo>
                            <a:lnTo>
                              <a:pt x="4662" y="5758"/>
                            </a:lnTo>
                            <a:lnTo>
                              <a:pt x="4667" y="5801"/>
                            </a:lnTo>
                            <a:lnTo>
                              <a:pt x="4681" y="5859"/>
                            </a:lnTo>
                            <a:lnTo>
                              <a:pt x="4686" y="5883"/>
                            </a:lnTo>
                            <a:close/>
                            <a:moveTo>
                              <a:pt x="4455" y="5186"/>
                            </a:moveTo>
                            <a:lnTo>
                              <a:pt x="4445" y="5162"/>
                            </a:lnTo>
                            <a:lnTo>
                              <a:pt x="4426" y="5128"/>
                            </a:lnTo>
                            <a:lnTo>
                              <a:pt x="4402" y="5095"/>
                            </a:lnTo>
                            <a:lnTo>
                              <a:pt x="4373" y="5056"/>
                            </a:lnTo>
                            <a:lnTo>
                              <a:pt x="4325" y="4994"/>
                            </a:lnTo>
                            <a:lnTo>
                              <a:pt x="4301" y="4970"/>
                            </a:lnTo>
                            <a:lnTo>
                              <a:pt x="4291" y="5013"/>
                            </a:lnTo>
                            <a:lnTo>
                              <a:pt x="4267" y="5124"/>
                            </a:lnTo>
                            <a:lnTo>
                              <a:pt x="4238" y="5253"/>
                            </a:lnTo>
                            <a:lnTo>
                              <a:pt x="4219" y="5364"/>
                            </a:lnTo>
                            <a:lnTo>
                              <a:pt x="4209" y="5417"/>
                            </a:lnTo>
                            <a:lnTo>
                              <a:pt x="4205" y="5479"/>
                            </a:lnTo>
                            <a:lnTo>
                              <a:pt x="4200" y="5556"/>
                            </a:lnTo>
                            <a:lnTo>
                              <a:pt x="4200" y="5638"/>
                            </a:lnTo>
                            <a:lnTo>
                              <a:pt x="4205" y="5720"/>
                            </a:lnTo>
                            <a:lnTo>
                              <a:pt x="4214" y="5806"/>
                            </a:lnTo>
                            <a:lnTo>
                              <a:pt x="4224" y="5849"/>
                            </a:lnTo>
                            <a:lnTo>
                              <a:pt x="4234" y="5888"/>
                            </a:lnTo>
                            <a:lnTo>
                              <a:pt x="4243" y="5926"/>
                            </a:lnTo>
                            <a:lnTo>
                              <a:pt x="4258" y="5960"/>
                            </a:lnTo>
                            <a:lnTo>
                              <a:pt x="4282" y="6027"/>
                            </a:lnTo>
                            <a:lnTo>
                              <a:pt x="4291" y="6075"/>
                            </a:lnTo>
                            <a:lnTo>
                              <a:pt x="4296" y="6119"/>
                            </a:lnTo>
                            <a:lnTo>
                              <a:pt x="4296" y="6152"/>
                            </a:lnTo>
                            <a:lnTo>
                              <a:pt x="4287" y="6191"/>
                            </a:lnTo>
                            <a:lnTo>
                              <a:pt x="4282" y="6219"/>
                            </a:lnTo>
                            <a:lnTo>
                              <a:pt x="4287" y="6234"/>
                            </a:lnTo>
                            <a:lnTo>
                              <a:pt x="4287" y="6244"/>
                            </a:lnTo>
                            <a:lnTo>
                              <a:pt x="4291" y="6244"/>
                            </a:lnTo>
                            <a:lnTo>
                              <a:pt x="4311" y="6239"/>
                            </a:lnTo>
                            <a:lnTo>
                              <a:pt x="4364" y="6215"/>
                            </a:lnTo>
                            <a:lnTo>
                              <a:pt x="4441" y="6181"/>
                            </a:lnTo>
                            <a:lnTo>
                              <a:pt x="4513" y="6147"/>
                            </a:lnTo>
                            <a:lnTo>
                              <a:pt x="4542" y="6138"/>
                            </a:lnTo>
                            <a:lnTo>
                              <a:pt x="4537" y="6128"/>
                            </a:lnTo>
                            <a:lnTo>
                              <a:pt x="4523" y="6104"/>
                            </a:lnTo>
                            <a:lnTo>
                              <a:pt x="4498" y="6056"/>
                            </a:lnTo>
                            <a:lnTo>
                              <a:pt x="4474" y="5989"/>
                            </a:lnTo>
                            <a:lnTo>
                              <a:pt x="4445" y="5897"/>
                            </a:lnTo>
                            <a:lnTo>
                              <a:pt x="4417" y="5782"/>
                            </a:lnTo>
                            <a:lnTo>
                              <a:pt x="4407" y="5720"/>
                            </a:lnTo>
                            <a:lnTo>
                              <a:pt x="4402" y="5657"/>
                            </a:lnTo>
                            <a:lnTo>
                              <a:pt x="4397" y="5599"/>
                            </a:lnTo>
                            <a:lnTo>
                              <a:pt x="4402" y="5537"/>
                            </a:lnTo>
                            <a:lnTo>
                              <a:pt x="4417" y="5417"/>
                            </a:lnTo>
                            <a:lnTo>
                              <a:pt x="4431" y="5301"/>
                            </a:lnTo>
                            <a:lnTo>
                              <a:pt x="4445" y="5220"/>
                            </a:lnTo>
                            <a:lnTo>
                              <a:pt x="4455" y="5186"/>
                            </a:lnTo>
                            <a:close/>
                            <a:moveTo>
                              <a:pt x="1835" y="5883"/>
                            </a:moveTo>
                            <a:lnTo>
                              <a:pt x="1830" y="5893"/>
                            </a:lnTo>
                            <a:lnTo>
                              <a:pt x="1816" y="5902"/>
                            </a:lnTo>
                            <a:lnTo>
                              <a:pt x="1806" y="5902"/>
                            </a:lnTo>
                            <a:lnTo>
                              <a:pt x="1792" y="5902"/>
                            </a:lnTo>
                            <a:lnTo>
                              <a:pt x="1782" y="5897"/>
                            </a:lnTo>
                            <a:lnTo>
                              <a:pt x="1773" y="5888"/>
                            </a:lnTo>
                            <a:lnTo>
                              <a:pt x="1768" y="5873"/>
                            </a:lnTo>
                            <a:lnTo>
                              <a:pt x="1773" y="5859"/>
                            </a:lnTo>
                            <a:lnTo>
                              <a:pt x="1777" y="5840"/>
                            </a:lnTo>
                            <a:lnTo>
                              <a:pt x="1787" y="5787"/>
                            </a:lnTo>
                            <a:lnTo>
                              <a:pt x="1792" y="5748"/>
                            </a:lnTo>
                            <a:lnTo>
                              <a:pt x="1797" y="5696"/>
                            </a:lnTo>
                            <a:lnTo>
                              <a:pt x="1797" y="5638"/>
                            </a:lnTo>
                            <a:lnTo>
                              <a:pt x="1797" y="5571"/>
                            </a:lnTo>
                            <a:lnTo>
                              <a:pt x="1792" y="5532"/>
                            </a:lnTo>
                            <a:lnTo>
                              <a:pt x="1792" y="5494"/>
                            </a:lnTo>
                            <a:lnTo>
                              <a:pt x="1787" y="5398"/>
                            </a:lnTo>
                            <a:lnTo>
                              <a:pt x="1787" y="5325"/>
                            </a:lnTo>
                            <a:lnTo>
                              <a:pt x="1792" y="5258"/>
                            </a:lnTo>
                            <a:lnTo>
                              <a:pt x="1801" y="5186"/>
                            </a:lnTo>
                            <a:lnTo>
                              <a:pt x="1826" y="5114"/>
                            </a:lnTo>
                            <a:lnTo>
                              <a:pt x="1840" y="5071"/>
                            </a:lnTo>
                            <a:lnTo>
                              <a:pt x="1850" y="5051"/>
                            </a:lnTo>
                            <a:lnTo>
                              <a:pt x="1854" y="5047"/>
                            </a:lnTo>
                            <a:lnTo>
                              <a:pt x="1869" y="5037"/>
                            </a:lnTo>
                            <a:lnTo>
                              <a:pt x="1878" y="5037"/>
                            </a:lnTo>
                            <a:lnTo>
                              <a:pt x="1893" y="5042"/>
                            </a:lnTo>
                            <a:lnTo>
                              <a:pt x="1903" y="5051"/>
                            </a:lnTo>
                            <a:lnTo>
                              <a:pt x="1912" y="5061"/>
                            </a:lnTo>
                            <a:lnTo>
                              <a:pt x="1912" y="5075"/>
                            </a:lnTo>
                            <a:lnTo>
                              <a:pt x="1907" y="5085"/>
                            </a:lnTo>
                            <a:lnTo>
                              <a:pt x="1898" y="5099"/>
                            </a:lnTo>
                            <a:lnTo>
                              <a:pt x="1893" y="5109"/>
                            </a:lnTo>
                            <a:lnTo>
                              <a:pt x="1869" y="5200"/>
                            </a:lnTo>
                            <a:lnTo>
                              <a:pt x="1859" y="5268"/>
                            </a:lnTo>
                            <a:lnTo>
                              <a:pt x="1854" y="5330"/>
                            </a:lnTo>
                            <a:lnTo>
                              <a:pt x="1854" y="5402"/>
                            </a:lnTo>
                            <a:lnTo>
                              <a:pt x="1859" y="5489"/>
                            </a:lnTo>
                            <a:lnTo>
                              <a:pt x="1859" y="5527"/>
                            </a:lnTo>
                            <a:lnTo>
                              <a:pt x="1864" y="5571"/>
                            </a:lnTo>
                            <a:lnTo>
                              <a:pt x="1864" y="5643"/>
                            </a:lnTo>
                            <a:lnTo>
                              <a:pt x="1864" y="5705"/>
                            </a:lnTo>
                            <a:lnTo>
                              <a:pt x="1859" y="5758"/>
                            </a:lnTo>
                            <a:lnTo>
                              <a:pt x="1854" y="5801"/>
                            </a:lnTo>
                            <a:lnTo>
                              <a:pt x="1840" y="5859"/>
                            </a:lnTo>
                            <a:lnTo>
                              <a:pt x="1835" y="5883"/>
                            </a:lnTo>
                            <a:close/>
                            <a:moveTo>
                              <a:pt x="2066" y="5186"/>
                            </a:moveTo>
                            <a:lnTo>
                              <a:pt x="2076" y="5162"/>
                            </a:lnTo>
                            <a:lnTo>
                              <a:pt x="2090" y="5128"/>
                            </a:lnTo>
                            <a:lnTo>
                              <a:pt x="2114" y="5095"/>
                            </a:lnTo>
                            <a:lnTo>
                              <a:pt x="2143" y="5056"/>
                            </a:lnTo>
                            <a:lnTo>
                              <a:pt x="2196" y="4994"/>
                            </a:lnTo>
                            <a:lnTo>
                              <a:pt x="2216" y="4970"/>
                            </a:lnTo>
                            <a:lnTo>
                              <a:pt x="2225" y="5013"/>
                            </a:lnTo>
                            <a:lnTo>
                              <a:pt x="2254" y="5124"/>
                            </a:lnTo>
                            <a:lnTo>
                              <a:pt x="2278" y="5253"/>
                            </a:lnTo>
                            <a:lnTo>
                              <a:pt x="2302" y="5364"/>
                            </a:lnTo>
                            <a:lnTo>
                              <a:pt x="2307" y="5417"/>
                            </a:lnTo>
                            <a:lnTo>
                              <a:pt x="2317" y="5479"/>
                            </a:lnTo>
                            <a:lnTo>
                              <a:pt x="2317" y="5556"/>
                            </a:lnTo>
                            <a:lnTo>
                              <a:pt x="2322" y="5638"/>
                            </a:lnTo>
                            <a:lnTo>
                              <a:pt x="2317" y="5720"/>
                            </a:lnTo>
                            <a:lnTo>
                              <a:pt x="2307" y="5806"/>
                            </a:lnTo>
                            <a:lnTo>
                              <a:pt x="2297" y="5849"/>
                            </a:lnTo>
                            <a:lnTo>
                              <a:pt x="2288" y="5888"/>
                            </a:lnTo>
                            <a:lnTo>
                              <a:pt x="2278" y="5926"/>
                            </a:lnTo>
                            <a:lnTo>
                              <a:pt x="2264" y="5960"/>
                            </a:lnTo>
                            <a:lnTo>
                              <a:pt x="2240" y="6027"/>
                            </a:lnTo>
                            <a:lnTo>
                              <a:pt x="2225" y="6075"/>
                            </a:lnTo>
                            <a:lnTo>
                              <a:pt x="2220" y="6119"/>
                            </a:lnTo>
                            <a:lnTo>
                              <a:pt x="2225" y="6152"/>
                            </a:lnTo>
                            <a:lnTo>
                              <a:pt x="2235" y="6191"/>
                            </a:lnTo>
                            <a:lnTo>
                              <a:pt x="2240" y="6219"/>
                            </a:lnTo>
                            <a:lnTo>
                              <a:pt x="2235" y="6234"/>
                            </a:lnTo>
                            <a:lnTo>
                              <a:pt x="2235" y="6244"/>
                            </a:lnTo>
                            <a:lnTo>
                              <a:pt x="2230" y="6244"/>
                            </a:lnTo>
                            <a:lnTo>
                              <a:pt x="2211" y="6239"/>
                            </a:lnTo>
                            <a:lnTo>
                              <a:pt x="2158" y="6215"/>
                            </a:lnTo>
                            <a:lnTo>
                              <a:pt x="2076" y="6181"/>
                            </a:lnTo>
                            <a:lnTo>
                              <a:pt x="2009" y="6147"/>
                            </a:lnTo>
                            <a:lnTo>
                              <a:pt x="1975" y="6138"/>
                            </a:lnTo>
                            <a:lnTo>
                              <a:pt x="1980" y="6128"/>
                            </a:lnTo>
                            <a:lnTo>
                              <a:pt x="1999" y="6104"/>
                            </a:lnTo>
                            <a:lnTo>
                              <a:pt x="2018" y="6056"/>
                            </a:lnTo>
                            <a:lnTo>
                              <a:pt x="2047" y="5989"/>
                            </a:lnTo>
                            <a:lnTo>
                              <a:pt x="2076" y="5897"/>
                            </a:lnTo>
                            <a:lnTo>
                              <a:pt x="2100" y="5782"/>
                            </a:lnTo>
                            <a:lnTo>
                              <a:pt x="2114" y="5720"/>
                            </a:lnTo>
                            <a:lnTo>
                              <a:pt x="2119" y="5657"/>
                            </a:lnTo>
                            <a:lnTo>
                              <a:pt x="2124" y="5599"/>
                            </a:lnTo>
                            <a:lnTo>
                              <a:pt x="2119" y="5537"/>
                            </a:lnTo>
                            <a:lnTo>
                              <a:pt x="2105" y="5417"/>
                            </a:lnTo>
                            <a:lnTo>
                              <a:pt x="2086" y="5301"/>
                            </a:lnTo>
                            <a:lnTo>
                              <a:pt x="2071" y="5220"/>
                            </a:lnTo>
                            <a:lnTo>
                              <a:pt x="2066" y="5186"/>
                            </a:lnTo>
                            <a:close/>
                          </a:path>
                        </a:pathLst>
                      </a:custGeom>
                      <a:solidFill>
                        <a:srgbClr val="DED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8DCAB5" id="Freeform 116" o:spid="_x0000_s1026" style="position:absolute;margin-left:183.6pt;margin-top:-325.4pt;width:274.75pt;height:34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95,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" path="m308,4898l87,4777,217,4532r91,366xm1238,5840r,l1238,5840xm1199,5854r-149,-72l1199,5854xm5283,5840r,l5283,5840xm5322,5854r145,-72l5322,5854xm2350,5696r5,-49l2355,5595r,-48l2346,5498r4,49l2350,5595r,52l2350,5696xm3535,5585r15,5l3559,5595r5,14l3564,5623r-5,10l3550,5643r-10,4l3526,5652r-39,-5l3386,5652r-82,5l3266,5662r,l3266,5662r,l3261,5662r,l3256,5662r,l3256,5662r-39,-5l3136,5652r-102,-5l2996,5652r-15,-5l2972,5643r-10,-10l2957,5623r,-14l2962,5595r10,-5l2986,5585r10,-5l3030,5580r48,l3140,5585r87,5l3261,5595r38,-5l3381,5585r63,-5l3492,5580r34,l3535,5585xm1315,2057r72,-106l1464,1845r82,-105l1633,1639r91,-101l1826,1437r105,-96l2042,1249r58,-43l2167,1163r63,-44l2297,1081r68,-38l2437,1009r72,-34l2582,946r77,-28l2741,894r81,-20l2904,855r82,-14l3078,831r86,-10l3256,821r,l3261,821r,l3261,821r91,l3444,831r86,10l3617,855r82,19l3781,894r77,24l3935,946r77,29l4084,1009r68,34l4224,1081r67,38l4354,1163r63,43l4479,1249r111,92l4696,1437r96,101l4889,1639r86,101l5057,1845r77,106l5206,2057r,-19l5206,2018r10,-53l5231,1917r-78,-110l5067,1691r-87,-110l4884,1470,4783,1365,4677,1264r-111,-96l4450,1076r-62,-43l4325,990r-63,-39l4195,913r-67,-34l4055,846r-72,-34l3911,788r-72,-29l3762,740r-82,-19l3603,701r-87,-14l3434,677r-87,-5l3261,668r-87,4l3087,677r-86,10l2919,701r-82,20l2760,740r-77,19l2606,788r-73,24l2461,846r-67,33l2326,913r-67,38l2196,990r-62,43l2071,1076r-120,92l1840,1264r-106,101l1633,1470r-92,111l1450,1691r-82,116l1286,1917r19,48l1310,2018r5,20l1315,2057xm5206,2119r-28,20l5149,2090r-34,-48l5081,1994r-38,-48l4253,3109r197,169l5341,2494r5,-48l5351,2408r,-34l5341,2340r-5,-19l5322,2302r-14,-14l5293,2273r-29,-29l5240,2215r-14,-19l5216,2172r-5,-24l5206,2119xm5004,1889r-53,-68l4893,1754r-53,-67l4778,1619,4022,2999r-20,29l3974,3013r-20,-9l3911,2980r-58,-24l3786,2932r-63,-20l3670,2898r-38,-5l3617,2888r-34,-9l3593,2845,4022,1057r-73,-34l3877,999r-72,-24l3728,951,3468,2836r-5,14l3453,2860r-9,4l3429,2864r-168,-4l3261,2860r,l3261,2860r-5,l3087,2864r-9,l3063,2860r-5,-10l3054,2836,2794,951r-78,24l2639,999r-72,24l2500,1057r428,1788l2938,2879r-34,9l2890,2893r-39,5l2798,2912r-67,20l2668,2956r-62,24l2562,3004r-14,9l2514,3028r-14,-29l1739,1619r-58,68l1623,1754r-53,67l1517,1889r824,1206l2346,3109r,10l2341,3134r-5,9l2090,3350r,l2081,3355r-10,4l2057,3355r-10,-5l1175,2581r-4,29l1166,2648r-15,43l1137,2749r-15,48l1118,2836r-5,24l1118,2879r4,19l1127,2898r-5,10l1113,2927r809,577l1927,3504r,l1936,3518r,10l1936,3542r-5,10l1888,3609r-38,63l1821,3739r-24,67l1797,3806r,5l1797,3811r-5,10l1777,3831r-9,4l1753,3831,1137,3595r9,24l1156,3667r10,67l1180,3806r525,159l1720,3970r4,10l1729,3989r,15l1724,4037r-9,67l1705,4186r-10,77l1695,4316r5,58l1700,4431r5,53l1922,4326r9,-5l1941,4321r10,l1960,4326r111,81l2485,4153r10,-5l2505,4143r9,5l2524,4153r82,48l3227,3398r5,-5l3237,3383r9,-4l3261,3379r9,l3280,3383r10,10l3290,3398r626,803l3993,4153r9,-5l4012,4143r10,5l4031,4153r419,254l4556,4326r10,-5l4580,4321r10,l4600,4326r216,158l4816,4431r5,-57l4821,4316r,-53l4816,4186r-9,-82l4797,4037r-5,-33l4787,3989r5,-9l4802,3970r10,-5l5341,3806r10,-72l5365,3667r10,-48l5380,3595r-612,236l4754,3835r-15,-4l4730,3821r-5,-10l4720,3811r,-5l4720,3806r-19,-67l4672,3672r-39,-63l4590,3552r-10,-10l4580,3528r5,-10l4595,3504r,l4595,3504r814,-577l5394,2908r,-10l5399,2898r5,-19l5404,2860r,-24l5394,2797r-9,-48l5365,2691r-9,-43l5346,2610r-5,-29l4474,3350r-9,5l4450,3359r-9,-4l4426,3350r,l4185,3143r-9,-9l4176,3119r,-10l4181,3095,5004,1889xm4730,1567r-68,-68l4590,1432r-77,-63l4436,1307r-82,-63l4267,1187r-91,-53l4084,1086,3665,2831r63,14l3805,2864r48,20l3901,2903r44,19l3978,2936,4730,1567xm3660,937r-96,-19l3468,903r-101,-9l3261,889r-106,5l3054,903r-102,15l2856,937r260,1860l3256,2792r,l3261,2792r,l3266,2792r139,5l3660,937xm2437,1086r-96,48l2254,1187r-87,57l2081,1307r-77,62l1931,1432r-72,67l1787,1567r756,1369l2577,2922r43,-19l2668,2884r44,-20l2794,2845r62,-14l2437,1086xm1474,1946r-34,48l1407,2042r-34,48l1339,2139r-29,-20l1310,2148r-9,24l1291,2196r-10,19l1257,2244r-34,29l1209,2288r-14,14l1185,2321r-10,19l1171,2374r,34l1175,2446r,48l2071,3278r198,-169l1474,1946xm525,1802r29,-43l583,1711r43,-63l674,1581,785,1432,896,1288r120,-144l1146,1004,1281,870,1421,740r72,-63l1570,615r72,-58l1724,499r82,-52l1888,394r82,-48l2057,302r86,-43l2235,216r91,-39l2423,144r96,-29l2620,86,2721,62,2822,43,2928,24,3034,14,3145,4,3256,r,l3261,r,l3261,r115,4l3482,14r111,10l3699,43r101,19l3901,86r101,29l4099,144r91,33l4282,216r91,43l4465,302r82,44l4633,394r82,53l4797,499r96,73l4985,644r91,77l5168,797r87,82l5336,961r82,86l5495,1134r,106l5414,1144r-87,-92l5240,961r-91,-87l5057,793r-96,-82l4860,629,4759,557r-82,-53l4600,456r-82,-48l4431,360r-87,-43l4258,278r-92,-38l4075,206r-97,-29l3882,149r-96,-20l3685,105,3583,91,3477,81,3371,72,3261,67r-111,5l3044,81,2938,91r-101,14l2736,129r-101,20l2538,177r-91,29l2350,240r-86,38l2172,317r-86,43l2004,408r-82,48l1840,504r-77,53l1686,610r-77,58l1537,730r-73,58l1325,918r-130,134l1069,1187,949,1331,838,1475,732,1619r-38,58l650,1730r29,-19l708,1696r34,-9l776,1677r57,-10l872,1663r10,-15l882,1648r14,-19l896,1629,997,1494r101,-134l1209,1230r116,-125l1450,985,1580,865r62,-53l1715,754r67,-53l1854,653r73,-48l2004,557r77,-43l2158,471r82,-39l2322,394r86,-34l2495,331r87,-29l2673,278r92,-24l2861,235r96,-14l3054,211r101,-10l3256,197r,l3261,197r,l3261,197r106,4l3463,211r101,10l3660,235r92,19l3848,278r87,24l4026,331r87,29l4195,394r82,38l4359,471r82,43l4518,557r72,48l4662,653r121,87l4898,831r111,96l5115,1028r101,101l5312,1235r92,110l5495,1456r,111l5404,1451r-96,-120l5206,1220,5100,1105,4990,999,4874,898,4754,802,4629,706r-73,-43l4479,615r-72,-43l4330,533r-82,-38l4171,456r-82,-33l4002,394r-86,-29l3829,341r-91,-19l3646,302r-91,-14l3458,278r-96,-9l3261,264r-101,5l3063,278r-96,10l2871,302r-92,20l2692,341r-91,24l2514,394r-82,29l2350,456r-81,39l2192,533r-78,39l2037,615r-72,48l1893,706r-72,53l1753,812r-67,53l1623,918r-130,115l1373,1153r-111,125l1151,1403r-101,135l954,1667r,l939,1687r,l935,1691r24,-19l983,1658r29,-15l1040,1629r29,-5l1098,1619r24,5l1146,1634r87,-116l1325,1408r101,-111l1527,1187r111,-101l1748,990r121,-96l1994,807r63,-43l2129,725r67,-43l2269,648r72,-33l2418,581r72,-29l2572,523r77,-24l2731,480r82,-19l2900,442r86,-15l3073,418r91,-5l3256,408r,l3261,408r,l3261,408r91,5l3444,418r91,9l3622,442r82,19l3790,480r78,19l3949,523r77,29l4104,581r77,34l4253,648r72,34l4393,725r67,39l4527,807r126,87l4768,990r116,96l4990,1187r106,110l5192,1408r96,110l5375,1634r10,-10l5399,1619r15,l5428,1619r34,5l5495,1639r,52l5495,1691r-48,-14l5414,1672r-15,5l5389,1687r-4,9l5380,1711r-5,43l5375,1807r5,24l5389,1850r10,15l5409,1869r19,5l5452,1869r19,-9l5495,1850r,264l5471,2066r-33,-52l5399,1970r-34,-29l5346,1932r-19,-5l5308,1922r-15,5l5274,1932r-10,14l5255,1965r-5,20l5245,2038r,48l5250,2124r14,39l5274,2177r9,10l5303,2196r14,5l5336,2196r10,-5l5356,2177r5,-14l5365,2129r5,-15l5394,2134r29,14l5452,2158r29,5l5491,2163r4,-5l5495,2278r,l5442,2264r-24,l5414,2278r-10,43l5399,2350r,29l5409,2413r9,28l5428,2446r10,10l5447,2465r,15l5471,2504r24,19l5495,2787r-4,20l5486,2826r-5,14l5471,2860r-4,19l5471,2898r10,5l5486,2912r5,10l5491,2932r,9l5486,2951r5,5l5495,2960r,149l5471,3090r-9,-9l5452,3100r-24,53l5414,3186r-10,39l5399,3268r-5,48l5404,3379r14,77l5433,3494r19,43l5471,3581r24,48l5495,3749r-57,-82l5428,3653r-5,24l5409,3734r-5,39l5399,3811r-5,44l5394,3893r10,91l5418,4090r15,53l5447,4201r20,53l5486,4302r5,9l5495,4321r,130l5471,4407r-29,-53l5414,4302r-15,-44l5385,4191r-24,-87l5351,4056r-10,-48l5336,3960r-4,-48l5336,3898r,-19l4860,4018r9,53l4879,4133r10,68l4889,4263r,67l4889,4407r-5,72l4879,4532r38,24l4922,4566r5,5l4932,4585r-5,15l4922,4609r-9,10l4720,4701r39,52l4802,4801r29,34l4840,4850r,4l4970,4797r,-44l4970,4710r,-48l4975,4619r5,-39l4985,4547r10,-34l5009,4479r29,-62l5067,4364r62,-82l5153,4249r,l5163,4244r15,-5l5187,4239r15,10l5221,4263r43,43l5317,4364r44,67l5385,4479r29,53l5438,4590r24,48l5462,4633r5,-5l5481,4619r14,l5495,4705r,l5471,4725r-24,19l5409,4792r-34,53l5495,4946r,91l5346,4912r-10,34l5332,4979r-5,34l5322,5051r5,44l5332,5133r9,43l5356,5215r14,34l5389,5282r25,34l5438,5345r29,28l5495,5398r,86l5211,5484r-14,l5182,5474r,5l5226,5498r-15,24l5178,5595r-29,52l5115,5700r-43,63l5028,5825r-58,68l4908,5960r-68,67l4763,6094r-86,63l4585,6210r-48,29l4484,6263r-53,19l4373,6301r-111,39l4157,6368r-106,25l3949,6417r-187,33l3593,6469r-140,15l3347,6489r-67,l3256,6489r,l3222,6489r-77,l3034,6479r-139,-14l2736,6445r-188,-33l2452,6388r-102,-24l2249,6335r-106,-34l2086,6282r-53,-19l1980,6239r-49,-29l1840,6157r-87,-63l1676,6027r-67,-67l1546,5893r-58,-68l1440,5763r-38,-63l1368,5643r-29,-48l1305,5522r-14,-24l1325,5484r-10,l1310,5484r-289,l1016,5489r-9,5l1026,5518r14,29l1055,5580r10,29l1065,5633r4,34l1069,5700r-4,39l1060,5763r-10,19l1050,5782r-10,34l1021,5845r-24,28l968,5902r-24,15l925,5931r-24,10l872,5950r-53,10l766,5965r-5,24l752,6027r-10,53l723,6133r62,14l848,6171r62,24l963,6219r5,-52l983,6114r19,-48l1021,6018r34,-53l1098,5917r44,-44l1195,5835r9,-5l1219,5830r9,l1238,5840r5,5l1272,5873r57,53l1411,5994r106,81l1580,6119r67,43l1720,6205r77,43l1883,6292r87,38l2062,6368r101,34l2269,6436r106,29l2481,6493r101,20l2765,6546r163,20l3063,6580r106,5l3237,6590r24,l3261,6590r24,l3352,6585r101,-5l3593,6566r164,-20l3940,6513r101,-20l4142,6465r106,-29l4359,6402r96,-34l4551,6330r87,-38l4720,6248r82,-43l4874,6162r68,-43l5004,6075r106,-81l5192,5926r58,-53l5279,5845r4,-5l5293,5830r10,l5312,5830r15,5l5375,5869r48,43l5462,5960r33,53l5495,6513r-38,53l5414,6618r-20,24l5370,6662r10,14l5495,6868r,10l5105,6878r82,-53l5163,6777r-188,10l4889,6864r14,14l4696,6878r207,-106l4773,6700r-183,101l4566,6878r-390,l4301,6840r111,-44l4508,6758r77,-34l4691,6676r39,-19l4701,6638r-29,-29l4653,6580r-20,-38l4595,6561r-116,48l4393,6642r-106,34l4166,6710r-140,33l3887,6767r-135,24l3627,6806r-111,10l3420,6820r-77,5l3290,6825r-29,l3261,6825r,l3261,6825r,l3261,6825r,l3261,6825r-29,l3179,6825r-77,-5l3005,6816r-110,-10l2769,6791r-134,-24l2495,6743r-140,-33l2230,6676r-101,-34l2042,6609r-115,-48l1888,6542r-19,38l1845,6609r-24,29l1792,6657r34,19l1936,6724r77,34l2110,6796r110,44l2346,6878r-390,l1931,6801,1748,6700r-130,72l1821,6878r-203,l1633,6864r-87,-77l1354,6777r-20,48l1416,6878r-395,l1142,6676r9,-14l1127,6642r-19,-24l1074,6585r-24,-34l1026,6513r-19,-39l988,6431r-10,-43l968,6344r-5,-48l901,6263r-87,-34l776,6210r-39,-10l708,6191r-19,4l674,6200r-9,l650,6195r-9,-9l636,6167r5,-15l641,6152r24,-58l679,6042r15,-53l699,5955r-44,-5l617,5936r-39,-19l549,5897r-29,-28l491,5840r-43,-34l405,5768r-48,-34l304,5705r-73,-29l183,5662r-34,-5l140,5657r-15,-5l116,5647r-10,-9l106,5623r,-4l106,5619r,l106,5599r15,-38l130,5532r15,-29l164,5474r24,-24l231,5417r49,-29l328,5354r38,-24l347,5301r-14,-33l318,5234r-14,-34l294,5162r-5,-34l284,5090r,-39l284,5013r5,-38l294,4936r14,-38l313,4878r10,-24l342,4811r24,-38l395,4734r34,-38l463,4667r38,-29l540,4609r43,-19l626,4571r48,-10l723,4552r53,l814,4552r39,4l891,4566r39,10l935,4479r,-4l935,4475r-5,l906,4455r-63,-43l814,4393r-34,-19l756,4369r-14,l723,4388r-29,19l655,4422r-53,9l554,4436r-29,-9l511,4422r-5,-5l501,4427r-19,28l467,4475r-19,19l424,4508r-29,19l352,4542r-39,5l270,4547r-34,-10l227,4532r-10,l202,4523r-14,-5l174,4508r-10,-14l149,4479r-9,-24l116,4407,97,4354,68,4258,53,4220r-5,-48l39,4061r,-72l44,3922r4,-34l53,3855r10,-29l77,3797r34,-72l121,3706r-5,9l106,3720r,-5l72,3672,58,3648,44,3619,29,3581,19,3537r-9,-53l5,3422,,3345r,-86l5,3182r5,-58l24,3090r10,-24l44,3057r9,-5l58,3057r5,l63,3057,53,3023r-9,-48l39,2941r,-33l39,2864r5,-38l53,2783r15,-44l87,2701r19,-34l145,2614r19,-33l169,2552r5,-43l178,2480r10,-39l202,2398r20,-58l251,2283r29,-39l304,2215r24,-19l366,2182r10,l376,2187r,l381,2163r,-73l390,2038r10,-53l419,1932r19,-48l472,1812r19,-29l525,1802xm920,1706r-43,-29l882,1701r4,19l891,1725r5,5l906,1725r9,-9l915,1711r5,-5xm5336,1696r-86,-115l5158,1466,5057,1355,4956,1249,4845,1144,4734,1043,4614,951,4489,865r-63,-44l4359,783r-68,-38l4219,711r-67,-34l4079,644r-77,-29l3925,591r-77,-24l3771,543r-82,-20l3607,509r-81,-14l3439,485r-92,-5l3261,475r-92,5l3083,485r-87,10l2914,509r-87,14l2750,543r-82,24l2591,591r-77,24l2442,644r-72,33l2297,711r-67,34l2163,783r-68,38l2028,865r-121,86l1787,1043r-116,101l1565,1249r-106,106l1363,1466r-91,115l1180,1696r10,20l1190,1740r,24l1190,1783r-10,53l1161,1889r24,-10l1204,1869r15,l1238,1874r82,-115l1402,1643r91,-110l1590,1422r101,-110l1797,1211r115,-96l2028,1019r67,-44l2158,932r67,-38l2293,855r72,-38l2437,783r72,-34l2586,721r78,-25l2741,672r81,-19l2904,634r87,-14l3078,610r86,-5l3256,600r,l3261,600r,l3261,600r91,5l3444,610r86,10l3612,634r87,19l3776,672r82,24l3935,721r77,28l4084,783r73,34l4224,855r72,39l4359,932r67,43l4489,1019r120,96l4720,1211r111,101l4932,1422r91,111l5115,1643r87,116l5283,1874r15,-5l5317,1869r19,10l5361,1889r-20,-53l5332,1783r-5,-19l5327,1740r5,-24l5336,1696xm1257,4926r5,-38l1267,4850r,-111l1267,4672r,-44l1267,4619r,-15l1272,4595r14,-10l1296,4580r14,l1320,4590r9,10l1334,4609r,15l1334,4667r,72l1334,4850r-5,62l1320,4970r-15,62l1291,5085r-29,91l1238,5229r-19,48l1199,5311r,l1199,5311r-4,10l1190,5321r-19,33l1137,5388r-10,10l1122,5407r-9,5l1108,5417r183,l1315,5369r39,-72l1392,5205r39,-101l1450,5047r14,-58l1474,4926r5,-57l1484,4811r,-62l1484,4686r-5,-62l1469,4576r-10,-49l1440,4484r-19,-38l1378,4374r-39,-53l1310,4350r-34,33l1243,4422r-24,43l1190,4513r-29,63l1137,4633r-24,43l1137,4701r29,28l1171,4739r24,29l1219,4801r19,53l1257,4926xm602,3403r5,-15l626,3359r44,-43l747,3249r-48,48l655,3345r-34,34l602,3403xm949,5099r-10,5l925,5109r-10,-5l901,5095r-5,-10l896,5071r,-15l906,5047r240,-202l1113,4792r-44,-48l1050,4725r-24,-20l800,4926r-10,5l776,4936r-15,-5l752,4922r-10,-10l742,4898r5,-10l752,4874,968,4667r-48,-19l872,4628r-48,-4l776,4619r-44,l689,4628r-39,10l607,4652r-34,20l540,4691r-34,24l477,4744r-29,33l424,4811r-24,34l385,4883r-14,39l361,4965r-9,43l352,5051r,39l357,5124r9,33l376,5191r9,33l400,5253r19,34l438,5311r5,5l448,5325r,l448,5325r,5l453,5330r10,15l477,5359r14,14l511,5388r9,10l525,5402r53,29l631,5455r29,10l684,5474r24,5l727,5484r5,l780,5479r58,-9l891,5460r44,-10l978,5431r43,-29l1050,5378r34,-33l1108,5316r24,-34l1151,5249r15,-34l1180,5176r10,-43l1195,5095r,-44l1195,5013r-5,-34l1185,4946r-14,-34l949,5099xm1021,4619r19,l1055,4628r,5l1060,4638r19,-48l1108,4532r24,-53l1161,4431r43,-67l1257,4306r44,-43l1320,4249r9,-10l1344,4239r10,5l1368,4249r,l1392,4282r58,82l1484,4417r28,62l1522,4513r10,34l1541,4580r5,39l1546,4662r5,48l1551,4753r,44l1676,4854r,-4l1691,4835r29,-34l1758,4753r43,-52l1609,4619r-10,-10l1590,4600r,-15l1594,4571r5,-5l1604,4556r34,-24l1638,4479r-5,-72l1628,4330r,-67l1633,4201r9,-68l1652,4071r5,-53l1185,3879r,19l1185,3912r,48l1180,4008r-9,48l1161,4104r-24,87l1118,4258r-25,68l1055,4398r-34,62l1002,4484r,l997,4604r15,10l1021,4619xm5495,5840r-14,-29l5467,5782r,l5462,5763r-5,-24l5452,5700r,-33l5452,5633r5,-24l5462,5585r9,-19l5481,5542r14,-24l5495,5840xm944,5522r-43,15l862,5547r-43,4l776,5551r-29,l718,5551r-19,-4l679,5542r-58,-15l568,5503r-52,-24l467,5446r-33,-34l410,5388r-44,19l323,5436r-48,34l236,5503r-24,19l198,5547r-10,24l178,5595r29,4l241,5609r43,14l333,5643r57,33l443,5715r48,38l535,5792r29,24l593,5845r33,19l665,5883r48,10l761,5893r43,l848,5883r43,-14l925,5849r29,-28l973,5792r15,-29l997,5729r5,-62l997,5619r-9,-24l973,5566r-14,-24l944,5522xm1079,2989r24,44l1137,3085r14,49l1175,3206r10,48l1190,3297r5,48l1190,3388r-15,77l1161,3528r583,226l1763,3696r24,-53l1821,3590r33,-53l1079,2989xm843,3182r63,-44l949,3105r-53,43l843,3182xm101,3119r-4,l87,3134r-10,19l72,3177r,38l68,3263r,125l77,3508r15,58l106,3614r15,24l130,3657r15,15l164,3686r67,48l294,3768r34,10l357,3782r28,-4l419,3763r24,-19l458,3720r5,-29l463,3667r,-24l453,3614r-10,-19l434,3576r-24,-44l371,3484r-19,-24l323,3432r-29,-20l265,3393r-34,-24l212,3350r-10,-19l198,3311r4,-4l207,3302r5,-5l222,3297r29,5l289,3321r63,38l376,3383r14,20l410,3422r24,34l453,3494r10,14l472,3518r10,5l491,3523r25,-24l540,3465r14,-29l559,3427r-10,-24l530,3355r-14,-34l491,3287r-24,-33l438,3220r-19,-19l400,3186r-24,-14l352,3162r-58,-19l241,3129r-53,-10l145,3114r-34,l101,3119xm482,3859r5,-38l506,3734r24,-101l559,3561r29,-53l626,3446r20,-34l665,3388r19,-24l699,3350r43,-29l795,3283r53,-39l896,3210r48,-38l997,3134r43,-39l1055,3081r14,19l1093,3153r10,33l1113,3225r9,43l1122,3316r-4,53l1108,3427r-19,62l1060,3557r-39,76l973,3710r-58,77l843,3869,727,3989r-48,48l674,4042r,l617,3975r,-10l626,3936r5,-24l641,3888r14,-29l674,3831r53,-68l790,3681r58,-76l886,3537r24,-57l930,3432r5,-20l935,3393r-5,-14l915,3364r-14,-9l891,3350r-5,5l877,3369r-20,48l833,3499r-24,43l780,3590r-28,43l718,3672r-63,72l612,3802r-44,86l554,3922r-72,-63xm154,3782r-9,24l125,3864r-14,39l106,3946r-5,48l101,4037r10,106l135,4263r14,53l169,4369r19,43l207,4441r24,19l246,4475r19,4l284,4484r15,5l318,4484r24,-5l366,4470r24,-15l410,4446r19,-15l438,4422r10,-15l453,4393r,-15l448,4364r-24,-53l390,4239r-29,-67l347,4148r-10,-24l313,4076r-9,-29l299,4023r,-10l304,3999r4,-5l313,3989r15,-5l337,3984r10,10l357,4004r14,28l376,4056r19,39l429,4167r34,77l487,4292r19,29l530,4350r10,9l549,4364r10,5l573,4364r34,-5l655,4354r24,-9l699,4326r9,-10l713,4302r5,-15l718,4268r,-19l713,4229r-5,-19l703,4191r-24,-38l655,4119r-43,-53l588,4042,376,3874r-58,-34l265,3816r-53,-19l154,3782xm780,4311r5,-14l790,4268r,-19l790,4229r-5,-24l776,4181r-39,-62l718,4100r29,-29l809,4004r44,-49l910,3898r58,-72l1021,3754r58,-87l1089,3653r4,24l1108,3734r10,39l1122,3811r5,44l1122,3893r-4,91l1098,4090r-9,53l1074,4201r-19,53l1036,4302r-34,72l983,4407r-5,10l973,4417r-5,l959,4412r-68,-43l848,4340r24,-24l915,4249r24,-53l968,4124r10,-39l988,4056r,-28l988,4013r-15,-19l959,3984r-5,l944,3989r-9,15l920,4018r-10,24l901,4066r,29l896,4119r-5,29l882,4177r-15,28l848,4234r-58,68l780,4311xm516,1860r-15,24l467,1946r-19,44l434,2042r-10,58l424,2163r10,62l443,2283r20,53l482,2384r38,62l535,2470r19,-24l593,2384r19,-44l631,2297r15,-43l646,2215r-5,-81l626,2062r-14,-68l588,1941r-29,-38l540,1879r-20,-14l516,1860xm617,1879r,-10l626,1850r15,-29l670,1792r29,-24l723,1749r24,-14l776,1725r28,-5l829,1725r4,10l843,1749r,19l843,1792r,29l838,1841r-5,9l829,1860r-20,19l780,1927r-28,48l727,1999r-9,5l713,2004r-10,l694,1999r-44,-67l617,1879xm935,1788r4,-15l954,1749r9,-19l983,1716r19,-15l1026,1691r43,-14l1103,1672r15,5l1127,1687r10,9l1142,1711r4,43l1142,1807r-5,24l1132,1850r-10,15l1113,1869r-15,5l1084,1874r-15,-5l1055,1865r-29,-15l997,1831r-48,-34l935,1788xm732,2134r5,-10l737,2095r5,-14l752,2062r9,-15l776,2028r33,-34l843,1965r34,-24l910,1922r15,-5l944,1917r15,5l973,1927r15,14l992,1956r5,19l997,2004r-9,48l983,2090r-10,34l954,2163r-19,33l915,2220r-9,10l901,2235r-10,-5l882,2225r-25,-48l824,2139r-24,-10l771,2129r-24,l732,2134xm1151,2114r,15l1156,2163r10,14l1171,2191r14,5l1199,2201r20,-5l1233,2187r15,-10l1257,2163r10,-39l1276,2086r,-48l1272,1985r-5,-20l1257,1946r-14,-14l1228,1927r-19,-5l1190,1927r-15,5l1156,1941r-34,29l1084,2014r-39,52l1026,2114r-5,25l1021,2153r5,5l1036,2163r33,-5l1098,2148r29,-14l1151,2114xm824,2475r9,10l838,2494r5,10l843,2518r-5,34l824,2586r-20,33l776,2638r-10,10l752,2648r-10,l732,2648r-9,-10l718,2629r-5,-10l713,2605r5,-34l732,2537r20,-33l780,2485r10,-10l804,2475r10,l824,2475xm491,2547r-4,10l482,2571r5,15l491,2595r15,29l535,2653r33,19l602,2682r15,l626,2677r10,-5l646,2667r4,-9l655,2643r-5,-9l646,2619r-15,-29l602,2566r-34,-19l535,2537r-15,-4l511,2537r-15,5l491,2547xm578,2898r-10,-10l564,2879r-5,-10l559,2855r5,-34l578,2787r19,-33l626,2735r10,-10l650,2725r10,l674,2725r5,10l689,2744r,15l694,2768r-5,34l674,2840r-24,29l626,2888r-14,10l597,2898r-9,l578,2898xm882,2845r9,-9l891,2821r,-10l891,2797r-19,-29l848,2739r-29,-24l790,2701r-14,l761,2701r-9,5l742,2711r-10,9l732,2735r,9l737,2759r15,28l776,2816r28,24l838,2855r15,l862,2855r15,-5l882,2845xm520,2811r,-19l511,2773r-20,-19l467,2739r-29,-9l414,2730r-9,5l395,2739r-5,5l385,2754r,19l395,2792r19,19l438,2826r29,10l491,2836r10,-5l511,2826r5,-5l520,2811xm328,2951r-20,-10l299,2927r-10,-29l289,2869r5,-24l308,2821r5,-5l323,2811r10,-4l342,2807r15,9l371,2836r10,24l381,2888r-10,29l361,2936r-9,10l342,2951r-5,5l328,2951xm410,2576r14,14l429,2610r,28l424,2662r-14,29l395,2706r-10,5l376,2715r-10,l357,2711r-15,-15l337,2677r,-24l342,2624r15,-24l371,2581r10,-5l390,2571r10,l410,2576xm174,2672r,19l183,2711r19,19l227,2744r28,10l280,2754r9,-5l294,2744r10,-5l308,2730r,-19l299,2691r-19,-19l255,2658r-28,-10l202,2648r-9,5l183,2658r-5,4l174,2672xm342,2739r5,l357,2744r4,5l361,2759r,9l357,2773r-10,5l342,2783r-9,-5l328,2773r-5,-5l323,2759r,-10l328,2744r5,-5l342,2739xm694,2662r9,5l713,2672r5,10l718,2691r,10l713,2711r-10,4l694,2720r-10,-5l674,2711r-4,-10l670,2691r,-9l674,2672r10,-5l694,2662xm361,2278r-14,5l318,2302r-14,14l284,2336r-14,24l255,2393r-19,68l222,2513r,24l222,2552r5,5l231,2557r5,5l246,2562r38,-39l323,2485r38,-5l385,2480r5,l400,2475r5,-5l405,2461r5,-24l410,2417r-5,-19l400,2369r-24,-62l361,2278xm665,2422r-5,-5l660,2403r5,-29l679,2326r24,-48l723,2249r9,-5l747,2239r14,l780,2244r20,5l814,2259r15,14l833,2283r5,19l838,2321r,19l829,2360r-10,24l804,2398r-19,15l761,2422r-34,10l713,2437r-48,-15xm1103,2264r5,14l1118,2321r,29l1118,2379r-5,34l1098,2441r-9,5l1079,2456r-5,9l1074,2480r-24,24l1026,2523r-24,14l978,2552r-34,14l930,2571r-10,-19l910,2504r-9,-29l901,2446r,-29l910,2393r25,-38l963,2326r29,-29l1026,2278r53,-14l1103,2264xm959,2662r29,29l1021,2744r5,43l1031,2826r9,14l1050,2860r5,19l1050,2898r-10,5l1036,2912r-5,10l1026,2932r,9l1031,2951r-5,9l1007,2980r-44,9l930,2999r-10,10l910,3009r-9,4l891,3009r-14,-5l862,2989r-14,-19l843,2946r,-10l848,2932r9,-10l872,2917r38,-5l935,2908r9,-5l954,2903r5,-10l963,2888r,-19l963,2850r,-29l949,2787r-14,-33l930,2730r,-15l935,2701r14,-24l959,2662xm501,2951r116,259l747,2980r5,9l771,3004r14,9l804,3023r20,10l848,3037r87,15l963,3057r-28,19l862,3124r-82,48l727,3210r-77,82l607,3340r-5,-14l583,3287r-29,-48l516,3196r-49,-38l419,3124r-38,-29l357,3071r-10,-29l342,3033r159,-82xm125,2749r-4,14l106,2787r-14,39l82,2869r-5,39l82,2956r5,19l92,2994r9,15l116,3023r29,14l169,3042r24,l222,3033r24,-10l260,2999r10,-10l270,2975r5,-15l270,2951r-10,-34l251,2884r-15,-29l222,2836r-20,-29l174,2783r-34,-24l125,2749xm5361,3528r-583,226l4754,3696r-24,-53l4701,3590r-39,-53l5438,2989r-24,44l5385,3085r-20,49l5346,3206r-10,48l5327,3297r,48l5327,3388r14,77l5361,3528xm1435,6388r10,-10l1459,6373r10,5l1484,6388r4,9l1493,6412r-5,9l1484,6436r-222,216l1305,6671r49,15l1402,6695r53,5l1493,6700r39,-5l1570,6686r34,-15l1638,6657r33,-15l1700,6623r29,-24l1753,6575r24,-24l1797,6522r19,-29l1835,6465r15,-34l1859,6402r10,-34l1782,6325r-91,-48l1604,6229r-82,-53l1440,6114r-82,-63l1281,5984r-72,-77l1171,5936r-34,34l1108,6008r-24,43l1060,6099r-15,53l1031,6205r,58l1031,6301r5,34l1040,6373r15,34l1281,6210r15,-5l1310,6200r10,5l1329,6215r10,9l1339,6239r-5,14l1329,6263r-250,206l1113,6522r43,48l1175,6594r24,20l1435,6388xm5038,6436r-10,-15l5028,6412r,-15l5038,6388r10,-10l5062,6373r14,5l5086,6388r231,226l5341,6594r24,-24l5404,6522r34,-53l5192,6263r-10,-10l5182,6239r,-15l5187,6215r15,-10l5211,6200r15,5l5235,6210r232,197l5476,6373r10,-38l5491,6301r,-38l5486,6205r-10,-53l5462,6099r-24,-48l5414,6008r-34,-38l5351,5936r-39,-29l5235,5984r-77,67l5081,6114r-82,62l4913,6229r-87,48l4739,6325r-91,43l4657,6402r15,29l4686,6465r15,28l4720,6522r24,29l4763,6575r29,24l4821,6623r29,19l4884,6657r33,14l4951,6686r39,9l5023,6700r39,l5115,6695r53,-9l5216,6671r43,-19l5038,6436xm1546,5787r,l1537,5686r-5,-125l1532,5498r,-67l1537,5364r9,-67l1537,5359r-5,67l1527,5489r,67l1532,5681r14,106xm1575,5825r29,34l1633,5893r284,211l1936,6056r39,-115l1994,5869r24,-73l2033,5724r14,-67l2052,5599r,-67l2047,5465r-10,-63l2013,5282r-19,-82l1980,5133r-24,-72l1931,4979r-28,-81l1883,4826r-9,-49l1869,4758r-5,-9l1854,4758r-28,29l1782,4840r-53,72l1700,4955r-29,48l1647,5056r-24,58l1604,5181r-19,77l1570,5340r-9,91l1556,5571r,110l1565,5768r10,57xm2297,6282r193,48l2668,6364r164,24l2977,6407r115,10l3184,6421r53,l3261,6421r,l3285,6421r62,l3439,6417r120,-10l3699,6388r159,-24l4031,6325r188,-43l4219,6239r,-63l4219,6138r,-39l4214,6056r-9,-48l4190,5965r-5,-53l4176,5859r-5,-58l3477,5455r728,-322l4209,5124r,-15l4224,5047r10,-53l4238,4950r10,-33l3275,5354r,l3266,5354r-5,l3261,5354r-10,l3246,5354r,l2273,4917r5,33l2288,4994r9,53l2307,5109r5,15l2312,5133r732,322l2346,5801r-5,58l2336,5912r-10,53l2317,6008r-10,48l2302,6099r-5,44l2297,6176r5,63l2297,6282xm4874,5897r39,-38l4942,5821r9,-58l4961,5676r5,-110l4961,5431r-10,-91l4937,5258r-20,-77l4898,5114r-24,-58l4845,5003r-24,-48l4792,4912r-53,-72l4696,4787r-29,-29l4653,4749r,9l4648,4777r-10,49l4614,4898r-24,81l4561,5061r-19,72l4523,5200r-20,82l4484,5402r-10,63l4470,5532r,67l4474,5657r10,67l4503,5796r20,73l4547,5941r38,115l4600,6104r274,-207xm4975,5782r,l4985,5676r10,-125l4995,5489r-5,-67l4985,5359r-10,-62l4980,5364r5,62l4990,5494r,67l4985,5681r-10,101xm1325,5484r9,-5l1334,5474r-5,5l1325,5484xm5279,5229r-20,-53l5231,5085r-20,-53l5202,4970r-10,-58l5187,4850r-5,-111l5182,4667r,-43l5187,4609r5,-9l5197,4590r14,-10l5221,4580r14,5l5245,4595r5,9l5255,4619r,9l5250,4672r,67l5255,4850r,38l5259,4926r20,-72l5303,4801r24,-33l5346,4739r10,-10l5385,4701r19,-25l5385,4633r-24,-57l5327,4513r-24,-48l5274,4422r-34,-39l5211,4350r-29,-29l5144,4374r-44,72l5081,4484r-19,43l5048,4576r-5,48l5038,4686r,63l5038,4811r5,58l5048,4926r9,63l5072,5047r19,57l5125,5205r43,92l5202,5369r29,48l5409,5417r-5,-5l5399,5407r-10,-9l5385,5388r-34,-34l5327,5321r,l5322,5311r,l5322,5311r-19,-34l5279,5229xm2476,6282r-15,5l2447,6287r-10,-5l2428,6272r-10,-9l2418,6248r5,-9l2432,6224r20,-9l2514,6186r44,-15l2611,6157r62,-5l2745,6152r63,5l2861,6167r43,9l2943,6191r34,9l3010,6205r44,10l3102,6215r159,l3261,6215r,l3261,6215r159,l3468,6215r38,-10l3545,6200r34,-9l3617,6176r43,-9l3709,6157r67,-5l3848,6152r63,5l3964,6171r43,15l4065,6215r24,9l4099,6239r,9l4099,6263r-5,9l4084,6282r-14,5l4060,6287r-14,-5l4031,6268r-53,-24l3940,6234r-44,-10l3843,6219r-62,l3718,6224r-48,10l3632,6244r-34,9l3559,6263r-38,9l3473,6282r-53,l3261,6282r,l3261,6282r,l3102,6282r-58,l3001,6272r-44,-9l2924,6253r-39,-9l2847,6234r-49,-10l2741,6219r-63,l2625,6224r-48,10l2543,6244r-53,24l2476,6282xm3949,5835r15,10l3969,5854r,15l3969,5878r-10,10l3945,5897r-10,l3921,5893r-25,-10l3829,5859r-39,-14l3747,5830r-43,-9l3660,5816r-48,l3564,5821r-43,9l3482,5845r-58,14l3376,5864r-77,5l3261,5864r-39,5l3145,5864r-48,-5l3039,5845r-43,-15l2952,5821r-43,-5l2861,5816r-43,5l2774,5830r-43,15l2688,5859r-63,24l2601,5893r-15,4l2572,5897r-10,-9l2553,5878r-5,-9l2553,5854r5,-9l2567,5835r29,-14l2668,5792r44,-15l2760,5763r48,-10l2856,5748r53,l2962,5753r48,15l3058,5777r49,15l3150,5796r77,5l3256,5796r,l3261,5796r,l3266,5796r24,5l3371,5796r44,-4l3463,5777r43,-9l3555,5753r52,-5l3665,5748r48,5l3762,5763r48,14l3853,5792r72,29l3949,5835xm2423,6109r-10,l2399,6109r-10,-5l2379,6094r-4,-14l2379,6066r5,-10l2394,6046r24,-9l2490,6008r53,-14l2601,5979r63,-9l2731,5965r72,l2861,5970r48,9l2952,5989r58,14l3092,6013r82,5l3222,6018r24,-5l3251,6013r5,l3261,6013r5,l3270,6013r5,l3294,6018r49,l3429,6013r77,-10l3569,5989r43,-10l3656,5970r57,-5l3786,5965r72,5l3921,5979r57,15l4026,6008r73,29l4128,6046r9,10l4142,6066r,14l4142,6094r-10,10l4123,6109r-15,l4094,6109r-24,-15l4007,6070r-48,-14l3906,6046r-58,-9l3786,6032r-68,l3665,6037r-43,9l3588,6056r-33,5l3521,6070r-39,5l3434,6080r-72,5l3309,6085r-29,-5l3261,6080r-20,l3208,6085r-48,l3087,6080r-48,-5l3001,6070r-34,-9l2933,6056r-38,-10l2851,6037r-48,-5l2736,6032r-63,5l2611,6046r-53,10l2514,6070r-67,24l2423,6109xm3762,6633r-155,14l3617,6739r154,-20l3762,6633xm2760,6633r154,14l2900,6739r-155,-20l2760,6633xm3343,6753r,-82l3261,6671r,l3179,6671r,82l3261,6753r,l3343,6753xm4181,6647r-20,-86l4012,6590r14,91l4181,6647xm4614,6503r-43,-82l4436,6479r34,87l4614,6503xm2336,6647r19,-86l2509,6590r-14,91l2336,6647xm1903,6503r48,-82l2086,6479r-34,87l1903,6503xm4171,5696r-5,-49l4161,5595r5,-48l4171,5498r,49l4171,5595r,52l4171,5696xm2216,4893l1946,4768r19,77l1984,4917r15,53l2004,4989r77,43l2124,4979r92,-86xm4576,4768r-275,125l4397,4979r39,53l4518,4989r5,-19l4537,4917r19,-72l4576,4768xm4686,5883r5,10l4701,5902r14,l4730,5902r9,-5l4749,5888r,-15l4749,5859r-5,-19l4734,5787r-4,-39l4725,5696r,-58l4725,5571r,-39l4730,5494r4,-96l4734,5325r-4,-67l4715,5186r-19,-72l4677,5071r-10,-20l4662,5047r-9,-10l4638,5037r-9,5l4614,5051r-5,10l4609,5075r5,10l4619,5099r5,10l4648,5200r14,68l4667,5330r,72l4662,5489r-5,38l4657,5571r,72l4657,5705r5,53l4667,5801r14,58l4686,5883xm4455,5186r-10,-24l4426,5128r-24,-33l4373,5056r-48,-62l4301,4970r-10,43l4267,5124r-29,129l4219,5364r-10,53l4205,5479r-5,77l4200,5638r5,82l4214,5806r10,43l4234,5888r9,38l4258,5960r24,67l4291,6075r5,44l4296,6152r-9,39l4282,6219r5,15l4287,6244r4,l4311,6239r53,-24l4441,6181r72,-34l4542,6138r-5,-10l4523,6104r-25,-48l4474,5989r-29,-92l4417,5782r-10,-62l4402,5657r-5,-58l4402,5537r15,-120l4431,5301r14,-81l4455,5186xm1835,5883r-5,10l1816,5902r-10,l1792,5902r-10,-5l1773,5888r-5,-15l1773,5859r4,-19l1787,5787r5,-39l1797,5696r,-58l1797,5571r-5,-39l1792,5494r-5,-96l1787,5325r5,-67l1801,5186r25,-72l1840,5071r10,-20l1854,5047r15,-10l1878,5037r15,5l1903,5051r9,10l1912,5075r-5,10l1898,5099r-5,10l1869,5200r-10,68l1854,5330r,72l1859,5489r,38l1864,5571r,72l1864,5705r-5,53l1854,5801r-14,58l1835,5883xm2066,5186r10,-24l2090,5128r24,-33l2143,5056r53,-62l2216,4970r9,43l2254,5124r24,129l2302,5364r5,53l2317,5479r,77l2322,5638r-5,82l2307,5806r-10,43l2288,5888r-10,38l2264,5960r-24,67l2225,6075r-5,44l2225,6152r10,39l2240,6219r-5,15l2235,6244r-5,l2211,6239r-53,-24l2076,6181r-67,-34l1975,6138r5,-10l1999,6104r19,-48l2047,5989r29,-92l2100,5782r14,-62l2119,5657r5,-58l2119,5537r-14,-120l2086,5301r-15,-81l2066,5186xe" fillcolor="#dededd" stroked="f">
              <v:path arrowok="t" o:connecttype="custom" o:connectlocs="1887220,3549650;2804795,765810;1036955,933450;2192655,1816100;715645,1840230;2082800,2148205;3431540,1800860;1321435,829945;1477010,112395;2404110,81915;1370330,299085;2541270,250190;1394460,433070;3413125,1147445;3489325,1602105;3388360,2514600;3489325,2987675;1926590,4114165;577850,3933825;3296920,3763010;2070735,4333875;467995,3937000;198755,3097530;33655,2679700;238760,1388745;1416050,473075;2498725,457835;755650,3378835;568960,3210560;367030,3448685;984885,3046095;547370,3522345;755650,2151380;159385,2096770;709930,2139315;146685,2832100;415925,2615565;593725,2542540;526415,1181100;627380,1303020;523240,1642110;431165,1736725;330200,1784985;161925,1687830;205105,1577975;577850,1590040;608965,1690370;79375,1745615;721995,3790950;3453130,3842385;1299845,3592195;2651760,3720465;2951480,3033395;3336925,2933065;1541780,3982720;2235835,3982720;1666875,3735705;1779905,3787775;2037080,3863975;2645410,3585845;2929890,3228975;2798445,3632200;1327150,3256280" o:connectangles="0,0,0,0,0,0,0,0,0,0,0,0,0,0,0,0,0,0,0,0,0,0,0,0,0,0,0,0,0,0,0,0,0,0,0,0,0,0,0,0,0,0,0,0,0,0,0,0,0,0,0,0,0,0,0,0,0,0,0,0,0,0,0"/>
              <o:lock v:ext="edit" verticies="t"/>
            </v:shape>
          </w:pict>
        </mc:Fallback>
      </mc:AlternateContent>
    </w:r>
    <w:r w:rsidR="005D17EE" w:rsidRPr="00122DC8">
      <w:rPr>
        <w:rFonts w:ascii="StobiSerif Regular" w:hAnsi="StobiSerif Regular"/>
        <w:sz w:val="22"/>
        <w:szCs w:val="22"/>
        <w:lang w:val="en-US" w:eastAsia="en-US"/>
      </w:rPr>
      <w:fldChar w:fldCharType="begin"/>
    </w:r>
    <w:r w:rsidR="005D17EE" w:rsidRPr="00122DC8">
      <w:rPr>
        <w:rFonts w:ascii="StobiSerif Regular" w:hAnsi="StobiSerif Regular"/>
        <w:sz w:val="22"/>
        <w:szCs w:val="22"/>
        <w:lang w:val="en-US" w:eastAsia="en-US"/>
      </w:rPr>
      <w:instrText xml:space="preserve"> PAGE </w:instrText>
    </w:r>
    <w:r w:rsidR="005D17EE" w:rsidRPr="00122DC8">
      <w:rPr>
        <w:rFonts w:ascii="StobiSerif Regular" w:hAnsi="StobiSerif Regular"/>
        <w:sz w:val="22"/>
        <w:szCs w:val="22"/>
        <w:lang w:val="en-US" w:eastAsia="en-US"/>
      </w:rPr>
      <w:fldChar w:fldCharType="separate"/>
    </w:r>
    <w:r w:rsidR="000603CD">
      <w:rPr>
        <w:rFonts w:ascii="StobiSerif Regular" w:hAnsi="StobiSerif Regular"/>
        <w:noProof/>
        <w:sz w:val="22"/>
        <w:szCs w:val="22"/>
        <w:lang w:val="en-US" w:eastAsia="en-US"/>
      </w:rPr>
      <w:t>4</w:t>
    </w:r>
    <w:r w:rsidR="005D17EE" w:rsidRPr="00122DC8">
      <w:rPr>
        <w:rFonts w:ascii="StobiSerif Regular" w:hAnsi="StobiSerif Regular"/>
        <w:sz w:val="22"/>
        <w:szCs w:val="22"/>
        <w:lang w:val="en-US" w:eastAsia="en-US"/>
      </w:rPr>
      <w:fldChar w:fldCharType="end"/>
    </w:r>
    <w:r w:rsidR="005D17EE" w:rsidRPr="00122DC8">
      <w:rPr>
        <w:rFonts w:ascii="StobiSerif Regular" w:hAnsi="StobiSerif Regular"/>
        <w:sz w:val="22"/>
        <w:szCs w:val="22"/>
        <w:lang w:val="en-US" w:eastAsia="en-US"/>
      </w:rPr>
      <w:t>/</w:t>
    </w:r>
    <w:r w:rsidR="005D17EE" w:rsidRPr="00122DC8">
      <w:rPr>
        <w:rFonts w:ascii="StobiSerif Regular" w:hAnsi="StobiSerif Regular"/>
        <w:sz w:val="22"/>
        <w:szCs w:val="22"/>
        <w:lang w:val="en-US" w:eastAsia="en-US"/>
      </w:rPr>
      <w:fldChar w:fldCharType="begin"/>
    </w:r>
    <w:r w:rsidR="005D17EE" w:rsidRPr="00122DC8">
      <w:rPr>
        <w:rFonts w:ascii="StobiSerif Regular" w:hAnsi="StobiSerif Regular"/>
        <w:sz w:val="22"/>
        <w:szCs w:val="22"/>
        <w:lang w:val="en-US" w:eastAsia="en-US"/>
      </w:rPr>
      <w:instrText xml:space="preserve"> NUMPAGES </w:instrText>
    </w:r>
    <w:r w:rsidR="005D17EE" w:rsidRPr="00122DC8">
      <w:rPr>
        <w:rFonts w:ascii="StobiSerif Regular" w:hAnsi="StobiSerif Regular"/>
        <w:sz w:val="22"/>
        <w:szCs w:val="22"/>
        <w:lang w:val="en-US" w:eastAsia="en-US"/>
      </w:rPr>
      <w:fldChar w:fldCharType="separate"/>
    </w:r>
    <w:r w:rsidR="000603CD">
      <w:rPr>
        <w:rFonts w:ascii="StobiSerif Regular" w:hAnsi="StobiSerif Regular"/>
        <w:noProof/>
        <w:sz w:val="22"/>
        <w:szCs w:val="22"/>
        <w:lang w:val="en-US" w:eastAsia="en-US"/>
      </w:rPr>
      <w:t>16</w:t>
    </w:r>
    <w:r w:rsidR="005D17EE" w:rsidRPr="00122DC8">
      <w:rPr>
        <w:rFonts w:ascii="StobiSerif Regular" w:hAnsi="StobiSerif Regular"/>
        <w:sz w:val="22"/>
        <w:szCs w:val="22"/>
        <w:lang w:val="en-US"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23C42" w14:textId="77777777" w:rsidR="00122DC8" w:rsidRDefault="00122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7669D" w14:textId="77777777" w:rsidR="006846A5" w:rsidRDefault="006846A5">
      <w:r>
        <w:separator/>
      </w:r>
    </w:p>
  </w:footnote>
  <w:footnote w:type="continuationSeparator" w:id="0">
    <w:p w14:paraId="0D40EE51" w14:textId="77777777" w:rsidR="006846A5" w:rsidRDefault="006846A5">
      <w:r>
        <w:continuationSeparator/>
      </w:r>
    </w:p>
  </w:footnote>
  <w:footnote w:type="continuationNotice" w:id="1">
    <w:p w14:paraId="0D1466CF" w14:textId="77777777" w:rsidR="006846A5" w:rsidRDefault="006846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5089" w14:textId="77777777" w:rsidR="00122DC8" w:rsidRDefault="00122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7478" w14:textId="77777777" w:rsidR="005D17EE" w:rsidRDefault="005D17EE">
    <w:pPr>
      <w:pStyle w:val="Header"/>
    </w:pPr>
    <w:r w:rsidRPr="00FB154B">
      <w:rPr>
        <w:lang w:val="ru-RU"/>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4F81" w14:textId="77777777" w:rsidR="00122DC8" w:rsidRDefault="00122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A579C"/>
    <w:multiLevelType w:val="hybridMultilevel"/>
    <w:tmpl w:val="5CDA6994"/>
    <w:lvl w:ilvl="0" w:tplc="DAEACAB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D407D31"/>
    <w:multiLevelType w:val="hybridMultilevel"/>
    <w:tmpl w:val="D1F679A6"/>
    <w:lvl w:ilvl="0" w:tplc="CE120638">
      <w:start w:val="1"/>
      <w:numFmt w:val="upp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isplayBackgroundShape/>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49"/>
    <w:rsid w:val="00002503"/>
    <w:rsid w:val="00010DE9"/>
    <w:rsid w:val="00011F2B"/>
    <w:rsid w:val="000128AB"/>
    <w:rsid w:val="00013B8A"/>
    <w:rsid w:val="00016F6B"/>
    <w:rsid w:val="0002183F"/>
    <w:rsid w:val="00021DE7"/>
    <w:rsid w:val="00030389"/>
    <w:rsid w:val="000319B3"/>
    <w:rsid w:val="00034B7D"/>
    <w:rsid w:val="0003592F"/>
    <w:rsid w:val="000403C5"/>
    <w:rsid w:val="000405EC"/>
    <w:rsid w:val="000413E7"/>
    <w:rsid w:val="000414DD"/>
    <w:rsid w:val="00042989"/>
    <w:rsid w:val="00043218"/>
    <w:rsid w:val="0004414F"/>
    <w:rsid w:val="00045813"/>
    <w:rsid w:val="000468CA"/>
    <w:rsid w:val="0005260B"/>
    <w:rsid w:val="00052A28"/>
    <w:rsid w:val="00057BDD"/>
    <w:rsid w:val="000603CD"/>
    <w:rsid w:val="00062104"/>
    <w:rsid w:val="00062D42"/>
    <w:rsid w:val="00064056"/>
    <w:rsid w:val="00065FF9"/>
    <w:rsid w:val="000664E7"/>
    <w:rsid w:val="000675A9"/>
    <w:rsid w:val="00067F9E"/>
    <w:rsid w:val="0007551F"/>
    <w:rsid w:val="000864F3"/>
    <w:rsid w:val="00087B76"/>
    <w:rsid w:val="000902E1"/>
    <w:rsid w:val="000935C7"/>
    <w:rsid w:val="0009409F"/>
    <w:rsid w:val="00094165"/>
    <w:rsid w:val="000A1B93"/>
    <w:rsid w:val="000A4B11"/>
    <w:rsid w:val="000A520D"/>
    <w:rsid w:val="000A5D00"/>
    <w:rsid w:val="000B4F92"/>
    <w:rsid w:val="000B56D2"/>
    <w:rsid w:val="000C0A85"/>
    <w:rsid w:val="000C0FA1"/>
    <w:rsid w:val="000C1CB8"/>
    <w:rsid w:val="000C2208"/>
    <w:rsid w:val="000C73E2"/>
    <w:rsid w:val="000D0BC8"/>
    <w:rsid w:val="000D0C69"/>
    <w:rsid w:val="000D27A6"/>
    <w:rsid w:val="000D2E23"/>
    <w:rsid w:val="000D361B"/>
    <w:rsid w:val="000D489D"/>
    <w:rsid w:val="000E41EC"/>
    <w:rsid w:val="000F5B52"/>
    <w:rsid w:val="00101804"/>
    <w:rsid w:val="00106472"/>
    <w:rsid w:val="00106CD6"/>
    <w:rsid w:val="00106D96"/>
    <w:rsid w:val="00114253"/>
    <w:rsid w:val="001159BC"/>
    <w:rsid w:val="001167B7"/>
    <w:rsid w:val="001222CD"/>
    <w:rsid w:val="00122DC8"/>
    <w:rsid w:val="001310A7"/>
    <w:rsid w:val="00131925"/>
    <w:rsid w:val="001335E6"/>
    <w:rsid w:val="0013361D"/>
    <w:rsid w:val="0013530D"/>
    <w:rsid w:val="0013664A"/>
    <w:rsid w:val="001400F0"/>
    <w:rsid w:val="00140D4C"/>
    <w:rsid w:val="00144853"/>
    <w:rsid w:val="00152B4D"/>
    <w:rsid w:val="00155786"/>
    <w:rsid w:val="00156884"/>
    <w:rsid w:val="00157487"/>
    <w:rsid w:val="001617CA"/>
    <w:rsid w:val="001807F7"/>
    <w:rsid w:val="001908F2"/>
    <w:rsid w:val="00193066"/>
    <w:rsid w:val="001959F1"/>
    <w:rsid w:val="00195B47"/>
    <w:rsid w:val="00196572"/>
    <w:rsid w:val="001A05C4"/>
    <w:rsid w:val="001A2581"/>
    <w:rsid w:val="001A52A0"/>
    <w:rsid w:val="001B206E"/>
    <w:rsid w:val="001C5E9D"/>
    <w:rsid w:val="001C7199"/>
    <w:rsid w:val="001D1555"/>
    <w:rsid w:val="001D73D8"/>
    <w:rsid w:val="001E0AEA"/>
    <w:rsid w:val="001E4CFD"/>
    <w:rsid w:val="001E79EE"/>
    <w:rsid w:val="001F11CB"/>
    <w:rsid w:val="001F1B7B"/>
    <w:rsid w:val="001F424C"/>
    <w:rsid w:val="0020364F"/>
    <w:rsid w:val="00205D64"/>
    <w:rsid w:val="002061E0"/>
    <w:rsid w:val="00206E2E"/>
    <w:rsid w:val="002122A6"/>
    <w:rsid w:val="002132A9"/>
    <w:rsid w:val="00214E4D"/>
    <w:rsid w:val="002200EE"/>
    <w:rsid w:val="0022736A"/>
    <w:rsid w:val="002273C5"/>
    <w:rsid w:val="002325A7"/>
    <w:rsid w:val="00237CCE"/>
    <w:rsid w:val="00237F58"/>
    <w:rsid w:val="00240D2A"/>
    <w:rsid w:val="00242527"/>
    <w:rsid w:val="00242CA2"/>
    <w:rsid w:val="00244C13"/>
    <w:rsid w:val="00246438"/>
    <w:rsid w:val="0024770F"/>
    <w:rsid w:val="00252764"/>
    <w:rsid w:val="002609C0"/>
    <w:rsid w:val="002614E8"/>
    <w:rsid w:val="00262B29"/>
    <w:rsid w:val="00263C9F"/>
    <w:rsid w:val="00266334"/>
    <w:rsid w:val="00266422"/>
    <w:rsid w:val="002664E3"/>
    <w:rsid w:val="0027148F"/>
    <w:rsid w:val="00271E49"/>
    <w:rsid w:val="0028317D"/>
    <w:rsid w:val="00284FE8"/>
    <w:rsid w:val="00285660"/>
    <w:rsid w:val="00293CD0"/>
    <w:rsid w:val="00294B6F"/>
    <w:rsid w:val="00295320"/>
    <w:rsid w:val="002A210F"/>
    <w:rsid w:val="002A2D0B"/>
    <w:rsid w:val="002A338C"/>
    <w:rsid w:val="002A3AD5"/>
    <w:rsid w:val="002A62C2"/>
    <w:rsid w:val="002B11CC"/>
    <w:rsid w:val="002B2778"/>
    <w:rsid w:val="002B328B"/>
    <w:rsid w:val="002B4319"/>
    <w:rsid w:val="002B507E"/>
    <w:rsid w:val="002B62FE"/>
    <w:rsid w:val="002B6ED7"/>
    <w:rsid w:val="002B7ABC"/>
    <w:rsid w:val="002C32F3"/>
    <w:rsid w:val="002C3535"/>
    <w:rsid w:val="002C3F44"/>
    <w:rsid w:val="002C5039"/>
    <w:rsid w:val="002C533E"/>
    <w:rsid w:val="002D0D94"/>
    <w:rsid w:val="002D2CD1"/>
    <w:rsid w:val="002E4747"/>
    <w:rsid w:val="003011A4"/>
    <w:rsid w:val="00304396"/>
    <w:rsid w:val="0030500F"/>
    <w:rsid w:val="00313498"/>
    <w:rsid w:val="0031368E"/>
    <w:rsid w:val="00313934"/>
    <w:rsid w:val="003159D8"/>
    <w:rsid w:val="00317352"/>
    <w:rsid w:val="00317E9C"/>
    <w:rsid w:val="00322465"/>
    <w:rsid w:val="003237EF"/>
    <w:rsid w:val="00324A94"/>
    <w:rsid w:val="00324D97"/>
    <w:rsid w:val="00326A43"/>
    <w:rsid w:val="00327C8A"/>
    <w:rsid w:val="00327D4A"/>
    <w:rsid w:val="00332C7B"/>
    <w:rsid w:val="00334346"/>
    <w:rsid w:val="003361A0"/>
    <w:rsid w:val="003417B3"/>
    <w:rsid w:val="003418E5"/>
    <w:rsid w:val="00341AC8"/>
    <w:rsid w:val="0034253B"/>
    <w:rsid w:val="00342FBA"/>
    <w:rsid w:val="00346251"/>
    <w:rsid w:val="0034643F"/>
    <w:rsid w:val="003467E9"/>
    <w:rsid w:val="00347D47"/>
    <w:rsid w:val="00350302"/>
    <w:rsid w:val="0035072C"/>
    <w:rsid w:val="003535C3"/>
    <w:rsid w:val="00357CBC"/>
    <w:rsid w:val="0036416D"/>
    <w:rsid w:val="00366F1F"/>
    <w:rsid w:val="00367E2E"/>
    <w:rsid w:val="0037293F"/>
    <w:rsid w:val="00375DDB"/>
    <w:rsid w:val="003761AF"/>
    <w:rsid w:val="00376B49"/>
    <w:rsid w:val="00377A7F"/>
    <w:rsid w:val="003802A1"/>
    <w:rsid w:val="0038599F"/>
    <w:rsid w:val="003941EF"/>
    <w:rsid w:val="003942BB"/>
    <w:rsid w:val="003949E5"/>
    <w:rsid w:val="003A05D9"/>
    <w:rsid w:val="003A41AA"/>
    <w:rsid w:val="003A427C"/>
    <w:rsid w:val="003A4F6A"/>
    <w:rsid w:val="003A77B8"/>
    <w:rsid w:val="003A7FC8"/>
    <w:rsid w:val="003B099E"/>
    <w:rsid w:val="003B2C90"/>
    <w:rsid w:val="003B3F42"/>
    <w:rsid w:val="003B50B4"/>
    <w:rsid w:val="003B64D1"/>
    <w:rsid w:val="003B738F"/>
    <w:rsid w:val="003C001A"/>
    <w:rsid w:val="003C047F"/>
    <w:rsid w:val="003C059B"/>
    <w:rsid w:val="003C2C83"/>
    <w:rsid w:val="003D0D8F"/>
    <w:rsid w:val="003D774B"/>
    <w:rsid w:val="003E5360"/>
    <w:rsid w:val="003E6E1B"/>
    <w:rsid w:val="003E7B8C"/>
    <w:rsid w:val="003F08FF"/>
    <w:rsid w:val="003F1CED"/>
    <w:rsid w:val="003F2F62"/>
    <w:rsid w:val="003F3DB7"/>
    <w:rsid w:val="003F7F9D"/>
    <w:rsid w:val="00400713"/>
    <w:rsid w:val="004045DA"/>
    <w:rsid w:val="00405ECF"/>
    <w:rsid w:val="004061F4"/>
    <w:rsid w:val="00407DA9"/>
    <w:rsid w:val="00410CB1"/>
    <w:rsid w:val="00411087"/>
    <w:rsid w:val="00412EFA"/>
    <w:rsid w:val="00415AC3"/>
    <w:rsid w:val="00417F51"/>
    <w:rsid w:val="00423C78"/>
    <w:rsid w:val="00425325"/>
    <w:rsid w:val="0042743A"/>
    <w:rsid w:val="00430F7E"/>
    <w:rsid w:val="0043357B"/>
    <w:rsid w:val="00434814"/>
    <w:rsid w:val="00436EBF"/>
    <w:rsid w:val="00437663"/>
    <w:rsid w:val="00444567"/>
    <w:rsid w:val="004468FC"/>
    <w:rsid w:val="00446B71"/>
    <w:rsid w:val="00460846"/>
    <w:rsid w:val="0046365A"/>
    <w:rsid w:val="00466470"/>
    <w:rsid w:val="004679C3"/>
    <w:rsid w:val="00474D0D"/>
    <w:rsid w:val="00477051"/>
    <w:rsid w:val="00480F44"/>
    <w:rsid w:val="004814B1"/>
    <w:rsid w:val="004814DD"/>
    <w:rsid w:val="0048553C"/>
    <w:rsid w:val="0048738C"/>
    <w:rsid w:val="00495F4D"/>
    <w:rsid w:val="004974C3"/>
    <w:rsid w:val="00497D07"/>
    <w:rsid w:val="004A20A7"/>
    <w:rsid w:val="004A45EA"/>
    <w:rsid w:val="004A4A61"/>
    <w:rsid w:val="004B16EE"/>
    <w:rsid w:val="004B1D8C"/>
    <w:rsid w:val="004B2E41"/>
    <w:rsid w:val="004B4D4A"/>
    <w:rsid w:val="004B7C16"/>
    <w:rsid w:val="004C17EA"/>
    <w:rsid w:val="004C34ED"/>
    <w:rsid w:val="004C4FF6"/>
    <w:rsid w:val="004C5918"/>
    <w:rsid w:val="004C5A48"/>
    <w:rsid w:val="004C6228"/>
    <w:rsid w:val="004C73C8"/>
    <w:rsid w:val="004D1A97"/>
    <w:rsid w:val="004D5837"/>
    <w:rsid w:val="004D5A94"/>
    <w:rsid w:val="004D7EA9"/>
    <w:rsid w:val="004E03DC"/>
    <w:rsid w:val="004E2523"/>
    <w:rsid w:val="004E4C59"/>
    <w:rsid w:val="004E54E5"/>
    <w:rsid w:val="004E6397"/>
    <w:rsid w:val="004E693D"/>
    <w:rsid w:val="004E712E"/>
    <w:rsid w:val="004E750A"/>
    <w:rsid w:val="004F4B44"/>
    <w:rsid w:val="00501093"/>
    <w:rsid w:val="00502354"/>
    <w:rsid w:val="00502814"/>
    <w:rsid w:val="00503294"/>
    <w:rsid w:val="005047F5"/>
    <w:rsid w:val="0050516B"/>
    <w:rsid w:val="00506D81"/>
    <w:rsid w:val="00513BEC"/>
    <w:rsid w:val="0051537B"/>
    <w:rsid w:val="005178A3"/>
    <w:rsid w:val="00520B95"/>
    <w:rsid w:val="0052289F"/>
    <w:rsid w:val="00522AC0"/>
    <w:rsid w:val="00522DC5"/>
    <w:rsid w:val="0052634F"/>
    <w:rsid w:val="005269B7"/>
    <w:rsid w:val="00527973"/>
    <w:rsid w:val="00534F66"/>
    <w:rsid w:val="00535C48"/>
    <w:rsid w:val="0054141A"/>
    <w:rsid w:val="00542EE1"/>
    <w:rsid w:val="0055550B"/>
    <w:rsid w:val="00562289"/>
    <w:rsid w:val="00563908"/>
    <w:rsid w:val="00564EE2"/>
    <w:rsid w:val="0056698F"/>
    <w:rsid w:val="00566B7F"/>
    <w:rsid w:val="0057268C"/>
    <w:rsid w:val="00575CDF"/>
    <w:rsid w:val="00576D11"/>
    <w:rsid w:val="005778C0"/>
    <w:rsid w:val="0058029B"/>
    <w:rsid w:val="00583C5D"/>
    <w:rsid w:val="005845A4"/>
    <w:rsid w:val="005849CB"/>
    <w:rsid w:val="00585DDE"/>
    <w:rsid w:val="0058672F"/>
    <w:rsid w:val="00587949"/>
    <w:rsid w:val="005934EC"/>
    <w:rsid w:val="00593865"/>
    <w:rsid w:val="00594E0A"/>
    <w:rsid w:val="00595855"/>
    <w:rsid w:val="00596DD5"/>
    <w:rsid w:val="005A1425"/>
    <w:rsid w:val="005A2CAC"/>
    <w:rsid w:val="005A3E69"/>
    <w:rsid w:val="005A41EB"/>
    <w:rsid w:val="005A6005"/>
    <w:rsid w:val="005A6822"/>
    <w:rsid w:val="005A774B"/>
    <w:rsid w:val="005B53AA"/>
    <w:rsid w:val="005B6663"/>
    <w:rsid w:val="005B6AB7"/>
    <w:rsid w:val="005C001F"/>
    <w:rsid w:val="005C0FCA"/>
    <w:rsid w:val="005D0251"/>
    <w:rsid w:val="005D17EE"/>
    <w:rsid w:val="005D2498"/>
    <w:rsid w:val="005D3FEC"/>
    <w:rsid w:val="005D781F"/>
    <w:rsid w:val="005E006A"/>
    <w:rsid w:val="005E08FD"/>
    <w:rsid w:val="005E4B38"/>
    <w:rsid w:val="005E63ED"/>
    <w:rsid w:val="005E78A6"/>
    <w:rsid w:val="005F2A74"/>
    <w:rsid w:val="005F6AD2"/>
    <w:rsid w:val="005F7558"/>
    <w:rsid w:val="0060132E"/>
    <w:rsid w:val="00603037"/>
    <w:rsid w:val="00604858"/>
    <w:rsid w:val="00604BD2"/>
    <w:rsid w:val="0060648B"/>
    <w:rsid w:val="00611FCB"/>
    <w:rsid w:val="00612B4A"/>
    <w:rsid w:val="00615F1B"/>
    <w:rsid w:val="00616CBC"/>
    <w:rsid w:val="0062089E"/>
    <w:rsid w:val="00627F98"/>
    <w:rsid w:val="00630CF4"/>
    <w:rsid w:val="00631214"/>
    <w:rsid w:val="006318E3"/>
    <w:rsid w:val="00641EA4"/>
    <w:rsid w:val="0064344D"/>
    <w:rsid w:val="00647B0A"/>
    <w:rsid w:val="00650646"/>
    <w:rsid w:val="0066006C"/>
    <w:rsid w:val="00660308"/>
    <w:rsid w:val="0066035B"/>
    <w:rsid w:val="00661AF4"/>
    <w:rsid w:val="00661E32"/>
    <w:rsid w:val="00665F5E"/>
    <w:rsid w:val="006666AE"/>
    <w:rsid w:val="00671F20"/>
    <w:rsid w:val="00674D0F"/>
    <w:rsid w:val="00683860"/>
    <w:rsid w:val="00683995"/>
    <w:rsid w:val="006846A5"/>
    <w:rsid w:val="00685E90"/>
    <w:rsid w:val="006879FF"/>
    <w:rsid w:val="00687DC0"/>
    <w:rsid w:val="006959B0"/>
    <w:rsid w:val="0069618F"/>
    <w:rsid w:val="006A6800"/>
    <w:rsid w:val="006B062E"/>
    <w:rsid w:val="006B406C"/>
    <w:rsid w:val="006C4ACE"/>
    <w:rsid w:val="006C622D"/>
    <w:rsid w:val="006D188B"/>
    <w:rsid w:val="006E2FE7"/>
    <w:rsid w:val="006E31D4"/>
    <w:rsid w:val="006F203F"/>
    <w:rsid w:val="006F23B7"/>
    <w:rsid w:val="006F6267"/>
    <w:rsid w:val="007009B9"/>
    <w:rsid w:val="00700D8A"/>
    <w:rsid w:val="0070129A"/>
    <w:rsid w:val="007040EF"/>
    <w:rsid w:val="00707CDD"/>
    <w:rsid w:val="00711B5A"/>
    <w:rsid w:val="0071202C"/>
    <w:rsid w:val="007128B4"/>
    <w:rsid w:val="0071467B"/>
    <w:rsid w:val="007151FB"/>
    <w:rsid w:val="00715398"/>
    <w:rsid w:val="00716662"/>
    <w:rsid w:val="00720956"/>
    <w:rsid w:val="00721235"/>
    <w:rsid w:val="0072153A"/>
    <w:rsid w:val="00723F81"/>
    <w:rsid w:val="0072484C"/>
    <w:rsid w:val="00724FF7"/>
    <w:rsid w:val="007251EA"/>
    <w:rsid w:val="0072721C"/>
    <w:rsid w:val="00731720"/>
    <w:rsid w:val="007321D9"/>
    <w:rsid w:val="00732787"/>
    <w:rsid w:val="00740E0A"/>
    <w:rsid w:val="0074298D"/>
    <w:rsid w:val="007463D3"/>
    <w:rsid w:val="00750407"/>
    <w:rsid w:val="00753567"/>
    <w:rsid w:val="00753881"/>
    <w:rsid w:val="00753A40"/>
    <w:rsid w:val="0075656A"/>
    <w:rsid w:val="00756F8E"/>
    <w:rsid w:val="0075725B"/>
    <w:rsid w:val="007626BD"/>
    <w:rsid w:val="00763F06"/>
    <w:rsid w:val="00772D10"/>
    <w:rsid w:val="0077307D"/>
    <w:rsid w:val="007730B8"/>
    <w:rsid w:val="00775229"/>
    <w:rsid w:val="007769EE"/>
    <w:rsid w:val="00784243"/>
    <w:rsid w:val="0079090F"/>
    <w:rsid w:val="00793D36"/>
    <w:rsid w:val="00794025"/>
    <w:rsid w:val="007956D6"/>
    <w:rsid w:val="00797B18"/>
    <w:rsid w:val="007A198E"/>
    <w:rsid w:val="007A1E82"/>
    <w:rsid w:val="007A65D5"/>
    <w:rsid w:val="007B0E6E"/>
    <w:rsid w:val="007B2AA2"/>
    <w:rsid w:val="007B3054"/>
    <w:rsid w:val="007B4BD7"/>
    <w:rsid w:val="007B5194"/>
    <w:rsid w:val="007B5D52"/>
    <w:rsid w:val="007B6B3A"/>
    <w:rsid w:val="007C1C5A"/>
    <w:rsid w:val="007C3AA6"/>
    <w:rsid w:val="007C55FF"/>
    <w:rsid w:val="007C57A6"/>
    <w:rsid w:val="007C7ED0"/>
    <w:rsid w:val="007D06DB"/>
    <w:rsid w:val="007D1657"/>
    <w:rsid w:val="007D44FE"/>
    <w:rsid w:val="007D47C8"/>
    <w:rsid w:val="007E0A69"/>
    <w:rsid w:val="007E0B95"/>
    <w:rsid w:val="007E0B98"/>
    <w:rsid w:val="007E0D89"/>
    <w:rsid w:val="007E2348"/>
    <w:rsid w:val="007E73E9"/>
    <w:rsid w:val="007F43E3"/>
    <w:rsid w:val="00801B73"/>
    <w:rsid w:val="0080470F"/>
    <w:rsid w:val="00805783"/>
    <w:rsid w:val="00806F04"/>
    <w:rsid w:val="00807135"/>
    <w:rsid w:val="00813D72"/>
    <w:rsid w:val="00814E15"/>
    <w:rsid w:val="008167EB"/>
    <w:rsid w:val="00825893"/>
    <w:rsid w:val="0082746B"/>
    <w:rsid w:val="008320C2"/>
    <w:rsid w:val="008359D4"/>
    <w:rsid w:val="008404B0"/>
    <w:rsid w:val="00842858"/>
    <w:rsid w:val="0084299A"/>
    <w:rsid w:val="00844191"/>
    <w:rsid w:val="00845884"/>
    <w:rsid w:val="008474E9"/>
    <w:rsid w:val="00847D2C"/>
    <w:rsid w:val="0085069C"/>
    <w:rsid w:val="00850F6A"/>
    <w:rsid w:val="00851941"/>
    <w:rsid w:val="00852AF5"/>
    <w:rsid w:val="0085473C"/>
    <w:rsid w:val="00860124"/>
    <w:rsid w:val="0086069C"/>
    <w:rsid w:val="00864086"/>
    <w:rsid w:val="00867CE5"/>
    <w:rsid w:val="00874517"/>
    <w:rsid w:val="008750C9"/>
    <w:rsid w:val="00875597"/>
    <w:rsid w:val="0088065D"/>
    <w:rsid w:val="00884284"/>
    <w:rsid w:val="008872B2"/>
    <w:rsid w:val="00891511"/>
    <w:rsid w:val="0089242A"/>
    <w:rsid w:val="008926D5"/>
    <w:rsid w:val="00893496"/>
    <w:rsid w:val="008945F9"/>
    <w:rsid w:val="008A390D"/>
    <w:rsid w:val="008A510E"/>
    <w:rsid w:val="008B076C"/>
    <w:rsid w:val="008B2B1A"/>
    <w:rsid w:val="008B2E0E"/>
    <w:rsid w:val="008B3584"/>
    <w:rsid w:val="008B7A4D"/>
    <w:rsid w:val="008B7DEF"/>
    <w:rsid w:val="008C25C4"/>
    <w:rsid w:val="008C2E5F"/>
    <w:rsid w:val="008C509D"/>
    <w:rsid w:val="008D1A54"/>
    <w:rsid w:val="008D317F"/>
    <w:rsid w:val="008E552D"/>
    <w:rsid w:val="008E5EC1"/>
    <w:rsid w:val="008F425F"/>
    <w:rsid w:val="008F4E44"/>
    <w:rsid w:val="00907B50"/>
    <w:rsid w:val="00913596"/>
    <w:rsid w:val="00914B02"/>
    <w:rsid w:val="009208D6"/>
    <w:rsid w:val="00920FE1"/>
    <w:rsid w:val="009214B6"/>
    <w:rsid w:val="00923728"/>
    <w:rsid w:val="00923914"/>
    <w:rsid w:val="009303FB"/>
    <w:rsid w:val="00933B0C"/>
    <w:rsid w:val="00935089"/>
    <w:rsid w:val="0093690F"/>
    <w:rsid w:val="00936F33"/>
    <w:rsid w:val="0093747E"/>
    <w:rsid w:val="00937F75"/>
    <w:rsid w:val="009413D0"/>
    <w:rsid w:val="009445C7"/>
    <w:rsid w:val="009540E4"/>
    <w:rsid w:val="009550A9"/>
    <w:rsid w:val="00957123"/>
    <w:rsid w:val="00957C45"/>
    <w:rsid w:val="00960D73"/>
    <w:rsid w:val="009657B6"/>
    <w:rsid w:val="00974007"/>
    <w:rsid w:val="00974A48"/>
    <w:rsid w:val="00976A01"/>
    <w:rsid w:val="009774C9"/>
    <w:rsid w:val="00984845"/>
    <w:rsid w:val="00987A88"/>
    <w:rsid w:val="009926F0"/>
    <w:rsid w:val="00993EA5"/>
    <w:rsid w:val="0099743D"/>
    <w:rsid w:val="00997F5E"/>
    <w:rsid w:val="009A1B8B"/>
    <w:rsid w:val="009A370B"/>
    <w:rsid w:val="009A491D"/>
    <w:rsid w:val="009A52C1"/>
    <w:rsid w:val="009A7BD4"/>
    <w:rsid w:val="009B3AD4"/>
    <w:rsid w:val="009B3E2B"/>
    <w:rsid w:val="009B4F7A"/>
    <w:rsid w:val="009B52EC"/>
    <w:rsid w:val="009B54E0"/>
    <w:rsid w:val="009B68F0"/>
    <w:rsid w:val="009B70ED"/>
    <w:rsid w:val="009B780D"/>
    <w:rsid w:val="009C0306"/>
    <w:rsid w:val="009C7246"/>
    <w:rsid w:val="009D2757"/>
    <w:rsid w:val="009D29EC"/>
    <w:rsid w:val="009D3DD4"/>
    <w:rsid w:val="009D3FFE"/>
    <w:rsid w:val="009D7374"/>
    <w:rsid w:val="009E08F2"/>
    <w:rsid w:val="009E1347"/>
    <w:rsid w:val="009E2280"/>
    <w:rsid w:val="009E4A35"/>
    <w:rsid w:val="009E5891"/>
    <w:rsid w:val="009E7CCA"/>
    <w:rsid w:val="009F1D76"/>
    <w:rsid w:val="009F5038"/>
    <w:rsid w:val="00A00047"/>
    <w:rsid w:val="00A013E5"/>
    <w:rsid w:val="00A0172A"/>
    <w:rsid w:val="00A051CD"/>
    <w:rsid w:val="00A05C8F"/>
    <w:rsid w:val="00A06B3B"/>
    <w:rsid w:val="00A1010F"/>
    <w:rsid w:val="00A10A32"/>
    <w:rsid w:val="00A12793"/>
    <w:rsid w:val="00A13A49"/>
    <w:rsid w:val="00A13CB6"/>
    <w:rsid w:val="00A14E9B"/>
    <w:rsid w:val="00A15DC4"/>
    <w:rsid w:val="00A22D7B"/>
    <w:rsid w:val="00A247AA"/>
    <w:rsid w:val="00A321CC"/>
    <w:rsid w:val="00A33BAF"/>
    <w:rsid w:val="00A40A9D"/>
    <w:rsid w:val="00A40D17"/>
    <w:rsid w:val="00A44E6C"/>
    <w:rsid w:val="00A476F6"/>
    <w:rsid w:val="00A50CB1"/>
    <w:rsid w:val="00A5689C"/>
    <w:rsid w:val="00A56F87"/>
    <w:rsid w:val="00A57AD7"/>
    <w:rsid w:val="00A60302"/>
    <w:rsid w:val="00A606F0"/>
    <w:rsid w:val="00A628B7"/>
    <w:rsid w:val="00A6354E"/>
    <w:rsid w:val="00A657A3"/>
    <w:rsid w:val="00A66410"/>
    <w:rsid w:val="00A67CB4"/>
    <w:rsid w:val="00A74A01"/>
    <w:rsid w:val="00A77295"/>
    <w:rsid w:val="00A820DC"/>
    <w:rsid w:val="00A8243A"/>
    <w:rsid w:val="00A83317"/>
    <w:rsid w:val="00A84318"/>
    <w:rsid w:val="00A866C5"/>
    <w:rsid w:val="00A870D1"/>
    <w:rsid w:val="00A87A9C"/>
    <w:rsid w:val="00A941EE"/>
    <w:rsid w:val="00A97B6D"/>
    <w:rsid w:val="00AA0A85"/>
    <w:rsid w:val="00AA0C80"/>
    <w:rsid w:val="00AA35B5"/>
    <w:rsid w:val="00AA41AE"/>
    <w:rsid w:val="00AB0AE4"/>
    <w:rsid w:val="00AB30D2"/>
    <w:rsid w:val="00AB5183"/>
    <w:rsid w:val="00AB6624"/>
    <w:rsid w:val="00AB6F09"/>
    <w:rsid w:val="00AC2851"/>
    <w:rsid w:val="00AC2C51"/>
    <w:rsid w:val="00AC3885"/>
    <w:rsid w:val="00AC526F"/>
    <w:rsid w:val="00AC5274"/>
    <w:rsid w:val="00AC637D"/>
    <w:rsid w:val="00AD1765"/>
    <w:rsid w:val="00AD1A99"/>
    <w:rsid w:val="00AD39FF"/>
    <w:rsid w:val="00AD4E5F"/>
    <w:rsid w:val="00AD52E4"/>
    <w:rsid w:val="00AE21F1"/>
    <w:rsid w:val="00AE48DC"/>
    <w:rsid w:val="00AE5273"/>
    <w:rsid w:val="00AE5E43"/>
    <w:rsid w:val="00AE6519"/>
    <w:rsid w:val="00AE73D8"/>
    <w:rsid w:val="00AF1E35"/>
    <w:rsid w:val="00AF796E"/>
    <w:rsid w:val="00B033A5"/>
    <w:rsid w:val="00B05965"/>
    <w:rsid w:val="00B05BEB"/>
    <w:rsid w:val="00B07FD5"/>
    <w:rsid w:val="00B10127"/>
    <w:rsid w:val="00B11A29"/>
    <w:rsid w:val="00B15F22"/>
    <w:rsid w:val="00B17FB7"/>
    <w:rsid w:val="00B20790"/>
    <w:rsid w:val="00B21494"/>
    <w:rsid w:val="00B24ECC"/>
    <w:rsid w:val="00B3289B"/>
    <w:rsid w:val="00B3334D"/>
    <w:rsid w:val="00B34BE2"/>
    <w:rsid w:val="00B37A69"/>
    <w:rsid w:val="00B40B81"/>
    <w:rsid w:val="00B41939"/>
    <w:rsid w:val="00B419B9"/>
    <w:rsid w:val="00B4295A"/>
    <w:rsid w:val="00B43B24"/>
    <w:rsid w:val="00B44E36"/>
    <w:rsid w:val="00B4546A"/>
    <w:rsid w:val="00B523D4"/>
    <w:rsid w:val="00B52BEE"/>
    <w:rsid w:val="00B566BB"/>
    <w:rsid w:val="00B6273E"/>
    <w:rsid w:val="00B62971"/>
    <w:rsid w:val="00B6373C"/>
    <w:rsid w:val="00B63AED"/>
    <w:rsid w:val="00B719BA"/>
    <w:rsid w:val="00B72EE0"/>
    <w:rsid w:val="00B73479"/>
    <w:rsid w:val="00B744E8"/>
    <w:rsid w:val="00B765C2"/>
    <w:rsid w:val="00B766CE"/>
    <w:rsid w:val="00B81840"/>
    <w:rsid w:val="00B83740"/>
    <w:rsid w:val="00B869AE"/>
    <w:rsid w:val="00B93204"/>
    <w:rsid w:val="00B95418"/>
    <w:rsid w:val="00B95C7A"/>
    <w:rsid w:val="00BA4661"/>
    <w:rsid w:val="00BB1CAB"/>
    <w:rsid w:val="00BB3743"/>
    <w:rsid w:val="00BB7742"/>
    <w:rsid w:val="00BC2EAD"/>
    <w:rsid w:val="00BC4F43"/>
    <w:rsid w:val="00BC77FD"/>
    <w:rsid w:val="00BD055B"/>
    <w:rsid w:val="00BD0C1F"/>
    <w:rsid w:val="00BD3F4E"/>
    <w:rsid w:val="00BD40E7"/>
    <w:rsid w:val="00BD7A41"/>
    <w:rsid w:val="00BE0183"/>
    <w:rsid w:val="00BE0F4D"/>
    <w:rsid w:val="00BE0FC1"/>
    <w:rsid w:val="00BE32AB"/>
    <w:rsid w:val="00BE3AD8"/>
    <w:rsid w:val="00BE3EB6"/>
    <w:rsid w:val="00BE4173"/>
    <w:rsid w:val="00BE60E3"/>
    <w:rsid w:val="00BF2540"/>
    <w:rsid w:val="00BF2781"/>
    <w:rsid w:val="00BF3F59"/>
    <w:rsid w:val="00BF6ADC"/>
    <w:rsid w:val="00C035E5"/>
    <w:rsid w:val="00C1162F"/>
    <w:rsid w:val="00C11FEE"/>
    <w:rsid w:val="00C17B72"/>
    <w:rsid w:val="00C20C90"/>
    <w:rsid w:val="00C2258C"/>
    <w:rsid w:val="00C241B9"/>
    <w:rsid w:val="00C26BD1"/>
    <w:rsid w:val="00C3009B"/>
    <w:rsid w:val="00C310E3"/>
    <w:rsid w:val="00C32272"/>
    <w:rsid w:val="00C33359"/>
    <w:rsid w:val="00C33C9E"/>
    <w:rsid w:val="00C35077"/>
    <w:rsid w:val="00C3722B"/>
    <w:rsid w:val="00C40B39"/>
    <w:rsid w:val="00C413D1"/>
    <w:rsid w:val="00C43143"/>
    <w:rsid w:val="00C436C8"/>
    <w:rsid w:val="00C447F0"/>
    <w:rsid w:val="00C461E5"/>
    <w:rsid w:val="00C46577"/>
    <w:rsid w:val="00C51898"/>
    <w:rsid w:val="00C54462"/>
    <w:rsid w:val="00C60F81"/>
    <w:rsid w:val="00C61B1E"/>
    <w:rsid w:val="00C61FB2"/>
    <w:rsid w:val="00C71DE9"/>
    <w:rsid w:val="00C73ED9"/>
    <w:rsid w:val="00C7663F"/>
    <w:rsid w:val="00C8157F"/>
    <w:rsid w:val="00C82E8B"/>
    <w:rsid w:val="00C94CA0"/>
    <w:rsid w:val="00C96436"/>
    <w:rsid w:val="00C96B22"/>
    <w:rsid w:val="00CB0A85"/>
    <w:rsid w:val="00CB4754"/>
    <w:rsid w:val="00CB5A99"/>
    <w:rsid w:val="00CB6372"/>
    <w:rsid w:val="00CB63BC"/>
    <w:rsid w:val="00CC051E"/>
    <w:rsid w:val="00CC29F3"/>
    <w:rsid w:val="00CC2F3D"/>
    <w:rsid w:val="00CC3003"/>
    <w:rsid w:val="00CC4428"/>
    <w:rsid w:val="00CD4045"/>
    <w:rsid w:val="00CD4D49"/>
    <w:rsid w:val="00CE2745"/>
    <w:rsid w:val="00CE2CBE"/>
    <w:rsid w:val="00CE2EE6"/>
    <w:rsid w:val="00CE32B4"/>
    <w:rsid w:val="00CE3E8E"/>
    <w:rsid w:val="00CE7054"/>
    <w:rsid w:val="00CF1DE1"/>
    <w:rsid w:val="00CF4A0F"/>
    <w:rsid w:val="00CF5ED5"/>
    <w:rsid w:val="00CF6464"/>
    <w:rsid w:val="00D000AE"/>
    <w:rsid w:val="00D012E7"/>
    <w:rsid w:val="00D01751"/>
    <w:rsid w:val="00D02325"/>
    <w:rsid w:val="00D05215"/>
    <w:rsid w:val="00D05BD1"/>
    <w:rsid w:val="00D07733"/>
    <w:rsid w:val="00D10EE6"/>
    <w:rsid w:val="00D12D20"/>
    <w:rsid w:val="00D134C5"/>
    <w:rsid w:val="00D149C3"/>
    <w:rsid w:val="00D16D30"/>
    <w:rsid w:val="00D16E1D"/>
    <w:rsid w:val="00D17960"/>
    <w:rsid w:val="00D2132C"/>
    <w:rsid w:val="00D22250"/>
    <w:rsid w:val="00D22DC6"/>
    <w:rsid w:val="00D22EE3"/>
    <w:rsid w:val="00D2759C"/>
    <w:rsid w:val="00D33782"/>
    <w:rsid w:val="00D34521"/>
    <w:rsid w:val="00D37A89"/>
    <w:rsid w:val="00D443DF"/>
    <w:rsid w:val="00D479C3"/>
    <w:rsid w:val="00D51EF3"/>
    <w:rsid w:val="00D5452F"/>
    <w:rsid w:val="00D54683"/>
    <w:rsid w:val="00D57CD2"/>
    <w:rsid w:val="00D71937"/>
    <w:rsid w:val="00D75FF5"/>
    <w:rsid w:val="00D92D04"/>
    <w:rsid w:val="00D94100"/>
    <w:rsid w:val="00D9554B"/>
    <w:rsid w:val="00D971E4"/>
    <w:rsid w:val="00D97D09"/>
    <w:rsid w:val="00DA0392"/>
    <w:rsid w:val="00DA36D4"/>
    <w:rsid w:val="00DA42FB"/>
    <w:rsid w:val="00DA510D"/>
    <w:rsid w:val="00DB5027"/>
    <w:rsid w:val="00DB6DB4"/>
    <w:rsid w:val="00DC129B"/>
    <w:rsid w:val="00DC5E13"/>
    <w:rsid w:val="00DD6DA7"/>
    <w:rsid w:val="00DE1183"/>
    <w:rsid w:val="00DE3EB6"/>
    <w:rsid w:val="00DE50F1"/>
    <w:rsid w:val="00DE6EA9"/>
    <w:rsid w:val="00DF226D"/>
    <w:rsid w:val="00DF36AA"/>
    <w:rsid w:val="00DF4BB0"/>
    <w:rsid w:val="00DF6328"/>
    <w:rsid w:val="00DF7837"/>
    <w:rsid w:val="00E02D7F"/>
    <w:rsid w:val="00E03248"/>
    <w:rsid w:val="00E11DF9"/>
    <w:rsid w:val="00E14CD2"/>
    <w:rsid w:val="00E1629B"/>
    <w:rsid w:val="00E203B7"/>
    <w:rsid w:val="00E20E4B"/>
    <w:rsid w:val="00E21536"/>
    <w:rsid w:val="00E25D83"/>
    <w:rsid w:val="00E30554"/>
    <w:rsid w:val="00E43441"/>
    <w:rsid w:val="00E444A9"/>
    <w:rsid w:val="00E44FE2"/>
    <w:rsid w:val="00E45795"/>
    <w:rsid w:val="00E45A87"/>
    <w:rsid w:val="00E474A8"/>
    <w:rsid w:val="00E50532"/>
    <w:rsid w:val="00E51097"/>
    <w:rsid w:val="00E5249D"/>
    <w:rsid w:val="00E55FE6"/>
    <w:rsid w:val="00E66A80"/>
    <w:rsid w:val="00E71F6D"/>
    <w:rsid w:val="00E7282F"/>
    <w:rsid w:val="00E738DB"/>
    <w:rsid w:val="00E746AB"/>
    <w:rsid w:val="00E74ACC"/>
    <w:rsid w:val="00E7517B"/>
    <w:rsid w:val="00E75A56"/>
    <w:rsid w:val="00E774DC"/>
    <w:rsid w:val="00E7797E"/>
    <w:rsid w:val="00E80D63"/>
    <w:rsid w:val="00E81566"/>
    <w:rsid w:val="00E82F5C"/>
    <w:rsid w:val="00E91AF6"/>
    <w:rsid w:val="00E91E0F"/>
    <w:rsid w:val="00E93B03"/>
    <w:rsid w:val="00E94579"/>
    <w:rsid w:val="00EA0111"/>
    <w:rsid w:val="00EA02A0"/>
    <w:rsid w:val="00EA2D7B"/>
    <w:rsid w:val="00EA4FD0"/>
    <w:rsid w:val="00EA5700"/>
    <w:rsid w:val="00EB3F50"/>
    <w:rsid w:val="00EC5111"/>
    <w:rsid w:val="00EC5337"/>
    <w:rsid w:val="00EC5383"/>
    <w:rsid w:val="00ED0EE4"/>
    <w:rsid w:val="00ED3FCD"/>
    <w:rsid w:val="00ED41A3"/>
    <w:rsid w:val="00ED4843"/>
    <w:rsid w:val="00ED4C2F"/>
    <w:rsid w:val="00ED4E7A"/>
    <w:rsid w:val="00ED78C8"/>
    <w:rsid w:val="00EE0688"/>
    <w:rsid w:val="00EE602A"/>
    <w:rsid w:val="00EE793A"/>
    <w:rsid w:val="00EE7A1F"/>
    <w:rsid w:val="00EF0E05"/>
    <w:rsid w:val="00F01217"/>
    <w:rsid w:val="00F14AA8"/>
    <w:rsid w:val="00F178B8"/>
    <w:rsid w:val="00F21566"/>
    <w:rsid w:val="00F22405"/>
    <w:rsid w:val="00F226F0"/>
    <w:rsid w:val="00F22720"/>
    <w:rsid w:val="00F23138"/>
    <w:rsid w:val="00F243B0"/>
    <w:rsid w:val="00F25021"/>
    <w:rsid w:val="00F31702"/>
    <w:rsid w:val="00F33EA1"/>
    <w:rsid w:val="00F3418B"/>
    <w:rsid w:val="00F44406"/>
    <w:rsid w:val="00F4451E"/>
    <w:rsid w:val="00F46555"/>
    <w:rsid w:val="00F518B0"/>
    <w:rsid w:val="00F51AB9"/>
    <w:rsid w:val="00F530E7"/>
    <w:rsid w:val="00F550A7"/>
    <w:rsid w:val="00F55BAE"/>
    <w:rsid w:val="00F56ED3"/>
    <w:rsid w:val="00F60E5D"/>
    <w:rsid w:val="00F62E6E"/>
    <w:rsid w:val="00F63D60"/>
    <w:rsid w:val="00F6744C"/>
    <w:rsid w:val="00F67D2B"/>
    <w:rsid w:val="00F70241"/>
    <w:rsid w:val="00F714FF"/>
    <w:rsid w:val="00F734EA"/>
    <w:rsid w:val="00F828EC"/>
    <w:rsid w:val="00F82CDB"/>
    <w:rsid w:val="00F85438"/>
    <w:rsid w:val="00F90BB0"/>
    <w:rsid w:val="00F90D98"/>
    <w:rsid w:val="00FA01C5"/>
    <w:rsid w:val="00FA1742"/>
    <w:rsid w:val="00FA68CB"/>
    <w:rsid w:val="00FA6BFE"/>
    <w:rsid w:val="00FA7FDB"/>
    <w:rsid w:val="00FB0189"/>
    <w:rsid w:val="00FB106D"/>
    <w:rsid w:val="00FB154B"/>
    <w:rsid w:val="00FB4DF7"/>
    <w:rsid w:val="00FB5301"/>
    <w:rsid w:val="00FB6349"/>
    <w:rsid w:val="00FB7172"/>
    <w:rsid w:val="00FB72B0"/>
    <w:rsid w:val="00FC22D1"/>
    <w:rsid w:val="00FC243F"/>
    <w:rsid w:val="00FC6818"/>
    <w:rsid w:val="00FD1AAE"/>
    <w:rsid w:val="00FD1F16"/>
    <w:rsid w:val="00FD5E6D"/>
    <w:rsid w:val="00FE18D0"/>
    <w:rsid w:val="00FE2553"/>
    <w:rsid w:val="00FE61AB"/>
    <w:rsid w:val="00FF1CB0"/>
    <w:rsid w:val="00FF58A2"/>
    <w:rsid w:val="00FF7FD1"/>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CEAA80"/>
  <w15:chartTrackingRefBased/>
  <w15:docId w15:val="{E077AB53-1A43-4743-8FF8-C89B6BD8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DD5"/>
    <w:rPr>
      <w:sz w:val="24"/>
      <w:szCs w:val="24"/>
      <w:lang w:eastAsia="en-GB"/>
    </w:rPr>
  </w:style>
  <w:style w:type="paragraph" w:styleId="Heading2">
    <w:name w:val="heading 2"/>
    <w:basedOn w:val="Normal"/>
    <w:next w:val="Normal"/>
    <w:link w:val="Heading2Char"/>
    <w:uiPriority w:val="9"/>
    <w:semiHidden/>
    <w:unhideWhenUsed/>
    <w:qFormat/>
    <w:rsid w:val="00375DDB"/>
    <w:pPr>
      <w:keepNext/>
      <w:keepLines/>
      <w:spacing w:before="200" w:line="276" w:lineRule="auto"/>
      <w:jc w:val="both"/>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unhideWhenUsed/>
    <w:qFormat/>
    <w:rsid w:val="00375DDB"/>
    <w:pPr>
      <w:keepNext/>
      <w:keepLines/>
      <w:spacing w:before="200" w:line="276" w:lineRule="auto"/>
      <w:jc w:val="both"/>
      <w:outlineLvl w:val="2"/>
    </w:pPr>
    <w:rPr>
      <w:rFonts w:ascii="Cambria" w:hAnsi="Cambria"/>
      <w:b/>
      <w:bCs/>
      <w:color w:val="4F81BD"/>
      <w:sz w:val="22"/>
      <w:szCs w:val="22"/>
      <w:lang w:eastAsia="en-US"/>
    </w:rPr>
  </w:style>
  <w:style w:type="paragraph" w:styleId="Heading4">
    <w:name w:val="heading 4"/>
    <w:basedOn w:val="Normal"/>
    <w:next w:val="Normal"/>
    <w:link w:val="Heading4Char"/>
    <w:semiHidden/>
    <w:unhideWhenUsed/>
    <w:qFormat/>
    <w:rsid w:val="00E93B0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9BC"/>
    <w:pPr>
      <w:tabs>
        <w:tab w:val="center" w:pos="4153"/>
        <w:tab w:val="right" w:pos="8306"/>
      </w:tabs>
    </w:pPr>
  </w:style>
  <w:style w:type="paragraph" w:styleId="Footer">
    <w:name w:val="footer"/>
    <w:basedOn w:val="Normal"/>
    <w:link w:val="FooterChar"/>
    <w:uiPriority w:val="99"/>
    <w:rsid w:val="001159BC"/>
    <w:pPr>
      <w:tabs>
        <w:tab w:val="center" w:pos="4153"/>
        <w:tab w:val="right" w:pos="8306"/>
      </w:tabs>
    </w:pPr>
    <w:rPr>
      <w:lang w:val="x-none"/>
    </w:r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paragraph" w:styleId="BalloonText">
    <w:name w:val="Balloon Text"/>
    <w:basedOn w:val="Normal"/>
    <w:link w:val="BalloonTextChar"/>
    <w:uiPriority w:val="99"/>
    <w:rsid w:val="0007551F"/>
    <w:rPr>
      <w:rFonts w:ascii="Tahoma" w:hAnsi="Tahoma"/>
      <w:sz w:val="16"/>
      <w:szCs w:val="16"/>
    </w:rPr>
  </w:style>
  <w:style w:type="character" w:customStyle="1" w:styleId="BalloonTextChar">
    <w:name w:val="Balloon Text Char"/>
    <w:link w:val="BalloonText"/>
    <w:uiPriority w:val="99"/>
    <w:rsid w:val="0007551F"/>
    <w:rPr>
      <w:rFonts w:ascii="Tahoma" w:hAnsi="Tahoma" w:cs="Tahoma"/>
      <w:sz w:val="16"/>
      <w:szCs w:val="16"/>
      <w:lang w:val="mk-MK" w:eastAsia="en-GB"/>
    </w:rPr>
  </w:style>
  <w:style w:type="character" w:customStyle="1" w:styleId="FooterChar">
    <w:name w:val="Footer Char"/>
    <w:link w:val="Footer"/>
    <w:uiPriority w:val="99"/>
    <w:rsid w:val="00F56ED3"/>
    <w:rPr>
      <w:sz w:val="24"/>
      <w:szCs w:val="24"/>
      <w:lang w:eastAsia="en-GB"/>
    </w:rPr>
  </w:style>
  <w:style w:type="paragraph" w:styleId="ListParagraph">
    <w:name w:val="List Paragraph"/>
    <w:basedOn w:val="Normal"/>
    <w:uiPriority w:val="34"/>
    <w:qFormat/>
    <w:rsid w:val="00242CA2"/>
    <w:pPr>
      <w:ind w:left="720"/>
    </w:pPr>
    <w:rPr>
      <w:rFonts w:eastAsia="Calibri"/>
      <w:lang w:val="en-GB"/>
    </w:rPr>
  </w:style>
  <w:style w:type="paragraph" w:styleId="NormalWeb">
    <w:name w:val="Normal (Web)"/>
    <w:basedOn w:val="Normal"/>
    <w:uiPriority w:val="99"/>
    <w:unhideWhenUsed/>
    <w:rsid w:val="00094165"/>
    <w:pPr>
      <w:spacing w:before="100" w:beforeAutospacing="1" w:after="100" w:afterAutospacing="1"/>
    </w:pPr>
    <w:rPr>
      <w:lang w:eastAsia="mk-MK"/>
    </w:rPr>
  </w:style>
  <w:style w:type="character" w:styleId="Strong">
    <w:name w:val="Strong"/>
    <w:uiPriority w:val="22"/>
    <w:qFormat/>
    <w:rsid w:val="00094165"/>
    <w:rPr>
      <w:b/>
      <w:bCs/>
    </w:rPr>
  </w:style>
  <w:style w:type="character" w:customStyle="1" w:styleId="Heading2Char">
    <w:name w:val="Heading 2 Char"/>
    <w:link w:val="Heading2"/>
    <w:uiPriority w:val="9"/>
    <w:semiHidden/>
    <w:rsid w:val="00375DDB"/>
    <w:rPr>
      <w:rFonts w:ascii="Cambria" w:hAnsi="Cambria"/>
      <w:b/>
      <w:bCs/>
      <w:color w:val="4F81BD"/>
      <w:sz w:val="26"/>
      <w:szCs w:val="26"/>
      <w:lang w:eastAsia="en-US"/>
    </w:rPr>
  </w:style>
  <w:style w:type="character" w:customStyle="1" w:styleId="Heading3Char">
    <w:name w:val="Heading 3 Char"/>
    <w:link w:val="Heading3"/>
    <w:uiPriority w:val="9"/>
    <w:rsid w:val="00375DDB"/>
    <w:rPr>
      <w:rFonts w:ascii="Cambria" w:hAnsi="Cambria"/>
      <w:b/>
      <w:bCs/>
      <w:color w:val="4F81BD"/>
      <w:sz w:val="22"/>
      <w:szCs w:val="22"/>
      <w:lang w:eastAsia="en-US"/>
    </w:rPr>
  </w:style>
  <w:style w:type="character" w:customStyle="1" w:styleId="Heading4Char">
    <w:name w:val="Heading 4 Char"/>
    <w:link w:val="Heading4"/>
    <w:semiHidden/>
    <w:rsid w:val="00E93B03"/>
    <w:rPr>
      <w:rFonts w:ascii="Calibri" w:eastAsia="Times New Roman" w:hAnsi="Calibri" w:cs="Times New Roman"/>
      <w:b/>
      <w:bCs/>
      <w:sz w:val="28"/>
      <w:szCs w:val="28"/>
      <w:lang w:eastAsia="en-GB"/>
    </w:rPr>
  </w:style>
  <w:style w:type="character" w:styleId="CommentReference">
    <w:name w:val="annotation reference"/>
    <w:uiPriority w:val="99"/>
    <w:rsid w:val="00A013E5"/>
    <w:rPr>
      <w:sz w:val="16"/>
      <w:szCs w:val="16"/>
    </w:rPr>
  </w:style>
  <w:style w:type="paragraph" w:styleId="CommentText">
    <w:name w:val="annotation text"/>
    <w:basedOn w:val="Normal"/>
    <w:link w:val="CommentTextChar"/>
    <w:uiPriority w:val="99"/>
    <w:rsid w:val="00A013E5"/>
    <w:rPr>
      <w:sz w:val="20"/>
      <w:szCs w:val="20"/>
    </w:rPr>
  </w:style>
  <w:style w:type="character" w:customStyle="1" w:styleId="CommentTextChar">
    <w:name w:val="Comment Text Char"/>
    <w:link w:val="CommentText"/>
    <w:uiPriority w:val="99"/>
    <w:rsid w:val="00A013E5"/>
    <w:rPr>
      <w:lang w:eastAsia="en-GB"/>
    </w:rPr>
  </w:style>
  <w:style w:type="paragraph" w:styleId="CommentSubject">
    <w:name w:val="annotation subject"/>
    <w:basedOn w:val="CommentText"/>
    <w:next w:val="CommentText"/>
    <w:link w:val="CommentSubjectChar"/>
    <w:uiPriority w:val="99"/>
    <w:rsid w:val="00A013E5"/>
    <w:rPr>
      <w:b/>
      <w:bCs/>
    </w:rPr>
  </w:style>
  <w:style w:type="character" w:customStyle="1" w:styleId="CommentSubjectChar">
    <w:name w:val="Comment Subject Char"/>
    <w:link w:val="CommentSubject"/>
    <w:uiPriority w:val="99"/>
    <w:rsid w:val="00A013E5"/>
    <w:rPr>
      <w:b/>
      <w:bCs/>
      <w:lang w:eastAsia="en-GB"/>
    </w:rPr>
  </w:style>
  <w:style w:type="paragraph" w:styleId="NoSpacing">
    <w:name w:val="No Spacing"/>
    <w:uiPriority w:val="1"/>
    <w:qFormat/>
    <w:rsid w:val="004C6228"/>
    <w:rPr>
      <w:sz w:val="24"/>
      <w:szCs w:val="24"/>
      <w:lang w:eastAsia="en-GB"/>
    </w:rPr>
  </w:style>
  <w:style w:type="paragraph" w:styleId="PlainText">
    <w:name w:val="Plain Text"/>
    <w:basedOn w:val="Normal"/>
    <w:link w:val="PlainTextChar"/>
    <w:uiPriority w:val="99"/>
    <w:unhideWhenUsed/>
    <w:rsid w:val="0074298D"/>
    <w:rPr>
      <w:rFonts w:ascii="Calibri" w:eastAsia="Calibri" w:hAnsi="Calibri"/>
      <w:sz w:val="22"/>
      <w:szCs w:val="21"/>
      <w:lang w:eastAsia="en-US"/>
    </w:rPr>
  </w:style>
  <w:style w:type="character" w:customStyle="1" w:styleId="PlainTextChar">
    <w:name w:val="Plain Text Char"/>
    <w:link w:val="PlainText"/>
    <w:uiPriority w:val="99"/>
    <w:rsid w:val="0074298D"/>
    <w:rPr>
      <w:rFonts w:ascii="Calibri" w:eastAsia="Calibri" w:hAnsi="Calibri"/>
      <w:sz w:val="22"/>
      <w:szCs w:val="21"/>
      <w:lang w:eastAsia="en-US"/>
    </w:rPr>
  </w:style>
  <w:style w:type="numbering" w:customStyle="1" w:styleId="NoList1">
    <w:name w:val="No List1"/>
    <w:next w:val="NoList"/>
    <w:uiPriority w:val="99"/>
    <w:semiHidden/>
    <w:unhideWhenUsed/>
    <w:rsid w:val="000664E7"/>
  </w:style>
  <w:style w:type="character" w:customStyle="1" w:styleId="HeaderChar">
    <w:name w:val="Header Char"/>
    <w:basedOn w:val="DefaultParagraphFont"/>
    <w:link w:val="Header"/>
    <w:uiPriority w:val="99"/>
    <w:rsid w:val="000664E7"/>
    <w:rPr>
      <w:sz w:val="24"/>
      <w:szCs w:val="24"/>
      <w:lang w:eastAsia="en-GB"/>
    </w:rPr>
  </w:style>
  <w:style w:type="table" w:customStyle="1" w:styleId="TableGrid1">
    <w:name w:val="Table Grid1"/>
    <w:basedOn w:val="TableNormal"/>
    <w:next w:val="TableGrid"/>
    <w:uiPriority w:val="59"/>
    <w:rsid w:val="000664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0664E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0664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57">
      <w:bodyDiv w:val="1"/>
      <w:marLeft w:val="0"/>
      <w:marRight w:val="0"/>
      <w:marTop w:val="0"/>
      <w:marBottom w:val="0"/>
      <w:divBdr>
        <w:top w:val="none" w:sz="0" w:space="0" w:color="auto"/>
        <w:left w:val="none" w:sz="0" w:space="0" w:color="auto"/>
        <w:bottom w:val="none" w:sz="0" w:space="0" w:color="auto"/>
        <w:right w:val="none" w:sz="0" w:space="0" w:color="auto"/>
      </w:divBdr>
    </w:div>
    <w:div w:id="408617182">
      <w:bodyDiv w:val="1"/>
      <w:marLeft w:val="0"/>
      <w:marRight w:val="0"/>
      <w:marTop w:val="0"/>
      <w:marBottom w:val="0"/>
      <w:divBdr>
        <w:top w:val="none" w:sz="0" w:space="0" w:color="auto"/>
        <w:left w:val="none" w:sz="0" w:space="0" w:color="auto"/>
        <w:bottom w:val="none" w:sz="0" w:space="0" w:color="auto"/>
        <w:right w:val="none" w:sz="0" w:space="0" w:color="auto"/>
      </w:divBdr>
      <w:divsChild>
        <w:div w:id="1204711442">
          <w:marLeft w:val="0"/>
          <w:marRight w:val="0"/>
          <w:marTop w:val="0"/>
          <w:marBottom w:val="0"/>
          <w:divBdr>
            <w:top w:val="none" w:sz="0" w:space="0" w:color="auto"/>
            <w:left w:val="none" w:sz="0" w:space="0" w:color="auto"/>
            <w:bottom w:val="none" w:sz="0" w:space="0" w:color="auto"/>
            <w:right w:val="none" w:sz="0" w:space="0" w:color="auto"/>
          </w:divBdr>
          <w:divsChild>
            <w:div w:id="532622027">
              <w:marLeft w:val="0"/>
              <w:marRight w:val="0"/>
              <w:marTop w:val="0"/>
              <w:marBottom w:val="300"/>
              <w:divBdr>
                <w:top w:val="single" w:sz="6" w:space="0" w:color="FBFBFB"/>
                <w:left w:val="single" w:sz="6" w:space="0" w:color="FBFBFB"/>
                <w:bottom w:val="single" w:sz="6" w:space="0" w:color="FBFBFB"/>
                <w:right w:val="single" w:sz="6" w:space="0" w:color="FBFBFB"/>
              </w:divBdr>
            </w:div>
          </w:divsChild>
        </w:div>
      </w:divsChild>
    </w:div>
    <w:div w:id="658969310">
      <w:bodyDiv w:val="1"/>
      <w:marLeft w:val="0"/>
      <w:marRight w:val="0"/>
      <w:marTop w:val="0"/>
      <w:marBottom w:val="0"/>
      <w:divBdr>
        <w:top w:val="none" w:sz="0" w:space="0" w:color="auto"/>
        <w:left w:val="none" w:sz="0" w:space="0" w:color="auto"/>
        <w:bottom w:val="none" w:sz="0" w:space="0" w:color="auto"/>
        <w:right w:val="none" w:sz="0" w:space="0" w:color="auto"/>
      </w:divBdr>
    </w:div>
    <w:div w:id="983893962">
      <w:bodyDiv w:val="1"/>
      <w:marLeft w:val="0"/>
      <w:marRight w:val="0"/>
      <w:marTop w:val="0"/>
      <w:marBottom w:val="0"/>
      <w:divBdr>
        <w:top w:val="none" w:sz="0" w:space="0" w:color="auto"/>
        <w:left w:val="none" w:sz="0" w:space="0" w:color="auto"/>
        <w:bottom w:val="none" w:sz="0" w:space="0" w:color="auto"/>
        <w:right w:val="none" w:sz="0" w:space="0" w:color="auto"/>
      </w:divBdr>
    </w:div>
    <w:div w:id="1173687817">
      <w:bodyDiv w:val="1"/>
      <w:marLeft w:val="0"/>
      <w:marRight w:val="0"/>
      <w:marTop w:val="0"/>
      <w:marBottom w:val="0"/>
      <w:divBdr>
        <w:top w:val="none" w:sz="0" w:space="0" w:color="auto"/>
        <w:left w:val="none" w:sz="0" w:space="0" w:color="auto"/>
        <w:bottom w:val="none" w:sz="0" w:space="0" w:color="auto"/>
        <w:right w:val="none" w:sz="0" w:space="0" w:color="auto"/>
      </w:divBdr>
    </w:div>
    <w:div w:id="1360164299">
      <w:bodyDiv w:val="1"/>
      <w:marLeft w:val="0"/>
      <w:marRight w:val="0"/>
      <w:marTop w:val="0"/>
      <w:marBottom w:val="0"/>
      <w:divBdr>
        <w:top w:val="none" w:sz="0" w:space="0" w:color="auto"/>
        <w:left w:val="none" w:sz="0" w:space="0" w:color="auto"/>
        <w:bottom w:val="none" w:sz="0" w:space="0" w:color="auto"/>
        <w:right w:val="none" w:sz="0" w:space="0" w:color="auto"/>
      </w:divBdr>
    </w:div>
    <w:div w:id="209231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2A1D-FEB4-4FCD-893F-9B5D2166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1</TotalTime>
  <Pages>16</Pages>
  <Words>4755</Words>
  <Characters>25738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Име и Презиме на примателот</vt:lpstr>
    </vt:vector>
  </TitlesOfParts>
  <Company>Market Vision</Company>
  <LinksUpToDate>false</LinksUpToDate>
  <CharactersWithSpaces>30433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Име и Презиме на примателот</dc:title>
  <dc:subject/>
  <dc:creator>p.s.</dc:creator>
  <cp:keywords/>
  <cp:lastModifiedBy>Кристина Петрова</cp:lastModifiedBy>
  <cp:revision>3</cp:revision>
  <cp:lastPrinted>2018-06-26T09:53:00Z</cp:lastPrinted>
  <dcterms:created xsi:type="dcterms:W3CDTF">2022-03-25T10:48:00Z</dcterms:created>
  <dcterms:modified xsi:type="dcterms:W3CDTF">2022-03-25T10:49:00Z</dcterms:modified>
</cp:coreProperties>
</file>