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934" w:rsidRPr="004903D1" w:rsidRDefault="00A16746" w:rsidP="000942F0">
      <w:pPr>
        <w:spacing w:after="0"/>
        <w:ind w:right="-329"/>
        <w:jc w:val="center"/>
        <w:rPr>
          <w:rFonts w:ascii="StobiSerif Regular" w:hAnsi="StobiSerif Regular" w:cs="Arial"/>
          <w:b/>
          <w:lang w:val="mk-MK"/>
        </w:rPr>
      </w:pPr>
      <w:r w:rsidRPr="004903D1">
        <w:rPr>
          <w:rFonts w:ascii="StobiSerif Regular" w:hAnsi="StobiSerif Regular"/>
          <w:b/>
          <w:lang w:val="mk-MK"/>
        </w:rPr>
        <w:t xml:space="preserve">ЗАКОН ЗА </w:t>
      </w:r>
      <w:r w:rsidR="004903D1">
        <w:rPr>
          <w:rFonts w:ascii="StobiSerif Regular" w:hAnsi="StobiSerif Regular"/>
          <w:b/>
          <w:lang w:val="mk-MK"/>
        </w:rPr>
        <w:t xml:space="preserve">ИЗМЕНУВАЊЕ И ДОПОЛНУВАЊЕ НА ЗАКОНОТ ЗА </w:t>
      </w:r>
      <w:r w:rsidR="00213934" w:rsidRPr="004903D1">
        <w:rPr>
          <w:rFonts w:ascii="StobiSerif Regular" w:hAnsi="StobiSerif Regular" w:cs="Arial"/>
          <w:b/>
          <w:lang w:val="ru-RU"/>
        </w:rPr>
        <w:t>ЗАШТИТА И</w:t>
      </w:r>
      <w:r w:rsidR="006C3F1C" w:rsidRPr="004903D1">
        <w:rPr>
          <w:rFonts w:ascii="StobiSerif Regular" w:hAnsi="StobiSerif Regular" w:cs="Arial"/>
          <w:b/>
          <w:lang w:val="mk-MK"/>
        </w:rPr>
        <w:t xml:space="preserve"> </w:t>
      </w:r>
      <w:r w:rsidR="00213934" w:rsidRPr="004903D1">
        <w:rPr>
          <w:rFonts w:ascii="StobiSerif Regular" w:hAnsi="StobiSerif Regular" w:cs="Arial"/>
          <w:b/>
          <w:lang w:val="ru-RU"/>
        </w:rPr>
        <w:t>БЛАГОСОСТОЈБА НА ЖИВОТНИТЕ</w:t>
      </w:r>
    </w:p>
    <w:p w:rsidR="006C3F1C" w:rsidRPr="001D7906" w:rsidRDefault="006C3F1C" w:rsidP="000942F0">
      <w:pPr>
        <w:spacing w:after="0" w:line="240" w:lineRule="auto"/>
        <w:ind w:right="-329"/>
        <w:jc w:val="center"/>
        <w:rPr>
          <w:rFonts w:ascii="StobiSerif Regular" w:hAnsi="StobiSerif Regular" w:cs="Arial"/>
          <w:lang w:val="mk-MK"/>
        </w:rPr>
      </w:pPr>
    </w:p>
    <w:p w:rsidR="006C3F1C" w:rsidRPr="001D7906" w:rsidRDefault="006C3F1C" w:rsidP="000942F0">
      <w:pPr>
        <w:spacing w:after="0" w:line="240" w:lineRule="auto"/>
        <w:ind w:right="-329"/>
        <w:jc w:val="center"/>
        <w:rPr>
          <w:rFonts w:ascii="StobiSerif Regular" w:hAnsi="StobiSerif Regular" w:cs="Arial"/>
          <w:lang w:val="mk-MK"/>
        </w:rPr>
      </w:pPr>
      <w:r w:rsidRPr="001D7906">
        <w:rPr>
          <w:rFonts w:ascii="StobiSerif Regular" w:hAnsi="StobiSerif Regular" w:cs="Arial"/>
          <w:lang w:val="mk-MK"/>
        </w:rPr>
        <w:t>Член 1</w:t>
      </w:r>
    </w:p>
    <w:p w:rsidR="00B40223" w:rsidRPr="001D7906" w:rsidRDefault="006C3F1C" w:rsidP="000942F0">
      <w:pPr>
        <w:spacing w:after="0" w:line="240" w:lineRule="auto"/>
        <w:ind w:right="-329"/>
        <w:jc w:val="both"/>
        <w:rPr>
          <w:rFonts w:ascii="StobiSerif Regular" w:hAnsi="StobiSerif Regular" w:cs="Arial"/>
          <w:lang w:val="mk-MK"/>
        </w:rPr>
      </w:pPr>
      <w:r w:rsidRPr="001D7906">
        <w:rPr>
          <w:rFonts w:ascii="StobiSerif Regular" w:hAnsi="StobiSerif Regular" w:cs="Arial"/>
          <w:lang w:val="mk-MK"/>
        </w:rPr>
        <w:t xml:space="preserve">Во Законот за заштита и благосостојба на животните </w:t>
      </w:r>
      <w:r w:rsidR="003C367A" w:rsidRPr="001D7906">
        <w:rPr>
          <w:rFonts w:ascii="StobiSerif Regular" w:hAnsi="StobiSerif Regular" w:cs="Arial"/>
        </w:rPr>
        <w:t xml:space="preserve">Законот за заштита и благосостојба на животните (“Службен весник на </w:t>
      </w:r>
      <w:r w:rsidR="008A326B">
        <w:rPr>
          <w:rFonts w:ascii="StobiSerif Regular" w:hAnsi="StobiSerif Regular" w:cs="Arial"/>
          <w:lang w:val="mk-MK"/>
        </w:rPr>
        <w:t>Република Северна Македонија</w:t>
      </w:r>
      <w:r w:rsidR="003C367A" w:rsidRPr="001D7906">
        <w:rPr>
          <w:rFonts w:ascii="StobiSerif Regular" w:hAnsi="StobiSerif Regular" w:cs="Arial"/>
        </w:rPr>
        <w:t xml:space="preserve">” бр. </w:t>
      </w:r>
      <w:r w:rsidR="003C367A" w:rsidRPr="001D7906">
        <w:rPr>
          <w:rFonts w:ascii="StobiSerif Regular" w:hAnsi="StobiSerif Regular" w:cs="Arial"/>
          <w:lang w:val="mk-MK"/>
        </w:rPr>
        <w:t>149</w:t>
      </w:r>
      <w:r w:rsidR="003C367A" w:rsidRPr="001D7906">
        <w:rPr>
          <w:rFonts w:ascii="StobiSerif Regular" w:hAnsi="StobiSerif Regular" w:cs="Arial"/>
        </w:rPr>
        <w:t>/</w:t>
      </w:r>
      <w:r w:rsidR="003C367A" w:rsidRPr="001D7906">
        <w:rPr>
          <w:rFonts w:ascii="StobiSerif Regular" w:hAnsi="StobiSerif Regular" w:cs="Arial"/>
          <w:lang w:val="mk-MK"/>
        </w:rPr>
        <w:t>14, 149/15</w:t>
      </w:r>
      <w:r w:rsidR="003C367A" w:rsidRPr="001D7906">
        <w:rPr>
          <w:rFonts w:ascii="StobiSerif Regular" w:hAnsi="StobiSerif Regular" w:cs="Arial"/>
        </w:rPr>
        <w:t xml:space="preserve"> </w:t>
      </w:r>
      <w:r w:rsidR="003C367A" w:rsidRPr="001D7906">
        <w:rPr>
          <w:rFonts w:ascii="StobiSerif Regular" w:hAnsi="StobiSerif Regular" w:cs="Arial"/>
          <w:lang w:val="mk-MK"/>
        </w:rPr>
        <w:t>и 53/16</w:t>
      </w:r>
      <w:r w:rsidR="003C367A" w:rsidRPr="001D7906">
        <w:rPr>
          <w:rFonts w:ascii="StobiSerif Regular" w:hAnsi="StobiSerif Regular" w:cs="Arial"/>
        </w:rPr>
        <w:t>)</w:t>
      </w:r>
      <w:r w:rsidR="003C367A" w:rsidRPr="001D7906">
        <w:rPr>
          <w:rFonts w:ascii="StobiSerif Regular" w:hAnsi="StobiSerif Regular" w:cs="Arial"/>
          <w:lang w:val="mk-MK"/>
        </w:rPr>
        <w:t xml:space="preserve"> </w:t>
      </w:r>
      <w:r w:rsidR="00912235" w:rsidRPr="001D7906">
        <w:rPr>
          <w:rFonts w:ascii="StobiSerif Regular" w:hAnsi="StobiSerif Regular" w:cs="Arial"/>
          <w:lang w:val="mk-MK"/>
        </w:rPr>
        <w:t xml:space="preserve">во </w:t>
      </w:r>
      <w:r w:rsidR="009C327C" w:rsidRPr="001D7906">
        <w:rPr>
          <w:rFonts w:ascii="StobiSerif Regular" w:hAnsi="StobiSerif Regular" w:cs="Arial"/>
          <w:lang w:val="mk-MK"/>
        </w:rPr>
        <w:t>ч</w:t>
      </w:r>
      <w:r w:rsidR="00B40223" w:rsidRPr="001D7906">
        <w:rPr>
          <w:rFonts w:ascii="StobiSerif Regular" w:hAnsi="StobiSerif Regular" w:cs="Arial"/>
          <w:lang w:val="mk-MK"/>
        </w:rPr>
        <w:t xml:space="preserve">ленот </w:t>
      </w:r>
      <w:r w:rsidR="00FB3ED4" w:rsidRPr="001D7906">
        <w:rPr>
          <w:rFonts w:ascii="StobiSerif Regular" w:hAnsi="StobiSerif Regular" w:cs="Arial"/>
          <w:lang w:val="mk-MK"/>
        </w:rPr>
        <w:t>3</w:t>
      </w:r>
      <w:r w:rsidR="00B40223" w:rsidRPr="001D7906">
        <w:rPr>
          <w:rFonts w:ascii="StobiSerif Regular" w:hAnsi="StobiSerif Regular" w:cs="Arial"/>
          <w:lang w:val="mk-MK"/>
        </w:rPr>
        <w:t xml:space="preserve"> </w:t>
      </w:r>
      <w:r w:rsidR="00FB3ED4" w:rsidRPr="001D7906">
        <w:rPr>
          <w:rFonts w:ascii="StobiSerif Regular" w:hAnsi="StobiSerif Regular" w:cs="Arial"/>
          <w:lang w:val="mk-MK"/>
        </w:rPr>
        <w:t xml:space="preserve">став (2) точката 47 </w:t>
      </w:r>
      <w:r w:rsidR="00B40223" w:rsidRPr="001D7906">
        <w:rPr>
          <w:rFonts w:ascii="StobiSerif Regular" w:hAnsi="StobiSerif Regular" w:cs="Arial"/>
          <w:lang w:val="mk-MK"/>
        </w:rPr>
        <w:t>се менува и гласи:</w:t>
      </w:r>
    </w:p>
    <w:p w:rsidR="00FB3ED4" w:rsidRPr="001D7906" w:rsidRDefault="00FB3ED4" w:rsidP="000942F0">
      <w:pPr>
        <w:spacing w:after="0" w:line="240" w:lineRule="auto"/>
        <w:ind w:right="-329"/>
        <w:jc w:val="both"/>
        <w:rPr>
          <w:rFonts w:ascii="StobiSerif Regular" w:hAnsi="StobiSerif Regular" w:cs="Arial"/>
          <w:lang w:val="mk-MK"/>
        </w:rPr>
      </w:pPr>
    </w:p>
    <w:p w:rsidR="00FB3ED4" w:rsidRPr="007A7561" w:rsidRDefault="007A7561" w:rsidP="000942F0">
      <w:pPr>
        <w:spacing w:after="0" w:line="240" w:lineRule="auto"/>
        <w:ind w:right="-329"/>
        <w:jc w:val="both"/>
        <w:rPr>
          <w:rFonts w:ascii="StobiSerif Regular" w:hAnsi="StobiSerif Regular" w:cs="Arial"/>
          <w:lang w:val="mk-MK"/>
        </w:rPr>
      </w:pPr>
      <w:r>
        <w:rPr>
          <w:rFonts w:ascii="StobiSerif Regular" w:hAnsi="StobiSerif Regular" w:cs="Arial"/>
          <w:lang w:val="mk-MK"/>
        </w:rPr>
        <w:t>„</w:t>
      </w:r>
      <w:r w:rsidR="00812BBE" w:rsidRPr="007A7561">
        <w:rPr>
          <w:rFonts w:ascii="StobiSerif Regular" w:hAnsi="StobiSerif Regular" w:cs="Arial"/>
          <w:lang w:val="mk-MK"/>
        </w:rPr>
        <w:t>47</w:t>
      </w:r>
      <w:r w:rsidR="00812BBE" w:rsidRPr="007A7561">
        <w:rPr>
          <w:rFonts w:ascii="StobiSerif Regular" w:hAnsi="StobiSerif Regular" w:cs="Arial"/>
          <w:b/>
          <w:lang w:val="mk-MK"/>
        </w:rPr>
        <w:t xml:space="preserve">. </w:t>
      </w:r>
      <w:r w:rsidR="00FB3ED4" w:rsidRPr="007A7561">
        <w:rPr>
          <w:rFonts w:ascii="StobiSerif Regular" w:hAnsi="StobiSerif Regular" w:cs="Arial"/>
          <w:b/>
          <w:lang w:val="mk-MK"/>
        </w:rPr>
        <w:t>„</w:t>
      </w:r>
      <w:r w:rsidR="0043442A" w:rsidRPr="007A7561">
        <w:rPr>
          <w:rFonts w:ascii="StobiSerif Regular" w:hAnsi="StobiSerif Regular" w:cs="Arial"/>
          <w:b/>
          <w:lang w:val="mk-MK"/>
        </w:rPr>
        <w:t xml:space="preserve">Одгледувачница“ </w:t>
      </w:r>
      <w:r w:rsidR="0043442A" w:rsidRPr="007A7561">
        <w:rPr>
          <w:rFonts w:ascii="StobiSerif Regular" w:hAnsi="StobiSerif Regular" w:cs="Arial"/>
          <w:lang w:val="mk-MK"/>
        </w:rPr>
        <w:t>е објект во кој се чува</w:t>
      </w:r>
      <w:r w:rsidR="00812BBE" w:rsidRPr="007A7561">
        <w:rPr>
          <w:rFonts w:ascii="StobiSerif Regular" w:hAnsi="StobiSerif Regular" w:cs="Arial"/>
          <w:lang w:val="mk-MK"/>
        </w:rPr>
        <w:t>ат</w:t>
      </w:r>
      <w:r w:rsidR="0043442A" w:rsidRPr="007A7561">
        <w:rPr>
          <w:rFonts w:ascii="StobiSerif Regular" w:hAnsi="StobiSerif Regular" w:cs="Arial"/>
          <w:lang w:val="mk-MK"/>
        </w:rPr>
        <w:t xml:space="preserve"> </w:t>
      </w:r>
      <w:r w:rsidR="00812BBE" w:rsidRPr="007A7561">
        <w:rPr>
          <w:rFonts w:ascii="StobiSerif Regular" w:hAnsi="StobiSerif Regular" w:cs="Arial"/>
          <w:lang w:val="mk-MK"/>
        </w:rPr>
        <w:t>две и повеќе репродуктивно способни женки</w:t>
      </w:r>
      <w:r w:rsidR="0043442A" w:rsidRPr="007A7561">
        <w:rPr>
          <w:rFonts w:ascii="StobiSerif Regular" w:hAnsi="StobiSerif Regular" w:cs="Arial"/>
          <w:lang w:val="mk-MK"/>
        </w:rPr>
        <w:t xml:space="preserve"> од видо</w:t>
      </w:r>
      <w:r w:rsidR="00812BBE" w:rsidRPr="007A7561">
        <w:rPr>
          <w:rFonts w:ascii="StobiSerif Regular" w:hAnsi="StobiSerif Regular" w:cs="Arial"/>
          <w:lang w:val="mk-MK"/>
        </w:rPr>
        <w:t>т</w:t>
      </w:r>
      <w:r w:rsidR="0043442A" w:rsidRPr="007A7561">
        <w:rPr>
          <w:rFonts w:ascii="StobiSerif Regular" w:hAnsi="StobiSerif Regular" w:cs="Arial"/>
          <w:lang w:val="mk-MK"/>
        </w:rPr>
        <w:t xml:space="preserve"> куче</w:t>
      </w:r>
      <w:r w:rsidR="00FB3ED4" w:rsidRPr="007A7561">
        <w:rPr>
          <w:rFonts w:ascii="StobiSerif Regular" w:hAnsi="StobiSerif Regular" w:cs="Arial"/>
          <w:lang w:val="mk-MK"/>
        </w:rPr>
        <w:t>.</w:t>
      </w:r>
      <w:r>
        <w:rPr>
          <w:rFonts w:ascii="StobiSerif Regular" w:hAnsi="StobiSerif Regular" w:cs="Arial"/>
          <w:lang w:val="mk-MK"/>
        </w:rPr>
        <w:t>“</w:t>
      </w:r>
    </w:p>
    <w:p w:rsidR="00812BBE" w:rsidRPr="007A7561" w:rsidRDefault="00812BBE" w:rsidP="000942F0">
      <w:pPr>
        <w:spacing w:after="0" w:line="240" w:lineRule="auto"/>
        <w:ind w:right="-329"/>
        <w:jc w:val="both"/>
        <w:rPr>
          <w:rFonts w:ascii="StobiSerif Regular" w:hAnsi="StobiSerif Regular" w:cs="Arial"/>
          <w:lang w:val="mk-MK"/>
        </w:rPr>
      </w:pPr>
    </w:p>
    <w:p w:rsidR="00812BBE" w:rsidRPr="007A7561" w:rsidRDefault="00812BBE" w:rsidP="000942F0">
      <w:pPr>
        <w:spacing w:after="0" w:line="240" w:lineRule="auto"/>
        <w:ind w:right="-329"/>
        <w:jc w:val="both"/>
        <w:rPr>
          <w:rFonts w:ascii="StobiSerif Regular" w:hAnsi="StobiSerif Regular" w:cs="Arial"/>
          <w:lang w:val="mk-MK"/>
        </w:rPr>
      </w:pPr>
      <w:r w:rsidRPr="007A7561">
        <w:rPr>
          <w:rFonts w:ascii="StobiSerif Regular" w:hAnsi="StobiSerif Regular" w:cs="Arial"/>
          <w:lang w:val="mk-MK"/>
        </w:rPr>
        <w:t>По точката 47 се додава</w:t>
      </w:r>
      <w:r w:rsidR="00EA3E8F" w:rsidRPr="007A7561">
        <w:rPr>
          <w:rFonts w:ascii="StobiSerif Regular" w:hAnsi="StobiSerif Regular" w:cs="Arial"/>
          <w:lang w:val="mk-MK"/>
        </w:rPr>
        <w:t>ат</w:t>
      </w:r>
      <w:r w:rsidRPr="007A7561">
        <w:rPr>
          <w:rFonts w:ascii="StobiSerif Regular" w:hAnsi="StobiSerif Regular" w:cs="Arial"/>
          <w:lang w:val="mk-MK"/>
        </w:rPr>
        <w:t xml:space="preserve"> </w:t>
      </w:r>
      <w:r w:rsidR="00C65583" w:rsidRPr="007A7561">
        <w:rPr>
          <w:rFonts w:ascii="StobiSerif Regular" w:hAnsi="StobiSerif Regular" w:cs="Arial"/>
          <w:lang w:val="mk-MK"/>
        </w:rPr>
        <w:t xml:space="preserve">две нови </w:t>
      </w:r>
      <w:r w:rsidRPr="007A7561">
        <w:rPr>
          <w:rFonts w:ascii="StobiSerif Regular" w:hAnsi="StobiSerif Regular" w:cs="Arial"/>
          <w:lang w:val="mk-MK"/>
        </w:rPr>
        <w:t>точк</w:t>
      </w:r>
      <w:r w:rsidR="00C65583" w:rsidRPr="007A7561">
        <w:rPr>
          <w:rFonts w:ascii="StobiSerif Regular" w:hAnsi="StobiSerif Regular" w:cs="Arial"/>
          <w:lang w:val="mk-MK"/>
        </w:rPr>
        <w:t>и</w:t>
      </w:r>
      <w:r w:rsidRPr="007A7561">
        <w:rPr>
          <w:rFonts w:ascii="StobiSerif Regular" w:hAnsi="StobiSerif Regular" w:cs="Arial"/>
          <w:lang w:val="mk-MK"/>
        </w:rPr>
        <w:t xml:space="preserve"> 48 </w:t>
      </w:r>
      <w:r w:rsidR="00C65583" w:rsidRPr="007A7561">
        <w:rPr>
          <w:rFonts w:ascii="StobiSerif Regular" w:hAnsi="StobiSerif Regular" w:cs="Arial"/>
          <w:lang w:val="mk-MK"/>
        </w:rPr>
        <w:t xml:space="preserve">и 49 </w:t>
      </w:r>
      <w:r w:rsidRPr="007A7561">
        <w:rPr>
          <w:rFonts w:ascii="StobiSerif Regular" w:hAnsi="StobiSerif Regular" w:cs="Arial"/>
          <w:lang w:val="mk-MK"/>
        </w:rPr>
        <w:t>ко</w:t>
      </w:r>
      <w:r w:rsidR="00C65583" w:rsidRPr="007A7561">
        <w:rPr>
          <w:rFonts w:ascii="StobiSerif Regular" w:hAnsi="StobiSerif Regular" w:cs="Arial"/>
          <w:lang w:val="mk-MK"/>
        </w:rPr>
        <w:t xml:space="preserve">и </w:t>
      </w:r>
      <w:r w:rsidRPr="007A7561">
        <w:rPr>
          <w:rFonts w:ascii="StobiSerif Regular" w:hAnsi="StobiSerif Regular" w:cs="Arial"/>
          <w:lang w:val="mk-MK"/>
        </w:rPr>
        <w:t>глас</w:t>
      </w:r>
      <w:r w:rsidR="00C65583" w:rsidRPr="007A7561">
        <w:rPr>
          <w:rFonts w:ascii="StobiSerif Regular" w:hAnsi="StobiSerif Regular" w:cs="Arial"/>
          <w:lang w:val="mk-MK"/>
        </w:rPr>
        <w:t>ат</w:t>
      </w:r>
      <w:r w:rsidRPr="007A7561">
        <w:rPr>
          <w:rFonts w:ascii="StobiSerif Regular" w:hAnsi="StobiSerif Regular" w:cs="Arial"/>
          <w:lang w:val="mk-MK"/>
        </w:rPr>
        <w:t>:</w:t>
      </w:r>
    </w:p>
    <w:p w:rsidR="00812BBE" w:rsidRPr="007A7561" w:rsidRDefault="00812BBE" w:rsidP="000942F0">
      <w:pPr>
        <w:spacing w:after="0" w:line="240" w:lineRule="auto"/>
        <w:ind w:right="-329"/>
        <w:jc w:val="both"/>
        <w:rPr>
          <w:rFonts w:ascii="StobiSerif Regular" w:hAnsi="StobiSerif Regular" w:cs="Arial"/>
          <w:lang w:val="mk-MK"/>
        </w:rPr>
      </w:pPr>
    </w:p>
    <w:p w:rsidR="00812BBE" w:rsidRPr="007A7561" w:rsidRDefault="007A7561" w:rsidP="00812BBE">
      <w:pPr>
        <w:spacing w:after="0" w:line="240" w:lineRule="auto"/>
        <w:ind w:right="-329"/>
        <w:jc w:val="both"/>
        <w:rPr>
          <w:rFonts w:ascii="StobiSerif Regular" w:hAnsi="StobiSerif Regular" w:cs="Arial"/>
          <w:lang w:val="mk-MK"/>
        </w:rPr>
      </w:pPr>
      <w:r>
        <w:rPr>
          <w:rFonts w:ascii="StobiSerif Regular" w:hAnsi="StobiSerif Regular" w:cs="Arial"/>
          <w:lang w:val="mk-MK"/>
        </w:rPr>
        <w:t>„</w:t>
      </w:r>
      <w:r w:rsidR="00812BBE" w:rsidRPr="007A7561">
        <w:rPr>
          <w:rFonts w:ascii="StobiSerif Regular" w:hAnsi="StobiSerif Regular" w:cs="Arial"/>
          <w:lang w:val="mk-MK"/>
        </w:rPr>
        <w:t xml:space="preserve">48. </w:t>
      </w:r>
      <w:r w:rsidR="00812BBE" w:rsidRPr="007A7561">
        <w:rPr>
          <w:rFonts w:ascii="StobiSerif Regular" w:hAnsi="StobiSerif Regular" w:cs="Arial"/>
          <w:b/>
          <w:lang w:val="mk-MK"/>
        </w:rPr>
        <w:t xml:space="preserve">„Регистриран </w:t>
      </w:r>
      <w:r w:rsidR="00A53527" w:rsidRPr="007A7561">
        <w:rPr>
          <w:rFonts w:ascii="StobiSerif Regular" w:hAnsi="StobiSerif Regular" w:cs="Arial"/>
          <w:b/>
          <w:lang w:val="mk-MK"/>
        </w:rPr>
        <w:t>сопственик</w:t>
      </w:r>
      <w:r w:rsidR="00812BBE" w:rsidRPr="007A7561">
        <w:rPr>
          <w:rFonts w:ascii="StobiSerif Regular" w:hAnsi="StobiSerif Regular" w:cs="Arial"/>
          <w:b/>
          <w:lang w:val="mk-MK"/>
        </w:rPr>
        <w:t xml:space="preserve"> на куче“ </w:t>
      </w:r>
      <w:r w:rsidR="00176F0B" w:rsidRPr="007A7561">
        <w:rPr>
          <w:rFonts w:ascii="StobiSerif Regular" w:hAnsi="StobiSerif Regular" w:cs="Arial"/>
          <w:lang w:val="mk-MK"/>
        </w:rPr>
        <w:t xml:space="preserve">е </w:t>
      </w:r>
      <w:r w:rsidR="001209C9" w:rsidRPr="007A7561">
        <w:rPr>
          <w:rFonts w:ascii="StobiSerif Regular" w:hAnsi="StobiSerif Regular" w:cs="Arial"/>
          <w:lang w:val="mk-MK"/>
        </w:rPr>
        <w:t>физичко или правно лице кое</w:t>
      </w:r>
      <w:r w:rsidR="00176F0B" w:rsidRPr="007A7561">
        <w:rPr>
          <w:rFonts w:ascii="StobiSerif Regular" w:hAnsi="StobiSerif Regular" w:cs="Arial"/>
          <w:lang w:val="mk-MK"/>
        </w:rPr>
        <w:t xml:space="preserve"> држи</w:t>
      </w:r>
      <w:r w:rsidR="00812BBE" w:rsidRPr="007A7561">
        <w:rPr>
          <w:rFonts w:ascii="StobiSerif Regular" w:hAnsi="StobiSerif Regular" w:cs="Arial"/>
          <w:lang w:val="mk-MK"/>
        </w:rPr>
        <w:t xml:space="preserve"> една репродуктивно способна женка од видот куче</w:t>
      </w:r>
      <w:r w:rsidR="00BA796F" w:rsidRPr="007A7561">
        <w:rPr>
          <w:rFonts w:ascii="StobiSerif Regular" w:hAnsi="StobiSerif Regular" w:cs="Arial"/>
          <w:lang w:val="mk-MK"/>
        </w:rPr>
        <w:t xml:space="preserve"> и/или еден или повеќе репродуктивно способни мажјаци од видот куче</w:t>
      </w:r>
      <w:r w:rsidR="00812BBE" w:rsidRPr="007A7561">
        <w:rPr>
          <w:rFonts w:ascii="StobiSerif Regular" w:hAnsi="StobiSerif Regular" w:cs="Arial"/>
          <w:lang w:val="mk-MK"/>
        </w:rPr>
        <w:t>.</w:t>
      </w:r>
    </w:p>
    <w:p w:rsidR="00C65583" w:rsidRPr="001D7906" w:rsidRDefault="00C65583" w:rsidP="00812BBE">
      <w:pPr>
        <w:spacing w:after="0" w:line="240" w:lineRule="auto"/>
        <w:ind w:right="-329"/>
        <w:jc w:val="both"/>
        <w:rPr>
          <w:rFonts w:ascii="StobiSerif Regular" w:hAnsi="StobiSerif Regular" w:cs="Arial"/>
          <w:lang w:val="mk-MK"/>
        </w:rPr>
      </w:pPr>
      <w:r w:rsidRPr="007A7561">
        <w:rPr>
          <w:rFonts w:ascii="StobiSerif Regular" w:hAnsi="StobiSerif Regular" w:cs="Arial"/>
          <w:lang w:val="mk-MK"/>
        </w:rPr>
        <w:t xml:space="preserve"> 49. </w:t>
      </w:r>
      <w:r w:rsidRPr="007A7561">
        <w:rPr>
          <w:rFonts w:ascii="StobiSerif Regular" w:hAnsi="StobiSerif Regular" w:cs="Arial"/>
          <w:b/>
          <w:lang w:val="mk-MK"/>
        </w:rPr>
        <w:t>„Стерилизација“</w:t>
      </w:r>
      <w:r w:rsidRPr="007A7561">
        <w:rPr>
          <w:rFonts w:ascii="StobiSerif Regular" w:hAnsi="StobiSerif Regular" w:cs="Arial"/>
          <w:lang w:val="mk-MK"/>
        </w:rPr>
        <w:t xml:space="preserve"> е хируршка процедура со која трајно се оневозможува репродукција на животното.</w:t>
      </w:r>
      <w:r w:rsidR="007A7561">
        <w:rPr>
          <w:rFonts w:ascii="StobiSerif Regular" w:hAnsi="StobiSerif Regular" w:cs="Arial"/>
          <w:lang w:val="mk-MK"/>
        </w:rPr>
        <w:t>“</w:t>
      </w:r>
    </w:p>
    <w:p w:rsidR="00812BBE" w:rsidRPr="001D7906" w:rsidRDefault="00812BBE" w:rsidP="000942F0">
      <w:pPr>
        <w:spacing w:after="0" w:line="240" w:lineRule="auto"/>
        <w:ind w:right="-329"/>
        <w:jc w:val="both"/>
        <w:rPr>
          <w:rFonts w:ascii="StobiSerif Regular" w:hAnsi="StobiSerif Regular" w:cs="Arial"/>
          <w:lang w:val="mk-MK"/>
        </w:rPr>
      </w:pPr>
    </w:p>
    <w:p w:rsidR="00812BBE" w:rsidRPr="001D7906" w:rsidRDefault="00812BBE" w:rsidP="000942F0">
      <w:pPr>
        <w:spacing w:after="0" w:line="240" w:lineRule="auto"/>
        <w:ind w:right="-329"/>
        <w:jc w:val="both"/>
        <w:rPr>
          <w:rFonts w:ascii="StobiSerif Regular" w:hAnsi="StobiSerif Regular" w:cs="Arial"/>
          <w:lang w:val="mk-MK"/>
        </w:rPr>
      </w:pPr>
      <w:r w:rsidRPr="001D7906">
        <w:rPr>
          <w:rFonts w:ascii="StobiSerif Regular" w:hAnsi="StobiSerif Regular" w:cs="Arial"/>
          <w:lang w:val="mk-MK"/>
        </w:rPr>
        <w:t xml:space="preserve">Точките 48 и 49 стануваат точки </w:t>
      </w:r>
      <w:r w:rsidR="00C65583" w:rsidRPr="001D7906">
        <w:rPr>
          <w:rFonts w:ascii="StobiSerif Regular" w:hAnsi="StobiSerif Regular" w:cs="Arial"/>
          <w:lang w:val="mk-MK"/>
        </w:rPr>
        <w:t>50</w:t>
      </w:r>
      <w:r w:rsidRPr="001D7906">
        <w:rPr>
          <w:rFonts w:ascii="StobiSerif Regular" w:hAnsi="StobiSerif Regular" w:cs="Arial"/>
          <w:lang w:val="mk-MK"/>
        </w:rPr>
        <w:t xml:space="preserve"> и 5</w:t>
      </w:r>
      <w:r w:rsidR="00C65583" w:rsidRPr="001D7906">
        <w:rPr>
          <w:rFonts w:ascii="StobiSerif Regular" w:hAnsi="StobiSerif Regular" w:cs="Arial"/>
          <w:lang w:val="mk-MK"/>
        </w:rPr>
        <w:t>1</w:t>
      </w:r>
      <w:r w:rsidRPr="001D7906">
        <w:rPr>
          <w:rFonts w:ascii="StobiSerif Regular" w:hAnsi="StobiSerif Regular" w:cs="Arial"/>
          <w:lang w:val="mk-MK"/>
        </w:rPr>
        <w:t>.</w:t>
      </w:r>
    </w:p>
    <w:p w:rsidR="00B40223" w:rsidRPr="001D7906" w:rsidRDefault="00B40223" w:rsidP="000942F0">
      <w:pPr>
        <w:spacing w:after="0" w:line="240" w:lineRule="auto"/>
        <w:ind w:right="-329"/>
        <w:jc w:val="both"/>
        <w:rPr>
          <w:rFonts w:ascii="StobiSerif Regular" w:hAnsi="StobiSerif Regular" w:cs="Arial"/>
          <w:lang w:val="mk-MK"/>
        </w:rPr>
      </w:pPr>
    </w:p>
    <w:p w:rsidR="00511567" w:rsidRPr="007A7561" w:rsidRDefault="001540CE" w:rsidP="000942F0">
      <w:pPr>
        <w:spacing w:after="0" w:line="240" w:lineRule="auto"/>
        <w:ind w:right="-329"/>
        <w:jc w:val="center"/>
        <w:rPr>
          <w:rFonts w:ascii="StobiSerif Regular" w:hAnsi="StobiSerif Regular" w:cs="Arial"/>
          <w:lang w:val="mk-MK"/>
        </w:rPr>
      </w:pPr>
      <w:r w:rsidRPr="007A7561">
        <w:rPr>
          <w:rFonts w:ascii="StobiSerif Regular" w:hAnsi="StobiSerif Regular" w:cs="Arial"/>
          <w:lang w:val="mk-MK"/>
        </w:rPr>
        <w:t>Член 2</w:t>
      </w:r>
    </w:p>
    <w:p w:rsidR="001540CE" w:rsidRPr="007A7561" w:rsidRDefault="001540CE" w:rsidP="000942F0">
      <w:pPr>
        <w:spacing w:after="0" w:line="240" w:lineRule="auto"/>
        <w:ind w:right="-329"/>
        <w:rPr>
          <w:rFonts w:ascii="StobiSerif Regular" w:hAnsi="StobiSerif Regular" w:cs="Arial"/>
          <w:lang w:val="mk-MK"/>
        </w:rPr>
      </w:pPr>
      <w:r w:rsidRPr="007A7561">
        <w:rPr>
          <w:rFonts w:ascii="StobiSerif Regular" w:hAnsi="StobiSerif Regular" w:cs="Arial"/>
          <w:lang w:val="mk-MK"/>
        </w:rPr>
        <w:t xml:space="preserve">Во членот 4 </w:t>
      </w:r>
      <w:r w:rsidR="006071E1" w:rsidRPr="007A7561">
        <w:rPr>
          <w:rFonts w:ascii="StobiSerif Regular" w:hAnsi="StobiSerif Regular" w:cs="Arial"/>
          <w:lang w:val="mk-MK"/>
        </w:rPr>
        <w:t xml:space="preserve">по ставот (16) </w:t>
      </w:r>
      <w:r w:rsidRPr="007A7561">
        <w:rPr>
          <w:rFonts w:ascii="StobiSerif Regular" w:hAnsi="StobiSerif Regular" w:cs="Arial"/>
          <w:lang w:val="mk-MK"/>
        </w:rPr>
        <w:t>се додаваат три нови ставови (17), (18) и (19) кои гласат:</w:t>
      </w:r>
    </w:p>
    <w:p w:rsidR="001540CE" w:rsidRPr="007A7561" w:rsidRDefault="001540CE" w:rsidP="000942F0">
      <w:pPr>
        <w:spacing w:after="0" w:line="240" w:lineRule="auto"/>
        <w:ind w:right="-329"/>
        <w:rPr>
          <w:rFonts w:ascii="StobiSerif Regular" w:hAnsi="StobiSerif Regular" w:cs="Arial"/>
          <w:lang w:val="mk-MK"/>
        </w:rPr>
      </w:pPr>
    </w:p>
    <w:p w:rsidR="00BA796F" w:rsidRPr="007A7561" w:rsidRDefault="000864A6" w:rsidP="00BA796F">
      <w:pPr>
        <w:spacing w:after="0" w:line="240" w:lineRule="auto"/>
        <w:ind w:left="360" w:right="-329"/>
        <w:jc w:val="both"/>
        <w:rPr>
          <w:rFonts w:ascii="StobiSerif Regular" w:hAnsi="StobiSerif Regular" w:cs="Arial"/>
          <w:lang w:val="mk-MK"/>
        </w:rPr>
      </w:pPr>
      <w:r w:rsidRPr="007A7561">
        <w:rPr>
          <w:rFonts w:ascii="StobiSerif Regular" w:hAnsi="StobiSerif Regular" w:cs="Arial"/>
          <w:lang w:val="mk-MK"/>
        </w:rPr>
        <w:t>„(1</w:t>
      </w:r>
      <w:r w:rsidR="00BA796F" w:rsidRPr="007A7561">
        <w:rPr>
          <w:rFonts w:ascii="StobiSerif Regular" w:hAnsi="StobiSerif Regular" w:cs="Arial"/>
          <w:lang w:val="mk-MK"/>
        </w:rPr>
        <w:t>7</w:t>
      </w:r>
      <w:r w:rsidRPr="007A7561">
        <w:rPr>
          <w:rFonts w:ascii="StobiSerif Regular" w:hAnsi="StobiSerif Regular" w:cs="Arial"/>
          <w:lang w:val="mk-MK"/>
        </w:rPr>
        <w:t>)</w:t>
      </w:r>
      <w:r w:rsidR="00BA796F" w:rsidRPr="007A7561">
        <w:rPr>
          <w:rFonts w:ascii="StobiSerif Regular" w:hAnsi="StobiSerif Regular" w:cs="Arial"/>
          <w:lang w:val="mk-MK"/>
        </w:rPr>
        <w:t xml:space="preserve"> </w:t>
      </w:r>
      <w:r w:rsidR="00406ACD" w:rsidRPr="007A7561">
        <w:rPr>
          <w:rFonts w:ascii="StobiSerif Regular" w:hAnsi="StobiSerif Regular" w:cs="Arial"/>
          <w:lang w:val="mk-MK"/>
        </w:rPr>
        <w:t>Забрането е неконтролирано размножување</w:t>
      </w:r>
      <w:r w:rsidR="001D7906" w:rsidRPr="007A7561">
        <w:rPr>
          <w:rFonts w:ascii="StobiSerif Regular" w:hAnsi="StobiSerif Regular" w:cs="Arial"/>
          <w:lang w:val="mk-MK"/>
        </w:rPr>
        <w:t>,</w:t>
      </w:r>
      <w:r w:rsidR="00406ACD" w:rsidRPr="007A7561">
        <w:rPr>
          <w:rFonts w:ascii="StobiSerif Regular" w:hAnsi="StobiSerif Regular" w:cs="Arial"/>
          <w:lang w:val="mk-MK"/>
        </w:rPr>
        <w:t xml:space="preserve"> продажба </w:t>
      </w:r>
      <w:r w:rsidR="001D7906" w:rsidRPr="007A7561">
        <w:rPr>
          <w:rFonts w:ascii="StobiSerif Regular" w:hAnsi="StobiSerif Regular" w:cs="Arial"/>
          <w:lang w:val="mk-MK"/>
        </w:rPr>
        <w:t xml:space="preserve">и давање на подарок </w:t>
      </w:r>
      <w:r w:rsidR="00406ACD" w:rsidRPr="007A7561">
        <w:rPr>
          <w:rFonts w:ascii="StobiSerif Regular" w:hAnsi="StobiSerif Regular" w:cs="Arial"/>
          <w:lang w:val="mk-MK"/>
        </w:rPr>
        <w:t>домашни миленици</w:t>
      </w:r>
      <w:r w:rsidR="007B30B7" w:rsidRPr="007A7561">
        <w:rPr>
          <w:rFonts w:ascii="StobiSerif Regular" w:hAnsi="StobiSerif Regular" w:cs="Arial"/>
          <w:lang w:val="mk-MK"/>
        </w:rPr>
        <w:t>,</w:t>
      </w:r>
      <w:r w:rsidR="00406ACD" w:rsidRPr="007A7561">
        <w:rPr>
          <w:rFonts w:ascii="StobiSerif Regular" w:hAnsi="StobiSerif Regular" w:cs="Arial"/>
          <w:lang w:val="mk-MK"/>
        </w:rPr>
        <w:t xml:space="preserve"> освен во услови пропишани со овој закон</w:t>
      </w:r>
      <w:r w:rsidR="007D397B" w:rsidRPr="007A7561">
        <w:rPr>
          <w:rFonts w:ascii="StobiSerif Regular" w:hAnsi="StobiSerif Regular" w:cs="Arial"/>
          <w:lang w:val="mk-MK"/>
        </w:rPr>
        <w:t>.</w:t>
      </w:r>
      <w:r w:rsidR="00406ACD" w:rsidRPr="007A7561">
        <w:rPr>
          <w:rFonts w:ascii="StobiSerif Regular" w:hAnsi="StobiSerif Regular" w:cs="Arial"/>
          <w:lang w:val="mk-MK"/>
        </w:rPr>
        <w:t xml:space="preserve"> </w:t>
      </w:r>
    </w:p>
    <w:p w:rsidR="00BA796F" w:rsidRPr="007A7561" w:rsidRDefault="00BA796F" w:rsidP="00BA796F">
      <w:pPr>
        <w:spacing w:after="0" w:line="240" w:lineRule="auto"/>
        <w:ind w:left="360" w:right="-329"/>
        <w:jc w:val="both"/>
        <w:rPr>
          <w:rFonts w:ascii="StobiSerif Regular" w:hAnsi="StobiSerif Regular" w:cs="Arial"/>
          <w:lang w:val="mk-MK"/>
        </w:rPr>
      </w:pPr>
      <w:r w:rsidRPr="007A7561">
        <w:rPr>
          <w:rFonts w:ascii="StobiSerif Regular" w:hAnsi="StobiSerif Regular" w:cs="Arial"/>
          <w:lang w:val="mk-MK"/>
        </w:rPr>
        <w:t xml:space="preserve">(18) </w:t>
      </w:r>
      <w:r w:rsidR="001540CE" w:rsidRPr="007A7561">
        <w:rPr>
          <w:rFonts w:ascii="StobiSerif Regular" w:hAnsi="StobiSerif Regular" w:cs="Arial"/>
          <w:lang w:val="mk-MK"/>
        </w:rPr>
        <w:t xml:space="preserve">Забранета е продажба </w:t>
      </w:r>
      <w:r w:rsidRPr="007A7561">
        <w:rPr>
          <w:rFonts w:ascii="StobiSerif Regular" w:hAnsi="StobiSerif Regular" w:cs="Arial"/>
          <w:lang w:val="mk-MK"/>
        </w:rPr>
        <w:t xml:space="preserve">и давање на подарок </w:t>
      </w:r>
      <w:r w:rsidR="001540CE" w:rsidRPr="007A7561">
        <w:rPr>
          <w:rFonts w:ascii="StobiSerif Regular" w:hAnsi="StobiSerif Regular" w:cs="Arial"/>
          <w:lang w:val="mk-MK"/>
        </w:rPr>
        <w:t>кучиња и мачки во продавници за домашни миленици.</w:t>
      </w:r>
    </w:p>
    <w:p w:rsidR="001540CE" w:rsidRPr="001D7906" w:rsidRDefault="00BA796F" w:rsidP="00BA796F">
      <w:pPr>
        <w:spacing w:after="0" w:line="240" w:lineRule="auto"/>
        <w:ind w:left="360" w:right="-329"/>
        <w:jc w:val="both"/>
        <w:rPr>
          <w:rFonts w:ascii="StobiSerif Regular" w:hAnsi="StobiSerif Regular" w:cs="Arial"/>
          <w:lang w:val="mk-MK"/>
        </w:rPr>
      </w:pPr>
      <w:r w:rsidRPr="007A7561">
        <w:rPr>
          <w:rFonts w:ascii="StobiSerif Regular" w:hAnsi="StobiSerif Regular" w:cs="Arial"/>
          <w:lang w:val="mk-MK"/>
        </w:rPr>
        <w:t xml:space="preserve">(19) </w:t>
      </w:r>
      <w:r w:rsidR="001540CE" w:rsidRPr="007A7561">
        <w:rPr>
          <w:rFonts w:ascii="StobiSerif Regular" w:hAnsi="StobiSerif Regular" w:cs="Arial"/>
          <w:lang w:val="mk-MK"/>
        </w:rPr>
        <w:t>Забранета е продажба</w:t>
      </w:r>
      <w:r w:rsidRPr="007A7561">
        <w:rPr>
          <w:rFonts w:ascii="StobiSerif Regular" w:hAnsi="StobiSerif Regular" w:cs="Arial"/>
          <w:lang w:val="mk-MK"/>
        </w:rPr>
        <w:t xml:space="preserve"> и давање на подарок</w:t>
      </w:r>
      <w:r w:rsidR="001540CE" w:rsidRPr="007A7561">
        <w:rPr>
          <w:rFonts w:ascii="StobiSerif Regular" w:hAnsi="StobiSerif Regular" w:cs="Arial"/>
          <w:lang w:val="mk-MK"/>
        </w:rPr>
        <w:t xml:space="preserve"> домашни миленици на малолетници</w:t>
      </w:r>
      <w:r w:rsidR="00406ACD" w:rsidRPr="007A7561">
        <w:rPr>
          <w:rFonts w:ascii="StobiSerif Regular" w:hAnsi="StobiSerif Regular" w:cs="Arial"/>
          <w:lang w:val="mk-MK"/>
        </w:rPr>
        <w:t>.“</w:t>
      </w:r>
    </w:p>
    <w:p w:rsidR="00000905" w:rsidRPr="001D7906" w:rsidRDefault="009D20E3" w:rsidP="000942F0">
      <w:pPr>
        <w:spacing w:after="0" w:line="240" w:lineRule="auto"/>
        <w:ind w:left="720" w:right="-329"/>
        <w:jc w:val="center"/>
        <w:rPr>
          <w:rFonts w:ascii="StobiSerif Regular" w:hAnsi="StobiSerif Regular" w:cs="Arial"/>
          <w:lang w:val="mk-MK"/>
        </w:rPr>
      </w:pPr>
      <w:r w:rsidRPr="001D7906">
        <w:rPr>
          <w:rFonts w:ascii="StobiSerif Regular" w:hAnsi="StobiSerif Regular" w:cs="Arial"/>
          <w:lang w:val="mk-MK"/>
        </w:rPr>
        <w:t xml:space="preserve">Член </w:t>
      </w:r>
      <w:r w:rsidR="001540CE" w:rsidRPr="001D7906">
        <w:rPr>
          <w:rFonts w:ascii="StobiSerif Regular" w:hAnsi="StobiSerif Regular" w:cs="Arial"/>
          <w:lang w:val="mk-MK"/>
        </w:rPr>
        <w:t>3</w:t>
      </w:r>
    </w:p>
    <w:p w:rsidR="00845C8D" w:rsidRPr="007A7561" w:rsidRDefault="00845C8D" w:rsidP="000942F0">
      <w:pPr>
        <w:spacing w:after="0" w:line="240" w:lineRule="auto"/>
        <w:ind w:right="-329"/>
        <w:jc w:val="both"/>
        <w:rPr>
          <w:rFonts w:ascii="StobiSerif Regular" w:hAnsi="StobiSerif Regular" w:cs="Arial"/>
          <w:lang w:val="mk-MK"/>
        </w:rPr>
      </w:pPr>
      <w:r w:rsidRPr="007A7561">
        <w:rPr>
          <w:rFonts w:ascii="StobiSerif Regular" w:hAnsi="StobiSerif Regular" w:cs="Arial"/>
          <w:lang w:val="mk-MK"/>
        </w:rPr>
        <w:t xml:space="preserve">Во членот </w:t>
      </w:r>
      <w:r w:rsidR="00FB3ED4" w:rsidRPr="007A7561">
        <w:rPr>
          <w:rFonts w:ascii="StobiSerif Regular" w:hAnsi="StobiSerif Regular" w:cs="Arial"/>
          <w:lang w:val="mk-MK"/>
        </w:rPr>
        <w:t>26 ставот (5) се менува и гласи:</w:t>
      </w:r>
    </w:p>
    <w:p w:rsidR="00D27C8E" w:rsidRPr="001D7906" w:rsidRDefault="00D27C8E" w:rsidP="000942F0">
      <w:pPr>
        <w:spacing w:after="0" w:line="240" w:lineRule="auto"/>
        <w:ind w:right="-329"/>
        <w:jc w:val="both"/>
        <w:rPr>
          <w:rFonts w:ascii="StobiSerif Regular" w:hAnsi="StobiSerif Regular" w:cs="Arial"/>
          <w:lang w:val="mk-MK"/>
        </w:rPr>
      </w:pPr>
      <w:r w:rsidRPr="007A7561">
        <w:rPr>
          <w:rFonts w:ascii="StobiSerif Regular" w:hAnsi="StobiSerif Regular" w:cs="Arial"/>
          <w:lang w:val="mk-MK"/>
        </w:rPr>
        <w:t>„</w:t>
      </w:r>
      <w:r w:rsidR="00406ACD" w:rsidRPr="007A7561">
        <w:rPr>
          <w:rFonts w:ascii="StobiSerif Regular" w:hAnsi="StobiSerif Regular" w:cs="Arial"/>
          <w:lang w:val="mk-MK"/>
        </w:rPr>
        <w:t xml:space="preserve">(5) </w:t>
      </w:r>
      <w:r w:rsidRPr="007A7561">
        <w:rPr>
          <w:rFonts w:ascii="StobiSerif Regular" w:hAnsi="StobiSerif Regular" w:cs="Arial"/>
          <w:lang w:val="mk-MK"/>
        </w:rPr>
        <w:t>Сопствениците кои држат репродуктивно способн</w:t>
      </w:r>
      <w:r w:rsidR="001A362A" w:rsidRPr="007A7561">
        <w:rPr>
          <w:rFonts w:ascii="StobiSerif Regular" w:hAnsi="StobiSerif Regular" w:cs="Arial"/>
          <w:lang w:val="mk-MK"/>
        </w:rPr>
        <w:t>о</w:t>
      </w:r>
      <w:r w:rsidRPr="007A7561">
        <w:rPr>
          <w:rFonts w:ascii="StobiSerif Regular" w:hAnsi="StobiSerif Regular" w:cs="Arial"/>
          <w:lang w:val="mk-MK"/>
        </w:rPr>
        <w:t xml:space="preserve"> </w:t>
      </w:r>
      <w:r w:rsidR="001A362A" w:rsidRPr="007A7561">
        <w:rPr>
          <w:rFonts w:ascii="StobiSerif Regular" w:hAnsi="StobiSerif Regular" w:cs="Arial"/>
          <w:lang w:val="mk-MK"/>
        </w:rPr>
        <w:t>животно</w:t>
      </w:r>
      <w:r w:rsidRPr="007A7561">
        <w:rPr>
          <w:rFonts w:ascii="StobiSerif Regular" w:hAnsi="StobiSerif Regular" w:cs="Arial"/>
          <w:lang w:val="mk-MK"/>
        </w:rPr>
        <w:t xml:space="preserve"> од видот куче треба да г</w:t>
      </w:r>
      <w:r w:rsidR="001A362A" w:rsidRPr="007A7561">
        <w:rPr>
          <w:rFonts w:ascii="StobiSerif Regular" w:hAnsi="StobiSerif Regular" w:cs="Arial"/>
          <w:lang w:val="mk-MK"/>
        </w:rPr>
        <w:t>о</w:t>
      </w:r>
      <w:r w:rsidRPr="007A7561">
        <w:rPr>
          <w:rFonts w:ascii="StobiSerif Regular" w:hAnsi="StobiSerif Regular" w:cs="Arial"/>
          <w:lang w:val="mk-MK"/>
        </w:rPr>
        <w:t xml:space="preserve"> </w:t>
      </w:r>
      <w:r w:rsidR="000B19AF" w:rsidRPr="007A7561">
        <w:rPr>
          <w:rFonts w:ascii="StobiSerif Regular" w:hAnsi="StobiSerif Regular" w:cs="Arial"/>
          <w:lang w:val="mk-MK"/>
        </w:rPr>
        <w:t>стерилизира</w:t>
      </w:r>
      <w:r w:rsidR="001A362A" w:rsidRPr="007A7561">
        <w:rPr>
          <w:rFonts w:ascii="StobiSerif Regular" w:hAnsi="StobiSerif Regular" w:cs="Arial"/>
          <w:lang w:val="mk-MK"/>
        </w:rPr>
        <w:t>ат</w:t>
      </w:r>
      <w:r w:rsidRPr="007A7561">
        <w:rPr>
          <w:rFonts w:ascii="StobiSerif Regular" w:hAnsi="StobiSerif Regular" w:cs="Arial"/>
          <w:lang w:val="mk-MK"/>
        </w:rPr>
        <w:t>, освен во случај кога</w:t>
      </w:r>
      <w:r w:rsidR="00812BBE" w:rsidRPr="007A7561">
        <w:rPr>
          <w:rFonts w:ascii="StobiSerif Regular" w:hAnsi="StobiSerif Regular" w:cs="Arial"/>
          <w:lang w:val="mk-MK"/>
        </w:rPr>
        <w:t xml:space="preserve"> се регистрирани </w:t>
      </w:r>
      <w:r w:rsidR="00A53527" w:rsidRPr="007A7561">
        <w:rPr>
          <w:rFonts w:ascii="StobiSerif Regular" w:hAnsi="StobiSerif Regular" w:cs="Arial"/>
          <w:lang w:val="mk-MK"/>
        </w:rPr>
        <w:t>сопственици</w:t>
      </w:r>
      <w:r w:rsidR="00812BBE" w:rsidRPr="007A7561">
        <w:rPr>
          <w:rFonts w:ascii="StobiSerif Regular" w:hAnsi="StobiSerif Regular" w:cs="Arial"/>
          <w:lang w:val="mk-MK"/>
        </w:rPr>
        <w:t xml:space="preserve"> на куче или</w:t>
      </w:r>
      <w:r w:rsidRPr="007A7561">
        <w:rPr>
          <w:rFonts w:ascii="StobiSerif Regular" w:hAnsi="StobiSerif Regular" w:cs="Arial"/>
          <w:lang w:val="mk-MK"/>
        </w:rPr>
        <w:t xml:space="preserve"> имаат регистрирано одгледувачница.</w:t>
      </w:r>
      <w:r w:rsidR="00812BBE" w:rsidRPr="007A7561">
        <w:rPr>
          <w:rFonts w:ascii="StobiSerif Regular" w:hAnsi="StobiSerif Regular" w:cs="Arial"/>
          <w:lang w:val="mk-MK"/>
        </w:rPr>
        <w:t xml:space="preserve"> Регистрираните </w:t>
      </w:r>
      <w:r w:rsidR="00A53527" w:rsidRPr="007A7561">
        <w:rPr>
          <w:rFonts w:ascii="StobiSerif Regular" w:hAnsi="StobiSerif Regular" w:cs="Arial"/>
          <w:lang w:val="mk-MK"/>
        </w:rPr>
        <w:t>сопственици</w:t>
      </w:r>
      <w:r w:rsidR="00812BBE" w:rsidRPr="007A7561">
        <w:rPr>
          <w:rFonts w:ascii="StobiSerif Regular" w:hAnsi="StobiSerif Regular" w:cs="Arial"/>
          <w:lang w:val="mk-MK"/>
        </w:rPr>
        <w:t xml:space="preserve"> на куче и о</w:t>
      </w:r>
      <w:r w:rsidRPr="007A7561">
        <w:rPr>
          <w:rFonts w:ascii="StobiSerif Regular" w:hAnsi="StobiSerif Regular" w:cs="Arial"/>
          <w:lang w:val="mk-MK"/>
        </w:rPr>
        <w:t xml:space="preserve">дгледувачниците треба да го пријават леглото од своите животни во овластена ветеринарна амбуланта, клиника или болница, да ги идентификуваат и регистрираат младенчињата согласно Законот за идентификација и регистрација на животните пред да ги </w:t>
      </w:r>
      <w:r w:rsidR="007B30B7" w:rsidRPr="007A7561">
        <w:rPr>
          <w:rFonts w:ascii="StobiSerif Regular" w:hAnsi="StobiSerif Regular" w:cs="Arial"/>
          <w:lang w:val="mk-MK"/>
        </w:rPr>
        <w:t>подарат на друг сопственик</w:t>
      </w:r>
      <w:r w:rsidR="00864554" w:rsidRPr="007A7561">
        <w:rPr>
          <w:rFonts w:ascii="StobiSerif Regular" w:hAnsi="StobiSerif Regular" w:cs="Arial"/>
          <w:lang w:val="mk-MK"/>
        </w:rPr>
        <w:t xml:space="preserve"> или да ги стават во промет</w:t>
      </w:r>
      <w:r w:rsidR="007B30B7" w:rsidRPr="007A7561">
        <w:rPr>
          <w:rFonts w:ascii="StobiSerif Regular" w:hAnsi="StobiSerif Regular" w:cs="Arial"/>
          <w:lang w:val="mk-MK"/>
        </w:rPr>
        <w:t xml:space="preserve">, </w:t>
      </w:r>
      <w:r w:rsidRPr="007A7561">
        <w:rPr>
          <w:rFonts w:ascii="StobiSerif Regular" w:hAnsi="StobiSerif Regular" w:cs="Arial"/>
          <w:lang w:val="mk-MK"/>
        </w:rPr>
        <w:t xml:space="preserve"> како и да ги пријават лицата кај што ги вдомиле младенчињата. Трошоците за овие постапки се на товар на </w:t>
      </w:r>
      <w:r w:rsidR="00812BBE" w:rsidRPr="007A7561">
        <w:rPr>
          <w:rFonts w:ascii="StobiSerif Regular" w:hAnsi="StobiSerif Regular" w:cs="Arial"/>
          <w:lang w:val="mk-MK"/>
        </w:rPr>
        <w:t xml:space="preserve">регистрираните </w:t>
      </w:r>
      <w:r w:rsidR="003738EF" w:rsidRPr="007A7561">
        <w:rPr>
          <w:rFonts w:ascii="StobiSerif Regular" w:hAnsi="StobiSerif Regular" w:cs="Arial"/>
          <w:lang w:val="mk-MK"/>
        </w:rPr>
        <w:t>сопственици</w:t>
      </w:r>
      <w:r w:rsidR="00812BBE" w:rsidRPr="007A7561">
        <w:rPr>
          <w:rFonts w:ascii="StobiSerif Regular" w:hAnsi="StobiSerif Regular" w:cs="Arial"/>
          <w:lang w:val="mk-MK"/>
        </w:rPr>
        <w:t xml:space="preserve"> на куче и </w:t>
      </w:r>
      <w:r w:rsidRPr="007A7561">
        <w:rPr>
          <w:rFonts w:ascii="StobiSerif Regular" w:hAnsi="StobiSerif Regular" w:cs="Arial"/>
          <w:lang w:val="mk-MK"/>
        </w:rPr>
        <w:t>одгледувачниците.“</w:t>
      </w:r>
    </w:p>
    <w:p w:rsidR="001540CE" w:rsidRPr="001D7906" w:rsidRDefault="001540CE" w:rsidP="000942F0">
      <w:pPr>
        <w:spacing w:after="0" w:line="240" w:lineRule="auto"/>
        <w:ind w:right="-329"/>
        <w:jc w:val="both"/>
        <w:rPr>
          <w:rFonts w:ascii="StobiSerif Regular" w:hAnsi="StobiSerif Regular" w:cs="Arial"/>
          <w:lang w:val="mk-MK"/>
        </w:rPr>
      </w:pPr>
    </w:p>
    <w:p w:rsidR="00812BBE" w:rsidRPr="001D7906" w:rsidRDefault="00812BBE" w:rsidP="000942F0">
      <w:pPr>
        <w:spacing w:after="0" w:line="240" w:lineRule="auto"/>
        <w:ind w:right="-329"/>
        <w:jc w:val="both"/>
        <w:rPr>
          <w:rFonts w:ascii="StobiSerif Regular" w:hAnsi="StobiSerif Regular" w:cs="Arial"/>
          <w:lang w:val="mk-MK"/>
        </w:rPr>
      </w:pPr>
      <w:r w:rsidRPr="001D7906">
        <w:rPr>
          <w:rFonts w:ascii="StobiSerif Regular" w:hAnsi="StobiSerif Regular" w:cs="Arial"/>
          <w:lang w:val="mk-MK"/>
        </w:rPr>
        <w:t>С</w:t>
      </w:r>
      <w:r w:rsidR="00162BA9" w:rsidRPr="001D7906">
        <w:rPr>
          <w:rFonts w:ascii="StobiSerif Regular" w:hAnsi="StobiSerif Regular" w:cs="Arial"/>
          <w:lang w:val="mk-MK"/>
        </w:rPr>
        <w:t xml:space="preserve">тавот (6) </w:t>
      </w:r>
      <w:r w:rsidRPr="001D7906">
        <w:rPr>
          <w:rFonts w:ascii="StobiSerif Regular" w:hAnsi="StobiSerif Regular" w:cs="Arial"/>
          <w:lang w:val="mk-MK"/>
        </w:rPr>
        <w:t>се менува и гласи</w:t>
      </w:r>
    </w:p>
    <w:p w:rsidR="00162BA9" w:rsidRPr="00604AE0" w:rsidRDefault="00812BBE" w:rsidP="000942F0">
      <w:pPr>
        <w:spacing w:after="0" w:line="240" w:lineRule="auto"/>
        <w:ind w:right="-329"/>
        <w:jc w:val="both"/>
        <w:rPr>
          <w:rFonts w:ascii="StobiSerif Regular" w:hAnsi="StobiSerif Regular" w:cs="Arial"/>
          <w:lang w:val="mk-MK"/>
        </w:rPr>
      </w:pPr>
      <w:r w:rsidRPr="00604AE0">
        <w:rPr>
          <w:rFonts w:ascii="StobiSerif Regular" w:hAnsi="StobiSerif Regular" w:cs="Arial"/>
          <w:lang w:val="mk-MK"/>
        </w:rPr>
        <w:lastRenderedPageBreak/>
        <w:t xml:space="preserve">„(6) Регистрираните </w:t>
      </w:r>
      <w:r w:rsidR="00A53527" w:rsidRPr="00604AE0">
        <w:rPr>
          <w:rFonts w:ascii="StobiSerif Regular" w:hAnsi="StobiSerif Regular" w:cs="Arial"/>
          <w:lang w:val="mk-MK"/>
        </w:rPr>
        <w:t>сопственици</w:t>
      </w:r>
      <w:r w:rsidRPr="00604AE0">
        <w:rPr>
          <w:rFonts w:ascii="StobiSerif Regular" w:hAnsi="StobiSerif Regular" w:cs="Arial"/>
          <w:lang w:val="mk-MK"/>
        </w:rPr>
        <w:t xml:space="preserve"> на куче и о</w:t>
      </w:r>
      <w:r w:rsidRPr="00604AE0">
        <w:rPr>
          <w:rFonts w:ascii="StobiSerif Regular" w:hAnsi="StobiSerif Regular"/>
        </w:rPr>
        <w:t>дгледувачниците</w:t>
      </w:r>
      <w:r w:rsidR="00EB412D" w:rsidRPr="00604AE0">
        <w:rPr>
          <w:rFonts w:ascii="StobiSerif Regular" w:hAnsi="StobiSerif Regular"/>
          <w:lang w:val="mk-MK"/>
        </w:rPr>
        <w:t xml:space="preserve"> </w:t>
      </w:r>
      <w:r w:rsidRPr="00604AE0">
        <w:rPr>
          <w:rFonts w:ascii="StobiSerif Regular" w:hAnsi="StobiSerif Regular"/>
        </w:rPr>
        <w:t xml:space="preserve">треба да </w:t>
      </w:r>
      <w:r w:rsidR="001559F2" w:rsidRPr="00604AE0">
        <w:rPr>
          <w:rFonts w:ascii="StobiSerif Regular" w:hAnsi="StobiSerif Regular"/>
          <w:lang w:val="mk-MK"/>
        </w:rPr>
        <w:t xml:space="preserve">бидат регистрирани и да </w:t>
      </w:r>
      <w:r w:rsidRPr="00604AE0">
        <w:rPr>
          <w:rFonts w:ascii="StobiSerif Regular" w:hAnsi="StobiSerif Regular"/>
        </w:rPr>
        <w:t xml:space="preserve">водат евиденција. Евиденцијата треба да ја чуваат најмалку три години и истата треба да биде достапна на увид на барање на </w:t>
      </w:r>
      <w:r w:rsidR="001A57FB" w:rsidRPr="00604AE0">
        <w:rPr>
          <w:rFonts w:ascii="StobiSerif Regular" w:hAnsi="StobiSerif Regular"/>
        </w:rPr>
        <w:t>Агенцијата</w:t>
      </w:r>
      <w:r w:rsidR="001A57FB" w:rsidRPr="00604AE0">
        <w:rPr>
          <w:rFonts w:ascii="StobiSerif Regular" w:hAnsi="StobiSerif Regular" w:cs="Arial"/>
          <w:lang w:val="mk-MK"/>
        </w:rPr>
        <w:t>. “</w:t>
      </w:r>
    </w:p>
    <w:p w:rsidR="001559F2" w:rsidRPr="00604AE0" w:rsidRDefault="001559F2" w:rsidP="000942F0">
      <w:pPr>
        <w:spacing w:after="0" w:line="240" w:lineRule="auto"/>
        <w:ind w:right="-329"/>
        <w:jc w:val="both"/>
        <w:rPr>
          <w:rFonts w:ascii="StobiSerif Regular" w:hAnsi="StobiSerif Regular" w:cs="Arial"/>
          <w:lang w:val="mk-MK"/>
        </w:rPr>
      </w:pPr>
    </w:p>
    <w:p w:rsidR="001559F2" w:rsidRPr="00604AE0" w:rsidRDefault="001559F2" w:rsidP="000942F0">
      <w:pPr>
        <w:spacing w:after="0" w:line="240" w:lineRule="auto"/>
        <w:ind w:right="-329"/>
        <w:jc w:val="both"/>
        <w:rPr>
          <w:rFonts w:ascii="StobiSerif Regular" w:hAnsi="StobiSerif Regular" w:cs="Arial"/>
          <w:lang w:val="mk-MK"/>
        </w:rPr>
      </w:pPr>
      <w:r w:rsidRPr="00604AE0">
        <w:rPr>
          <w:rFonts w:ascii="StobiSerif Regular" w:hAnsi="StobiSerif Regular" w:cs="Arial"/>
          <w:lang w:val="mk-MK"/>
        </w:rPr>
        <w:t>Ставот (7) се менува и гласи:</w:t>
      </w:r>
    </w:p>
    <w:p w:rsidR="001559F2" w:rsidRPr="00604AE0" w:rsidRDefault="001559F2" w:rsidP="000942F0">
      <w:pPr>
        <w:spacing w:after="0" w:line="240" w:lineRule="auto"/>
        <w:ind w:right="-329"/>
        <w:jc w:val="both"/>
        <w:rPr>
          <w:rFonts w:ascii="StobiSerif Regular" w:hAnsi="StobiSerif Regular" w:cs="Arial"/>
          <w:lang w:val="mk-MK"/>
        </w:rPr>
      </w:pPr>
    </w:p>
    <w:p w:rsidR="001559F2" w:rsidRPr="001D7906" w:rsidRDefault="001559F2" w:rsidP="000942F0">
      <w:pPr>
        <w:spacing w:after="0" w:line="240" w:lineRule="auto"/>
        <w:ind w:right="-329"/>
        <w:jc w:val="both"/>
        <w:rPr>
          <w:rFonts w:ascii="StobiSerif Regular" w:hAnsi="StobiSerif Regular" w:cs="Arial"/>
          <w:lang w:val="mk-MK"/>
        </w:rPr>
      </w:pPr>
      <w:r w:rsidRPr="00604AE0">
        <w:rPr>
          <w:rFonts w:ascii="StobiSerif Regular" w:hAnsi="StobiSerif Regular" w:cs="Arial"/>
          <w:lang w:val="mk-MK"/>
        </w:rPr>
        <w:t xml:space="preserve">„(7) Продавниците за домашни миленици и одгледувачниците </w:t>
      </w:r>
      <w:r w:rsidR="00333D72" w:rsidRPr="00604AE0">
        <w:rPr>
          <w:rFonts w:ascii="StobiSerif Regular" w:hAnsi="StobiSerif Regular" w:cs="Arial"/>
          <w:lang w:val="mk-MK"/>
        </w:rPr>
        <w:t xml:space="preserve">за да бидат регистрирани </w:t>
      </w:r>
      <w:r w:rsidRPr="00604AE0">
        <w:rPr>
          <w:rFonts w:ascii="StobiSerif Regular" w:hAnsi="StobiSerif Regular" w:cs="Arial"/>
          <w:lang w:val="mk-MK"/>
        </w:rPr>
        <w:t>треба да ги исполнуваат барањата во однос на условите, просториите и опремата.“</w:t>
      </w:r>
    </w:p>
    <w:p w:rsidR="001559F2" w:rsidRPr="001D7906" w:rsidRDefault="001559F2" w:rsidP="000942F0">
      <w:pPr>
        <w:spacing w:after="0" w:line="240" w:lineRule="auto"/>
        <w:ind w:right="-329"/>
        <w:jc w:val="both"/>
        <w:rPr>
          <w:rFonts w:ascii="StobiSerif Regular" w:hAnsi="StobiSerif Regular" w:cs="Arial"/>
          <w:lang w:val="mk-MK"/>
        </w:rPr>
      </w:pPr>
    </w:p>
    <w:p w:rsidR="00A429BB" w:rsidRPr="001D7906" w:rsidRDefault="00A429BB" w:rsidP="00A429BB">
      <w:pPr>
        <w:spacing w:after="0" w:line="240" w:lineRule="auto"/>
        <w:ind w:right="-329"/>
        <w:jc w:val="both"/>
        <w:rPr>
          <w:rFonts w:ascii="StobiSerif Regular" w:hAnsi="StobiSerif Regular" w:cs="Arial"/>
          <w:lang w:val="mk-MK"/>
        </w:rPr>
      </w:pPr>
      <w:r w:rsidRPr="001D7906">
        <w:rPr>
          <w:rFonts w:ascii="StobiSerif Regular" w:hAnsi="StobiSerif Regular" w:cs="Arial"/>
          <w:lang w:val="mk-MK"/>
        </w:rPr>
        <w:t>Ставот (8) се менува и гласи:</w:t>
      </w:r>
    </w:p>
    <w:p w:rsidR="00A429BB" w:rsidRPr="001D7906" w:rsidRDefault="00A429BB" w:rsidP="00A429BB">
      <w:pPr>
        <w:spacing w:after="0" w:line="240" w:lineRule="auto"/>
        <w:ind w:right="-329"/>
        <w:jc w:val="both"/>
        <w:rPr>
          <w:rFonts w:ascii="StobiSerif Regular" w:hAnsi="StobiSerif Regular" w:cs="Arial"/>
          <w:lang w:val="mk-MK"/>
        </w:rPr>
      </w:pPr>
    </w:p>
    <w:p w:rsidR="00A429BB" w:rsidRPr="00604AE0" w:rsidRDefault="00A429BB" w:rsidP="00A429BB">
      <w:pPr>
        <w:spacing w:after="0" w:line="240" w:lineRule="auto"/>
        <w:ind w:right="-329"/>
        <w:jc w:val="both"/>
        <w:rPr>
          <w:rFonts w:ascii="StobiSerif Regular" w:hAnsi="StobiSerif Regular" w:cs="Arial"/>
          <w:lang w:val="mk-MK"/>
        </w:rPr>
      </w:pPr>
      <w:r w:rsidRPr="00604AE0">
        <w:rPr>
          <w:rFonts w:ascii="StobiSerif Regular" w:hAnsi="StobiSerif Regular" w:cs="Arial"/>
          <w:lang w:val="mk-MK"/>
        </w:rPr>
        <w:t>„</w:t>
      </w:r>
      <w:r w:rsidR="0008309E" w:rsidRPr="00604AE0">
        <w:rPr>
          <w:rFonts w:ascii="StobiSerif Regular" w:hAnsi="StobiSerif Regular" w:cs="Arial"/>
          <w:lang w:val="mk-MK"/>
        </w:rPr>
        <w:t>(</w:t>
      </w:r>
      <w:r w:rsidRPr="00604AE0">
        <w:rPr>
          <w:rFonts w:ascii="StobiSerif Regular" w:hAnsi="StobiSerif Regular" w:cs="Arial"/>
          <w:lang w:val="mk-MK"/>
        </w:rPr>
        <w:t xml:space="preserve">8) Продавниците за домашни миленици треба да </w:t>
      </w:r>
      <w:r w:rsidR="00333D72" w:rsidRPr="00604AE0">
        <w:rPr>
          <w:rFonts w:ascii="StobiSerif Regular" w:hAnsi="StobiSerif Regular" w:cs="Arial"/>
          <w:lang w:val="mk-MK"/>
        </w:rPr>
        <w:t xml:space="preserve">бидат регистрирани и да </w:t>
      </w:r>
      <w:r w:rsidRPr="00604AE0">
        <w:rPr>
          <w:rFonts w:ascii="StobiSerif Regular" w:hAnsi="StobiSerif Regular" w:cs="Arial"/>
          <w:lang w:val="mk-MK"/>
        </w:rPr>
        <w:t xml:space="preserve">водат евиденција. </w:t>
      </w:r>
      <w:r w:rsidR="00333D72" w:rsidRPr="00604AE0">
        <w:rPr>
          <w:rFonts w:ascii="StobiSerif Regular" w:hAnsi="StobiSerif Regular"/>
        </w:rPr>
        <w:t>Евиденцијата треба да ја чуваат најмалку три години и истата треба да биде достапна на увид на барање на Агенцијата</w:t>
      </w:r>
      <w:r w:rsidR="00333D72" w:rsidRPr="00604AE0">
        <w:rPr>
          <w:rFonts w:ascii="StobiSerif Regular" w:hAnsi="StobiSerif Regular" w:cs="Arial"/>
          <w:lang w:val="mk-MK"/>
        </w:rPr>
        <w:t xml:space="preserve">. </w:t>
      </w:r>
      <w:r w:rsidRPr="00604AE0">
        <w:rPr>
          <w:rFonts w:ascii="StobiSerif Regular" w:hAnsi="StobiSerif Regular" w:cs="Arial"/>
          <w:lang w:val="mk-MK"/>
        </w:rPr>
        <w:t>“</w:t>
      </w:r>
    </w:p>
    <w:p w:rsidR="00A429BB" w:rsidRPr="00604AE0" w:rsidRDefault="00A429BB" w:rsidP="00A429BB">
      <w:pPr>
        <w:spacing w:after="0" w:line="240" w:lineRule="auto"/>
        <w:ind w:right="-329"/>
        <w:jc w:val="both"/>
        <w:rPr>
          <w:rFonts w:ascii="StobiSerif Regular" w:hAnsi="StobiSerif Regular" w:cs="Arial"/>
          <w:lang w:val="mk-MK"/>
        </w:rPr>
      </w:pPr>
    </w:p>
    <w:p w:rsidR="00A429BB" w:rsidRPr="00604AE0" w:rsidRDefault="00A429BB" w:rsidP="00A429BB">
      <w:pPr>
        <w:spacing w:after="0" w:line="240" w:lineRule="auto"/>
        <w:ind w:right="-329"/>
        <w:jc w:val="both"/>
        <w:rPr>
          <w:rFonts w:ascii="StobiSerif Regular" w:hAnsi="StobiSerif Regular" w:cs="Arial"/>
          <w:lang w:val="mk-MK"/>
        </w:rPr>
      </w:pPr>
      <w:r w:rsidRPr="00604AE0">
        <w:rPr>
          <w:rFonts w:ascii="StobiSerif Regular" w:hAnsi="StobiSerif Regular" w:cs="Arial"/>
          <w:lang w:val="mk-MK"/>
        </w:rPr>
        <w:t>Ставот (9) се менува и гласи:</w:t>
      </w:r>
    </w:p>
    <w:p w:rsidR="00A429BB" w:rsidRPr="00604AE0" w:rsidRDefault="00A429BB" w:rsidP="00A429BB">
      <w:pPr>
        <w:spacing w:after="0" w:line="240" w:lineRule="auto"/>
        <w:ind w:right="-329"/>
        <w:jc w:val="both"/>
        <w:rPr>
          <w:rFonts w:ascii="StobiSerif Regular" w:hAnsi="StobiSerif Regular" w:cs="Arial"/>
          <w:lang w:val="mk-MK"/>
        </w:rPr>
      </w:pPr>
    </w:p>
    <w:p w:rsidR="00A429BB" w:rsidRPr="00604AE0" w:rsidRDefault="00A429BB" w:rsidP="00A429BB">
      <w:pPr>
        <w:spacing w:after="0" w:line="240" w:lineRule="auto"/>
        <w:ind w:right="-329"/>
        <w:jc w:val="both"/>
        <w:rPr>
          <w:rFonts w:ascii="StobiSerif Regular" w:hAnsi="StobiSerif Regular" w:cs="Arial"/>
          <w:lang w:val="mk-MK"/>
        </w:rPr>
      </w:pPr>
      <w:r w:rsidRPr="00604AE0">
        <w:rPr>
          <w:rFonts w:ascii="StobiSerif Regular" w:hAnsi="StobiSerif Regular" w:cs="Arial"/>
          <w:lang w:val="mk-MK"/>
        </w:rPr>
        <w:t xml:space="preserve">„(9) Регистрираните </w:t>
      </w:r>
      <w:r w:rsidR="00250524" w:rsidRPr="00604AE0">
        <w:rPr>
          <w:rFonts w:ascii="StobiSerif Regular" w:hAnsi="StobiSerif Regular" w:cs="Arial"/>
          <w:lang w:val="mk-MK"/>
        </w:rPr>
        <w:t>сопственици</w:t>
      </w:r>
      <w:r w:rsidRPr="00604AE0">
        <w:rPr>
          <w:rFonts w:ascii="StobiSerif Regular" w:hAnsi="StobiSerif Regular" w:cs="Arial"/>
          <w:lang w:val="mk-MK"/>
        </w:rPr>
        <w:t xml:space="preserve"> на куче, одгледувачниците и продавниците на домашни миленици се регистрираат во регистер на регистрирани </w:t>
      </w:r>
      <w:r w:rsidR="00250524" w:rsidRPr="00604AE0">
        <w:rPr>
          <w:rFonts w:ascii="StobiSerif Regular" w:hAnsi="StobiSerif Regular" w:cs="Arial"/>
          <w:lang w:val="mk-MK"/>
        </w:rPr>
        <w:t>сопственици</w:t>
      </w:r>
      <w:r w:rsidRPr="00604AE0">
        <w:rPr>
          <w:rFonts w:ascii="StobiSerif Regular" w:hAnsi="StobiSerif Regular" w:cs="Arial"/>
          <w:lang w:val="mk-MK"/>
        </w:rPr>
        <w:t xml:space="preserve"> на куче, одгледувачници и продавници за домашни миленици кој го води Агенцијата, врз ос</w:t>
      </w:r>
      <w:r w:rsidR="00046FD6" w:rsidRPr="00604AE0">
        <w:rPr>
          <w:rFonts w:ascii="StobiSerif Regular" w:hAnsi="StobiSerif Regular" w:cs="Arial"/>
          <w:lang w:val="mk-MK"/>
        </w:rPr>
        <w:t>н</w:t>
      </w:r>
      <w:r w:rsidRPr="00604AE0">
        <w:rPr>
          <w:rFonts w:ascii="StobiSerif Regular" w:hAnsi="StobiSerif Regular" w:cs="Arial"/>
          <w:lang w:val="mk-MK"/>
        </w:rPr>
        <w:t>ова на поднесено барање.“</w:t>
      </w:r>
    </w:p>
    <w:p w:rsidR="00A429BB" w:rsidRPr="00604AE0" w:rsidRDefault="00A429BB" w:rsidP="00A429BB">
      <w:pPr>
        <w:spacing w:after="0" w:line="240" w:lineRule="auto"/>
        <w:ind w:right="-329"/>
        <w:jc w:val="both"/>
        <w:rPr>
          <w:rFonts w:ascii="StobiSerif Regular" w:hAnsi="StobiSerif Regular" w:cs="Arial"/>
          <w:lang w:val="mk-MK"/>
        </w:rPr>
      </w:pPr>
    </w:p>
    <w:p w:rsidR="00A429BB" w:rsidRPr="00604AE0" w:rsidRDefault="00A429BB" w:rsidP="00A429BB">
      <w:pPr>
        <w:spacing w:after="0" w:line="240" w:lineRule="auto"/>
        <w:ind w:right="-329"/>
        <w:jc w:val="both"/>
        <w:rPr>
          <w:rFonts w:ascii="StobiSerif Regular" w:hAnsi="StobiSerif Regular" w:cs="Arial"/>
          <w:lang w:val="mk-MK"/>
        </w:rPr>
      </w:pPr>
      <w:r w:rsidRPr="00604AE0">
        <w:rPr>
          <w:rFonts w:ascii="StobiSerif Regular" w:hAnsi="StobiSerif Regular" w:cs="Arial"/>
          <w:lang w:val="mk-MK"/>
        </w:rPr>
        <w:t>Ставот (10) се менува и гласи:</w:t>
      </w:r>
    </w:p>
    <w:p w:rsidR="00A429BB" w:rsidRPr="00604AE0" w:rsidRDefault="00A429BB" w:rsidP="00A429BB">
      <w:pPr>
        <w:spacing w:after="0" w:line="240" w:lineRule="auto"/>
        <w:ind w:right="-329"/>
        <w:jc w:val="both"/>
        <w:rPr>
          <w:rFonts w:ascii="StobiSerif Regular" w:hAnsi="StobiSerif Regular" w:cs="Arial"/>
          <w:lang w:val="mk-MK"/>
        </w:rPr>
      </w:pPr>
    </w:p>
    <w:p w:rsidR="00A429BB" w:rsidRPr="00604AE0" w:rsidRDefault="00A429BB" w:rsidP="00A429BB">
      <w:pPr>
        <w:spacing w:after="0" w:line="240" w:lineRule="auto"/>
        <w:ind w:right="-329"/>
        <w:jc w:val="both"/>
        <w:rPr>
          <w:rFonts w:ascii="StobiSerif Regular" w:hAnsi="StobiSerif Regular" w:cs="Arial"/>
          <w:lang w:val="mk-MK"/>
        </w:rPr>
      </w:pPr>
      <w:r w:rsidRPr="00604AE0">
        <w:rPr>
          <w:rFonts w:ascii="StobiSerif Regular" w:hAnsi="StobiSerif Regular" w:cs="Arial"/>
          <w:lang w:val="mk-MK"/>
        </w:rPr>
        <w:t xml:space="preserve">„(10) Регистрираните </w:t>
      </w:r>
      <w:r w:rsidR="00250524" w:rsidRPr="00604AE0">
        <w:rPr>
          <w:rFonts w:ascii="StobiSerif Regular" w:hAnsi="StobiSerif Regular" w:cs="Arial"/>
          <w:lang w:val="mk-MK"/>
        </w:rPr>
        <w:t>сопственици</w:t>
      </w:r>
      <w:r w:rsidRPr="00604AE0">
        <w:rPr>
          <w:rFonts w:ascii="StobiSerif Regular" w:hAnsi="StobiSerif Regular" w:cs="Arial"/>
          <w:lang w:val="mk-MK"/>
        </w:rPr>
        <w:t xml:space="preserve"> на куче, одгледувачниците и продавниците за домашни миленици не смеат да стават во промет или подарат домашни миленици кои не се идентификувани и регистрирани согласно Законот за идентификација и регистрација на животните.“</w:t>
      </w:r>
    </w:p>
    <w:p w:rsidR="00A429BB" w:rsidRPr="00604AE0" w:rsidRDefault="00A429BB" w:rsidP="00A429BB">
      <w:pPr>
        <w:spacing w:after="0" w:line="240" w:lineRule="auto"/>
        <w:ind w:right="-329"/>
        <w:jc w:val="both"/>
        <w:rPr>
          <w:rFonts w:ascii="StobiSerif Regular" w:hAnsi="StobiSerif Regular" w:cs="Arial"/>
          <w:lang w:val="mk-MK"/>
        </w:rPr>
      </w:pPr>
    </w:p>
    <w:p w:rsidR="00A429BB" w:rsidRPr="00604AE0" w:rsidRDefault="00A429BB" w:rsidP="00A429BB">
      <w:pPr>
        <w:spacing w:after="0" w:line="240" w:lineRule="auto"/>
        <w:ind w:right="-329"/>
        <w:jc w:val="both"/>
        <w:rPr>
          <w:rFonts w:ascii="StobiSerif Regular" w:hAnsi="StobiSerif Regular" w:cs="Arial"/>
          <w:lang w:val="mk-MK"/>
        </w:rPr>
      </w:pPr>
      <w:r w:rsidRPr="00604AE0">
        <w:rPr>
          <w:rFonts w:ascii="StobiSerif Regular" w:hAnsi="StobiSerif Regular" w:cs="Arial"/>
          <w:lang w:val="mk-MK"/>
        </w:rPr>
        <w:t>По ставот (10) се додава нов став (11) кој гласи:</w:t>
      </w:r>
    </w:p>
    <w:p w:rsidR="00A429BB" w:rsidRPr="00604AE0" w:rsidRDefault="00A429BB" w:rsidP="00A429BB">
      <w:pPr>
        <w:spacing w:after="0" w:line="240" w:lineRule="auto"/>
        <w:ind w:right="-329"/>
        <w:jc w:val="both"/>
        <w:rPr>
          <w:rFonts w:ascii="StobiSerif Regular" w:hAnsi="StobiSerif Regular" w:cs="Arial"/>
          <w:lang w:val="mk-MK"/>
        </w:rPr>
      </w:pPr>
    </w:p>
    <w:p w:rsidR="00A429BB" w:rsidRPr="00604AE0" w:rsidRDefault="00A429BB" w:rsidP="00A429BB">
      <w:pPr>
        <w:spacing w:after="0" w:line="240" w:lineRule="auto"/>
        <w:ind w:right="-329"/>
        <w:jc w:val="both"/>
        <w:rPr>
          <w:rFonts w:ascii="StobiSerif Regular" w:hAnsi="StobiSerif Regular" w:cs="Arial"/>
          <w:lang w:val="mk-MK"/>
        </w:rPr>
      </w:pPr>
      <w:r w:rsidRPr="00604AE0">
        <w:rPr>
          <w:rFonts w:ascii="StobiSerif Regular" w:hAnsi="StobiSerif Regular" w:cs="Arial"/>
          <w:lang w:val="mk-MK"/>
        </w:rPr>
        <w:t>„(1</w:t>
      </w:r>
      <w:r w:rsidR="000777DB" w:rsidRPr="00604AE0">
        <w:rPr>
          <w:rFonts w:ascii="StobiSerif Regular" w:hAnsi="StobiSerif Regular" w:cs="Arial"/>
          <w:lang w:val="mk-MK"/>
        </w:rPr>
        <w:t>1</w:t>
      </w:r>
      <w:r w:rsidRPr="00604AE0">
        <w:rPr>
          <w:rFonts w:ascii="StobiSerif Regular" w:hAnsi="StobiSerif Regular" w:cs="Arial"/>
          <w:lang w:val="mk-MK"/>
        </w:rPr>
        <w:t xml:space="preserve">) Регистрираните </w:t>
      </w:r>
      <w:r w:rsidR="00250524" w:rsidRPr="00604AE0">
        <w:rPr>
          <w:rFonts w:ascii="StobiSerif Regular" w:hAnsi="StobiSerif Regular" w:cs="Arial"/>
          <w:lang w:val="mk-MK"/>
        </w:rPr>
        <w:t>сопственици</w:t>
      </w:r>
      <w:r w:rsidRPr="00604AE0">
        <w:rPr>
          <w:rFonts w:ascii="StobiSerif Regular" w:hAnsi="StobiSerif Regular" w:cs="Arial"/>
          <w:lang w:val="mk-MK"/>
        </w:rPr>
        <w:t xml:space="preserve"> на куче</w:t>
      </w:r>
      <w:r w:rsidR="00333D72" w:rsidRPr="00604AE0">
        <w:rPr>
          <w:rFonts w:ascii="StobiSerif Regular" w:hAnsi="StobiSerif Regular" w:cs="Arial"/>
          <w:lang w:val="mk-MK"/>
        </w:rPr>
        <w:t xml:space="preserve"> и</w:t>
      </w:r>
      <w:r w:rsidRPr="00604AE0">
        <w:rPr>
          <w:rFonts w:ascii="StobiSerif Regular" w:hAnsi="StobiSerif Regular" w:cs="Arial"/>
          <w:lang w:val="mk-MK"/>
        </w:rPr>
        <w:t xml:space="preserve"> одгледувачниците за да бидат регистрирани треба да ги исполнуваат условите за држење на домашни миленици наведени во одлуката за комунален </w:t>
      </w:r>
      <w:r w:rsidR="00550D9B" w:rsidRPr="00604AE0">
        <w:rPr>
          <w:rFonts w:ascii="StobiSerif Regular" w:hAnsi="StobiSerif Regular" w:cs="Arial"/>
          <w:lang w:val="mk-MK"/>
        </w:rPr>
        <w:t xml:space="preserve">ред </w:t>
      </w:r>
      <w:r w:rsidRPr="00604AE0">
        <w:rPr>
          <w:rFonts w:ascii="StobiSerif Regular" w:hAnsi="StobiSerif Regular" w:cs="Arial"/>
          <w:lang w:val="mk-MK"/>
        </w:rPr>
        <w:t xml:space="preserve">на надлежната општина.“ </w:t>
      </w:r>
    </w:p>
    <w:p w:rsidR="005861C6" w:rsidRPr="00604AE0" w:rsidRDefault="005861C6" w:rsidP="000942F0">
      <w:pPr>
        <w:spacing w:after="0" w:line="240" w:lineRule="auto"/>
        <w:ind w:right="-329"/>
        <w:jc w:val="both"/>
        <w:rPr>
          <w:rFonts w:ascii="StobiSerif Regular" w:hAnsi="StobiSerif Regular" w:cs="Arial"/>
          <w:lang w:val="mk-MK"/>
        </w:rPr>
      </w:pPr>
    </w:p>
    <w:p w:rsidR="00537687" w:rsidRPr="00604AE0" w:rsidRDefault="005861C6" w:rsidP="000942F0">
      <w:pPr>
        <w:spacing w:after="0" w:line="240" w:lineRule="auto"/>
        <w:ind w:right="-329"/>
        <w:jc w:val="both"/>
        <w:rPr>
          <w:rFonts w:ascii="StobiSerif Regular" w:hAnsi="StobiSerif Regular" w:cs="Arial"/>
          <w:lang w:val="mk-MK"/>
        </w:rPr>
      </w:pPr>
      <w:r w:rsidRPr="00604AE0">
        <w:rPr>
          <w:rFonts w:ascii="StobiSerif Regular" w:hAnsi="StobiSerif Regular" w:cs="Arial"/>
          <w:lang w:val="mk-MK"/>
        </w:rPr>
        <w:t xml:space="preserve">Ставот (11) </w:t>
      </w:r>
      <w:r w:rsidR="00A429BB" w:rsidRPr="00604AE0">
        <w:rPr>
          <w:rFonts w:ascii="StobiSerif Regular" w:hAnsi="StobiSerif Regular" w:cs="Arial"/>
          <w:lang w:val="mk-MK"/>
        </w:rPr>
        <w:t xml:space="preserve">станува став (12) кој </w:t>
      </w:r>
      <w:r w:rsidRPr="00604AE0">
        <w:rPr>
          <w:rFonts w:ascii="StobiSerif Regular" w:hAnsi="StobiSerif Regular" w:cs="Arial"/>
          <w:lang w:val="mk-MK"/>
        </w:rPr>
        <w:t>се менува и гласи:</w:t>
      </w:r>
    </w:p>
    <w:p w:rsidR="00A429BB" w:rsidRPr="00604AE0" w:rsidRDefault="00A429BB" w:rsidP="000942F0">
      <w:pPr>
        <w:spacing w:after="0" w:line="240" w:lineRule="auto"/>
        <w:ind w:right="-329"/>
        <w:jc w:val="both"/>
        <w:rPr>
          <w:rFonts w:ascii="StobiSerif Regular" w:hAnsi="StobiSerif Regular" w:cs="Arial"/>
          <w:lang w:val="mk-MK"/>
        </w:rPr>
      </w:pPr>
    </w:p>
    <w:p w:rsidR="00CF2408" w:rsidRPr="00604AE0" w:rsidRDefault="005861C6" w:rsidP="00BF43A1">
      <w:pPr>
        <w:spacing w:after="0" w:line="240" w:lineRule="auto"/>
        <w:ind w:right="-329"/>
        <w:jc w:val="both"/>
        <w:rPr>
          <w:rFonts w:ascii="StobiSerif Regular" w:hAnsi="StobiSerif Regular" w:cs="Arial"/>
          <w:lang w:val="mk-MK"/>
        </w:rPr>
      </w:pPr>
      <w:r w:rsidRPr="00604AE0">
        <w:rPr>
          <w:rFonts w:ascii="StobiSerif Regular" w:hAnsi="StobiSerif Regular" w:cs="Arial"/>
          <w:lang w:val="mk-MK"/>
        </w:rPr>
        <w:t xml:space="preserve">„(11) Директорот на Агенцијата го пропишува начинот и постапката на регистрација на </w:t>
      </w:r>
      <w:r w:rsidR="00250524" w:rsidRPr="00604AE0">
        <w:rPr>
          <w:rFonts w:ascii="StobiSerif Regular" w:hAnsi="StobiSerif Regular" w:cs="Arial"/>
          <w:lang w:val="mk-MK"/>
        </w:rPr>
        <w:t>сопствениците</w:t>
      </w:r>
      <w:r w:rsidR="00EB412D" w:rsidRPr="00604AE0">
        <w:rPr>
          <w:rFonts w:ascii="StobiSerif Regular" w:hAnsi="StobiSerif Regular" w:cs="Arial"/>
          <w:lang w:val="mk-MK"/>
        </w:rPr>
        <w:t xml:space="preserve"> на куче, </w:t>
      </w:r>
      <w:r w:rsidRPr="00604AE0">
        <w:rPr>
          <w:rFonts w:ascii="StobiSerif Regular" w:hAnsi="StobiSerif Regular" w:cs="Arial"/>
          <w:lang w:val="mk-MK"/>
        </w:rPr>
        <w:t xml:space="preserve">одгледувачниците и продавниците на домашни миленици, барањата во однос на </w:t>
      </w:r>
      <w:r w:rsidR="00EB412D" w:rsidRPr="00604AE0">
        <w:rPr>
          <w:rFonts w:ascii="StobiSerif Regular" w:hAnsi="StobiSerif Regular" w:cs="Arial"/>
          <w:lang w:val="mk-MK"/>
        </w:rPr>
        <w:t xml:space="preserve">условите, </w:t>
      </w:r>
      <w:r w:rsidRPr="00604AE0">
        <w:rPr>
          <w:rFonts w:ascii="StobiSerif Regular" w:hAnsi="StobiSerif Regular" w:cs="Arial"/>
          <w:lang w:val="mk-MK"/>
        </w:rPr>
        <w:t xml:space="preserve">просториите и опремата за продавниците за домашни миленици и одгледувачниците и формата и содржината на евиденцијата која треба да ја водат </w:t>
      </w:r>
      <w:r w:rsidR="00EB412D" w:rsidRPr="00604AE0">
        <w:rPr>
          <w:rFonts w:ascii="StobiSerif Regular" w:hAnsi="StobiSerif Regular" w:cs="Arial"/>
          <w:lang w:val="mk-MK"/>
        </w:rPr>
        <w:t xml:space="preserve">регистрираните </w:t>
      </w:r>
      <w:r w:rsidR="00250524" w:rsidRPr="00604AE0">
        <w:rPr>
          <w:rFonts w:ascii="StobiSerif Regular" w:hAnsi="StobiSerif Regular" w:cs="Arial"/>
          <w:lang w:val="mk-MK"/>
        </w:rPr>
        <w:t xml:space="preserve">сопственици </w:t>
      </w:r>
      <w:r w:rsidR="00EB412D" w:rsidRPr="00604AE0">
        <w:rPr>
          <w:rFonts w:ascii="StobiSerif Regular" w:hAnsi="StobiSerif Regular" w:cs="Arial"/>
          <w:lang w:val="mk-MK"/>
        </w:rPr>
        <w:t xml:space="preserve">на куче, </w:t>
      </w:r>
      <w:r w:rsidRPr="00604AE0">
        <w:rPr>
          <w:rFonts w:ascii="StobiSerif Regular" w:hAnsi="StobiSerif Regular" w:cs="Arial"/>
          <w:lang w:val="mk-MK"/>
        </w:rPr>
        <w:t xml:space="preserve">одгледувачниците и продавниците на </w:t>
      </w:r>
      <w:r w:rsidRPr="00604AE0">
        <w:rPr>
          <w:rFonts w:ascii="StobiSerif Regular" w:hAnsi="StobiSerif Regular" w:cs="Arial"/>
          <w:lang w:val="mk-MK"/>
        </w:rPr>
        <w:lastRenderedPageBreak/>
        <w:t>домашни миленици</w:t>
      </w:r>
      <w:r w:rsidR="00864554" w:rsidRPr="00604AE0">
        <w:rPr>
          <w:rFonts w:ascii="StobiSerif Regular" w:hAnsi="StobiSerif Regular" w:cs="Arial"/>
          <w:lang w:val="mk-MK"/>
        </w:rPr>
        <w:t>,</w:t>
      </w:r>
      <w:r w:rsidRPr="00604AE0">
        <w:rPr>
          <w:rFonts w:ascii="StobiSerif Regular" w:hAnsi="StobiSerif Regular" w:cs="Arial"/>
          <w:lang w:val="mk-MK"/>
        </w:rPr>
        <w:t xml:space="preserve"> како и формата и содржината на регистарот од став (9) на овој член.“</w:t>
      </w:r>
    </w:p>
    <w:p w:rsidR="00F167A1" w:rsidRPr="00604AE0" w:rsidRDefault="00F167A1" w:rsidP="00A95029">
      <w:pPr>
        <w:spacing w:after="0" w:line="240" w:lineRule="auto"/>
        <w:ind w:right="-329"/>
        <w:jc w:val="center"/>
        <w:rPr>
          <w:rFonts w:ascii="StobiSerif Regular" w:hAnsi="StobiSerif Regular" w:cs="Arial"/>
          <w:lang w:val="mk-MK"/>
        </w:rPr>
      </w:pPr>
      <w:r w:rsidRPr="00604AE0">
        <w:rPr>
          <w:rFonts w:ascii="StobiSerif Regular" w:hAnsi="StobiSerif Regular" w:cs="Arial"/>
          <w:lang w:val="mk-MK"/>
        </w:rPr>
        <w:t>Член 4</w:t>
      </w:r>
    </w:p>
    <w:p w:rsidR="00F167A1" w:rsidRPr="00604AE0" w:rsidRDefault="00F167A1" w:rsidP="000942F0">
      <w:pPr>
        <w:spacing w:after="0" w:line="240" w:lineRule="auto"/>
        <w:ind w:right="-329"/>
        <w:jc w:val="both"/>
        <w:rPr>
          <w:rFonts w:ascii="StobiSerif Regular" w:hAnsi="StobiSerif Regular" w:cs="Arial"/>
          <w:lang w:val="mk-MK"/>
        </w:rPr>
      </w:pPr>
    </w:p>
    <w:p w:rsidR="00F167A1" w:rsidRPr="00604AE0" w:rsidRDefault="00F167A1" w:rsidP="000942F0">
      <w:pPr>
        <w:spacing w:after="0" w:line="240" w:lineRule="auto"/>
        <w:ind w:right="-329"/>
        <w:jc w:val="both"/>
        <w:rPr>
          <w:rFonts w:ascii="StobiSerif Regular" w:hAnsi="StobiSerif Regular" w:cs="Arial"/>
          <w:lang w:val="mk-MK"/>
        </w:rPr>
      </w:pPr>
      <w:r w:rsidRPr="00604AE0">
        <w:rPr>
          <w:rFonts w:ascii="StobiSerif Regular" w:hAnsi="StobiSerif Regular" w:cs="Arial"/>
          <w:lang w:val="mk-MK"/>
        </w:rPr>
        <w:t>Во членот 28 во ставот (3) зборовите „треба да се кастрираат, односно ојаловуваат“ се менуваат и гласат:</w:t>
      </w:r>
    </w:p>
    <w:p w:rsidR="00F167A1" w:rsidRPr="00604AE0" w:rsidRDefault="00F167A1" w:rsidP="000942F0">
      <w:pPr>
        <w:spacing w:after="0" w:line="240" w:lineRule="auto"/>
        <w:ind w:right="-329"/>
        <w:jc w:val="both"/>
        <w:rPr>
          <w:rFonts w:ascii="StobiSerif Regular" w:hAnsi="StobiSerif Regular" w:cs="Arial"/>
          <w:lang w:val="mk-MK"/>
        </w:rPr>
      </w:pPr>
      <w:r w:rsidRPr="00604AE0">
        <w:rPr>
          <w:rFonts w:ascii="StobiSerif Regular" w:hAnsi="StobiSerif Regular" w:cs="Arial"/>
          <w:lang w:val="mk-MK"/>
        </w:rPr>
        <w:t>„треба да се стерилизираат“</w:t>
      </w:r>
    </w:p>
    <w:p w:rsidR="00EA63F9" w:rsidRPr="00604AE0" w:rsidRDefault="00EA63F9" w:rsidP="000942F0">
      <w:pPr>
        <w:spacing w:after="0" w:line="240" w:lineRule="auto"/>
        <w:ind w:right="-329"/>
        <w:jc w:val="both"/>
        <w:rPr>
          <w:rFonts w:ascii="StobiSerif Regular" w:hAnsi="StobiSerif Regular" w:cs="Arial"/>
          <w:lang w:val="mk-MK"/>
        </w:rPr>
      </w:pPr>
    </w:p>
    <w:p w:rsidR="00EA63F9" w:rsidRPr="00604AE0" w:rsidRDefault="00EA63F9" w:rsidP="000942F0">
      <w:pPr>
        <w:spacing w:after="0" w:line="240" w:lineRule="auto"/>
        <w:ind w:right="-329"/>
        <w:jc w:val="both"/>
        <w:rPr>
          <w:rFonts w:ascii="StobiSerif Regular" w:hAnsi="StobiSerif Regular" w:cs="Arial"/>
          <w:lang w:val="mk-MK"/>
        </w:rPr>
      </w:pPr>
      <w:r w:rsidRPr="00604AE0">
        <w:rPr>
          <w:rFonts w:ascii="StobiSerif Regular" w:hAnsi="StobiSerif Regular" w:cs="Arial"/>
          <w:lang w:val="mk-MK"/>
        </w:rPr>
        <w:t>Во членот 28 по ставот (8) се додава нов став (9) кој гласи:</w:t>
      </w:r>
    </w:p>
    <w:p w:rsidR="00EA63F9" w:rsidRPr="00604AE0" w:rsidRDefault="00EA63F9" w:rsidP="000942F0">
      <w:pPr>
        <w:spacing w:after="0" w:line="240" w:lineRule="auto"/>
        <w:ind w:right="-329"/>
        <w:jc w:val="both"/>
        <w:rPr>
          <w:rFonts w:ascii="StobiSerif Regular" w:hAnsi="StobiSerif Regular" w:cs="Arial"/>
          <w:lang w:val="mk-MK"/>
        </w:rPr>
      </w:pPr>
      <w:r w:rsidRPr="00604AE0">
        <w:rPr>
          <w:rFonts w:ascii="StobiSerif Regular" w:hAnsi="StobiSerif Regular" w:cs="Arial"/>
          <w:lang w:val="mk-MK"/>
        </w:rPr>
        <w:t xml:space="preserve">„Директорот на Агенцијата донесува годишен план за контрола на активностите пропишани во ставот (3) на овој член. Активностите </w:t>
      </w:r>
      <w:r w:rsidR="00B84417" w:rsidRPr="00604AE0">
        <w:rPr>
          <w:rFonts w:ascii="StobiSerif Regular" w:hAnsi="StobiSerif Regular" w:cs="Arial"/>
          <w:lang w:val="mk-MK"/>
        </w:rPr>
        <w:t>може да се вршат</w:t>
      </w:r>
      <w:r w:rsidRPr="00604AE0">
        <w:rPr>
          <w:rFonts w:ascii="StobiSerif Regular" w:hAnsi="StobiSerif Regular" w:cs="Arial"/>
          <w:lang w:val="mk-MK"/>
        </w:rPr>
        <w:t xml:space="preserve"> во соработка со </w:t>
      </w:r>
      <w:r w:rsidR="00237F39" w:rsidRPr="00604AE0">
        <w:rPr>
          <w:rFonts w:ascii="StobiSerif Regular" w:hAnsi="StobiSerif Regular" w:cs="Arial"/>
          <w:lang w:val="mk-MK"/>
        </w:rPr>
        <w:t>здруженијата за заштита и благосостојба на животните.“</w:t>
      </w:r>
    </w:p>
    <w:p w:rsidR="00237F39" w:rsidRPr="00604AE0" w:rsidRDefault="00237F39" w:rsidP="000942F0">
      <w:pPr>
        <w:spacing w:after="0" w:line="240" w:lineRule="auto"/>
        <w:ind w:right="-329"/>
        <w:jc w:val="both"/>
        <w:rPr>
          <w:rFonts w:ascii="StobiSerif Regular" w:hAnsi="StobiSerif Regular" w:cs="Arial"/>
          <w:lang w:val="mk-MK"/>
        </w:rPr>
      </w:pPr>
    </w:p>
    <w:p w:rsidR="00237F39" w:rsidRPr="001D7906" w:rsidRDefault="00237F39" w:rsidP="000942F0">
      <w:pPr>
        <w:spacing w:after="0" w:line="240" w:lineRule="auto"/>
        <w:ind w:right="-329"/>
        <w:jc w:val="both"/>
        <w:rPr>
          <w:rFonts w:ascii="StobiSerif Regular" w:hAnsi="StobiSerif Regular" w:cs="Arial"/>
          <w:lang w:val="mk-MK"/>
        </w:rPr>
      </w:pPr>
      <w:r w:rsidRPr="00604AE0">
        <w:rPr>
          <w:rFonts w:ascii="StobiSerif Regular" w:hAnsi="StobiSerif Regular" w:cs="Arial"/>
          <w:lang w:val="mk-MK"/>
        </w:rPr>
        <w:t>Ставот (9) станува став (10)</w:t>
      </w:r>
    </w:p>
    <w:p w:rsidR="00420CD0" w:rsidRPr="001D7906" w:rsidRDefault="00420CD0" w:rsidP="00420CD0">
      <w:pPr>
        <w:spacing w:after="0" w:line="240" w:lineRule="auto"/>
        <w:ind w:right="-329"/>
        <w:jc w:val="center"/>
        <w:rPr>
          <w:rFonts w:ascii="StobiSerif Regular" w:hAnsi="StobiSerif Regular" w:cs="Arial"/>
          <w:lang w:val="mk-MK"/>
        </w:rPr>
      </w:pPr>
      <w:r w:rsidRPr="001D7906">
        <w:rPr>
          <w:rFonts w:ascii="StobiSerif Regular" w:hAnsi="StobiSerif Regular" w:cs="Arial"/>
          <w:lang w:val="mk-MK"/>
        </w:rPr>
        <w:t>Член 5</w:t>
      </w:r>
    </w:p>
    <w:p w:rsidR="00420CD0" w:rsidRPr="001D7906" w:rsidRDefault="00420CD0" w:rsidP="00420CD0">
      <w:pPr>
        <w:spacing w:after="0" w:line="240" w:lineRule="auto"/>
        <w:ind w:right="-329"/>
        <w:jc w:val="both"/>
        <w:rPr>
          <w:rFonts w:ascii="StobiSerif Regular" w:hAnsi="StobiSerif Regular" w:cs="Arial"/>
          <w:lang w:val="mk-MK"/>
        </w:rPr>
      </w:pPr>
      <w:r w:rsidRPr="001D7906">
        <w:rPr>
          <w:rFonts w:ascii="StobiSerif Regular" w:hAnsi="StobiSerif Regular" w:cs="Arial"/>
          <w:lang w:val="mk-MK"/>
        </w:rPr>
        <w:t>Во членот 30 став (1) алинеја 3 се брише</w:t>
      </w:r>
    </w:p>
    <w:p w:rsidR="00420CD0" w:rsidRPr="001D7906" w:rsidRDefault="00420CD0" w:rsidP="00420CD0">
      <w:pPr>
        <w:spacing w:after="0" w:line="240" w:lineRule="auto"/>
        <w:ind w:right="-329"/>
        <w:jc w:val="both"/>
        <w:rPr>
          <w:rFonts w:ascii="StobiSerif Regular" w:hAnsi="StobiSerif Regular" w:cs="Arial"/>
          <w:lang w:val="mk-MK"/>
        </w:rPr>
      </w:pPr>
      <w:r w:rsidRPr="001D7906">
        <w:rPr>
          <w:rFonts w:ascii="StobiSerif Regular" w:hAnsi="StobiSerif Regular" w:cs="Arial"/>
          <w:lang w:val="mk-MK"/>
        </w:rPr>
        <w:t>Во членот 30 став (7) се менува и гласи</w:t>
      </w:r>
    </w:p>
    <w:p w:rsidR="00420CD0" w:rsidRPr="001D7906" w:rsidRDefault="00420CD0" w:rsidP="00420CD0">
      <w:pPr>
        <w:spacing w:after="0" w:line="240" w:lineRule="auto"/>
        <w:ind w:right="-329"/>
        <w:jc w:val="both"/>
        <w:rPr>
          <w:rFonts w:ascii="StobiSerif Regular" w:hAnsi="StobiSerif Regular"/>
          <w:lang w:val="mk-MK"/>
        </w:rPr>
      </w:pPr>
      <w:r w:rsidRPr="001D7906">
        <w:rPr>
          <w:rFonts w:ascii="StobiSerif Regular" w:hAnsi="StobiSerif Regular"/>
          <w:lang w:val="mk-MK"/>
        </w:rPr>
        <w:t>„(7)</w:t>
      </w:r>
      <w:r w:rsidRPr="001D7906">
        <w:rPr>
          <w:rFonts w:ascii="StobiSerif Regular" w:hAnsi="StobiSerif Regular"/>
          <w:lang w:val="mk-MK"/>
        </w:rPr>
        <w:tab/>
      </w:r>
      <w:r w:rsidRPr="001D7906">
        <w:rPr>
          <w:rFonts w:ascii="StobiSerif Regular" w:hAnsi="StobiSerif Regular"/>
        </w:rPr>
        <w:t>Директорот на Агенцијата г</w:t>
      </w:r>
      <w:r w:rsidRPr="001D7906">
        <w:rPr>
          <w:rFonts w:ascii="StobiSerif Regular" w:hAnsi="StobiSerif Regular"/>
          <w:lang w:val="mk-MK"/>
        </w:rPr>
        <w:t>о</w:t>
      </w:r>
      <w:r w:rsidRPr="001D7906">
        <w:rPr>
          <w:rFonts w:ascii="StobiSerif Regular" w:hAnsi="StobiSerif Regular"/>
        </w:rPr>
        <w:t xml:space="preserve"> пропишува начинот на спроведување и содржината на обуката за сопствениците на опасни кучиња, начинот на спроведување на тестот за социјализација, формата и содржината на Регистарот на опасни кучиња, како и висината на трошоците за спроведената обука</w:t>
      </w:r>
      <w:r w:rsidRPr="001D7906">
        <w:rPr>
          <w:rFonts w:ascii="StobiSerif Regular" w:hAnsi="StobiSerif Regular"/>
          <w:lang w:val="mk-MK"/>
        </w:rPr>
        <w:t>“</w:t>
      </w:r>
    </w:p>
    <w:p w:rsidR="00F167A1" w:rsidRPr="001D7906" w:rsidRDefault="00F167A1" w:rsidP="000942F0">
      <w:pPr>
        <w:spacing w:after="0" w:line="240" w:lineRule="auto"/>
        <w:ind w:right="-329"/>
        <w:jc w:val="both"/>
        <w:rPr>
          <w:rFonts w:ascii="StobiSerif Regular" w:hAnsi="StobiSerif Regular" w:cs="Arial"/>
          <w:lang w:val="mk-MK"/>
        </w:rPr>
      </w:pPr>
    </w:p>
    <w:p w:rsidR="00F167A1" w:rsidRPr="001D7906" w:rsidRDefault="00F167A1" w:rsidP="00A95029">
      <w:pPr>
        <w:spacing w:after="0" w:line="240" w:lineRule="auto"/>
        <w:ind w:right="-329"/>
        <w:jc w:val="center"/>
        <w:rPr>
          <w:rFonts w:ascii="StobiSerif Regular" w:hAnsi="StobiSerif Regular" w:cs="Arial"/>
          <w:lang w:val="mk-MK"/>
        </w:rPr>
      </w:pPr>
      <w:r w:rsidRPr="001D7906">
        <w:rPr>
          <w:rFonts w:ascii="StobiSerif Regular" w:hAnsi="StobiSerif Regular" w:cs="Arial"/>
          <w:lang w:val="mk-MK"/>
        </w:rPr>
        <w:t xml:space="preserve">Член </w:t>
      </w:r>
      <w:r w:rsidR="00420CD0" w:rsidRPr="001D7906">
        <w:rPr>
          <w:rFonts w:ascii="StobiSerif Regular" w:hAnsi="StobiSerif Regular" w:cs="Arial"/>
          <w:lang w:val="mk-MK"/>
        </w:rPr>
        <w:t>6</w:t>
      </w:r>
    </w:p>
    <w:p w:rsidR="00F167A1" w:rsidRPr="001D7906" w:rsidRDefault="00F167A1" w:rsidP="00F167A1">
      <w:pPr>
        <w:spacing w:after="0" w:line="240" w:lineRule="auto"/>
        <w:ind w:right="-329"/>
        <w:jc w:val="both"/>
        <w:rPr>
          <w:rFonts w:ascii="StobiSerif Regular" w:hAnsi="StobiSerif Regular" w:cs="Arial"/>
          <w:lang w:val="mk-MK"/>
        </w:rPr>
      </w:pPr>
      <w:r w:rsidRPr="001D7906">
        <w:rPr>
          <w:rFonts w:ascii="StobiSerif Regular" w:hAnsi="StobiSerif Regular" w:cs="Arial"/>
          <w:lang w:val="mk-MK"/>
        </w:rPr>
        <w:t>Во членот 31 во ставот (4) зборовите „истото се кастрира односно ојаловува“ се менуваат и гласат:</w:t>
      </w:r>
    </w:p>
    <w:p w:rsidR="00F167A1" w:rsidRPr="001D7906" w:rsidRDefault="00F167A1" w:rsidP="00F167A1">
      <w:pPr>
        <w:spacing w:after="0" w:line="240" w:lineRule="auto"/>
        <w:ind w:right="-329"/>
        <w:jc w:val="both"/>
        <w:rPr>
          <w:rFonts w:ascii="StobiSerif Regular" w:hAnsi="StobiSerif Regular" w:cs="Arial"/>
          <w:lang w:val="mk-MK"/>
        </w:rPr>
      </w:pPr>
      <w:r w:rsidRPr="001D7906">
        <w:rPr>
          <w:rFonts w:ascii="StobiSerif Regular" w:hAnsi="StobiSerif Regular" w:cs="Arial"/>
          <w:lang w:val="mk-MK"/>
        </w:rPr>
        <w:t>„истото се стерилизира“</w:t>
      </w:r>
    </w:p>
    <w:p w:rsidR="00F167A1" w:rsidRPr="001D7906" w:rsidRDefault="00F167A1" w:rsidP="00A95029">
      <w:pPr>
        <w:spacing w:after="0" w:line="240" w:lineRule="auto"/>
        <w:ind w:right="-329"/>
        <w:jc w:val="center"/>
        <w:rPr>
          <w:rFonts w:ascii="StobiSerif Regular" w:hAnsi="StobiSerif Regular" w:cs="Arial"/>
          <w:lang w:val="mk-MK"/>
        </w:rPr>
      </w:pPr>
      <w:r w:rsidRPr="001D7906">
        <w:rPr>
          <w:rFonts w:ascii="StobiSerif Regular" w:hAnsi="StobiSerif Regular" w:cs="Arial"/>
          <w:lang w:val="mk-MK"/>
        </w:rPr>
        <w:t xml:space="preserve">Член </w:t>
      </w:r>
      <w:r w:rsidR="00420CD0" w:rsidRPr="001D7906">
        <w:rPr>
          <w:rFonts w:ascii="StobiSerif Regular" w:hAnsi="StobiSerif Regular" w:cs="Arial"/>
          <w:lang w:val="mk-MK"/>
        </w:rPr>
        <w:t>7</w:t>
      </w:r>
    </w:p>
    <w:p w:rsidR="00F167A1" w:rsidRPr="001D7906" w:rsidRDefault="00F167A1" w:rsidP="00F167A1">
      <w:pPr>
        <w:spacing w:after="0" w:line="240" w:lineRule="auto"/>
        <w:ind w:right="-329"/>
        <w:jc w:val="both"/>
        <w:rPr>
          <w:rFonts w:ascii="StobiSerif Regular" w:hAnsi="StobiSerif Regular" w:cs="Arial"/>
          <w:lang w:val="mk-MK"/>
        </w:rPr>
      </w:pPr>
      <w:r w:rsidRPr="001D7906">
        <w:rPr>
          <w:rFonts w:ascii="StobiSerif Regular" w:hAnsi="StobiSerif Regular" w:cs="Arial"/>
          <w:lang w:val="mk-MK"/>
        </w:rPr>
        <w:t>Во членот 32 во ставот (2) зборовите „се кастрира и</w:t>
      </w:r>
      <w:r w:rsidR="00420CD0" w:rsidRPr="001D7906">
        <w:rPr>
          <w:rFonts w:ascii="StobiSerif Regular" w:hAnsi="StobiSerif Regular" w:cs="Arial"/>
          <w:lang w:val="mk-MK"/>
        </w:rPr>
        <w:t xml:space="preserve"> </w:t>
      </w:r>
      <w:r w:rsidRPr="001D7906">
        <w:rPr>
          <w:rFonts w:ascii="StobiSerif Regular" w:hAnsi="StobiSerif Regular" w:cs="Arial"/>
          <w:lang w:val="mk-MK"/>
        </w:rPr>
        <w:t>ојаловува“ се менуваат и гласат:</w:t>
      </w:r>
    </w:p>
    <w:p w:rsidR="00F167A1" w:rsidRPr="001D7906" w:rsidRDefault="00F167A1" w:rsidP="00F167A1">
      <w:pPr>
        <w:spacing w:after="0" w:line="240" w:lineRule="auto"/>
        <w:ind w:right="-329"/>
        <w:jc w:val="both"/>
        <w:rPr>
          <w:rFonts w:ascii="StobiSerif Regular" w:hAnsi="StobiSerif Regular" w:cs="Arial"/>
          <w:lang w:val="mk-MK"/>
        </w:rPr>
      </w:pPr>
      <w:r w:rsidRPr="001D7906">
        <w:rPr>
          <w:rFonts w:ascii="StobiSerif Regular" w:hAnsi="StobiSerif Regular" w:cs="Arial"/>
          <w:lang w:val="mk-MK"/>
        </w:rPr>
        <w:t>„се стерилизира“</w:t>
      </w:r>
    </w:p>
    <w:p w:rsidR="006E1151" w:rsidRPr="001D7906" w:rsidRDefault="006E1151" w:rsidP="000942F0">
      <w:pPr>
        <w:spacing w:after="0" w:line="240" w:lineRule="auto"/>
        <w:ind w:right="-329"/>
        <w:jc w:val="center"/>
        <w:rPr>
          <w:rFonts w:ascii="StobiSerif Regular" w:hAnsi="StobiSerif Regular" w:cs="Arial"/>
          <w:lang w:val="mk-MK"/>
        </w:rPr>
      </w:pPr>
      <w:r w:rsidRPr="001D7906">
        <w:rPr>
          <w:rFonts w:ascii="StobiSerif Regular" w:hAnsi="StobiSerif Regular" w:cs="Arial"/>
          <w:lang w:val="mk-MK"/>
        </w:rPr>
        <w:t xml:space="preserve">Член </w:t>
      </w:r>
      <w:r w:rsidR="00A95029" w:rsidRPr="001D7906">
        <w:rPr>
          <w:rFonts w:ascii="StobiSerif Regular" w:hAnsi="StobiSerif Regular" w:cs="Arial"/>
          <w:lang w:val="mk-MK"/>
        </w:rPr>
        <w:t>8</w:t>
      </w:r>
    </w:p>
    <w:p w:rsidR="00740C31" w:rsidRPr="001D7906" w:rsidRDefault="006E1151" w:rsidP="000942F0">
      <w:pPr>
        <w:spacing w:after="0" w:line="240" w:lineRule="auto"/>
        <w:ind w:right="-329"/>
        <w:jc w:val="both"/>
        <w:rPr>
          <w:rFonts w:ascii="StobiSerif Regular" w:hAnsi="StobiSerif Regular" w:cs="Arial"/>
          <w:lang w:val="mk-MK"/>
        </w:rPr>
      </w:pPr>
      <w:r w:rsidRPr="001D7906">
        <w:rPr>
          <w:rFonts w:ascii="StobiSerif Regular" w:hAnsi="StobiSerif Regular" w:cs="Arial"/>
          <w:lang w:val="mk-MK"/>
        </w:rPr>
        <w:t xml:space="preserve">Во членот 60 </w:t>
      </w:r>
      <w:r w:rsidR="00740C31" w:rsidRPr="001D7906">
        <w:rPr>
          <w:rFonts w:ascii="StobiSerif Regular" w:hAnsi="StobiSerif Regular" w:cs="Arial"/>
          <w:lang w:val="mk-MK"/>
        </w:rPr>
        <w:t xml:space="preserve">во </w:t>
      </w:r>
      <w:r w:rsidRPr="001D7906">
        <w:rPr>
          <w:rFonts w:ascii="StobiSerif Regular" w:hAnsi="StobiSerif Regular" w:cs="Arial"/>
          <w:lang w:val="mk-MK"/>
        </w:rPr>
        <w:t xml:space="preserve">ставот (2) </w:t>
      </w:r>
      <w:r w:rsidR="00740C31" w:rsidRPr="001D7906">
        <w:rPr>
          <w:rFonts w:ascii="StobiSerif Regular" w:hAnsi="StobiSerif Regular" w:cs="Arial"/>
          <w:lang w:val="mk-MK"/>
        </w:rPr>
        <w:t>по зборот „</w:t>
      </w:r>
      <w:r w:rsidR="003E504A" w:rsidRPr="001D7906">
        <w:rPr>
          <w:rFonts w:ascii="StobiSerif Regular" w:hAnsi="StobiSerif Regular" w:cs="Arial"/>
          <w:lang w:val="mk-MK"/>
        </w:rPr>
        <w:t>З</w:t>
      </w:r>
      <w:r w:rsidR="00740C31" w:rsidRPr="001D7906">
        <w:rPr>
          <w:rFonts w:ascii="StobiSerif Regular" w:hAnsi="StobiSerif Regular" w:cs="Arial"/>
          <w:lang w:val="mk-MK"/>
        </w:rPr>
        <w:t>а одредбите од“ се додаваат нови зборови кои гласат:</w:t>
      </w:r>
    </w:p>
    <w:p w:rsidR="006E1151" w:rsidRPr="001D7906" w:rsidRDefault="00740C31" w:rsidP="000942F0">
      <w:pPr>
        <w:spacing w:after="0" w:line="240" w:lineRule="auto"/>
        <w:ind w:right="-329"/>
        <w:jc w:val="both"/>
        <w:rPr>
          <w:rFonts w:ascii="StobiSerif Regular" w:hAnsi="StobiSerif Regular" w:cs="Arial"/>
          <w:lang w:val="mk-MK"/>
        </w:rPr>
      </w:pPr>
      <w:r w:rsidRPr="001D7906">
        <w:rPr>
          <w:rFonts w:ascii="StobiSerif Regular" w:hAnsi="StobiSerif Regular" w:cs="Arial"/>
          <w:lang w:val="mk-MK"/>
        </w:rPr>
        <w:t>„член 26 ставови (5) и (6), “</w:t>
      </w:r>
    </w:p>
    <w:p w:rsidR="00863C6F" w:rsidRPr="001D7906" w:rsidRDefault="00863C6F" w:rsidP="000942F0">
      <w:pPr>
        <w:spacing w:after="0" w:line="240" w:lineRule="auto"/>
        <w:ind w:right="-329"/>
        <w:jc w:val="center"/>
        <w:rPr>
          <w:rFonts w:ascii="StobiSerif Regular" w:hAnsi="StobiSerif Regular" w:cs="Arial"/>
          <w:lang w:val="mk-MK"/>
        </w:rPr>
      </w:pPr>
      <w:r w:rsidRPr="001D7906">
        <w:rPr>
          <w:rFonts w:ascii="StobiSerif Regular" w:hAnsi="StobiSerif Regular" w:cs="Arial"/>
          <w:lang w:val="mk-MK"/>
        </w:rPr>
        <w:t xml:space="preserve">Член </w:t>
      </w:r>
      <w:r w:rsidR="00A95029" w:rsidRPr="001D7906">
        <w:rPr>
          <w:rFonts w:ascii="StobiSerif Regular" w:hAnsi="StobiSerif Regular" w:cs="Arial"/>
          <w:lang w:val="mk-MK"/>
        </w:rPr>
        <w:t>9</w:t>
      </w:r>
    </w:p>
    <w:p w:rsidR="00863C6F" w:rsidRPr="001D7906" w:rsidRDefault="00863C6F" w:rsidP="000942F0">
      <w:pPr>
        <w:spacing w:after="0" w:line="240" w:lineRule="auto"/>
        <w:ind w:right="-329"/>
        <w:jc w:val="both"/>
        <w:rPr>
          <w:rFonts w:ascii="StobiSerif Regular" w:hAnsi="StobiSerif Regular" w:cs="Arial"/>
          <w:lang w:val="mk-MK"/>
        </w:rPr>
      </w:pPr>
      <w:r w:rsidRPr="001D7906">
        <w:rPr>
          <w:rFonts w:ascii="StobiSerif Regular" w:hAnsi="StobiSerif Regular" w:cs="Arial"/>
          <w:lang w:val="mk-MK"/>
        </w:rPr>
        <w:t>Во членот 61 во ставот (1) после зборот „од членот 64“ се додаваат нови зборови кои гласат:</w:t>
      </w:r>
    </w:p>
    <w:p w:rsidR="00863C6F" w:rsidRPr="001D7906" w:rsidRDefault="00863C6F" w:rsidP="000942F0">
      <w:pPr>
        <w:spacing w:after="0" w:line="240" w:lineRule="auto"/>
        <w:ind w:right="-329"/>
        <w:jc w:val="both"/>
        <w:rPr>
          <w:rFonts w:ascii="StobiSerif Regular" w:hAnsi="StobiSerif Regular" w:cs="Arial"/>
          <w:lang w:val="mk-MK"/>
        </w:rPr>
      </w:pPr>
      <w:r w:rsidRPr="001D7906">
        <w:rPr>
          <w:rFonts w:ascii="StobiSerif Regular" w:hAnsi="StobiSerif Regular" w:cs="Arial"/>
          <w:lang w:val="mk-MK"/>
        </w:rPr>
        <w:t xml:space="preserve">„став (1) точка 2), 3) и </w:t>
      </w:r>
      <w:r w:rsidR="004E12FE" w:rsidRPr="001D7906">
        <w:rPr>
          <w:rFonts w:ascii="StobiSerif Regular" w:hAnsi="StobiSerif Regular" w:cs="Arial"/>
          <w:lang w:val="mk-MK"/>
        </w:rPr>
        <w:t>7</w:t>
      </w:r>
      <w:r w:rsidRPr="001D7906">
        <w:rPr>
          <w:rFonts w:ascii="StobiSerif Regular" w:hAnsi="StobiSerif Regular" w:cs="Arial"/>
          <w:lang w:val="mk-MK"/>
        </w:rPr>
        <w:t>),“</w:t>
      </w:r>
    </w:p>
    <w:p w:rsidR="00B141CF" w:rsidRPr="00604AE0" w:rsidRDefault="00B141CF" w:rsidP="000942F0">
      <w:pPr>
        <w:spacing w:after="0" w:line="240" w:lineRule="auto"/>
        <w:ind w:right="-329"/>
        <w:jc w:val="center"/>
        <w:rPr>
          <w:rFonts w:ascii="StobiSerif Regular" w:hAnsi="StobiSerif Regular" w:cs="Arial"/>
          <w:lang w:val="mk-MK"/>
        </w:rPr>
      </w:pPr>
      <w:r w:rsidRPr="00604AE0">
        <w:rPr>
          <w:rFonts w:ascii="StobiSerif Regular" w:hAnsi="StobiSerif Regular" w:cs="Arial"/>
          <w:lang w:val="mk-MK"/>
        </w:rPr>
        <w:t xml:space="preserve">Член </w:t>
      </w:r>
      <w:r w:rsidR="00A95029" w:rsidRPr="00604AE0">
        <w:rPr>
          <w:rFonts w:ascii="StobiSerif Regular" w:hAnsi="StobiSerif Regular" w:cs="Arial"/>
          <w:lang w:val="mk-MK"/>
        </w:rPr>
        <w:t>10</w:t>
      </w:r>
    </w:p>
    <w:p w:rsidR="00B141CF" w:rsidRPr="00604AE0" w:rsidRDefault="00740C31" w:rsidP="000942F0">
      <w:pPr>
        <w:spacing w:after="0" w:line="240" w:lineRule="auto"/>
        <w:ind w:right="-329"/>
        <w:jc w:val="both"/>
        <w:rPr>
          <w:rFonts w:ascii="StobiSerif Regular" w:hAnsi="StobiSerif Regular" w:cs="Arial"/>
          <w:lang w:val="mk-MK"/>
        </w:rPr>
      </w:pPr>
      <w:r w:rsidRPr="00604AE0">
        <w:rPr>
          <w:rFonts w:ascii="StobiSerif Regular" w:hAnsi="StobiSerif Regular" w:cs="Arial"/>
          <w:lang w:val="mk-MK"/>
        </w:rPr>
        <w:t>Во член 64 во став (1) зборот „</w:t>
      </w:r>
      <w:r w:rsidR="00943F6F" w:rsidRPr="00604AE0">
        <w:rPr>
          <w:rFonts w:ascii="StobiSerif Regular" w:hAnsi="StobiSerif Regular" w:cs="Arial"/>
          <w:lang w:val="mk-MK"/>
        </w:rPr>
        <w:t xml:space="preserve"> </w:t>
      </w:r>
      <w:r w:rsidRPr="00604AE0">
        <w:rPr>
          <w:rFonts w:ascii="StobiSerif Regular" w:hAnsi="StobiSerif Regular" w:cs="Arial"/>
          <w:lang w:val="mk-MK"/>
        </w:rPr>
        <w:t>100 евра“ се заменува со зборот „3</w:t>
      </w:r>
      <w:r w:rsidR="00943F6F" w:rsidRPr="00604AE0">
        <w:rPr>
          <w:rFonts w:ascii="StobiSerif Regular" w:hAnsi="StobiSerif Regular" w:cs="Arial"/>
          <w:lang w:val="mk-MK"/>
        </w:rPr>
        <w:t>50</w:t>
      </w:r>
      <w:r w:rsidRPr="00604AE0">
        <w:rPr>
          <w:rFonts w:ascii="StobiSerif Regular" w:hAnsi="StobiSerif Regular" w:cs="Arial"/>
          <w:lang w:val="mk-MK"/>
        </w:rPr>
        <w:t xml:space="preserve"> евра“</w:t>
      </w:r>
    </w:p>
    <w:p w:rsidR="009744C1" w:rsidRPr="00604AE0" w:rsidRDefault="009744C1" w:rsidP="000942F0">
      <w:pPr>
        <w:spacing w:after="0" w:line="240" w:lineRule="auto"/>
        <w:ind w:right="-329"/>
        <w:jc w:val="both"/>
        <w:rPr>
          <w:rFonts w:ascii="StobiSerif Regular" w:hAnsi="StobiSerif Regular" w:cs="Arial"/>
          <w:lang w:val="mk-MK"/>
        </w:rPr>
      </w:pPr>
      <w:r w:rsidRPr="00604AE0">
        <w:rPr>
          <w:rFonts w:ascii="StobiSerif Regular" w:hAnsi="StobiSerif Regular" w:cs="Arial"/>
          <w:lang w:val="mk-MK"/>
        </w:rPr>
        <w:t>Во ставот (1) точката 4) се брише</w:t>
      </w:r>
    </w:p>
    <w:p w:rsidR="00863C6F" w:rsidRPr="00604AE0" w:rsidRDefault="009744C1" w:rsidP="000942F0">
      <w:pPr>
        <w:spacing w:after="0" w:line="240" w:lineRule="auto"/>
        <w:ind w:right="-329"/>
        <w:jc w:val="both"/>
        <w:rPr>
          <w:rFonts w:ascii="StobiSerif Regular" w:hAnsi="StobiSerif Regular" w:cs="Arial"/>
          <w:lang w:val="mk-MK"/>
        </w:rPr>
      </w:pPr>
      <w:r w:rsidRPr="00604AE0">
        <w:rPr>
          <w:rFonts w:ascii="StobiSerif Regular" w:hAnsi="StobiSerif Regular" w:cs="Arial"/>
          <w:lang w:val="mk-MK"/>
        </w:rPr>
        <w:t>Точката</w:t>
      </w:r>
      <w:r w:rsidR="006E1B79" w:rsidRPr="00604AE0">
        <w:rPr>
          <w:rFonts w:ascii="StobiSerif Regular" w:hAnsi="StobiSerif Regular" w:cs="Arial"/>
          <w:lang w:val="mk-MK"/>
        </w:rPr>
        <w:t xml:space="preserve"> </w:t>
      </w:r>
      <w:r w:rsidR="001A57FB" w:rsidRPr="00604AE0">
        <w:rPr>
          <w:rFonts w:ascii="StobiSerif Regular" w:hAnsi="StobiSerif Regular" w:cs="Arial"/>
          <w:lang w:val="mk-MK"/>
        </w:rPr>
        <w:t xml:space="preserve">5) </w:t>
      </w:r>
      <w:r w:rsidR="00C9755C" w:rsidRPr="00604AE0">
        <w:rPr>
          <w:rFonts w:ascii="StobiSerif Regular" w:hAnsi="StobiSerif Regular" w:cs="Arial"/>
          <w:lang w:val="mk-MK"/>
        </w:rPr>
        <w:t xml:space="preserve">станува точка 4) која </w:t>
      </w:r>
      <w:r w:rsidR="00943F6F" w:rsidRPr="00604AE0">
        <w:rPr>
          <w:rFonts w:ascii="StobiSerif Regular" w:hAnsi="StobiSerif Regular" w:cs="Arial"/>
          <w:lang w:val="mk-MK"/>
        </w:rPr>
        <w:t>се менува</w:t>
      </w:r>
      <w:r w:rsidRPr="00604AE0">
        <w:rPr>
          <w:rFonts w:ascii="StobiSerif Regular" w:hAnsi="StobiSerif Regular" w:cs="Arial"/>
          <w:lang w:val="mk-MK"/>
        </w:rPr>
        <w:t xml:space="preserve"> </w:t>
      </w:r>
      <w:r w:rsidR="00943F6F" w:rsidRPr="00604AE0">
        <w:rPr>
          <w:rFonts w:ascii="StobiSerif Regular" w:hAnsi="StobiSerif Regular" w:cs="Arial"/>
          <w:lang w:val="mk-MK"/>
        </w:rPr>
        <w:t>и глас</w:t>
      </w:r>
      <w:r w:rsidRPr="00604AE0">
        <w:rPr>
          <w:rFonts w:ascii="StobiSerif Regular" w:hAnsi="StobiSerif Regular" w:cs="Arial"/>
          <w:lang w:val="mk-MK"/>
        </w:rPr>
        <w:t>и</w:t>
      </w:r>
      <w:r w:rsidR="00943F6F" w:rsidRPr="00604AE0">
        <w:rPr>
          <w:rFonts w:ascii="StobiSerif Regular" w:hAnsi="StobiSerif Regular" w:cs="Arial"/>
          <w:lang w:val="mk-MK"/>
        </w:rPr>
        <w:t>:</w:t>
      </w:r>
    </w:p>
    <w:p w:rsidR="00943F6F" w:rsidRPr="00604AE0" w:rsidRDefault="00C9755C" w:rsidP="000942F0">
      <w:pPr>
        <w:spacing w:after="0" w:line="240" w:lineRule="auto"/>
        <w:ind w:right="-329"/>
        <w:jc w:val="both"/>
        <w:rPr>
          <w:rFonts w:ascii="StobiSerif Regular" w:hAnsi="StobiSerif Regular" w:cs="Arial"/>
          <w:lang w:val="mk-MK"/>
        </w:rPr>
      </w:pPr>
      <w:r w:rsidRPr="00604AE0">
        <w:rPr>
          <w:rFonts w:ascii="StobiSerif Regular" w:hAnsi="StobiSerif Regular" w:cs="Arial"/>
          <w:lang w:val="mk-MK"/>
        </w:rPr>
        <w:t>„4</w:t>
      </w:r>
      <w:r w:rsidR="001A57FB" w:rsidRPr="00604AE0">
        <w:rPr>
          <w:rFonts w:ascii="StobiSerif Regular" w:hAnsi="StobiSerif Regular" w:cs="Arial"/>
          <w:lang w:val="mk-MK"/>
        </w:rPr>
        <w:t xml:space="preserve">) Регистрираните </w:t>
      </w:r>
      <w:r w:rsidR="00250524" w:rsidRPr="00604AE0">
        <w:rPr>
          <w:rFonts w:ascii="StobiSerif Regular" w:hAnsi="StobiSerif Regular" w:cs="Arial"/>
          <w:lang w:val="mk-MK"/>
        </w:rPr>
        <w:t xml:space="preserve">сопственици </w:t>
      </w:r>
      <w:r w:rsidR="001A57FB" w:rsidRPr="00604AE0">
        <w:rPr>
          <w:rFonts w:ascii="StobiSerif Regular" w:hAnsi="StobiSerif Regular" w:cs="Arial"/>
          <w:lang w:val="mk-MK"/>
        </w:rPr>
        <w:t xml:space="preserve">на куче и одгледувачниците не водат евиденција ( член 26 став (6)). </w:t>
      </w:r>
      <w:r w:rsidR="00F82851" w:rsidRPr="00604AE0">
        <w:rPr>
          <w:rFonts w:ascii="StobiSerif Regular" w:hAnsi="StobiSerif Regular" w:cs="Arial"/>
          <w:lang w:val="mk-MK"/>
        </w:rPr>
        <w:t>“</w:t>
      </w:r>
    </w:p>
    <w:p w:rsidR="00540ECC" w:rsidRPr="00604AE0" w:rsidRDefault="00540ECC" w:rsidP="000942F0">
      <w:pPr>
        <w:spacing w:after="0" w:line="240" w:lineRule="auto"/>
        <w:ind w:right="-329"/>
        <w:jc w:val="both"/>
        <w:rPr>
          <w:rFonts w:ascii="StobiSerif Regular" w:hAnsi="StobiSerif Regular" w:cs="Arial"/>
          <w:lang w:val="mk-MK"/>
        </w:rPr>
      </w:pPr>
    </w:p>
    <w:p w:rsidR="006E1B79" w:rsidRPr="00604AE0" w:rsidRDefault="00946CE1" w:rsidP="000942F0">
      <w:pPr>
        <w:spacing w:after="0" w:line="240" w:lineRule="auto"/>
        <w:ind w:right="-329"/>
        <w:jc w:val="both"/>
        <w:rPr>
          <w:rFonts w:ascii="StobiSerif Regular" w:hAnsi="StobiSerif Regular" w:cs="Arial"/>
          <w:lang w:val="mk-MK"/>
        </w:rPr>
      </w:pPr>
      <w:r w:rsidRPr="00604AE0">
        <w:rPr>
          <w:rFonts w:ascii="StobiSerif Regular" w:hAnsi="StobiSerif Regular" w:cs="Arial"/>
          <w:lang w:val="mk-MK"/>
        </w:rPr>
        <w:lastRenderedPageBreak/>
        <w:t>Точката 6) станува точка 5)</w:t>
      </w:r>
    </w:p>
    <w:p w:rsidR="006E1B79" w:rsidRPr="00604AE0" w:rsidRDefault="006E1B79" w:rsidP="000942F0">
      <w:pPr>
        <w:spacing w:after="0" w:line="240" w:lineRule="auto"/>
        <w:ind w:right="-329"/>
        <w:jc w:val="both"/>
        <w:rPr>
          <w:rFonts w:ascii="StobiSerif Regular" w:hAnsi="StobiSerif Regular" w:cs="Arial"/>
          <w:lang w:val="mk-MK"/>
        </w:rPr>
      </w:pPr>
      <w:r w:rsidRPr="00604AE0">
        <w:rPr>
          <w:rFonts w:ascii="StobiSerif Regular" w:hAnsi="StobiSerif Regular" w:cs="Arial"/>
          <w:lang w:val="mk-MK"/>
        </w:rPr>
        <w:t>Точката 7) се брише</w:t>
      </w:r>
    </w:p>
    <w:p w:rsidR="006E1B79" w:rsidRPr="00604AE0" w:rsidRDefault="00946CE1" w:rsidP="000942F0">
      <w:pPr>
        <w:spacing w:after="0" w:line="240" w:lineRule="auto"/>
        <w:ind w:right="-329"/>
        <w:jc w:val="both"/>
        <w:rPr>
          <w:rFonts w:ascii="StobiSerif Regular" w:hAnsi="StobiSerif Regular" w:cs="Arial"/>
          <w:lang w:val="mk-MK"/>
        </w:rPr>
      </w:pPr>
      <w:r w:rsidRPr="00604AE0">
        <w:rPr>
          <w:rFonts w:ascii="StobiSerif Regular" w:hAnsi="StobiSerif Regular" w:cs="Arial"/>
          <w:lang w:val="mk-MK"/>
        </w:rPr>
        <w:t>Точките 8) и 9) стануваат точки 7) и 8).</w:t>
      </w:r>
    </w:p>
    <w:p w:rsidR="00946CE1" w:rsidRPr="00604AE0" w:rsidRDefault="00946CE1" w:rsidP="000942F0">
      <w:pPr>
        <w:spacing w:after="0" w:line="240" w:lineRule="auto"/>
        <w:ind w:right="-329"/>
        <w:jc w:val="both"/>
        <w:rPr>
          <w:rFonts w:ascii="StobiSerif Regular" w:hAnsi="StobiSerif Regular" w:cs="Arial"/>
          <w:lang w:val="mk-MK"/>
        </w:rPr>
      </w:pPr>
    </w:p>
    <w:p w:rsidR="00740C31" w:rsidRPr="00604AE0" w:rsidRDefault="00740C31" w:rsidP="000942F0">
      <w:pPr>
        <w:spacing w:after="0" w:line="240" w:lineRule="auto"/>
        <w:ind w:right="-329"/>
        <w:jc w:val="both"/>
        <w:rPr>
          <w:rFonts w:ascii="StobiSerif Regular" w:hAnsi="StobiSerif Regular" w:cs="Arial"/>
          <w:lang w:val="mk-MK"/>
        </w:rPr>
      </w:pPr>
      <w:r w:rsidRPr="00604AE0">
        <w:rPr>
          <w:rFonts w:ascii="StobiSerif Regular" w:hAnsi="StobiSerif Regular" w:cs="Arial"/>
          <w:lang w:val="mk-MK"/>
        </w:rPr>
        <w:t>Ставот (3) се менува и гласи</w:t>
      </w:r>
      <w:r w:rsidR="00863C6F" w:rsidRPr="00604AE0">
        <w:rPr>
          <w:rFonts w:ascii="StobiSerif Regular" w:hAnsi="StobiSerif Regular" w:cs="Arial"/>
          <w:lang w:val="mk-MK"/>
        </w:rPr>
        <w:t>:</w:t>
      </w:r>
    </w:p>
    <w:p w:rsidR="00863C6F" w:rsidRPr="00604AE0" w:rsidRDefault="00863C6F" w:rsidP="000942F0">
      <w:pPr>
        <w:spacing w:after="0" w:line="240" w:lineRule="auto"/>
        <w:ind w:right="-329"/>
        <w:jc w:val="both"/>
        <w:rPr>
          <w:rFonts w:ascii="StobiSerif Regular" w:hAnsi="StobiSerif Regular" w:cs="Arial"/>
          <w:lang w:val="mk-MK"/>
        </w:rPr>
      </w:pPr>
      <w:r w:rsidRPr="00604AE0">
        <w:rPr>
          <w:rFonts w:ascii="StobiSerif Regular" w:hAnsi="StobiSerif Regular" w:cs="Arial"/>
          <w:lang w:val="mk-MK"/>
        </w:rPr>
        <w:t>„Глоба во износ од 1</w:t>
      </w:r>
      <w:r w:rsidR="00943F6F" w:rsidRPr="00604AE0">
        <w:rPr>
          <w:rFonts w:ascii="StobiSerif Regular" w:hAnsi="StobiSerif Regular" w:cs="Arial"/>
          <w:lang w:val="mk-MK"/>
        </w:rPr>
        <w:t>50</w:t>
      </w:r>
      <w:r w:rsidRPr="00604AE0">
        <w:rPr>
          <w:rFonts w:ascii="StobiSerif Regular" w:hAnsi="StobiSerif Regular" w:cs="Arial"/>
          <w:lang w:val="mk-MK"/>
        </w:rPr>
        <w:t xml:space="preserve"> евра во денарска противвредност ќе му се изрече на физичко лице за прекршокот од ставот (1) на овој член.“</w:t>
      </w:r>
    </w:p>
    <w:p w:rsidR="00DF4783" w:rsidRPr="00604AE0" w:rsidRDefault="00DF4783" w:rsidP="000942F0">
      <w:pPr>
        <w:spacing w:after="0" w:line="240" w:lineRule="auto"/>
        <w:ind w:right="-329"/>
        <w:jc w:val="both"/>
        <w:rPr>
          <w:rFonts w:ascii="StobiSerif Regular" w:hAnsi="StobiSerif Regular" w:cs="Arial"/>
          <w:lang w:val="mk-MK"/>
        </w:rPr>
      </w:pPr>
    </w:p>
    <w:p w:rsidR="00DF4783" w:rsidRPr="00604AE0" w:rsidRDefault="00DF4783" w:rsidP="00F42EDE">
      <w:pPr>
        <w:spacing w:after="0" w:line="240" w:lineRule="auto"/>
        <w:ind w:right="-329"/>
        <w:jc w:val="center"/>
        <w:rPr>
          <w:rFonts w:ascii="StobiSerif Regular" w:hAnsi="StobiSerif Regular" w:cs="Arial"/>
          <w:lang w:val="mk-MK"/>
        </w:rPr>
      </w:pPr>
      <w:r w:rsidRPr="00604AE0">
        <w:rPr>
          <w:rFonts w:ascii="StobiSerif Regular" w:hAnsi="StobiSerif Regular" w:cs="Arial"/>
          <w:lang w:val="mk-MK"/>
        </w:rPr>
        <w:t xml:space="preserve">Член </w:t>
      </w:r>
      <w:r w:rsidR="006A5E44" w:rsidRPr="00604AE0">
        <w:rPr>
          <w:rFonts w:ascii="StobiSerif Regular" w:hAnsi="StobiSerif Regular" w:cs="Arial"/>
          <w:lang w:val="mk-MK"/>
        </w:rPr>
        <w:t>1</w:t>
      </w:r>
      <w:r w:rsidR="00A95029" w:rsidRPr="00604AE0">
        <w:rPr>
          <w:rFonts w:ascii="StobiSerif Regular" w:hAnsi="StobiSerif Regular" w:cs="Arial"/>
          <w:lang w:val="mk-MK"/>
        </w:rPr>
        <w:t>1</w:t>
      </w:r>
    </w:p>
    <w:p w:rsidR="00DF4783" w:rsidRPr="00604AE0" w:rsidRDefault="00DF4783" w:rsidP="000942F0">
      <w:pPr>
        <w:spacing w:after="0" w:line="240" w:lineRule="auto"/>
        <w:ind w:right="-329"/>
        <w:jc w:val="both"/>
        <w:rPr>
          <w:rFonts w:ascii="StobiSerif Regular" w:hAnsi="StobiSerif Regular" w:cs="Arial"/>
          <w:lang w:val="mk-MK"/>
        </w:rPr>
      </w:pPr>
      <w:r w:rsidRPr="00604AE0">
        <w:rPr>
          <w:rFonts w:ascii="StobiSerif Regular" w:hAnsi="StobiSerif Regular" w:cs="Arial"/>
          <w:lang w:val="mk-MK"/>
        </w:rPr>
        <w:t>Во членот 65 во ставот (1) зборот „500“ се заменува со зборот „700“</w:t>
      </w:r>
    </w:p>
    <w:p w:rsidR="001A57FB" w:rsidRPr="00604AE0" w:rsidRDefault="001A57FB" w:rsidP="000942F0">
      <w:pPr>
        <w:spacing w:after="0" w:line="240" w:lineRule="auto"/>
        <w:ind w:right="-329"/>
        <w:jc w:val="both"/>
        <w:rPr>
          <w:rFonts w:ascii="StobiSerif Regular" w:hAnsi="StobiSerif Regular" w:cs="Arial"/>
          <w:lang w:val="mk-MK"/>
        </w:rPr>
      </w:pPr>
      <w:r w:rsidRPr="00604AE0">
        <w:rPr>
          <w:rFonts w:ascii="StobiSerif Regular" w:hAnsi="StobiSerif Regular" w:cs="Arial"/>
          <w:lang w:val="mk-MK"/>
        </w:rPr>
        <w:t>Во членот 65 во ставот (1)</w:t>
      </w:r>
      <w:r w:rsidR="006E1B79" w:rsidRPr="00604AE0">
        <w:rPr>
          <w:rFonts w:ascii="StobiSerif Regular" w:hAnsi="StobiSerif Regular" w:cs="Arial"/>
          <w:lang w:val="mk-MK"/>
        </w:rPr>
        <w:t>, точките 49), 50) се менуваат и гласат:</w:t>
      </w:r>
    </w:p>
    <w:p w:rsidR="006E1B79" w:rsidRPr="00604AE0" w:rsidRDefault="006E1B79" w:rsidP="000942F0">
      <w:pPr>
        <w:spacing w:after="0" w:line="240" w:lineRule="auto"/>
        <w:ind w:right="-329"/>
        <w:jc w:val="both"/>
        <w:rPr>
          <w:rFonts w:ascii="StobiSerif Regular" w:hAnsi="StobiSerif Regular" w:cs="Arial"/>
          <w:lang w:val="mk-MK"/>
        </w:rPr>
      </w:pPr>
      <w:r w:rsidRPr="00604AE0">
        <w:rPr>
          <w:rFonts w:ascii="StobiSerif Regular" w:hAnsi="StobiSerif Regular" w:cs="Arial"/>
          <w:lang w:val="mk-MK"/>
        </w:rPr>
        <w:t xml:space="preserve">„49) </w:t>
      </w:r>
      <w:r w:rsidR="00250524" w:rsidRPr="00604AE0">
        <w:rPr>
          <w:rFonts w:ascii="StobiSerif Regular" w:hAnsi="StobiSerif Regular" w:cs="Arial"/>
          <w:lang w:val="mk-MK"/>
        </w:rPr>
        <w:t>Сопствениците</w:t>
      </w:r>
      <w:r w:rsidRPr="00604AE0">
        <w:rPr>
          <w:rFonts w:ascii="StobiSerif Regular" w:hAnsi="StobiSerif Regular" w:cs="Arial"/>
          <w:lang w:val="mk-MK"/>
        </w:rPr>
        <w:t xml:space="preserve"> на куче и одгледувачниците не се регистрирани. (член 26 став (6)).</w:t>
      </w:r>
    </w:p>
    <w:p w:rsidR="006E1B79" w:rsidRPr="00604AE0" w:rsidRDefault="006E1B79" w:rsidP="000942F0">
      <w:pPr>
        <w:spacing w:after="0" w:line="240" w:lineRule="auto"/>
        <w:ind w:right="-329"/>
        <w:jc w:val="both"/>
        <w:rPr>
          <w:rFonts w:ascii="StobiSerif Regular" w:hAnsi="StobiSerif Regular" w:cs="Arial"/>
          <w:lang w:val="mk-MK"/>
        </w:rPr>
      </w:pPr>
      <w:r w:rsidRPr="00604AE0">
        <w:rPr>
          <w:rFonts w:ascii="StobiSerif Regular" w:hAnsi="StobiSerif Regular" w:cs="Arial"/>
          <w:lang w:val="mk-MK"/>
        </w:rPr>
        <w:t>50) Одгледувачниците и продавниците за домашни миленици не ги исполнуваат барањата во однос на условите, просториите и опремата и не се регистрирани (член 26 став (7)). “</w:t>
      </w:r>
    </w:p>
    <w:p w:rsidR="00266151" w:rsidRPr="00604AE0" w:rsidRDefault="00266151" w:rsidP="000942F0">
      <w:pPr>
        <w:spacing w:after="0" w:line="240" w:lineRule="auto"/>
        <w:ind w:right="-329"/>
        <w:jc w:val="both"/>
        <w:rPr>
          <w:rFonts w:ascii="StobiSerif Regular" w:hAnsi="StobiSerif Regular" w:cs="Arial"/>
          <w:lang w:val="mk-MK"/>
        </w:rPr>
      </w:pPr>
      <w:r w:rsidRPr="00604AE0">
        <w:rPr>
          <w:rFonts w:ascii="StobiSerif Regular" w:hAnsi="StobiSerif Regular" w:cs="Arial"/>
          <w:lang w:val="mk-MK"/>
        </w:rPr>
        <w:t>По точката 55) се додава</w:t>
      </w:r>
      <w:r w:rsidR="009744C1" w:rsidRPr="00604AE0">
        <w:rPr>
          <w:rFonts w:ascii="StobiSerif Regular" w:hAnsi="StobiSerif Regular" w:cs="Arial"/>
          <w:lang w:val="mk-MK"/>
        </w:rPr>
        <w:t>ат две</w:t>
      </w:r>
      <w:r w:rsidRPr="00604AE0">
        <w:rPr>
          <w:rFonts w:ascii="StobiSerif Regular" w:hAnsi="StobiSerif Regular" w:cs="Arial"/>
          <w:lang w:val="mk-MK"/>
        </w:rPr>
        <w:t xml:space="preserve"> нов</w:t>
      </w:r>
      <w:r w:rsidR="00BC30E4" w:rsidRPr="00604AE0">
        <w:rPr>
          <w:rFonts w:ascii="StobiSerif Regular" w:hAnsi="StobiSerif Regular" w:cs="Arial"/>
          <w:lang w:val="mk-MK"/>
        </w:rPr>
        <w:t>и</w:t>
      </w:r>
      <w:r w:rsidRPr="00604AE0">
        <w:rPr>
          <w:rFonts w:ascii="StobiSerif Regular" w:hAnsi="StobiSerif Regular" w:cs="Arial"/>
          <w:lang w:val="mk-MK"/>
        </w:rPr>
        <w:t xml:space="preserve"> точк</w:t>
      </w:r>
      <w:r w:rsidR="009744C1" w:rsidRPr="00604AE0">
        <w:rPr>
          <w:rFonts w:ascii="StobiSerif Regular" w:hAnsi="StobiSerif Regular" w:cs="Arial"/>
          <w:lang w:val="mk-MK"/>
        </w:rPr>
        <w:t>и</w:t>
      </w:r>
      <w:r w:rsidRPr="00604AE0">
        <w:rPr>
          <w:rFonts w:ascii="StobiSerif Regular" w:hAnsi="StobiSerif Regular" w:cs="Arial"/>
          <w:lang w:val="mk-MK"/>
        </w:rPr>
        <w:t xml:space="preserve"> 56</w:t>
      </w:r>
      <w:r w:rsidR="009744C1" w:rsidRPr="00604AE0">
        <w:rPr>
          <w:rFonts w:ascii="StobiSerif Regular" w:hAnsi="StobiSerif Regular" w:cs="Arial"/>
          <w:lang w:val="mk-MK"/>
        </w:rPr>
        <w:t>) и 57)</w:t>
      </w:r>
      <w:r w:rsidRPr="00604AE0">
        <w:rPr>
          <w:rFonts w:ascii="StobiSerif Regular" w:hAnsi="StobiSerif Regular" w:cs="Arial"/>
          <w:lang w:val="mk-MK"/>
        </w:rPr>
        <w:t xml:space="preserve"> ко</w:t>
      </w:r>
      <w:r w:rsidR="009744C1" w:rsidRPr="00604AE0">
        <w:rPr>
          <w:rFonts w:ascii="StobiSerif Regular" w:hAnsi="StobiSerif Regular" w:cs="Arial"/>
          <w:lang w:val="mk-MK"/>
        </w:rPr>
        <w:t>и</w:t>
      </w:r>
      <w:r w:rsidRPr="00604AE0">
        <w:rPr>
          <w:rFonts w:ascii="StobiSerif Regular" w:hAnsi="StobiSerif Regular" w:cs="Arial"/>
          <w:lang w:val="mk-MK"/>
        </w:rPr>
        <w:t xml:space="preserve"> глас</w:t>
      </w:r>
      <w:r w:rsidR="009744C1" w:rsidRPr="00604AE0">
        <w:rPr>
          <w:rFonts w:ascii="StobiSerif Regular" w:hAnsi="StobiSerif Regular" w:cs="Arial"/>
          <w:lang w:val="mk-MK"/>
        </w:rPr>
        <w:t>ат</w:t>
      </w:r>
      <w:r w:rsidRPr="00604AE0">
        <w:rPr>
          <w:rFonts w:ascii="StobiSerif Regular" w:hAnsi="StobiSerif Regular" w:cs="Arial"/>
          <w:lang w:val="mk-MK"/>
        </w:rPr>
        <w:t>:</w:t>
      </w:r>
    </w:p>
    <w:p w:rsidR="00266151" w:rsidRPr="00604AE0" w:rsidRDefault="00266151" w:rsidP="000942F0">
      <w:pPr>
        <w:spacing w:after="0" w:line="240" w:lineRule="auto"/>
        <w:ind w:right="-329"/>
        <w:jc w:val="both"/>
        <w:rPr>
          <w:rFonts w:ascii="StobiSerif Regular" w:hAnsi="StobiSerif Regular" w:cs="Arial"/>
          <w:lang w:val="mk-MK"/>
        </w:rPr>
      </w:pPr>
    </w:p>
    <w:p w:rsidR="00266151" w:rsidRPr="00604AE0" w:rsidRDefault="00266151" w:rsidP="000942F0">
      <w:pPr>
        <w:spacing w:after="0" w:line="240" w:lineRule="auto"/>
        <w:ind w:right="-329"/>
        <w:jc w:val="both"/>
        <w:rPr>
          <w:rFonts w:ascii="StobiSerif Regular" w:hAnsi="StobiSerif Regular" w:cs="Arial"/>
          <w:lang w:val="mk-MK"/>
        </w:rPr>
      </w:pPr>
      <w:r w:rsidRPr="00604AE0">
        <w:rPr>
          <w:rFonts w:ascii="StobiSerif Regular" w:hAnsi="StobiSerif Regular" w:cs="Arial"/>
          <w:lang w:val="mk-MK"/>
        </w:rPr>
        <w:t>„5</w:t>
      </w:r>
      <w:r w:rsidR="009744C1" w:rsidRPr="00604AE0">
        <w:rPr>
          <w:rFonts w:ascii="StobiSerif Regular" w:hAnsi="StobiSerif Regular" w:cs="Arial"/>
          <w:lang w:val="mk-MK"/>
        </w:rPr>
        <w:t>6</w:t>
      </w:r>
      <w:r w:rsidRPr="00604AE0">
        <w:rPr>
          <w:rFonts w:ascii="StobiSerif Regular" w:hAnsi="StobiSerif Regular" w:cs="Arial"/>
          <w:lang w:val="mk-MK"/>
        </w:rPr>
        <w:t xml:space="preserve">) Регистрираните </w:t>
      </w:r>
      <w:r w:rsidR="00250524" w:rsidRPr="00604AE0">
        <w:rPr>
          <w:rFonts w:ascii="StobiSerif Regular" w:hAnsi="StobiSerif Regular" w:cs="Arial"/>
          <w:lang w:val="mk-MK"/>
        </w:rPr>
        <w:t>сопственици</w:t>
      </w:r>
      <w:r w:rsidRPr="00604AE0">
        <w:rPr>
          <w:rFonts w:ascii="StobiSerif Regular" w:hAnsi="StobiSerif Regular" w:cs="Arial"/>
          <w:lang w:val="mk-MK"/>
        </w:rPr>
        <w:t xml:space="preserve"> на куче, одгледувачниците и продавниците за домашни миленици ставаат во промет или даваат на подарок домашни миленици кои не се идентификувани и регистрирани (член 26 став (10))</w:t>
      </w:r>
      <w:r w:rsidR="009744C1" w:rsidRPr="00604AE0">
        <w:rPr>
          <w:rFonts w:ascii="StobiSerif Regular" w:hAnsi="StobiSerif Regular" w:cs="Arial"/>
          <w:lang w:val="mk-MK"/>
        </w:rPr>
        <w:t>.</w:t>
      </w:r>
    </w:p>
    <w:p w:rsidR="009744C1" w:rsidRPr="00604AE0" w:rsidRDefault="009744C1" w:rsidP="000942F0">
      <w:pPr>
        <w:spacing w:after="0" w:line="240" w:lineRule="auto"/>
        <w:ind w:right="-329"/>
        <w:jc w:val="both"/>
        <w:rPr>
          <w:rFonts w:ascii="StobiSerif Regular" w:hAnsi="StobiSerif Regular" w:cs="Arial"/>
          <w:lang w:val="mk-MK"/>
        </w:rPr>
      </w:pPr>
      <w:r w:rsidRPr="00604AE0">
        <w:rPr>
          <w:rFonts w:ascii="StobiSerif Regular" w:hAnsi="StobiSerif Regular" w:cs="Arial"/>
          <w:lang w:val="mk-MK"/>
        </w:rPr>
        <w:t xml:space="preserve">57) Регистрираните </w:t>
      </w:r>
      <w:r w:rsidR="0064732A" w:rsidRPr="00604AE0">
        <w:rPr>
          <w:rFonts w:ascii="StobiSerif Regular" w:hAnsi="StobiSerif Regular" w:cs="Arial"/>
          <w:lang w:val="mk-MK"/>
        </w:rPr>
        <w:t>сопственици</w:t>
      </w:r>
      <w:r w:rsidRPr="00604AE0">
        <w:rPr>
          <w:rFonts w:ascii="StobiSerif Regular" w:hAnsi="StobiSerif Regular" w:cs="Arial"/>
          <w:lang w:val="mk-MK"/>
        </w:rPr>
        <w:t xml:space="preserve"> на куче и одгледувачниците не го пријават леглото од своите животни во овластена ветеринарна амбуланта, клиника или болница, и не ги идентификуваат и регистрират младенчињата согласно Законот за идентификација и регистрација на животните </w:t>
      </w:r>
      <w:r w:rsidR="00604AE0" w:rsidRPr="00604AE0">
        <w:rPr>
          <w:rFonts w:ascii="StobiSerif Regular" w:hAnsi="StobiSerif Regular" w:cs="Arial"/>
          <w:lang w:val="mk-MK"/>
        </w:rPr>
        <w:t xml:space="preserve">пред да ги подарат на друг сопственик или ги стават во промет </w:t>
      </w:r>
      <w:r w:rsidRPr="00604AE0">
        <w:rPr>
          <w:rFonts w:ascii="StobiSerif Regular" w:hAnsi="StobiSerif Regular" w:cs="Arial"/>
          <w:lang w:val="mk-MK"/>
        </w:rPr>
        <w:t>како и не ги пријавиле лицата кај кои ги вдомиле младенчињата (член 26 став (5)).“</w:t>
      </w:r>
    </w:p>
    <w:p w:rsidR="00266151" w:rsidRPr="00604AE0" w:rsidRDefault="00266151" w:rsidP="000942F0">
      <w:pPr>
        <w:spacing w:after="0" w:line="240" w:lineRule="auto"/>
        <w:ind w:right="-329"/>
        <w:jc w:val="both"/>
        <w:rPr>
          <w:rFonts w:ascii="StobiSerif Regular" w:hAnsi="StobiSerif Regular" w:cs="Arial"/>
          <w:lang w:val="mk-MK"/>
        </w:rPr>
      </w:pPr>
    </w:p>
    <w:p w:rsidR="00DF4783" w:rsidRPr="001D7906" w:rsidRDefault="00DF4783" w:rsidP="000942F0">
      <w:pPr>
        <w:spacing w:after="0" w:line="240" w:lineRule="auto"/>
        <w:ind w:right="-329"/>
        <w:jc w:val="both"/>
        <w:rPr>
          <w:rFonts w:ascii="StobiSerif Regular" w:hAnsi="StobiSerif Regular" w:cs="Arial"/>
          <w:lang w:val="mk-MK"/>
        </w:rPr>
      </w:pPr>
      <w:r w:rsidRPr="00604AE0">
        <w:rPr>
          <w:rFonts w:ascii="StobiSerif Regular" w:hAnsi="StobiSerif Regular" w:cs="Arial"/>
          <w:lang w:val="mk-MK"/>
        </w:rPr>
        <w:t>Во ставот (2) зборовите „50 до 75“ се заменуваат со зборовите „2</w:t>
      </w:r>
      <w:r w:rsidR="009744C1" w:rsidRPr="00604AE0">
        <w:rPr>
          <w:rFonts w:ascii="StobiSerif Regular" w:hAnsi="StobiSerif Regular" w:cs="Arial"/>
          <w:lang w:val="mk-MK"/>
        </w:rPr>
        <w:t>50</w:t>
      </w:r>
      <w:r w:rsidRPr="00604AE0">
        <w:rPr>
          <w:rFonts w:ascii="StobiSerif Regular" w:hAnsi="StobiSerif Regular" w:cs="Arial"/>
          <w:lang w:val="mk-MK"/>
        </w:rPr>
        <w:t xml:space="preserve"> до </w:t>
      </w:r>
      <w:r w:rsidR="009744C1" w:rsidRPr="00604AE0">
        <w:rPr>
          <w:rFonts w:ascii="StobiSerif Regular" w:hAnsi="StobiSerif Regular" w:cs="Arial"/>
          <w:lang w:val="mk-MK"/>
        </w:rPr>
        <w:t>300</w:t>
      </w:r>
      <w:r w:rsidRPr="00604AE0">
        <w:rPr>
          <w:rFonts w:ascii="StobiSerif Regular" w:hAnsi="StobiSerif Regular" w:cs="Arial"/>
          <w:lang w:val="mk-MK"/>
        </w:rPr>
        <w:t>“</w:t>
      </w:r>
    </w:p>
    <w:p w:rsidR="006071E1" w:rsidRPr="001D7906" w:rsidRDefault="006071E1" w:rsidP="000942F0">
      <w:pPr>
        <w:spacing w:after="0" w:line="240" w:lineRule="auto"/>
        <w:ind w:right="-329"/>
        <w:jc w:val="both"/>
        <w:rPr>
          <w:rFonts w:ascii="StobiSerif Regular" w:hAnsi="StobiSerif Regular" w:cs="Arial"/>
          <w:lang w:val="mk-MK"/>
        </w:rPr>
      </w:pPr>
    </w:p>
    <w:p w:rsidR="006071E1" w:rsidRPr="001D7906" w:rsidRDefault="006071E1" w:rsidP="00F42EDE">
      <w:pPr>
        <w:spacing w:after="0" w:line="240" w:lineRule="auto"/>
        <w:ind w:right="-329"/>
        <w:jc w:val="center"/>
        <w:rPr>
          <w:rFonts w:ascii="StobiSerif Regular" w:hAnsi="StobiSerif Regular" w:cs="Arial"/>
          <w:lang w:val="mk-MK"/>
        </w:rPr>
      </w:pPr>
      <w:r w:rsidRPr="001D7906">
        <w:rPr>
          <w:rFonts w:ascii="StobiSerif Regular" w:hAnsi="StobiSerif Regular" w:cs="Arial"/>
          <w:lang w:val="mk-MK"/>
        </w:rPr>
        <w:t xml:space="preserve">Член </w:t>
      </w:r>
      <w:r w:rsidR="006A5E44" w:rsidRPr="001D7906">
        <w:rPr>
          <w:rFonts w:ascii="StobiSerif Regular" w:hAnsi="StobiSerif Regular" w:cs="Arial"/>
          <w:lang w:val="mk-MK"/>
        </w:rPr>
        <w:t>1</w:t>
      </w:r>
      <w:r w:rsidR="00A95029" w:rsidRPr="001D7906">
        <w:rPr>
          <w:rFonts w:ascii="StobiSerif Regular" w:hAnsi="StobiSerif Regular" w:cs="Arial"/>
          <w:lang w:val="mk-MK"/>
        </w:rPr>
        <w:t>2</w:t>
      </w:r>
    </w:p>
    <w:p w:rsidR="006A5E44" w:rsidRPr="001D7906" w:rsidRDefault="006A5E44" w:rsidP="000942F0">
      <w:pPr>
        <w:spacing w:after="0" w:line="240" w:lineRule="auto"/>
        <w:ind w:right="-329"/>
        <w:jc w:val="both"/>
        <w:rPr>
          <w:rFonts w:ascii="StobiSerif Regular" w:hAnsi="StobiSerif Regular" w:cs="Arial"/>
          <w:lang w:val="mk-MK"/>
        </w:rPr>
      </w:pPr>
      <w:r w:rsidRPr="001D7906">
        <w:rPr>
          <w:rFonts w:ascii="StobiSerif Regular" w:hAnsi="StobiSerif Regular" w:cs="Arial"/>
          <w:lang w:val="mk-MK"/>
        </w:rPr>
        <w:t>Во членот 66 во ставот (1) точката 20) се менува и гласи:</w:t>
      </w:r>
    </w:p>
    <w:p w:rsidR="006A5E44" w:rsidRPr="001D7906" w:rsidRDefault="006A5E44" w:rsidP="000942F0">
      <w:pPr>
        <w:spacing w:after="0" w:line="240" w:lineRule="auto"/>
        <w:ind w:right="-329"/>
        <w:jc w:val="both"/>
        <w:rPr>
          <w:rFonts w:ascii="StobiSerif Regular" w:hAnsi="StobiSerif Regular" w:cs="Arial"/>
          <w:lang w:val="mk-MK"/>
        </w:rPr>
      </w:pPr>
      <w:r w:rsidRPr="001D7906">
        <w:rPr>
          <w:rFonts w:ascii="StobiSerif Regular" w:hAnsi="StobiSerif Regular" w:cs="Arial"/>
          <w:lang w:val="mk-MK"/>
        </w:rPr>
        <w:t>„20) постапува спротивно на на одредбите наведени во ставот (3) на членот 28 од овој закон</w:t>
      </w:r>
      <w:r w:rsidR="00703C13" w:rsidRPr="001D7906">
        <w:rPr>
          <w:rFonts w:ascii="StobiSerif Regular" w:hAnsi="StobiSerif Regular" w:cs="Arial"/>
          <w:lang w:val="mk-MK"/>
        </w:rPr>
        <w:t>“</w:t>
      </w:r>
    </w:p>
    <w:p w:rsidR="006071E1" w:rsidRPr="001D7906" w:rsidRDefault="006071E1" w:rsidP="000942F0">
      <w:pPr>
        <w:spacing w:after="0" w:line="240" w:lineRule="auto"/>
        <w:ind w:right="-329"/>
        <w:jc w:val="both"/>
        <w:rPr>
          <w:rFonts w:ascii="StobiSerif Regular" w:hAnsi="StobiSerif Regular" w:cs="Arial"/>
          <w:lang w:val="mk-MK"/>
        </w:rPr>
      </w:pPr>
      <w:r w:rsidRPr="001D7906">
        <w:rPr>
          <w:rFonts w:ascii="StobiSerif Regular" w:hAnsi="StobiSerif Regular" w:cs="Arial"/>
          <w:lang w:val="mk-MK"/>
        </w:rPr>
        <w:t>Во членот 66 во ставот (1) по точката 50 се додаваат три нови точки кои гласат</w:t>
      </w:r>
    </w:p>
    <w:p w:rsidR="006071E1" w:rsidRPr="00A06A51" w:rsidRDefault="006071E1" w:rsidP="000942F0">
      <w:pPr>
        <w:spacing w:after="0" w:line="240" w:lineRule="auto"/>
        <w:ind w:right="-329"/>
        <w:jc w:val="both"/>
        <w:rPr>
          <w:rFonts w:ascii="StobiSerif Regular" w:hAnsi="StobiSerif Regular" w:cs="Arial"/>
          <w:lang w:val="mk-MK"/>
        </w:rPr>
      </w:pPr>
      <w:r w:rsidRPr="00A06A51">
        <w:rPr>
          <w:rFonts w:ascii="StobiSerif Regular" w:hAnsi="StobiSerif Regular" w:cs="Arial"/>
          <w:lang w:val="mk-MK"/>
        </w:rPr>
        <w:t>„51) Неконтролирано размножува</w:t>
      </w:r>
      <w:r w:rsidR="001D7906" w:rsidRPr="00A06A51">
        <w:rPr>
          <w:rFonts w:ascii="StobiSerif Regular" w:hAnsi="StobiSerif Regular" w:cs="Arial"/>
          <w:lang w:val="mk-MK"/>
        </w:rPr>
        <w:t xml:space="preserve">, </w:t>
      </w:r>
      <w:r w:rsidRPr="00A06A51">
        <w:rPr>
          <w:rFonts w:ascii="StobiSerif Regular" w:hAnsi="StobiSerif Regular" w:cs="Arial"/>
          <w:lang w:val="mk-MK"/>
        </w:rPr>
        <w:t>продава</w:t>
      </w:r>
      <w:r w:rsidR="001D7906" w:rsidRPr="00A06A51">
        <w:rPr>
          <w:rFonts w:ascii="StobiSerif Regular" w:hAnsi="StobiSerif Regular" w:cs="Arial"/>
          <w:lang w:val="mk-MK"/>
        </w:rPr>
        <w:t xml:space="preserve"> или дава на подарок</w:t>
      </w:r>
      <w:r w:rsidRPr="00A06A51">
        <w:rPr>
          <w:rFonts w:ascii="StobiSerif Regular" w:hAnsi="StobiSerif Regular" w:cs="Arial"/>
          <w:lang w:val="mk-MK"/>
        </w:rPr>
        <w:t xml:space="preserve"> домашни миленици,</w:t>
      </w:r>
    </w:p>
    <w:p w:rsidR="006071E1" w:rsidRPr="00A06A51" w:rsidRDefault="006071E1" w:rsidP="000942F0">
      <w:pPr>
        <w:spacing w:after="0" w:line="240" w:lineRule="auto"/>
        <w:ind w:right="-329"/>
        <w:jc w:val="both"/>
        <w:rPr>
          <w:rFonts w:ascii="StobiSerif Regular" w:hAnsi="StobiSerif Regular" w:cs="Arial"/>
          <w:lang w:val="mk-MK"/>
        </w:rPr>
      </w:pPr>
      <w:r w:rsidRPr="00A06A51">
        <w:rPr>
          <w:rFonts w:ascii="StobiSerif Regular" w:hAnsi="StobiSerif Regular" w:cs="Arial"/>
          <w:lang w:val="mk-MK"/>
        </w:rPr>
        <w:t xml:space="preserve">52) Продава </w:t>
      </w:r>
      <w:r w:rsidR="00453960" w:rsidRPr="00A06A51">
        <w:rPr>
          <w:rFonts w:ascii="StobiSerif Regular" w:hAnsi="StobiSerif Regular" w:cs="Arial"/>
          <w:lang w:val="mk-MK"/>
        </w:rPr>
        <w:t xml:space="preserve">или дава на подарок </w:t>
      </w:r>
      <w:r w:rsidRPr="00A06A51">
        <w:rPr>
          <w:rFonts w:ascii="StobiSerif Regular" w:hAnsi="StobiSerif Regular" w:cs="Arial"/>
          <w:lang w:val="mk-MK"/>
        </w:rPr>
        <w:t>кучиња и мачки во продавници за домашни миленици.</w:t>
      </w:r>
    </w:p>
    <w:p w:rsidR="006071E1" w:rsidRPr="00A06A51" w:rsidRDefault="006071E1" w:rsidP="000942F0">
      <w:pPr>
        <w:spacing w:after="0" w:line="240" w:lineRule="auto"/>
        <w:ind w:right="-329"/>
        <w:jc w:val="both"/>
        <w:rPr>
          <w:rFonts w:ascii="StobiSerif Regular" w:hAnsi="StobiSerif Regular" w:cs="Arial"/>
          <w:lang w:val="mk-MK"/>
        </w:rPr>
      </w:pPr>
      <w:r w:rsidRPr="00A06A51">
        <w:rPr>
          <w:rFonts w:ascii="StobiSerif Regular" w:hAnsi="StobiSerif Regular" w:cs="Arial"/>
          <w:lang w:val="mk-MK"/>
        </w:rPr>
        <w:t xml:space="preserve">53) Врши продажба </w:t>
      </w:r>
      <w:r w:rsidR="00453960" w:rsidRPr="00A06A51">
        <w:rPr>
          <w:rFonts w:ascii="StobiSerif Regular" w:hAnsi="StobiSerif Regular" w:cs="Arial"/>
          <w:lang w:val="mk-MK"/>
        </w:rPr>
        <w:t xml:space="preserve">или дава на подарок </w:t>
      </w:r>
      <w:r w:rsidRPr="00A06A51">
        <w:rPr>
          <w:rFonts w:ascii="StobiSerif Regular" w:hAnsi="StobiSerif Regular" w:cs="Arial"/>
          <w:lang w:val="mk-MK"/>
        </w:rPr>
        <w:t>на домашни миленици на малолетници.“</w:t>
      </w:r>
    </w:p>
    <w:p w:rsidR="006071E1" w:rsidRPr="00A06A51" w:rsidRDefault="006071E1" w:rsidP="000942F0">
      <w:pPr>
        <w:spacing w:after="0" w:line="240" w:lineRule="auto"/>
        <w:ind w:right="-329"/>
        <w:jc w:val="both"/>
        <w:rPr>
          <w:rFonts w:ascii="StobiSerif Regular" w:hAnsi="StobiSerif Regular" w:cs="Arial"/>
          <w:lang w:val="mk-MK"/>
        </w:rPr>
      </w:pPr>
      <w:r w:rsidRPr="00A06A51">
        <w:rPr>
          <w:rFonts w:ascii="StobiSerif Regular" w:hAnsi="StobiSerif Regular" w:cs="Arial"/>
          <w:lang w:val="mk-MK"/>
        </w:rPr>
        <w:t>Во ставот (2) зборовите „</w:t>
      </w:r>
      <w:r w:rsidR="00497901" w:rsidRPr="00A06A51">
        <w:rPr>
          <w:rFonts w:ascii="StobiSerif Regular" w:hAnsi="StobiSerif Regular" w:cs="Arial"/>
          <w:lang w:val="mk-MK"/>
        </w:rPr>
        <w:t>150</w:t>
      </w:r>
      <w:r w:rsidRPr="00A06A51">
        <w:rPr>
          <w:rFonts w:ascii="StobiSerif Regular" w:hAnsi="StobiSerif Regular" w:cs="Arial"/>
          <w:lang w:val="mk-MK"/>
        </w:rPr>
        <w:t xml:space="preserve"> до </w:t>
      </w:r>
      <w:r w:rsidR="00497901" w:rsidRPr="00A06A51">
        <w:rPr>
          <w:rFonts w:ascii="StobiSerif Regular" w:hAnsi="StobiSerif Regular" w:cs="Arial"/>
          <w:lang w:val="mk-MK"/>
        </w:rPr>
        <w:t>225</w:t>
      </w:r>
      <w:r w:rsidRPr="00A06A51">
        <w:rPr>
          <w:rFonts w:ascii="StobiSerif Regular" w:hAnsi="StobiSerif Regular" w:cs="Arial"/>
          <w:lang w:val="mk-MK"/>
        </w:rPr>
        <w:t>“ се заменуваат со зборовите „</w:t>
      </w:r>
      <w:r w:rsidR="00497901" w:rsidRPr="00A06A51">
        <w:rPr>
          <w:rFonts w:ascii="StobiSerif Regular" w:hAnsi="StobiSerif Regular" w:cs="Arial"/>
          <w:lang w:val="mk-MK"/>
        </w:rPr>
        <w:t>350</w:t>
      </w:r>
      <w:r w:rsidRPr="00A06A51">
        <w:rPr>
          <w:rFonts w:ascii="StobiSerif Regular" w:hAnsi="StobiSerif Regular" w:cs="Arial"/>
          <w:lang w:val="mk-MK"/>
        </w:rPr>
        <w:t xml:space="preserve"> до </w:t>
      </w:r>
      <w:r w:rsidR="00497901" w:rsidRPr="00A06A51">
        <w:rPr>
          <w:rFonts w:ascii="StobiSerif Regular" w:hAnsi="StobiSerif Regular" w:cs="Arial"/>
          <w:lang w:val="mk-MK"/>
        </w:rPr>
        <w:t>500</w:t>
      </w:r>
      <w:r w:rsidRPr="00A06A51">
        <w:rPr>
          <w:rFonts w:ascii="StobiSerif Regular" w:hAnsi="StobiSerif Regular" w:cs="Arial"/>
          <w:lang w:val="mk-MK"/>
        </w:rPr>
        <w:t>“</w:t>
      </w:r>
    </w:p>
    <w:p w:rsidR="00836EDF" w:rsidRPr="00A06A51" w:rsidRDefault="00836EDF" w:rsidP="000942F0">
      <w:pPr>
        <w:spacing w:after="0" w:line="240" w:lineRule="auto"/>
        <w:ind w:right="-329"/>
        <w:jc w:val="both"/>
        <w:rPr>
          <w:rFonts w:ascii="StobiSerif Regular" w:hAnsi="StobiSerif Regular" w:cs="Arial"/>
          <w:lang w:val="mk-MK"/>
        </w:rPr>
      </w:pPr>
    </w:p>
    <w:p w:rsidR="001871D0" w:rsidRPr="00A06A51" w:rsidRDefault="001871D0" w:rsidP="000942F0">
      <w:pPr>
        <w:spacing w:after="0" w:line="240" w:lineRule="auto"/>
        <w:ind w:right="-329"/>
        <w:jc w:val="center"/>
        <w:rPr>
          <w:rFonts w:ascii="StobiSerif Regular" w:hAnsi="StobiSerif Regular" w:cs="Arial"/>
          <w:lang w:val="mk-MK"/>
        </w:rPr>
      </w:pPr>
      <w:r w:rsidRPr="00A06A51">
        <w:rPr>
          <w:rFonts w:ascii="StobiSerif Regular" w:hAnsi="StobiSerif Regular" w:cs="Arial"/>
          <w:lang w:val="mk-MK"/>
        </w:rPr>
        <w:t xml:space="preserve">Член </w:t>
      </w:r>
      <w:r w:rsidR="00F42EDE" w:rsidRPr="00A06A51">
        <w:rPr>
          <w:rFonts w:ascii="StobiSerif Regular" w:hAnsi="StobiSerif Regular" w:cs="Arial"/>
          <w:lang w:val="mk-MK"/>
        </w:rPr>
        <w:t>1</w:t>
      </w:r>
      <w:r w:rsidR="00A95029" w:rsidRPr="00A06A51">
        <w:rPr>
          <w:rFonts w:ascii="StobiSerif Regular" w:hAnsi="StobiSerif Regular" w:cs="Arial"/>
          <w:lang w:val="mk-MK"/>
        </w:rPr>
        <w:t>3</w:t>
      </w:r>
    </w:p>
    <w:p w:rsidR="001871D0" w:rsidRPr="00A06A51" w:rsidRDefault="001871D0" w:rsidP="000942F0">
      <w:pPr>
        <w:spacing w:after="0" w:line="240" w:lineRule="auto"/>
        <w:ind w:right="-329"/>
        <w:jc w:val="both"/>
        <w:rPr>
          <w:rFonts w:ascii="StobiSerif Regular" w:hAnsi="StobiSerif Regular" w:cs="Arial"/>
          <w:lang w:val="mk-MK"/>
        </w:rPr>
      </w:pPr>
      <w:r w:rsidRPr="00A06A51">
        <w:rPr>
          <w:rFonts w:ascii="StobiSerif Regular" w:hAnsi="StobiSerif Regular" w:cs="Arial"/>
          <w:lang w:val="mk-MK"/>
        </w:rPr>
        <w:t>Во членот 68 ставот (7) се менува и гласи:</w:t>
      </w:r>
    </w:p>
    <w:p w:rsidR="001871D0" w:rsidRPr="00A06A51" w:rsidRDefault="001871D0" w:rsidP="000942F0">
      <w:pPr>
        <w:spacing w:after="0" w:line="240" w:lineRule="auto"/>
        <w:ind w:right="-329"/>
        <w:jc w:val="both"/>
        <w:rPr>
          <w:rFonts w:ascii="StobiSerif Regular" w:hAnsi="StobiSerif Regular" w:cs="Arial"/>
          <w:lang w:val="mk-MK"/>
        </w:rPr>
      </w:pPr>
      <w:r w:rsidRPr="00A06A51">
        <w:rPr>
          <w:rFonts w:ascii="StobiSerif Regular" w:hAnsi="StobiSerif Regular" w:cs="Arial"/>
          <w:lang w:val="mk-MK"/>
        </w:rPr>
        <w:t xml:space="preserve">„Одгледувачите на кокошки несилки треба да ги исфрлат основните кафезни системи од употреба со влегување на </w:t>
      </w:r>
      <w:r w:rsidR="008A326B">
        <w:rPr>
          <w:rFonts w:ascii="StobiSerif Regular" w:hAnsi="StobiSerif Regular" w:cs="Arial"/>
          <w:lang w:val="mk-MK"/>
        </w:rPr>
        <w:t>Република Северна Македонија</w:t>
      </w:r>
      <w:r w:rsidRPr="00A06A51">
        <w:rPr>
          <w:rFonts w:ascii="StobiSerif Regular" w:hAnsi="StobiSerif Regular" w:cs="Arial"/>
          <w:lang w:val="mk-MK"/>
        </w:rPr>
        <w:t xml:space="preserve"> во Европската Унија. </w:t>
      </w:r>
      <w:r w:rsidRPr="00A06A51">
        <w:rPr>
          <w:rFonts w:ascii="StobiSerif Regular" w:hAnsi="StobiSerif Regular" w:cs="Arial"/>
          <w:lang w:val="mk-MK"/>
        </w:rPr>
        <w:lastRenderedPageBreak/>
        <w:t>Одгледувалиштата кои се отвараат по стапување на сила на овој закон немаат инсталирано основни кафезни системи за држење на кокошки несилки“</w:t>
      </w:r>
      <w:r w:rsidR="00A86F13" w:rsidRPr="00A06A51">
        <w:rPr>
          <w:rFonts w:ascii="StobiSerif Regular" w:hAnsi="StobiSerif Regular" w:cs="Arial"/>
          <w:lang w:val="mk-MK"/>
        </w:rPr>
        <w:t>.</w:t>
      </w:r>
    </w:p>
    <w:p w:rsidR="00DF1A9E" w:rsidRPr="00A06A51" w:rsidRDefault="00DF1A9E" w:rsidP="000942F0">
      <w:pPr>
        <w:spacing w:after="0" w:line="240" w:lineRule="auto"/>
        <w:ind w:right="-329"/>
        <w:jc w:val="both"/>
        <w:rPr>
          <w:rFonts w:ascii="StobiSerif Regular" w:hAnsi="StobiSerif Regular" w:cs="Arial"/>
          <w:lang w:val="mk-MK"/>
        </w:rPr>
      </w:pPr>
    </w:p>
    <w:p w:rsidR="00DF1A9E" w:rsidRPr="00A06A51" w:rsidRDefault="00DF1A9E" w:rsidP="00F42EDE">
      <w:pPr>
        <w:spacing w:after="0" w:line="240" w:lineRule="auto"/>
        <w:ind w:right="-329"/>
        <w:jc w:val="center"/>
        <w:rPr>
          <w:rFonts w:ascii="StobiSerif Regular" w:hAnsi="StobiSerif Regular" w:cs="Arial"/>
          <w:lang w:val="mk-MK"/>
        </w:rPr>
      </w:pPr>
      <w:r w:rsidRPr="00A06A51">
        <w:rPr>
          <w:rFonts w:ascii="StobiSerif Regular" w:hAnsi="StobiSerif Regular" w:cs="Arial"/>
          <w:lang w:val="mk-MK"/>
        </w:rPr>
        <w:t xml:space="preserve">Член </w:t>
      </w:r>
      <w:r w:rsidR="00F42EDE" w:rsidRPr="00A06A51">
        <w:rPr>
          <w:rFonts w:ascii="StobiSerif Regular" w:hAnsi="StobiSerif Regular" w:cs="Arial"/>
          <w:lang w:val="mk-MK"/>
        </w:rPr>
        <w:t>1</w:t>
      </w:r>
      <w:r w:rsidR="00A95029" w:rsidRPr="00A06A51">
        <w:rPr>
          <w:rFonts w:ascii="StobiSerif Regular" w:hAnsi="StobiSerif Regular" w:cs="Arial"/>
          <w:lang w:val="mk-MK"/>
        </w:rPr>
        <w:t>4</w:t>
      </w:r>
    </w:p>
    <w:p w:rsidR="00DF1A9E" w:rsidRPr="00A06A51" w:rsidRDefault="00F42EDE" w:rsidP="000942F0">
      <w:pPr>
        <w:spacing w:after="0" w:line="240" w:lineRule="auto"/>
        <w:ind w:right="-329"/>
        <w:jc w:val="both"/>
        <w:rPr>
          <w:rFonts w:ascii="StobiSerif Regular" w:hAnsi="StobiSerif Regular" w:cs="Arial"/>
          <w:lang w:val="mk-MK"/>
        </w:rPr>
      </w:pPr>
      <w:bookmarkStart w:id="0" w:name="_GoBack"/>
      <w:bookmarkEnd w:id="0"/>
      <w:r w:rsidRPr="00A06A51">
        <w:rPr>
          <w:rFonts w:ascii="StobiSerif Regular" w:hAnsi="StobiSerif Regular" w:cs="Arial"/>
          <w:lang w:val="mk-MK"/>
        </w:rPr>
        <w:t>Одредб</w:t>
      </w:r>
      <w:r w:rsidR="00206C6B" w:rsidRPr="00A06A51">
        <w:rPr>
          <w:rFonts w:ascii="StobiSerif Regular" w:hAnsi="StobiSerif Regular" w:cs="Arial"/>
          <w:lang w:val="mk-MK"/>
        </w:rPr>
        <w:t xml:space="preserve">ите </w:t>
      </w:r>
      <w:r w:rsidRPr="00A06A51">
        <w:rPr>
          <w:rFonts w:ascii="StobiSerif Regular" w:hAnsi="StobiSerif Regular" w:cs="Arial"/>
          <w:lang w:val="mk-MK"/>
        </w:rPr>
        <w:t>од законот пропишан</w:t>
      </w:r>
      <w:r w:rsidR="00206C6B" w:rsidRPr="00A06A51">
        <w:rPr>
          <w:rFonts w:ascii="StobiSerif Regular" w:hAnsi="StobiSerif Regular" w:cs="Arial"/>
          <w:lang w:val="mk-MK"/>
        </w:rPr>
        <w:t>и</w:t>
      </w:r>
      <w:r w:rsidRPr="00A06A51">
        <w:rPr>
          <w:rFonts w:ascii="StobiSerif Regular" w:hAnsi="StobiSerif Regular" w:cs="Arial"/>
          <w:lang w:val="mk-MK"/>
        </w:rPr>
        <w:t xml:space="preserve"> во член</w:t>
      </w:r>
      <w:r w:rsidR="006B2E0B" w:rsidRPr="00A06A51">
        <w:rPr>
          <w:rFonts w:ascii="StobiSerif Regular" w:hAnsi="StobiSerif Regular" w:cs="Arial"/>
          <w:lang w:val="mk-MK"/>
        </w:rPr>
        <w:t xml:space="preserve"> </w:t>
      </w:r>
      <w:r w:rsidRPr="00A06A51">
        <w:rPr>
          <w:rFonts w:ascii="StobiSerif Regular" w:hAnsi="StobiSerif Regular" w:cs="Arial"/>
          <w:lang w:val="mk-MK"/>
        </w:rPr>
        <w:t xml:space="preserve">26 став (5) </w:t>
      </w:r>
      <w:r w:rsidR="009A6DAC" w:rsidRPr="00A06A51">
        <w:rPr>
          <w:rFonts w:ascii="StobiSerif Regular" w:hAnsi="StobiSerif Regular" w:cs="Arial"/>
          <w:lang w:val="mk-MK"/>
        </w:rPr>
        <w:t xml:space="preserve">и </w:t>
      </w:r>
      <w:r w:rsidR="006B2E0B" w:rsidRPr="00A06A51">
        <w:rPr>
          <w:rFonts w:ascii="StobiSerif Regular" w:hAnsi="StobiSerif Regular" w:cs="Arial"/>
          <w:lang w:val="mk-MK"/>
        </w:rPr>
        <w:t xml:space="preserve">член </w:t>
      </w:r>
      <w:r w:rsidR="009A6DAC" w:rsidRPr="00A06A51">
        <w:rPr>
          <w:rFonts w:ascii="StobiSerif Regular" w:hAnsi="StobiSerif Regular" w:cs="Arial"/>
          <w:lang w:val="mk-MK"/>
        </w:rPr>
        <w:t xml:space="preserve">4 став (17) </w:t>
      </w:r>
      <w:r w:rsidRPr="00A06A51">
        <w:rPr>
          <w:rFonts w:ascii="StobiSerif Regular" w:hAnsi="StobiSerif Regular" w:cs="Arial"/>
          <w:lang w:val="mk-MK"/>
        </w:rPr>
        <w:t>ќе почне да се применува</w:t>
      </w:r>
      <w:r w:rsidR="009A6DAC" w:rsidRPr="00A06A51">
        <w:rPr>
          <w:rFonts w:ascii="StobiSerif Regular" w:hAnsi="StobiSerif Regular" w:cs="Arial"/>
          <w:lang w:val="mk-MK"/>
        </w:rPr>
        <w:t>ат</w:t>
      </w:r>
      <w:r w:rsidRPr="00A06A51">
        <w:rPr>
          <w:rFonts w:ascii="StobiSerif Regular" w:hAnsi="StobiSerif Regular" w:cs="Arial"/>
          <w:lang w:val="mk-MK"/>
        </w:rPr>
        <w:t xml:space="preserve"> во рок од </w:t>
      </w:r>
      <w:r w:rsidR="00BC30E4" w:rsidRPr="00A06A51">
        <w:rPr>
          <w:rFonts w:ascii="StobiSerif Regular" w:hAnsi="StobiSerif Regular" w:cs="Arial"/>
          <w:lang w:val="mk-MK"/>
        </w:rPr>
        <w:t xml:space="preserve">шест </w:t>
      </w:r>
      <w:r w:rsidRPr="00A06A51">
        <w:rPr>
          <w:rFonts w:ascii="StobiSerif Regular" w:hAnsi="StobiSerif Regular" w:cs="Arial"/>
          <w:lang w:val="mk-MK"/>
        </w:rPr>
        <w:t xml:space="preserve">месеци од </w:t>
      </w:r>
      <w:r w:rsidR="00B92706" w:rsidRPr="00A06A51">
        <w:rPr>
          <w:rFonts w:ascii="StobiSerif Regular" w:hAnsi="StobiSerif Regular" w:cs="Arial"/>
          <w:lang w:val="mk-MK"/>
        </w:rPr>
        <w:t>влегување</w:t>
      </w:r>
      <w:r w:rsidRPr="00A06A51">
        <w:rPr>
          <w:rFonts w:ascii="StobiSerif Regular" w:hAnsi="StobiSerif Regular" w:cs="Arial"/>
          <w:lang w:val="mk-MK"/>
        </w:rPr>
        <w:t xml:space="preserve"> во сила на овој закон.</w:t>
      </w:r>
    </w:p>
    <w:p w:rsidR="00A86F13" w:rsidRPr="00A06A51" w:rsidRDefault="00A86F13" w:rsidP="000942F0">
      <w:pPr>
        <w:spacing w:after="0" w:line="240" w:lineRule="auto"/>
        <w:ind w:right="-329"/>
        <w:jc w:val="both"/>
        <w:rPr>
          <w:rFonts w:ascii="StobiSerif Regular" w:hAnsi="StobiSerif Regular" w:cs="Arial"/>
          <w:lang w:val="mk-MK"/>
        </w:rPr>
      </w:pPr>
    </w:p>
    <w:p w:rsidR="00A86F13" w:rsidRPr="00A06A51" w:rsidRDefault="00A86F13" w:rsidP="000942F0">
      <w:pPr>
        <w:spacing w:after="0" w:line="240" w:lineRule="auto"/>
        <w:ind w:right="-329"/>
        <w:jc w:val="center"/>
        <w:rPr>
          <w:rFonts w:ascii="StobiSerif Regular" w:hAnsi="StobiSerif Regular" w:cs="Arial"/>
          <w:lang w:val="mk-MK"/>
        </w:rPr>
      </w:pPr>
      <w:r w:rsidRPr="00A06A51">
        <w:rPr>
          <w:rFonts w:ascii="StobiSerif Regular" w:hAnsi="StobiSerif Regular" w:cs="Arial"/>
          <w:lang w:val="mk-MK"/>
        </w:rPr>
        <w:t xml:space="preserve">Член </w:t>
      </w:r>
      <w:r w:rsidR="00F42EDE" w:rsidRPr="00A06A51">
        <w:rPr>
          <w:rFonts w:ascii="StobiSerif Regular" w:hAnsi="StobiSerif Regular" w:cs="Arial"/>
          <w:lang w:val="mk-MK"/>
        </w:rPr>
        <w:t>1</w:t>
      </w:r>
      <w:r w:rsidR="00A95029" w:rsidRPr="00A06A51">
        <w:rPr>
          <w:rFonts w:ascii="StobiSerif Regular" w:hAnsi="StobiSerif Regular" w:cs="Arial"/>
          <w:lang w:val="mk-MK"/>
        </w:rPr>
        <w:t>5</w:t>
      </w:r>
    </w:p>
    <w:p w:rsidR="00E7334A" w:rsidRPr="001D7906" w:rsidRDefault="00A86F13" w:rsidP="000942F0">
      <w:pPr>
        <w:spacing w:after="0" w:line="240" w:lineRule="auto"/>
        <w:ind w:right="-329"/>
        <w:jc w:val="both"/>
        <w:rPr>
          <w:rFonts w:ascii="StobiSerif Regular" w:hAnsi="StobiSerif Regular" w:cs="Arial"/>
          <w:lang w:val="mk-MK"/>
        </w:rPr>
      </w:pPr>
      <w:r w:rsidRPr="00A06A51">
        <w:rPr>
          <w:rFonts w:ascii="StobiSerif Regular" w:hAnsi="StobiSerif Regular" w:cs="Arial"/>
          <w:lang w:val="mk-MK"/>
        </w:rPr>
        <w:t xml:space="preserve">Овој закон влегува на сила осмиот ден од денот на објавувањето во „Службен весник на </w:t>
      </w:r>
      <w:r w:rsidR="008A326B">
        <w:rPr>
          <w:rFonts w:ascii="StobiSerif Regular" w:hAnsi="StobiSerif Regular" w:cs="Arial"/>
          <w:lang w:val="mk-MK"/>
        </w:rPr>
        <w:t>Република Северна Македонија</w:t>
      </w:r>
      <w:r w:rsidRPr="00A06A51">
        <w:rPr>
          <w:rFonts w:ascii="StobiSerif Regular" w:hAnsi="StobiSerif Regular" w:cs="Arial"/>
          <w:lang w:val="mk-MK"/>
        </w:rPr>
        <w:t>“</w:t>
      </w:r>
    </w:p>
    <w:p w:rsidR="00D22DB6" w:rsidRPr="001D7906" w:rsidRDefault="00D22DB6" w:rsidP="000942F0">
      <w:pPr>
        <w:spacing w:after="0"/>
        <w:ind w:right="-329"/>
        <w:jc w:val="both"/>
        <w:rPr>
          <w:rFonts w:ascii="StobiSerif Regular" w:hAnsi="StobiSerif Regular" w:cs="Arial"/>
          <w:lang w:val="mk-MK"/>
        </w:rPr>
      </w:pPr>
    </w:p>
    <w:p w:rsidR="007C5974" w:rsidRPr="001D7906" w:rsidRDefault="007C5974" w:rsidP="004903D1">
      <w:pPr>
        <w:spacing w:after="0"/>
        <w:ind w:right="-329"/>
        <w:jc w:val="both"/>
        <w:rPr>
          <w:rFonts w:ascii="StobiSerif Regular" w:hAnsi="StobiSerif Regular" w:cs="Arial"/>
        </w:rPr>
      </w:pPr>
    </w:p>
    <w:p w:rsidR="007C5974" w:rsidRPr="007C5974" w:rsidRDefault="007C5974" w:rsidP="007C5974">
      <w:pPr>
        <w:spacing w:after="0"/>
        <w:ind w:right="-329"/>
        <w:jc w:val="both"/>
        <w:rPr>
          <w:rFonts w:ascii="StobiSerif Regular" w:hAnsi="StobiSerif Regular" w:cs="Arial"/>
        </w:rPr>
      </w:pPr>
    </w:p>
    <w:p w:rsidR="008C474B" w:rsidRPr="00C7028F" w:rsidRDefault="008C474B" w:rsidP="00A04F8D">
      <w:pPr>
        <w:spacing w:after="0"/>
        <w:ind w:right="-329"/>
        <w:jc w:val="both"/>
        <w:rPr>
          <w:rFonts w:ascii="StobiSerif Regular" w:hAnsi="StobiSerif Regular" w:cs="Arial"/>
          <w:lang w:val="ru-RU"/>
        </w:rPr>
      </w:pPr>
    </w:p>
    <w:sectPr w:rsidR="008C474B" w:rsidRPr="00C7028F" w:rsidSect="00F6376D"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66C" w:rsidRDefault="0016266C">
      <w:pPr>
        <w:spacing w:after="0" w:line="240" w:lineRule="auto"/>
      </w:pPr>
      <w:r>
        <w:separator/>
      </w:r>
    </w:p>
  </w:endnote>
  <w:endnote w:type="continuationSeparator" w:id="0">
    <w:p w:rsidR="0016266C" w:rsidRDefault="00162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EUAlbertina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F34" w:rsidRDefault="00DC2F3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903D1">
      <w:rPr>
        <w:noProof/>
      </w:rPr>
      <w:t>2</w:t>
    </w:r>
    <w:r>
      <w:fldChar w:fldCharType="end"/>
    </w:r>
  </w:p>
  <w:p w:rsidR="00DC2F34" w:rsidRDefault="00DC2F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66C" w:rsidRDefault="0016266C">
      <w:pPr>
        <w:spacing w:after="0" w:line="240" w:lineRule="auto"/>
      </w:pPr>
      <w:r>
        <w:separator/>
      </w:r>
    </w:p>
  </w:footnote>
  <w:footnote w:type="continuationSeparator" w:id="0">
    <w:p w:rsidR="0016266C" w:rsidRDefault="001626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B719C"/>
    <w:multiLevelType w:val="hybridMultilevel"/>
    <w:tmpl w:val="727A568E"/>
    <w:lvl w:ilvl="0" w:tplc="768093DC">
      <w:start w:val="1"/>
      <w:numFmt w:val="decimal"/>
      <w:lvlText w:val="(%1)"/>
      <w:lvlJc w:val="righ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80366"/>
    <w:multiLevelType w:val="hybridMultilevel"/>
    <w:tmpl w:val="2F46DDF6"/>
    <w:lvl w:ilvl="0" w:tplc="CBF88532">
      <w:start w:val="1"/>
      <w:numFmt w:val="decimal"/>
      <w:lvlText w:val="(%1)"/>
      <w:lvlJc w:val="left"/>
      <w:pPr>
        <w:ind w:left="720" w:hanging="360"/>
      </w:pPr>
    </w:lvl>
    <w:lvl w:ilvl="1" w:tplc="042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EA579C"/>
    <w:multiLevelType w:val="hybridMultilevel"/>
    <w:tmpl w:val="5CDA6994"/>
    <w:lvl w:ilvl="0" w:tplc="DAEACAB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BC595C"/>
    <w:multiLevelType w:val="hybridMultilevel"/>
    <w:tmpl w:val="A24CA826"/>
    <w:lvl w:ilvl="0" w:tplc="042F0011">
      <w:start w:val="1"/>
      <w:numFmt w:val="decimal"/>
      <w:lvlText w:val="%1)"/>
      <w:lvlJc w:val="left"/>
      <w:pPr>
        <w:ind w:left="720" w:hanging="360"/>
      </w:pPr>
    </w:lvl>
    <w:lvl w:ilvl="1" w:tplc="042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490C60"/>
    <w:multiLevelType w:val="hybridMultilevel"/>
    <w:tmpl w:val="4394D892"/>
    <w:lvl w:ilvl="0" w:tplc="8954C322">
      <w:start w:val="1"/>
      <w:numFmt w:val="decimal"/>
      <w:lvlText w:val="(%1)"/>
      <w:lvlJc w:val="left"/>
      <w:pPr>
        <w:ind w:left="720" w:hanging="360"/>
      </w:pPr>
    </w:lvl>
    <w:lvl w:ilvl="1" w:tplc="042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0830A4"/>
    <w:multiLevelType w:val="hybridMultilevel"/>
    <w:tmpl w:val="C72C6194"/>
    <w:lvl w:ilvl="0" w:tplc="CBF88532">
      <w:start w:val="1"/>
      <w:numFmt w:val="decimal"/>
      <w:lvlText w:val="(%1)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200C5"/>
    <w:multiLevelType w:val="hybridMultilevel"/>
    <w:tmpl w:val="2D72F8D0"/>
    <w:lvl w:ilvl="0" w:tplc="CBF88532">
      <w:start w:val="1"/>
      <w:numFmt w:val="decimal"/>
      <w:lvlText w:val="(%1)"/>
      <w:lvlJc w:val="left"/>
      <w:pPr>
        <w:ind w:left="720" w:hanging="360"/>
      </w:pPr>
    </w:lvl>
    <w:lvl w:ilvl="1" w:tplc="042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7D4CFF"/>
    <w:multiLevelType w:val="hybridMultilevel"/>
    <w:tmpl w:val="7736DD98"/>
    <w:lvl w:ilvl="0" w:tplc="8954C322">
      <w:start w:val="1"/>
      <w:numFmt w:val="decimal"/>
      <w:lvlText w:val="(%1)"/>
      <w:lvlJc w:val="left"/>
      <w:pPr>
        <w:ind w:left="720" w:hanging="360"/>
      </w:pPr>
    </w:lvl>
    <w:lvl w:ilvl="1" w:tplc="042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471CDF"/>
    <w:multiLevelType w:val="multilevel"/>
    <w:tmpl w:val="6AE8BD6A"/>
    <w:lvl w:ilvl="0">
      <w:start w:val="2"/>
      <w:numFmt w:val="decimal"/>
      <w:pStyle w:val="Heading4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DF23F35"/>
    <w:multiLevelType w:val="hybridMultilevel"/>
    <w:tmpl w:val="DCC646A0"/>
    <w:lvl w:ilvl="0" w:tplc="CBF88532">
      <w:start w:val="1"/>
      <w:numFmt w:val="decimal"/>
      <w:lvlText w:val="(%1)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84443A"/>
    <w:multiLevelType w:val="hybridMultilevel"/>
    <w:tmpl w:val="5A305D2C"/>
    <w:lvl w:ilvl="0" w:tplc="ED16EEDA">
      <w:start w:val="17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2274C7"/>
    <w:multiLevelType w:val="hybridMultilevel"/>
    <w:tmpl w:val="F6FCE166"/>
    <w:lvl w:ilvl="0" w:tplc="AB0C80E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2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5F9160C"/>
    <w:multiLevelType w:val="hybridMultilevel"/>
    <w:tmpl w:val="CC045772"/>
    <w:lvl w:ilvl="0" w:tplc="E8D0F1EE">
      <w:start w:val="1"/>
      <w:numFmt w:val="decimal"/>
      <w:lvlText w:val="(%1)"/>
      <w:lvlJc w:val="left"/>
      <w:pPr>
        <w:ind w:left="720" w:hanging="360"/>
      </w:pPr>
    </w:lvl>
    <w:lvl w:ilvl="1" w:tplc="042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1558DD"/>
    <w:multiLevelType w:val="hybridMultilevel"/>
    <w:tmpl w:val="C1DCA4E4"/>
    <w:lvl w:ilvl="0" w:tplc="B854F8AC">
      <w:start w:val="1"/>
      <w:numFmt w:val="decimal"/>
      <w:lvlText w:val="%1."/>
      <w:lvlJc w:val="left"/>
      <w:pPr>
        <w:ind w:left="720" w:hanging="360"/>
      </w:pPr>
    </w:lvl>
    <w:lvl w:ilvl="1" w:tplc="042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A749FB"/>
    <w:multiLevelType w:val="hybridMultilevel"/>
    <w:tmpl w:val="D00047B8"/>
    <w:lvl w:ilvl="0" w:tplc="CBF88532">
      <w:start w:val="1"/>
      <w:numFmt w:val="decimal"/>
      <w:lvlText w:val="(%1)"/>
      <w:lvlJc w:val="left"/>
      <w:pPr>
        <w:ind w:left="720" w:hanging="360"/>
      </w:pPr>
    </w:lvl>
    <w:lvl w:ilvl="1" w:tplc="042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F959B3"/>
    <w:multiLevelType w:val="hybridMultilevel"/>
    <w:tmpl w:val="EA660988"/>
    <w:lvl w:ilvl="0" w:tplc="8954C322">
      <w:start w:val="1"/>
      <w:numFmt w:val="decimal"/>
      <w:lvlText w:val="(%1)"/>
      <w:lvlJc w:val="left"/>
      <w:pPr>
        <w:ind w:left="720" w:hanging="360"/>
      </w:pPr>
    </w:lvl>
    <w:lvl w:ilvl="1" w:tplc="6034252C">
      <w:start w:val="1"/>
      <w:numFmt w:val="decimal"/>
      <w:lvlText w:val="%2)"/>
      <w:lvlJc w:val="left"/>
      <w:pPr>
        <w:ind w:left="1440" w:hanging="360"/>
      </w:pPr>
    </w:lvl>
    <w:lvl w:ilvl="2" w:tplc="042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D407D31"/>
    <w:multiLevelType w:val="hybridMultilevel"/>
    <w:tmpl w:val="D1F679A6"/>
    <w:lvl w:ilvl="0" w:tplc="0409001B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1A47EEF"/>
    <w:multiLevelType w:val="hybridMultilevel"/>
    <w:tmpl w:val="B8F2BA16"/>
    <w:lvl w:ilvl="0" w:tplc="CBF88532">
      <w:start w:val="1"/>
      <w:numFmt w:val="decimal"/>
      <w:lvlText w:val="(%1)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AB1AFB"/>
    <w:multiLevelType w:val="hybridMultilevel"/>
    <w:tmpl w:val="C6986692"/>
    <w:lvl w:ilvl="0" w:tplc="4E70B54E">
      <w:start w:val="1"/>
      <w:numFmt w:val="bullet"/>
      <w:pStyle w:val="1List-Bulet2"/>
      <w:lvlText w:val="-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31"/>
        </w:tabs>
        <w:ind w:left="1131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51"/>
        </w:tabs>
        <w:ind w:left="18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71"/>
        </w:tabs>
        <w:ind w:left="25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91"/>
        </w:tabs>
        <w:ind w:left="32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11"/>
        </w:tabs>
        <w:ind w:left="40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31"/>
        </w:tabs>
        <w:ind w:left="47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51"/>
        </w:tabs>
        <w:ind w:left="54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71"/>
        </w:tabs>
        <w:ind w:left="6171" w:hanging="360"/>
      </w:pPr>
      <w:rPr>
        <w:rFonts w:ascii="Wingdings" w:hAnsi="Wingdings" w:hint="default"/>
      </w:rPr>
    </w:lvl>
  </w:abstractNum>
  <w:abstractNum w:abstractNumId="19" w15:restartNumberingAfterBreak="0">
    <w:nsid w:val="75811A17"/>
    <w:multiLevelType w:val="hybridMultilevel"/>
    <w:tmpl w:val="CC4C3D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F6FF4C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8365022">
      <w:start w:val="1"/>
      <w:numFmt w:val="bullet"/>
      <w:pStyle w:val="ListBullet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BE6A1D"/>
    <w:multiLevelType w:val="hybridMultilevel"/>
    <w:tmpl w:val="12FCAE76"/>
    <w:lvl w:ilvl="0" w:tplc="CBF88532">
      <w:start w:val="1"/>
      <w:numFmt w:val="decimal"/>
      <w:lvlText w:val="(%1)"/>
      <w:lvlJc w:val="left"/>
      <w:pPr>
        <w:ind w:left="720" w:hanging="360"/>
      </w:pPr>
    </w:lvl>
    <w:lvl w:ilvl="1" w:tplc="042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EA250B1"/>
    <w:multiLevelType w:val="hybridMultilevel"/>
    <w:tmpl w:val="3BEE9DB2"/>
    <w:lvl w:ilvl="0" w:tplc="CBF88532">
      <w:start w:val="1"/>
      <w:numFmt w:val="decimal"/>
      <w:lvlText w:val="(%1)"/>
      <w:lvlJc w:val="left"/>
      <w:pPr>
        <w:ind w:left="720" w:hanging="360"/>
      </w:pPr>
    </w:lvl>
    <w:lvl w:ilvl="1" w:tplc="042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9"/>
  </w:num>
  <w:num w:numId="3">
    <w:abstractNumId w:val="18"/>
  </w:num>
  <w:num w:numId="4">
    <w:abstractNumId w:val="2"/>
  </w:num>
  <w:num w:numId="5">
    <w:abstractNumId w:val="16"/>
  </w:num>
  <w:num w:numId="6">
    <w:abstractNumId w:val="10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7"/>
  </w:num>
  <w:num w:numId="12">
    <w:abstractNumId w:val="9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AF8"/>
    <w:rsid w:val="00000905"/>
    <w:rsid w:val="000019D4"/>
    <w:rsid w:val="00002FC1"/>
    <w:rsid w:val="0000603F"/>
    <w:rsid w:val="00007BDA"/>
    <w:rsid w:val="00007D7C"/>
    <w:rsid w:val="00010122"/>
    <w:rsid w:val="00011034"/>
    <w:rsid w:val="00013553"/>
    <w:rsid w:val="00014E38"/>
    <w:rsid w:val="00015007"/>
    <w:rsid w:val="0001563A"/>
    <w:rsid w:val="0001776E"/>
    <w:rsid w:val="000218BC"/>
    <w:rsid w:val="00022401"/>
    <w:rsid w:val="00024867"/>
    <w:rsid w:val="0002525B"/>
    <w:rsid w:val="0002748D"/>
    <w:rsid w:val="00031044"/>
    <w:rsid w:val="00031797"/>
    <w:rsid w:val="00032B08"/>
    <w:rsid w:val="00033991"/>
    <w:rsid w:val="00033AAF"/>
    <w:rsid w:val="000350B2"/>
    <w:rsid w:val="00035355"/>
    <w:rsid w:val="000376ED"/>
    <w:rsid w:val="0004004D"/>
    <w:rsid w:val="00040D7B"/>
    <w:rsid w:val="00044759"/>
    <w:rsid w:val="000458BB"/>
    <w:rsid w:val="00046C21"/>
    <w:rsid w:val="00046FD6"/>
    <w:rsid w:val="00047638"/>
    <w:rsid w:val="0005095C"/>
    <w:rsid w:val="000512C7"/>
    <w:rsid w:val="00051B1B"/>
    <w:rsid w:val="00051E9C"/>
    <w:rsid w:val="00052E47"/>
    <w:rsid w:val="000543F8"/>
    <w:rsid w:val="000550AE"/>
    <w:rsid w:val="0005580A"/>
    <w:rsid w:val="00064904"/>
    <w:rsid w:val="00066D50"/>
    <w:rsid w:val="00072CC7"/>
    <w:rsid w:val="0007372D"/>
    <w:rsid w:val="000777DB"/>
    <w:rsid w:val="0008189B"/>
    <w:rsid w:val="0008287C"/>
    <w:rsid w:val="0008309E"/>
    <w:rsid w:val="0008318C"/>
    <w:rsid w:val="00084B7F"/>
    <w:rsid w:val="00085EEC"/>
    <w:rsid w:val="000864A6"/>
    <w:rsid w:val="000904CB"/>
    <w:rsid w:val="0009085F"/>
    <w:rsid w:val="000911DF"/>
    <w:rsid w:val="00092D9D"/>
    <w:rsid w:val="000937DA"/>
    <w:rsid w:val="00093EA0"/>
    <w:rsid w:val="000942F0"/>
    <w:rsid w:val="00094510"/>
    <w:rsid w:val="0009483F"/>
    <w:rsid w:val="0009486E"/>
    <w:rsid w:val="00095F9B"/>
    <w:rsid w:val="00097B83"/>
    <w:rsid w:val="000A0DA7"/>
    <w:rsid w:val="000A10E8"/>
    <w:rsid w:val="000A2054"/>
    <w:rsid w:val="000A2166"/>
    <w:rsid w:val="000A2270"/>
    <w:rsid w:val="000A3303"/>
    <w:rsid w:val="000A37A3"/>
    <w:rsid w:val="000A3AD0"/>
    <w:rsid w:val="000B0B70"/>
    <w:rsid w:val="000B116E"/>
    <w:rsid w:val="000B19AF"/>
    <w:rsid w:val="000B2BBE"/>
    <w:rsid w:val="000B344E"/>
    <w:rsid w:val="000B4936"/>
    <w:rsid w:val="000B5CE7"/>
    <w:rsid w:val="000C0773"/>
    <w:rsid w:val="000C08C2"/>
    <w:rsid w:val="000C1CB4"/>
    <w:rsid w:val="000C404A"/>
    <w:rsid w:val="000C46E2"/>
    <w:rsid w:val="000C6659"/>
    <w:rsid w:val="000D0C50"/>
    <w:rsid w:val="000D0D09"/>
    <w:rsid w:val="000D268F"/>
    <w:rsid w:val="000D4BBC"/>
    <w:rsid w:val="000D5907"/>
    <w:rsid w:val="000D5C78"/>
    <w:rsid w:val="000D78E6"/>
    <w:rsid w:val="000E1C42"/>
    <w:rsid w:val="000E2FA4"/>
    <w:rsid w:val="000E466B"/>
    <w:rsid w:val="000E5B5D"/>
    <w:rsid w:val="000F2436"/>
    <w:rsid w:val="000F258C"/>
    <w:rsid w:val="000F2892"/>
    <w:rsid w:val="000F3725"/>
    <w:rsid w:val="000F499E"/>
    <w:rsid w:val="000F5B4E"/>
    <w:rsid w:val="000F5DC2"/>
    <w:rsid w:val="000F66C3"/>
    <w:rsid w:val="000F6AB7"/>
    <w:rsid w:val="001017CC"/>
    <w:rsid w:val="00102C2A"/>
    <w:rsid w:val="00103164"/>
    <w:rsid w:val="001032BE"/>
    <w:rsid w:val="001040FF"/>
    <w:rsid w:val="0010667D"/>
    <w:rsid w:val="00106E68"/>
    <w:rsid w:val="001103EB"/>
    <w:rsid w:val="00111880"/>
    <w:rsid w:val="00113B31"/>
    <w:rsid w:val="001209C9"/>
    <w:rsid w:val="001215DB"/>
    <w:rsid w:val="0012427F"/>
    <w:rsid w:val="00125AB4"/>
    <w:rsid w:val="00130D32"/>
    <w:rsid w:val="00130FC0"/>
    <w:rsid w:val="001326A9"/>
    <w:rsid w:val="00134061"/>
    <w:rsid w:val="0013449D"/>
    <w:rsid w:val="001348AB"/>
    <w:rsid w:val="00134DB8"/>
    <w:rsid w:val="001355DE"/>
    <w:rsid w:val="00136F97"/>
    <w:rsid w:val="00140EA3"/>
    <w:rsid w:val="00141229"/>
    <w:rsid w:val="001428BA"/>
    <w:rsid w:val="00142E88"/>
    <w:rsid w:val="00146629"/>
    <w:rsid w:val="001467F5"/>
    <w:rsid w:val="00147D6F"/>
    <w:rsid w:val="00150DFC"/>
    <w:rsid w:val="001540CE"/>
    <w:rsid w:val="00155562"/>
    <w:rsid w:val="001559F2"/>
    <w:rsid w:val="00156F8A"/>
    <w:rsid w:val="00160219"/>
    <w:rsid w:val="00161636"/>
    <w:rsid w:val="0016266C"/>
    <w:rsid w:val="00162BA9"/>
    <w:rsid w:val="00163057"/>
    <w:rsid w:val="001634B6"/>
    <w:rsid w:val="00163F1C"/>
    <w:rsid w:val="00164163"/>
    <w:rsid w:val="00165B9F"/>
    <w:rsid w:val="00166FE7"/>
    <w:rsid w:val="0017050A"/>
    <w:rsid w:val="00170E28"/>
    <w:rsid w:val="00172013"/>
    <w:rsid w:val="00172DD7"/>
    <w:rsid w:val="001739E4"/>
    <w:rsid w:val="00176F0B"/>
    <w:rsid w:val="0017770A"/>
    <w:rsid w:val="00180ACC"/>
    <w:rsid w:val="00182390"/>
    <w:rsid w:val="00183A22"/>
    <w:rsid w:val="00184BA7"/>
    <w:rsid w:val="00184EFD"/>
    <w:rsid w:val="001858D8"/>
    <w:rsid w:val="00185A9F"/>
    <w:rsid w:val="00185FD5"/>
    <w:rsid w:val="001864EF"/>
    <w:rsid w:val="001871D0"/>
    <w:rsid w:val="0018726B"/>
    <w:rsid w:val="001872D9"/>
    <w:rsid w:val="0018740C"/>
    <w:rsid w:val="00192A9B"/>
    <w:rsid w:val="001931D7"/>
    <w:rsid w:val="00194801"/>
    <w:rsid w:val="001954BD"/>
    <w:rsid w:val="001A149D"/>
    <w:rsid w:val="001A1737"/>
    <w:rsid w:val="001A31A8"/>
    <w:rsid w:val="001A362A"/>
    <w:rsid w:val="001A4013"/>
    <w:rsid w:val="001A57FB"/>
    <w:rsid w:val="001B31FB"/>
    <w:rsid w:val="001B50D0"/>
    <w:rsid w:val="001B5962"/>
    <w:rsid w:val="001B6080"/>
    <w:rsid w:val="001B6C34"/>
    <w:rsid w:val="001C03CF"/>
    <w:rsid w:val="001C2C03"/>
    <w:rsid w:val="001C2DC1"/>
    <w:rsid w:val="001D348E"/>
    <w:rsid w:val="001D5C66"/>
    <w:rsid w:val="001D6AD9"/>
    <w:rsid w:val="001D7906"/>
    <w:rsid w:val="001E0107"/>
    <w:rsid w:val="001E0CC5"/>
    <w:rsid w:val="001E11AC"/>
    <w:rsid w:val="001E15F3"/>
    <w:rsid w:val="001E1F98"/>
    <w:rsid w:val="001E2829"/>
    <w:rsid w:val="001E4A05"/>
    <w:rsid w:val="001E521D"/>
    <w:rsid w:val="001E6BA8"/>
    <w:rsid w:val="001F0AFB"/>
    <w:rsid w:val="001F2EF0"/>
    <w:rsid w:val="001F578B"/>
    <w:rsid w:val="001F5F9F"/>
    <w:rsid w:val="001F62D1"/>
    <w:rsid w:val="001F6A9E"/>
    <w:rsid w:val="00200CD6"/>
    <w:rsid w:val="00201222"/>
    <w:rsid w:val="00202BC8"/>
    <w:rsid w:val="002043FE"/>
    <w:rsid w:val="00205BD0"/>
    <w:rsid w:val="00206C6B"/>
    <w:rsid w:val="00207D66"/>
    <w:rsid w:val="00210EAC"/>
    <w:rsid w:val="00211A29"/>
    <w:rsid w:val="00213934"/>
    <w:rsid w:val="00214963"/>
    <w:rsid w:val="00215ADC"/>
    <w:rsid w:val="002162C2"/>
    <w:rsid w:val="00216C73"/>
    <w:rsid w:val="002210A0"/>
    <w:rsid w:val="00221808"/>
    <w:rsid w:val="0022242E"/>
    <w:rsid w:val="00222A1D"/>
    <w:rsid w:val="00224440"/>
    <w:rsid w:val="00234383"/>
    <w:rsid w:val="00235FBD"/>
    <w:rsid w:val="00237F39"/>
    <w:rsid w:val="0024085B"/>
    <w:rsid w:val="002410BD"/>
    <w:rsid w:val="00241E13"/>
    <w:rsid w:val="00242CD9"/>
    <w:rsid w:val="00242CE5"/>
    <w:rsid w:val="00242DB5"/>
    <w:rsid w:val="0024460B"/>
    <w:rsid w:val="002446CC"/>
    <w:rsid w:val="00247747"/>
    <w:rsid w:val="00250524"/>
    <w:rsid w:val="002513F0"/>
    <w:rsid w:val="00251601"/>
    <w:rsid w:val="00254675"/>
    <w:rsid w:val="002563D3"/>
    <w:rsid w:val="002564D8"/>
    <w:rsid w:val="002609C6"/>
    <w:rsid w:val="0026447C"/>
    <w:rsid w:val="00266151"/>
    <w:rsid w:val="00266A23"/>
    <w:rsid w:val="00267234"/>
    <w:rsid w:val="00267A60"/>
    <w:rsid w:val="0027275C"/>
    <w:rsid w:val="00272787"/>
    <w:rsid w:val="00274B70"/>
    <w:rsid w:val="002767DB"/>
    <w:rsid w:val="0027720F"/>
    <w:rsid w:val="00277571"/>
    <w:rsid w:val="00281143"/>
    <w:rsid w:val="00282112"/>
    <w:rsid w:val="0028374C"/>
    <w:rsid w:val="0028483C"/>
    <w:rsid w:val="00287127"/>
    <w:rsid w:val="00287B3C"/>
    <w:rsid w:val="002917C0"/>
    <w:rsid w:val="00292D19"/>
    <w:rsid w:val="00293327"/>
    <w:rsid w:val="00293F39"/>
    <w:rsid w:val="0029445D"/>
    <w:rsid w:val="00297481"/>
    <w:rsid w:val="00297D63"/>
    <w:rsid w:val="002A105F"/>
    <w:rsid w:val="002A2B93"/>
    <w:rsid w:val="002A3389"/>
    <w:rsid w:val="002A6779"/>
    <w:rsid w:val="002A6B8A"/>
    <w:rsid w:val="002A6BF0"/>
    <w:rsid w:val="002A7886"/>
    <w:rsid w:val="002B3FB4"/>
    <w:rsid w:val="002B45A0"/>
    <w:rsid w:val="002B4F10"/>
    <w:rsid w:val="002B56D9"/>
    <w:rsid w:val="002B6129"/>
    <w:rsid w:val="002B62E7"/>
    <w:rsid w:val="002C257D"/>
    <w:rsid w:val="002C2BA2"/>
    <w:rsid w:val="002C41FB"/>
    <w:rsid w:val="002C45EA"/>
    <w:rsid w:val="002C4CF1"/>
    <w:rsid w:val="002D0F49"/>
    <w:rsid w:val="002D10A8"/>
    <w:rsid w:val="002D2D15"/>
    <w:rsid w:val="002D2EEA"/>
    <w:rsid w:val="002D3CC7"/>
    <w:rsid w:val="002D5C3C"/>
    <w:rsid w:val="002E0CEA"/>
    <w:rsid w:val="002E4318"/>
    <w:rsid w:val="002E769D"/>
    <w:rsid w:val="002F05DE"/>
    <w:rsid w:val="002F06B8"/>
    <w:rsid w:val="002F11F9"/>
    <w:rsid w:val="002F2338"/>
    <w:rsid w:val="002F35AF"/>
    <w:rsid w:val="002F3A97"/>
    <w:rsid w:val="002F4945"/>
    <w:rsid w:val="002F4C56"/>
    <w:rsid w:val="002F51D7"/>
    <w:rsid w:val="0030105C"/>
    <w:rsid w:val="00301B82"/>
    <w:rsid w:val="00301E9B"/>
    <w:rsid w:val="00306BFB"/>
    <w:rsid w:val="00306F16"/>
    <w:rsid w:val="0031086E"/>
    <w:rsid w:val="00311022"/>
    <w:rsid w:val="0031120D"/>
    <w:rsid w:val="00311D9B"/>
    <w:rsid w:val="00312056"/>
    <w:rsid w:val="003124A6"/>
    <w:rsid w:val="00314E8A"/>
    <w:rsid w:val="003159EB"/>
    <w:rsid w:val="00320A28"/>
    <w:rsid w:val="00321787"/>
    <w:rsid w:val="00323B7A"/>
    <w:rsid w:val="003245C8"/>
    <w:rsid w:val="00324677"/>
    <w:rsid w:val="00325150"/>
    <w:rsid w:val="00326980"/>
    <w:rsid w:val="00326CF8"/>
    <w:rsid w:val="00330034"/>
    <w:rsid w:val="00330649"/>
    <w:rsid w:val="00330953"/>
    <w:rsid w:val="00331890"/>
    <w:rsid w:val="0033231E"/>
    <w:rsid w:val="0033235C"/>
    <w:rsid w:val="003333DF"/>
    <w:rsid w:val="00333D72"/>
    <w:rsid w:val="00336428"/>
    <w:rsid w:val="003374F1"/>
    <w:rsid w:val="00340238"/>
    <w:rsid w:val="00340E58"/>
    <w:rsid w:val="00341847"/>
    <w:rsid w:val="0034237F"/>
    <w:rsid w:val="003438B6"/>
    <w:rsid w:val="003508B6"/>
    <w:rsid w:val="00352481"/>
    <w:rsid w:val="00355B37"/>
    <w:rsid w:val="003564DC"/>
    <w:rsid w:val="00356FA1"/>
    <w:rsid w:val="00362F89"/>
    <w:rsid w:val="003634B0"/>
    <w:rsid w:val="00363DC8"/>
    <w:rsid w:val="00365219"/>
    <w:rsid w:val="00365830"/>
    <w:rsid w:val="00365EF8"/>
    <w:rsid w:val="003660D6"/>
    <w:rsid w:val="00366111"/>
    <w:rsid w:val="0036669C"/>
    <w:rsid w:val="003701BA"/>
    <w:rsid w:val="00370BF2"/>
    <w:rsid w:val="003738EF"/>
    <w:rsid w:val="00380021"/>
    <w:rsid w:val="00382D03"/>
    <w:rsid w:val="003853B9"/>
    <w:rsid w:val="003861AF"/>
    <w:rsid w:val="00390513"/>
    <w:rsid w:val="0039119B"/>
    <w:rsid w:val="003921CF"/>
    <w:rsid w:val="00392A89"/>
    <w:rsid w:val="003938FC"/>
    <w:rsid w:val="00394D15"/>
    <w:rsid w:val="00395068"/>
    <w:rsid w:val="00395AF8"/>
    <w:rsid w:val="003A40BA"/>
    <w:rsid w:val="003A66F8"/>
    <w:rsid w:val="003A7238"/>
    <w:rsid w:val="003A729C"/>
    <w:rsid w:val="003A776E"/>
    <w:rsid w:val="003A7EC8"/>
    <w:rsid w:val="003B005C"/>
    <w:rsid w:val="003B0DB5"/>
    <w:rsid w:val="003B2631"/>
    <w:rsid w:val="003B4F0D"/>
    <w:rsid w:val="003B5622"/>
    <w:rsid w:val="003B5D97"/>
    <w:rsid w:val="003B75A2"/>
    <w:rsid w:val="003C1F77"/>
    <w:rsid w:val="003C367A"/>
    <w:rsid w:val="003C433C"/>
    <w:rsid w:val="003C76A7"/>
    <w:rsid w:val="003D35BE"/>
    <w:rsid w:val="003D3EB8"/>
    <w:rsid w:val="003D6AE8"/>
    <w:rsid w:val="003D6EC4"/>
    <w:rsid w:val="003E15DD"/>
    <w:rsid w:val="003E1E33"/>
    <w:rsid w:val="003E1FAD"/>
    <w:rsid w:val="003E504A"/>
    <w:rsid w:val="003E600D"/>
    <w:rsid w:val="003E67CB"/>
    <w:rsid w:val="003E6C04"/>
    <w:rsid w:val="003E7EBD"/>
    <w:rsid w:val="003F0B52"/>
    <w:rsid w:val="003F1625"/>
    <w:rsid w:val="003F16B5"/>
    <w:rsid w:val="003F275B"/>
    <w:rsid w:val="003F2C0E"/>
    <w:rsid w:val="003F3034"/>
    <w:rsid w:val="003F50F2"/>
    <w:rsid w:val="003F5BCE"/>
    <w:rsid w:val="003F6210"/>
    <w:rsid w:val="003F7032"/>
    <w:rsid w:val="003F788D"/>
    <w:rsid w:val="0040484D"/>
    <w:rsid w:val="00405A87"/>
    <w:rsid w:val="00405FAE"/>
    <w:rsid w:val="00406ACD"/>
    <w:rsid w:val="00406AD6"/>
    <w:rsid w:val="004070AF"/>
    <w:rsid w:val="004073E2"/>
    <w:rsid w:val="00413329"/>
    <w:rsid w:val="004157B7"/>
    <w:rsid w:val="00417F57"/>
    <w:rsid w:val="00420CD0"/>
    <w:rsid w:val="0042592F"/>
    <w:rsid w:val="0042624D"/>
    <w:rsid w:val="00426799"/>
    <w:rsid w:val="004271E9"/>
    <w:rsid w:val="004272C6"/>
    <w:rsid w:val="0043080F"/>
    <w:rsid w:val="0043115A"/>
    <w:rsid w:val="004317B8"/>
    <w:rsid w:val="004319E8"/>
    <w:rsid w:val="00432699"/>
    <w:rsid w:val="0043442A"/>
    <w:rsid w:val="00434EEF"/>
    <w:rsid w:val="004352A5"/>
    <w:rsid w:val="004354CA"/>
    <w:rsid w:val="00436BF1"/>
    <w:rsid w:val="0044177A"/>
    <w:rsid w:val="0044588A"/>
    <w:rsid w:val="00445F19"/>
    <w:rsid w:val="004465BD"/>
    <w:rsid w:val="0045072D"/>
    <w:rsid w:val="00452C86"/>
    <w:rsid w:val="0045312A"/>
    <w:rsid w:val="00453960"/>
    <w:rsid w:val="0045618C"/>
    <w:rsid w:val="00456C8D"/>
    <w:rsid w:val="00457055"/>
    <w:rsid w:val="00457919"/>
    <w:rsid w:val="00460015"/>
    <w:rsid w:val="00461825"/>
    <w:rsid w:val="00461AD0"/>
    <w:rsid w:val="0046362B"/>
    <w:rsid w:val="00463C13"/>
    <w:rsid w:val="004642EB"/>
    <w:rsid w:val="0047248B"/>
    <w:rsid w:val="00473011"/>
    <w:rsid w:val="0047439B"/>
    <w:rsid w:val="004745E1"/>
    <w:rsid w:val="004748FB"/>
    <w:rsid w:val="004754E4"/>
    <w:rsid w:val="0047615A"/>
    <w:rsid w:val="00476C73"/>
    <w:rsid w:val="004830F2"/>
    <w:rsid w:val="00485699"/>
    <w:rsid w:val="0048602A"/>
    <w:rsid w:val="004867FD"/>
    <w:rsid w:val="004903D1"/>
    <w:rsid w:val="0049157A"/>
    <w:rsid w:val="0049191B"/>
    <w:rsid w:val="00492283"/>
    <w:rsid w:val="00492DB3"/>
    <w:rsid w:val="00493B1E"/>
    <w:rsid w:val="00493ED5"/>
    <w:rsid w:val="0049471C"/>
    <w:rsid w:val="00494C59"/>
    <w:rsid w:val="004967D7"/>
    <w:rsid w:val="00496883"/>
    <w:rsid w:val="0049694C"/>
    <w:rsid w:val="00497901"/>
    <w:rsid w:val="004A53FC"/>
    <w:rsid w:val="004A7821"/>
    <w:rsid w:val="004B2414"/>
    <w:rsid w:val="004B297C"/>
    <w:rsid w:val="004B44F6"/>
    <w:rsid w:val="004B63D7"/>
    <w:rsid w:val="004B7820"/>
    <w:rsid w:val="004C012F"/>
    <w:rsid w:val="004C3003"/>
    <w:rsid w:val="004C31A5"/>
    <w:rsid w:val="004C35C1"/>
    <w:rsid w:val="004C4119"/>
    <w:rsid w:val="004C57EB"/>
    <w:rsid w:val="004D1D2E"/>
    <w:rsid w:val="004D448F"/>
    <w:rsid w:val="004D6DC0"/>
    <w:rsid w:val="004D7227"/>
    <w:rsid w:val="004E085E"/>
    <w:rsid w:val="004E12FE"/>
    <w:rsid w:val="004E1514"/>
    <w:rsid w:val="004E28F3"/>
    <w:rsid w:val="004E369F"/>
    <w:rsid w:val="004E5FE6"/>
    <w:rsid w:val="004E6BB2"/>
    <w:rsid w:val="004E7F98"/>
    <w:rsid w:val="004F048F"/>
    <w:rsid w:val="004F20E3"/>
    <w:rsid w:val="004F24DD"/>
    <w:rsid w:val="004F38E4"/>
    <w:rsid w:val="004F5C5C"/>
    <w:rsid w:val="004F6FD0"/>
    <w:rsid w:val="004F79CE"/>
    <w:rsid w:val="005012AA"/>
    <w:rsid w:val="00501841"/>
    <w:rsid w:val="00503AFA"/>
    <w:rsid w:val="00504C18"/>
    <w:rsid w:val="00505F60"/>
    <w:rsid w:val="00506FDE"/>
    <w:rsid w:val="00507009"/>
    <w:rsid w:val="00510086"/>
    <w:rsid w:val="00510F16"/>
    <w:rsid w:val="00511567"/>
    <w:rsid w:val="00511686"/>
    <w:rsid w:val="00513ED0"/>
    <w:rsid w:val="00515B73"/>
    <w:rsid w:val="00517686"/>
    <w:rsid w:val="005178ED"/>
    <w:rsid w:val="00517C8C"/>
    <w:rsid w:val="00523FC2"/>
    <w:rsid w:val="0052547F"/>
    <w:rsid w:val="005257AB"/>
    <w:rsid w:val="005307ED"/>
    <w:rsid w:val="00532AEA"/>
    <w:rsid w:val="00533093"/>
    <w:rsid w:val="0053340F"/>
    <w:rsid w:val="0053454C"/>
    <w:rsid w:val="00535AFB"/>
    <w:rsid w:val="00536F9F"/>
    <w:rsid w:val="00537687"/>
    <w:rsid w:val="005379B4"/>
    <w:rsid w:val="00540484"/>
    <w:rsid w:val="00540ECC"/>
    <w:rsid w:val="0054121C"/>
    <w:rsid w:val="0054326E"/>
    <w:rsid w:val="00543FE3"/>
    <w:rsid w:val="005472B7"/>
    <w:rsid w:val="00547684"/>
    <w:rsid w:val="005501DE"/>
    <w:rsid w:val="00550799"/>
    <w:rsid w:val="00550D9B"/>
    <w:rsid w:val="00553031"/>
    <w:rsid w:val="0055392A"/>
    <w:rsid w:val="005548A3"/>
    <w:rsid w:val="00555D87"/>
    <w:rsid w:val="00555FB1"/>
    <w:rsid w:val="00560324"/>
    <w:rsid w:val="005608AA"/>
    <w:rsid w:val="00561AA4"/>
    <w:rsid w:val="00562D88"/>
    <w:rsid w:val="00571418"/>
    <w:rsid w:val="00572DDE"/>
    <w:rsid w:val="00575872"/>
    <w:rsid w:val="00576466"/>
    <w:rsid w:val="00576F0B"/>
    <w:rsid w:val="005806BF"/>
    <w:rsid w:val="00581568"/>
    <w:rsid w:val="00582BBB"/>
    <w:rsid w:val="005861C6"/>
    <w:rsid w:val="00590972"/>
    <w:rsid w:val="00590C54"/>
    <w:rsid w:val="0059237B"/>
    <w:rsid w:val="00592DE7"/>
    <w:rsid w:val="005957C5"/>
    <w:rsid w:val="00596E9E"/>
    <w:rsid w:val="00597F7F"/>
    <w:rsid w:val="005A11AA"/>
    <w:rsid w:val="005A1920"/>
    <w:rsid w:val="005A1F2C"/>
    <w:rsid w:val="005A1FBC"/>
    <w:rsid w:val="005A3E94"/>
    <w:rsid w:val="005A462A"/>
    <w:rsid w:val="005B0064"/>
    <w:rsid w:val="005B1DFB"/>
    <w:rsid w:val="005B2B46"/>
    <w:rsid w:val="005B3790"/>
    <w:rsid w:val="005B5890"/>
    <w:rsid w:val="005B6105"/>
    <w:rsid w:val="005B7308"/>
    <w:rsid w:val="005C0E72"/>
    <w:rsid w:val="005C1164"/>
    <w:rsid w:val="005C320F"/>
    <w:rsid w:val="005C360C"/>
    <w:rsid w:val="005C37E3"/>
    <w:rsid w:val="005C395E"/>
    <w:rsid w:val="005C4256"/>
    <w:rsid w:val="005D191B"/>
    <w:rsid w:val="005E08F1"/>
    <w:rsid w:val="005E1A5C"/>
    <w:rsid w:val="005E1DA3"/>
    <w:rsid w:val="005E2A07"/>
    <w:rsid w:val="005E54F1"/>
    <w:rsid w:val="005E5643"/>
    <w:rsid w:val="005E713D"/>
    <w:rsid w:val="005E7AA2"/>
    <w:rsid w:val="005F1A35"/>
    <w:rsid w:val="005F1E27"/>
    <w:rsid w:val="005F1F40"/>
    <w:rsid w:val="005F2223"/>
    <w:rsid w:val="005F22C4"/>
    <w:rsid w:val="005F361F"/>
    <w:rsid w:val="005F36E4"/>
    <w:rsid w:val="005F58AD"/>
    <w:rsid w:val="0060083D"/>
    <w:rsid w:val="00603207"/>
    <w:rsid w:val="00604856"/>
    <w:rsid w:val="00604AE0"/>
    <w:rsid w:val="00606438"/>
    <w:rsid w:val="006068C1"/>
    <w:rsid w:val="00606BAB"/>
    <w:rsid w:val="00606C11"/>
    <w:rsid w:val="006071E1"/>
    <w:rsid w:val="00612063"/>
    <w:rsid w:val="00615745"/>
    <w:rsid w:val="00616409"/>
    <w:rsid w:val="00620360"/>
    <w:rsid w:val="006218E0"/>
    <w:rsid w:val="0062388A"/>
    <w:rsid w:val="00623D25"/>
    <w:rsid w:val="006254D7"/>
    <w:rsid w:val="00626186"/>
    <w:rsid w:val="00626561"/>
    <w:rsid w:val="00631202"/>
    <w:rsid w:val="006316EA"/>
    <w:rsid w:val="00633090"/>
    <w:rsid w:val="006331A9"/>
    <w:rsid w:val="006332C0"/>
    <w:rsid w:val="006347AB"/>
    <w:rsid w:val="006351DF"/>
    <w:rsid w:val="0063654C"/>
    <w:rsid w:val="00636894"/>
    <w:rsid w:val="00636A65"/>
    <w:rsid w:val="006403DA"/>
    <w:rsid w:val="00641458"/>
    <w:rsid w:val="00641514"/>
    <w:rsid w:val="00641D25"/>
    <w:rsid w:val="00642D0B"/>
    <w:rsid w:val="00644AFB"/>
    <w:rsid w:val="00647200"/>
    <w:rsid w:val="006472B9"/>
    <w:rsid w:val="0064732A"/>
    <w:rsid w:val="006511CB"/>
    <w:rsid w:val="0065394A"/>
    <w:rsid w:val="00654599"/>
    <w:rsid w:val="006559B7"/>
    <w:rsid w:val="006563F5"/>
    <w:rsid w:val="00657B4E"/>
    <w:rsid w:val="00660787"/>
    <w:rsid w:val="00661F0D"/>
    <w:rsid w:val="0066669F"/>
    <w:rsid w:val="00670B9E"/>
    <w:rsid w:val="00670E51"/>
    <w:rsid w:val="00671D05"/>
    <w:rsid w:val="00672FC9"/>
    <w:rsid w:val="00673EA9"/>
    <w:rsid w:val="00677F97"/>
    <w:rsid w:val="00680AB4"/>
    <w:rsid w:val="00682304"/>
    <w:rsid w:val="00682CE5"/>
    <w:rsid w:val="00683D09"/>
    <w:rsid w:val="0068577C"/>
    <w:rsid w:val="00686DE8"/>
    <w:rsid w:val="00687285"/>
    <w:rsid w:val="006902C0"/>
    <w:rsid w:val="00690B90"/>
    <w:rsid w:val="006944E3"/>
    <w:rsid w:val="00696365"/>
    <w:rsid w:val="006A056C"/>
    <w:rsid w:val="006A23FE"/>
    <w:rsid w:val="006A3D48"/>
    <w:rsid w:val="006A3FA8"/>
    <w:rsid w:val="006A5458"/>
    <w:rsid w:val="006A5E44"/>
    <w:rsid w:val="006B0036"/>
    <w:rsid w:val="006B0DEC"/>
    <w:rsid w:val="006B2E0B"/>
    <w:rsid w:val="006B39F9"/>
    <w:rsid w:val="006B484B"/>
    <w:rsid w:val="006B6135"/>
    <w:rsid w:val="006B70D8"/>
    <w:rsid w:val="006C00BB"/>
    <w:rsid w:val="006C0A89"/>
    <w:rsid w:val="006C145A"/>
    <w:rsid w:val="006C3F1C"/>
    <w:rsid w:val="006C5BFA"/>
    <w:rsid w:val="006D167B"/>
    <w:rsid w:val="006D21C1"/>
    <w:rsid w:val="006D33A2"/>
    <w:rsid w:val="006D3BCA"/>
    <w:rsid w:val="006D633A"/>
    <w:rsid w:val="006D6B48"/>
    <w:rsid w:val="006D6F7E"/>
    <w:rsid w:val="006E1151"/>
    <w:rsid w:val="006E1B79"/>
    <w:rsid w:val="006E5DBF"/>
    <w:rsid w:val="006E6E60"/>
    <w:rsid w:val="006E6F07"/>
    <w:rsid w:val="006F5453"/>
    <w:rsid w:val="00700B05"/>
    <w:rsid w:val="00700CCE"/>
    <w:rsid w:val="007013F0"/>
    <w:rsid w:val="00702564"/>
    <w:rsid w:val="00703C13"/>
    <w:rsid w:val="007057E9"/>
    <w:rsid w:val="00707E02"/>
    <w:rsid w:val="0071012E"/>
    <w:rsid w:val="00711BEC"/>
    <w:rsid w:val="007126FF"/>
    <w:rsid w:val="00713071"/>
    <w:rsid w:val="00715149"/>
    <w:rsid w:val="00716A7A"/>
    <w:rsid w:val="00717285"/>
    <w:rsid w:val="007203C0"/>
    <w:rsid w:val="007204DD"/>
    <w:rsid w:val="00720AC5"/>
    <w:rsid w:val="00720E3E"/>
    <w:rsid w:val="007210D6"/>
    <w:rsid w:val="007244F4"/>
    <w:rsid w:val="00724C4A"/>
    <w:rsid w:val="00731E47"/>
    <w:rsid w:val="007323DC"/>
    <w:rsid w:val="00732E18"/>
    <w:rsid w:val="0073384A"/>
    <w:rsid w:val="007338D5"/>
    <w:rsid w:val="00734E2A"/>
    <w:rsid w:val="00740C31"/>
    <w:rsid w:val="00741567"/>
    <w:rsid w:val="00741D4F"/>
    <w:rsid w:val="00743BC3"/>
    <w:rsid w:val="00744ED4"/>
    <w:rsid w:val="00747A2C"/>
    <w:rsid w:val="00747C80"/>
    <w:rsid w:val="00752C7F"/>
    <w:rsid w:val="007531AB"/>
    <w:rsid w:val="00753B54"/>
    <w:rsid w:val="007546C6"/>
    <w:rsid w:val="00756E77"/>
    <w:rsid w:val="007570B1"/>
    <w:rsid w:val="007576B8"/>
    <w:rsid w:val="00760BC8"/>
    <w:rsid w:val="007621D3"/>
    <w:rsid w:val="0076281E"/>
    <w:rsid w:val="007629AA"/>
    <w:rsid w:val="007643F0"/>
    <w:rsid w:val="00767B55"/>
    <w:rsid w:val="007719E3"/>
    <w:rsid w:val="00774068"/>
    <w:rsid w:val="00774CAE"/>
    <w:rsid w:val="00774CF2"/>
    <w:rsid w:val="00774DCD"/>
    <w:rsid w:val="00775AC4"/>
    <w:rsid w:val="00775B8D"/>
    <w:rsid w:val="00776838"/>
    <w:rsid w:val="00780567"/>
    <w:rsid w:val="0078154B"/>
    <w:rsid w:val="00786755"/>
    <w:rsid w:val="00787BB3"/>
    <w:rsid w:val="007906D1"/>
    <w:rsid w:val="00793D56"/>
    <w:rsid w:val="00794CF6"/>
    <w:rsid w:val="00795CB7"/>
    <w:rsid w:val="00796D40"/>
    <w:rsid w:val="007971D5"/>
    <w:rsid w:val="00797531"/>
    <w:rsid w:val="007A0DDC"/>
    <w:rsid w:val="007A32F4"/>
    <w:rsid w:val="007A3314"/>
    <w:rsid w:val="007A4632"/>
    <w:rsid w:val="007A699F"/>
    <w:rsid w:val="007A7561"/>
    <w:rsid w:val="007B11BC"/>
    <w:rsid w:val="007B1377"/>
    <w:rsid w:val="007B1BA7"/>
    <w:rsid w:val="007B2609"/>
    <w:rsid w:val="007B30B7"/>
    <w:rsid w:val="007B314E"/>
    <w:rsid w:val="007B37BA"/>
    <w:rsid w:val="007B519B"/>
    <w:rsid w:val="007C05BC"/>
    <w:rsid w:val="007C210B"/>
    <w:rsid w:val="007C4D51"/>
    <w:rsid w:val="007C52B8"/>
    <w:rsid w:val="007C5974"/>
    <w:rsid w:val="007C6248"/>
    <w:rsid w:val="007C7B1C"/>
    <w:rsid w:val="007D0C49"/>
    <w:rsid w:val="007D397B"/>
    <w:rsid w:val="007D3FCF"/>
    <w:rsid w:val="007D52CE"/>
    <w:rsid w:val="007E0195"/>
    <w:rsid w:val="007E3459"/>
    <w:rsid w:val="007E4309"/>
    <w:rsid w:val="007E64BC"/>
    <w:rsid w:val="007F11DE"/>
    <w:rsid w:val="007F158C"/>
    <w:rsid w:val="007F431B"/>
    <w:rsid w:val="007F7A3E"/>
    <w:rsid w:val="0080117D"/>
    <w:rsid w:val="00803B92"/>
    <w:rsid w:val="00804119"/>
    <w:rsid w:val="00805258"/>
    <w:rsid w:val="00805660"/>
    <w:rsid w:val="0080600B"/>
    <w:rsid w:val="00812BBE"/>
    <w:rsid w:val="00813641"/>
    <w:rsid w:val="00813AA1"/>
    <w:rsid w:val="00814102"/>
    <w:rsid w:val="0081498C"/>
    <w:rsid w:val="00814A55"/>
    <w:rsid w:val="0081653F"/>
    <w:rsid w:val="00817A52"/>
    <w:rsid w:val="00820015"/>
    <w:rsid w:val="00820050"/>
    <w:rsid w:val="00820181"/>
    <w:rsid w:val="00820995"/>
    <w:rsid w:val="00821381"/>
    <w:rsid w:val="00822EAD"/>
    <w:rsid w:val="00827D19"/>
    <w:rsid w:val="00830A45"/>
    <w:rsid w:val="00832A5A"/>
    <w:rsid w:val="008331FD"/>
    <w:rsid w:val="00834229"/>
    <w:rsid w:val="008360FA"/>
    <w:rsid w:val="00836200"/>
    <w:rsid w:val="00836EDF"/>
    <w:rsid w:val="00840326"/>
    <w:rsid w:val="00840CCC"/>
    <w:rsid w:val="00841C7A"/>
    <w:rsid w:val="0084349D"/>
    <w:rsid w:val="008434C5"/>
    <w:rsid w:val="00843F7E"/>
    <w:rsid w:val="008443EE"/>
    <w:rsid w:val="00844C96"/>
    <w:rsid w:val="00845C8D"/>
    <w:rsid w:val="008506CF"/>
    <w:rsid w:val="00852B0E"/>
    <w:rsid w:val="00852D2B"/>
    <w:rsid w:val="0085446F"/>
    <w:rsid w:val="008548FE"/>
    <w:rsid w:val="0085547C"/>
    <w:rsid w:val="00855A48"/>
    <w:rsid w:val="008564BB"/>
    <w:rsid w:val="008608D6"/>
    <w:rsid w:val="008617BD"/>
    <w:rsid w:val="00862BEF"/>
    <w:rsid w:val="00863807"/>
    <w:rsid w:val="00863C6F"/>
    <w:rsid w:val="00863CBB"/>
    <w:rsid w:val="00864554"/>
    <w:rsid w:val="0086505A"/>
    <w:rsid w:val="00866430"/>
    <w:rsid w:val="0086645A"/>
    <w:rsid w:val="008667A1"/>
    <w:rsid w:val="00866E1D"/>
    <w:rsid w:val="0086710F"/>
    <w:rsid w:val="008671F3"/>
    <w:rsid w:val="008700E6"/>
    <w:rsid w:val="00873A8F"/>
    <w:rsid w:val="00874A5D"/>
    <w:rsid w:val="00875378"/>
    <w:rsid w:val="008754D1"/>
    <w:rsid w:val="0087564D"/>
    <w:rsid w:val="0087681E"/>
    <w:rsid w:val="008776A6"/>
    <w:rsid w:val="00877835"/>
    <w:rsid w:val="00882101"/>
    <w:rsid w:val="0088229A"/>
    <w:rsid w:val="00883BC3"/>
    <w:rsid w:val="0088654F"/>
    <w:rsid w:val="008915AD"/>
    <w:rsid w:val="008915C6"/>
    <w:rsid w:val="008954DF"/>
    <w:rsid w:val="00895615"/>
    <w:rsid w:val="008A0A6A"/>
    <w:rsid w:val="008A27E9"/>
    <w:rsid w:val="008A326B"/>
    <w:rsid w:val="008A4DDE"/>
    <w:rsid w:val="008A55C6"/>
    <w:rsid w:val="008A6993"/>
    <w:rsid w:val="008B0BA1"/>
    <w:rsid w:val="008B239E"/>
    <w:rsid w:val="008B3536"/>
    <w:rsid w:val="008B35B8"/>
    <w:rsid w:val="008B4097"/>
    <w:rsid w:val="008B5FB4"/>
    <w:rsid w:val="008B65E3"/>
    <w:rsid w:val="008C0D76"/>
    <w:rsid w:val="008C2877"/>
    <w:rsid w:val="008C4358"/>
    <w:rsid w:val="008C474B"/>
    <w:rsid w:val="008C4CF0"/>
    <w:rsid w:val="008C54F6"/>
    <w:rsid w:val="008C6B1D"/>
    <w:rsid w:val="008D02E6"/>
    <w:rsid w:val="008D0530"/>
    <w:rsid w:val="008D0E57"/>
    <w:rsid w:val="008D12E0"/>
    <w:rsid w:val="008D24BD"/>
    <w:rsid w:val="008D2E3F"/>
    <w:rsid w:val="008D48B3"/>
    <w:rsid w:val="008D7434"/>
    <w:rsid w:val="008D7B97"/>
    <w:rsid w:val="008E2060"/>
    <w:rsid w:val="008E34B7"/>
    <w:rsid w:val="008E3572"/>
    <w:rsid w:val="008E5A9E"/>
    <w:rsid w:val="008F0182"/>
    <w:rsid w:val="008F08C3"/>
    <w:rsid w:val="008F0E9E"/>
    <w:rsid w:val="008F1463"/>
    <w:rsid w:val="008F2863"/>
    <w:rsid w:val="008F4C1A"/>
    <w:rsid w:val="008F54F7"/>
    <w:rsid w:val="008F6C4A"/>
    <w:rsid w:val="0090020B"/>
    <w:rsid w:val="009005C9"/>
    <w:rsid w:val="00900A92"/>
    <w:rsid w:val="00902DFC"/>
    <w:rsid w:val="00903027"/>
    <w:rsid w:val="00905853"/>
    <w:rsid w:val="00905D08"/>
    <w:rsid w:val="00911B85"/>
    <w:rsid w:val="00912235"/>
    <w:rsid w:val="009122CD"/>
    <w:rsid w:val="00916035"/>
    <w:rsid w:val="00920ACB"/>
    <w:rsid w:val="00921D83"/>
    <w:rsid w:val="009220EE"/>
    <w:rsid w:val="009251A5"/>
    <w:rsid w:val="00926D42"/>
    <w:rsid w:val="00932FF9"/>
    <w:rsid w:val="00933CEC"/>
    <w:rsid w:val="00935D6A"/>
    <w:rsid w:val="00935FD1"/>
    <w:rsid w:val="00940541"/>
    <w:rsid w:val="00940C04"/>
    <w:rsid w:val="0094143D"/>
    <w:rsid w:val="00942388"/>
    <w:rsid w:val="00943086"/>
    <w:rsid w:val="00943B2A"/>
    <w:rsid w:val="00943F6F"/>
    <w:rsid w:val="0094580F"/>
    <w:rsid w:val="00946CE1"/>
    <w:rsid w:val="00950526"/>
    <w:rsid w:val="0095178E"/>
    <w:rsid w:val="009538EE"/>
    <w:rsid w:val="0095471E"/>
    <w:rsid w:val="009614DA"/>
    <w:rsid w:val="00961F6C"/>
    <w:rsid w:val="00962B2D"/>
    <w:rsid w:val="00962DE6"/>
    <w:rsid w:val="00962E9A"/>
    <w:rsid w:val="00964C59"/>
    <w:rsid w:val="009703FA"/>
    <w:rsid w:val="00973BB1"/>
    <w:rsid w:val="009744C1"/>
    <w:rsid w:val="00976330"/>
    <w:rsid w:val="00976D81"/>
    <w:rsid w:val="009779FE"/>
    <w:rsid w:val="0098162B"/>
    <w:rsid w:val="0098739A"/>
    <w:rsid w:val="00992E79"/>
    <w:rsid w:val="00994AA9"/>
    <w:rsid w:val="00997EC3"/>
    <w:rsid w:val="009A1082"/>
    <w:rsid w:val="009A1F7F"/>
    <w:rsid w:val="009A2B93"/>
    <w:rsid w:val="009A43D1"/>
    <w:rsid w:val="009A5DBB"/>
    <w:rsid w:val="009A6DAC"/>
    <w:rsid w:val="009A6EED"/>
    <w:rsid w:val="009A7153"/>
    <w:rsid w:val="009A759B"/>
    <w:rsid w:val="009B0F49"/>
    <w:rsid w:val="009B146F"/>
    <w:rsid w:val="009B2ECF"/>
    <w:rsid w:val="009B3198"/>
    <w:rsid w:val="009B4424"/>
    <w:rsid w:val="009B4D93"/>
    <w:rsid w:val="009B5109"/>
    <w:rsid w:val="009B5892"/>
    <w:rsid w:val="009B6A8C"/>
    <w:rsid w:val="009C0E49"/>
    <w:rsid w:val="009C24BA"/>
    <w:rsid w:val="009C327C"/>
    <w:rsid w:val="009C3D99"/>
    <w:rsid w:val="009C4270"/>
    <w:rsid w:val="009C43CE"/>
    <w:rsid w:val="009C53AD"/>
    <w:rsid w:val="009C5B77"/>
    <w:rsid w:val="009D000E"/>
    <w:rsid w:val="009D20E3"/>
    <w:rsid w:val="009D21E4"/>
    <w:rsid w:val="009D445E"/>
    <w:rsid w:val="009D4676"/>
    <w:rsid w:val="009D6B62"/>
    <w:rsid w:val="009D7F86"/>
    <w:rsid w:val="009E02C4"/>
    <w:rsid w:val="009E089B"/>
    <w:rsid w:val="009E147F"/>
    <w:rsid w:val="009E4814"/>
    <w:rsid w:val="009E4B66"/>
    <w:rsid w:val="009E4C32"/>
    <w:rsid w:val="009E6CB5"/>
    <w:rsid w:val="009E74AD"/>
    <w:rsid w:val="009F06A3"/>
    <w:rsid w:val="009F0A6D"/>
    <w:rsid w:val="009F0EED"/>
    <w:rsid w:val="009F234C"/>
    <w:rsid w:val="009F2928"/>
    <w:rsid w:val="009F5404"/>
    <w:rsid w:val="009F76EF"/>
    <w:rsid w:val="00A009AB"/>
    <w:rsid w:val="00A01F63"/>
    <w:rsid w:val="00A03E54"/>
    <w:rsid w:val="00A04965"/>
    <w:rsid w:val="00A049D0"/>
    <w:rsid w:val="00A04F8D"/>
    <w:rsid w:val="00A05544"/>
    <w:rsid w:val="00A06227"/>
    <w:rsid w:val="00A06281"/>
    <w:rsid w:val="00A06A51"/>
    <w:rsid w:val="00A06C11"/>
    <w:rsid w:val="00A11916"/>
    <w:rsid w:val="00A14C93"/>
    <w:rsid w:val="00A14FCA"/>
    <w:rsid w:val="00A15D3D"/>
    <w:rsid w:val="00A15E34"/>
    <w:rsid w:val="00A16746"/>
    <w:rsid w:val="00A16909"/>
    <w:rsid w:val="00A26629"/>
    <w:rsid w:val="00A276D1"/>
    <w:rsid w:val="00A30B84"/>
    <w:rsid w:val="00A33592"/>
    <w:rsid w:val="00A371E6"/>
    <w:rsid w:val="00A4077F"/>
    <w:rsid w:val="00A41334"/>
    <w:rsid w:val="00A4204E"/>
    <w:rsid w:val="00A429BB"/>
    <w:rsid w:val="00A4400E"/>
    <w:rsid w:val="00A452FD"/>
    <w:rsid w:val="00A45DF3"/>
    <w:rsid w:val="00A518E2"/>
    <w:rsid w:val="00A5341A"/>
    <w:rsid w:val="00A53527"/>
    <w:rsid w:val="00A53B8D"/>
    <w:rsid w:val="00A5409D"/>
    <w:rsid w:val="00A5488E"/>
    <w:rsid w:val="00A55251"/>
    <w:rsid w:val="00A55FB1"/>
    <w:rsid w:val="00A61180"/>
    <w:rsid w:val="00A62759"/>
    <w:rsid w:val="00A642C2"/>
    <w:rsid w:val="00A66D4E"/>
    <w:rsid w:val="00A67260"/>
    <w:rsid w:val="00A71E52"/>
    <w:rsid w:val="00A734D3"/>
    <w:rsid w:val="00A7424E"/>
    <w:rsid w:val="00A76AB3"/>
    <w:rsid w:val="00A814E6"/>
    <w:rsid w:val="00A844BC"/>
    <w:rsid w:val="00A86F13"/>
    <w:rsid w:val="00A90057"/>
    <w:rsid w:val="00A90354"/>
    <w:rsid w:val="00A9152E"/>
    <w:rsid w:val="00A91A34"/>
    <w:rsid w:val="00A94BF6"/>
    <w:rsid w:val="00A95029"/>
    <w:rsid w:val="00A959B9"/>
    <w:rsid w:val="00A96E1F"/>
    <w:rsid w:val="00A97DC7"/>
    <w:rsid w:val="00AA0741"/>
    <w:rsid w:val="00AA29A6"/>
    <w:rsid w:val="00AA3F66"/>
    <w:rsid w:val="00AA5197"/>
    <w:rsid w:val="00AB2438"/>
    <w:rsid w:val="00AB5595"/>
    <w:rsid w:val="00AB5CFF"/>
    <w:rsid w:val="00AB7838"/>
    <w:rsid w:val="00AB7FB3"/>
    <w:rsid w:val="00AC0D4E"/>
    <w:rsid w:val="00AC157B"/>
    <w:rsid w:val="00AC64D3"/>
    <w:rsid w:val="00AC6D37"/>
    <w:rsid w:val="00AC7395"/>
    <w:rsid w:val="00AC7892"/>
    <w:rsid w:val="00AD1F6D"/>
    <w:rsid w:val="00AD2FBA"/>
    <w:rsid w:val="00AD2FE8"/>
    <w:rsid w:val="00AD3320"/>
    <w:rsid w:val="00AD34E8"/>
    <w:rsid w:val="00AD50D1"/>
    <w:rsid w:val="00AD56A7"/>
    <w:rsid w:val="00AD6FA1"/>
    <w:rsid w:val="00AD73A3"/>
    <w:rsid w:val="00AE086D"/>
    <w:rsid w:val="00AE1E17"/>
    <w:rsid w:val="00AE2D40"/>
    <w:rsid w:val="00AE4BBF"/>
    <w:rsid w:val="00AE6959"/>
    <w:rsid w:val="00AE723E"/>
    <w:rsid w:val="00AE7D8A"/>
    <w:rsid w:val="00AF0B27"/>
    <w:rsid w:val="00AF0DB1"/>
    <w:rsid w:val="00AF1D98"/>
    <w:rsid w:val="00AF1DAA"/>
    <w:rsid w:val="00AF2106"/>
    <w:rsid w:val="00AF3BB5"/>
    <w:rsid w:val="00AF64CF"/>
    <w:rsid w:val="00B01327"/>
    <w:rsid w:val="00B019AF"/>
    <w:rsid w:val="00B02191"/>
    <w:rsid w:val="00B02AC4"/>
    <w:rsid w:val="00B03F5D"/>
    <w:rsid w:val="00B05A7F"/>
    <w:rsid w:val="00B063C7"/>
    <w:rsid w:val="00B06D8B"/>
    <w:rsid w:val="00B071FD"/>
    <w:rsid w:val="00B0773A"/>
    <w:rsid w:val="00B07CA0"/>
    <w:rsid w:val="00B11CF0"/>
    <w:rsid w:val="00B12E26"/>
    <w:rsid w:val="00B138E4"/>
    <w:rsid w:val="00B13FAF"/>
    <w:rsid w:val="00B141CF"/>
    <w:rsid w:val="00B1499F"/>
    <w:rsid w:val="00B15D9F"/>
    <w:rsid w:val="00B16750"/>
    <w:rsid w:val="00B16E58"/>
    <w:rsid w:val="00B17E85"/>
    <w:rsid w:val="00B2040A"/>
    <w:rsid w:val="00B20C12"/>
    <w:rsid w:val="00B21734"/>
    <w:rsid w:val="00B2197B"/>
    <w:rsid w:val="00B2418D"/>
    <w:rsid w:val="00B27CEE"/>
    <w:rsid w:val="00B30BDA"/>
    <w:rsid w:val="00B3138D"/>
    <w:rsid w:val="00B32424"/>
    <w:rsid w:val="00B32B9F"/>
    <w:rsid w:val="00B36C53"/>
    <w:rsid w:val="00B372F1"/>
    <w:rsid w:val="00B40223"/>
    <w:rsid w:val="00B41433"/>
    <w:rsid w:val="00B41443"/>
    <w:rsid w:val="00B414D1"/>
    <w:rsid w:val="00B42376"/>
    <w:rsid w:val="00B42554"/>
    <w:rsid w:val="00B45A0D"/>
    <w:rsid w:val="00B45A65"/>
    <w:rsid w:val="00B52133"/>
    <w:rsid w:val="00B53424"/>
    <w:rsid w:val="00B5572D"/>
    <w:rsid w:val="00B568CD"/>
    <w:rsid w:val="00B5727E"/>
    <w:rsid w:val="00B5789E"/>
    <w:rsid w:val="00B6291C"/>
    <w:rsid w:val="00B62942"/>
    <w:rsid w:val="00B63E5E"/>
    <w:rsid w:val="00B641EC"/>
    <w:rsid w:val="00B65E9E"/>
    <w:rsid w:val="00B66189"/>
    <w:rsid w:val="00B6635B"/>
    <w:rsid w:val="00B669BF"/>
    <w:rsid w:val="00B66DF4"/>
    <w:rsid w:val="00B704F2"/>
    <w:rsid w:val="00B71ACA"/>
    <w:rsid w:val="00B72FC7"/>
    <w:rsid w:val="00B74A9C"/>
    <w:rsid w:val="00B77D77"/>
    <w:rsid w:val="00B81508"/>
    <w:rsid w:val="00B81533"/>
    <w:rsid w:val="00B82A6D"/>
    <w:rsid w:val="00B83D8F"/>
    <w:rsid w:val="00B84270"/>
    <w:rsid w:val="00B84417"/>
    <w:rsid w:val="00B84AF5"/>
    <w:rsid w:val="00B85577"/>
    <w:rsid w:val="00B8583A"/>
    <w:rsid w:val="00B861DC"/>
    <w:rsid w:val="00B8687D"/>
    <w:rsid w:val="00B91666"/>
    <w:rsid w:val="00B92706"/>
    <w:rsid w:val="00B96C3B"/>
    <w:rsid w:val="00BA0AA3"/>
    <w:rsid w:val="00BA21E7"/>
    <w:rsid w:val="00BA2B17"/>
    <w:rsid w:val="00BA2DCB"/>
    <w:rsid w:val="00BA3000"/>
    <w:rsid w:val="00BA40B5"/>
    <w:rsid w:val="00BA4B41"/>
    <w:rsid w:val="00BA53BA"/>
    <w:rsid w:val="00BA6CB9"/>
    <w:rsid w:val="00BA789C"/>
    <w:rsid w:val="00BA796F"/>
    <w:rsid w:val="00BB305B"/>
    <w:rsid w:val="00BB3486"/>
    <w:rsid w:val="00BB3906"/>
    <w:rsid w:val="00BB4186"/>
    <w:rsid w:val="00BB44B0"/>
    <w:rsid w:val="00BB5024"/>
    <w:rsid w:val="00BB5D89"/>
    <w:rsid w:val="00BC30E4"/>
    <w:rsid w:val="00BC416D"/>
    <w:rsid w:val="00BC55E3"/>
    <w:rsid w:val="00BC58C6"/>
    <w:rsid w:val="00BC7AFA"/>
    <w:rsid w:val="00BD021E"/>
    <w:rsid w:val="00BD1745"/>
    <w:rsid w:val="00BD1D74"/>
    <w:rsid w:val="00BD2EDD"/>
    <w:rsid w:val="00BD4B48"/>
    <w:rsid w:val="00BD6389"/>
    <w:rsid w:val="00BD66DE"/>
    <w:rsid w:val="00BD6E6B"/>
    <w:rsid w:val="00BD754B"/>
    <w:rsid w:val="00BD79AD"/>
    <w:rsid w:val="00BE04B7"/>
    <w:rsid w:val="00BE2880"/>
    <w:rsid w:val="00BE7594"/>
    <w:rsid w:val="00BE7A59"/>
    <w:rsid w:val="00BF0B4E"/>
    <w:rsid w:val="00BF1257"/>
    <w:rsid w:val="00BF1437"/>
    <w:rsid w:val="00BF1607"/>
    <w:rsid w:val="00BF2BB6"/>
    <w:rsid w:val="00BF343C"/>
    <w:rsid w:val="00BF43A1"/>
    <w:rsid w:val="00BF5BC7"/>
    <w:rsid w:val="00BF5E62"/>
    <w:rsid w:val="00BF6123"/>
    <w:rsid w:val="00BF7920"/>
    <w:rsid w:val="00C003AD"/>
    <w:rsid w:val="00C014DE"/>
    <w:rsid w:val="00C04C81"/>
    <w:rsid w:val="00C0505E"/>
    <w:rsid w:val="00C1011F"/>
    <w:rsid w:val="00C11B88"/>
    <w:rsid w:val="00C12E7A"/>
    <w:rsid w:val="00C12F8A"/>
    <w:rsid w:val="00C14937"/>
    <w:rsid w:val="00C150BC"/>
    <w:rsid w:val="00C151C1"/>
    <w:rsid w:val="00C156FD"/>
    <w:rsid w:val="00C178CE"/>
    <w:rsid w:val="00C231C9"/>
    <w:rsid w:val="00C2585F"/>
    <w:rsid w:val="00C26C1A"/>
    <w:rsid w:val="00C26E41"/>
    <w:rsid w:val="00C26E8E"/>
    <w:rsid w:val="00C31481"/>
    <w:rsid w:val="00C33184"/>
    <w:rsid w:val="00C3482A"/>
    <w:rsid w:val="00C34DE1"/>
    <w:rsid w:val="00C358CF"/>
    <w:rsid w:val="00C37B45"/>
    <w:rsid w:val="00C4065C"/>
    <w:rsid w:val="00C426D9"/>
    <w:rsid w:val="00C43CA5"/>
    <w:rsid w:val="00C43E9A"/>
    <w:rsid w:val="00C45315"/>
    <w:rsid w:val="00C5245C"/>
    <w:rsid w:val="00C559AA"/>
    <w:rsid w:val="00C560DE"/>
    <w:rsid w:val="00C57285"/>
    <w:rsid w:val="00C61397"/>
    <w:rsid w:val="00C6142B"/>
    <w:rsid w:val="00C63753"/>
    <w:rsid w:val="00C65583"/>
    <w:rsid w:val="00C665BF"/>
    <w:rsid w:val="00C67737"/>
    <w:rsid w:val="00C7028F"/>
    <w:rsid w:val="00C707DC"/>
    <w:rsid w:val="00C70B5C"/>
    <w:rsid w:val="00C72562"/>
    <w:rsid w:val="00C72FDB"/>
    <w:rsid w:val="00C73BC5"/>
    <w:rsid w:val="00C74134"/>
    <w:rsid w:val="00C750B6"/>
    <w:rsid w:val="00C76A34"/>
    <w:rsid w:val="00C80211"/>
    <w:rsid w:val="00C80243"/>
    <w:rsid w:val="00C81142"/>
    <w:rsid w:val="00C84984"/>
    <w:rsid w:val="00C859FF"/>
    <w:rsid w:val="00C86B52"/>
    <w:rsid w:val="00C87347"/>
    <w:rsid w:val="00C87CEC"/>
    <w:rsid w:val="00C90530"/>
    <w:rsid w:val="00C90889"/>
    <w:rsid w:val="00C9268F"/>
    <w:rsid w:val="00C9348D"/>
    <w:rsid w:val="00C93AC5"/>
    <w:rsid w:val="00C9653E"/>
    <w:rsid w:val="00C96CD4"/>
    <w:rsid w:val="00C9755C"/>
    <w:rsid w:val="00C97DC0"/>
    <w:rsid w:val="00C97DEE"/>
    <w:rsid w:val="00CA060C"/>
    <w:rsid w:val="00CA2737"/>
    <w:rsid w:val="00CA2EFC"/>
    <w:rsid w:val="00CA369C"/>
    <w:rsid w:val="00CA4061"/>
    <w:rsid w:val="00CA5E33"/>
    <w:rsid w:val="00CA7B45"/>
    <w:rsid w:val="00CB1696"/>
    <w:rsid w:val="00CB667B"/>
    <w:rsid w:val="00CB7942"/>
    <w:rsid w:val="00CC2287"/>
    <w:rsid w:val="00CC2A11"/>
    <w:rsid w:val="00CC2CDC"/>
    <w:rsid w:val="00CC622C"/>
    <w:rsid w:val="00CC664E"/>
    <w:rsid w:val="00CD0031"/>
    <w:rsid w:val="00CD5B31"/>
    <w:rsid w:val="00CD6540"/>
    <w:rsid w:val="00CD6F8E"/>
    <w:rsid w:val="00CE1DBF"/>
    <w:rsid w:val="00CE2AEA"/>
    <w:rsid w:val="00CE678E"/>
    <w:rsid w:val="00CE6E30"/>
    <w:rsid w:val="00CE7148"/>
    <w:rsid w:val="00CE7DA9"/>
    <w:rsid w:val="00CF005B"/>
    <w:rsid w:val="00CF045A"/>
    <w:rsid w:val="00CF2408"/>
    <w:rsid w:val="00CF707E"/>
    <w:rsid w:val="00D000B9"/>
    <w:rsid w:val="00D013FD"/>
    <w:rsid w:val="00D04804"/>
    <w:rsid w:val="00D0487D"/>
    <w:rsid w:val="00D05490"/>
    <w:rsid w:val="00D066C6"/>
    <w:rsid w:val="00D06852"/>
    <w:rsid w:val="00D10814"/>
    <w:rsid w:val="00D13013"/>
    <w:rsid w:val="00D13F8B"/>
    <w:rsid w:val="00D15A53"/>
    <w:rsid w:val="00D16FF6"/>
    <w:rsid w:val="00D17137"/>
    <w:rsid w:val="00D17725"/>
    <w:rsid w:val="00D20C0C"/>
    <w:rsid w:val="00D20F45"/>
    <w:rsid w:val="00D22DB6"/>
    <w:rsid w:val="00D23EA0"/>
    <w:rsid w:val="00D24E8E"/>
    <w:rsid w:val="00D27771"/>
    <w:rsid w:val="00D279F6"/>
    <w:rsid w:val="00D27C8E"/>
    <w:rsid w:val="00D27D87"/>
    <w:rsid w:val="00D3073B"/>
    <w:rsid w:val="00D315C3"/>
    <w:rsid w:val="00D32A4C"/>
    <w:rsid w:val="00D352CD"/>
    <w:rsid w:val="00D36E67"/>
    <w:rsid w:val="00D41341"/>
    <w:rsid w:val="00D43B7E"/>
    <w:rsid w:val="00D46DC7"/>
    <w:rsid w:val="00D475C6"/>
    <w:rsid w:val="00D4791A"/>
    <w:rsid w:val="00D47E87"/>
    <w:rsid w:val="00D507DA"/>
    <w:rsid w:val="00D527ED"/>
    <w:rsid w:val="00D52A53"/>
    <w:rsid w:val="00D536E5"/>
    <w:rsid w:val="00D54B06"/>
    <w:rsid w:val="00D5607C"/>
    <w:rsid w:val="00D56EBC"/>
    <w:rsid w:val="00D57BA6"/>
    <w:rsid w:val="00D60C53"/>
    <w:rsid w:val="00D61106"/>
    <w:rsid w:val="00D63C46"/>
    <w:rsid w:val="00D64F26"/>
    <w:rsid w:val="00D70B9F"/>
    <w:rsid w:val="00D727D9"/>
    <w:rsid w:val="00D728A0"/>
    <w:rsid w:val="00D72F5A"/>
    <w:rsid w:val="00D73CF6"/>
    <w:rsid w:val="00D7426B"/>
    <w:rsid w:val="00D74728"/>
    <w:rsid w:val="00D75163"/>
    <w:rsid w:val="00D800D6"/>
    <w:rsid w:val="00D8037C"/>
    <w:rsid w:val="00D83DAC"/>
    <w:rsid w:val="00D840D5"/>
    <w:rsid w:val="00D84776"/>
    <w:rsid w:val="00D90F50"/>
    <w:rsid w:val="00D92B63"/>
    <w:rsid w:val="00D946FD"/>
    <w:rsid w:val="00D94D44"/>
    <w:rsid w:val="00D964B1"/>
    <w:rsid w:val="00D97CBD"/>
    <w:rsid w:val="00DA1351"/>
    <w:rsid w:val="00DA4449"/>
    <w:rsid w:val="00DA52FF"/>
    <w:rsid w:val="00DA68D7"/>
    <w:rsid w:val="00DA701D"/>
    <w:rsid w:val="00DA72A2"/>
    <w:rsid w:val="00DB00BA"/>
    <w:rsid w:val="00DB0597"/>
    <w:rsid w:val="00DB0C73"/>
    <w:rsid w:val="00DB0D62"/>
    <w:rsid w:val="00DB10DF"/>
    <w:rsid w:val="00DB15A2"/>
    <w:rsid w:val="00DB1CC8"/>
    <w:rsid w:val="00DB2263"/>
    <w:rsid w:val="00DB41D2"/>
    <w:rsid w:val="00DB5290"/>
    <w:rsid w:val="00DC094E"/>
    <w:rsid w:val="00DC09A8"/>
    <w:rsid w:val="00DC20D9"/>
    <w:rsid w:val="00DC2137"/>
    <w:rsid w:val="00DC2F34"/>
    <w:rsid w:val="00DC4495"/>
    <w:rsid w:val="00DC48DA"/>
    <w:rsid w:val="00DC594B"/>
    <w:rsid w:val="00DC6248"/>
    <w:rsid w:val="00DC63EA"/>
    <w:rsid w:val="00DC6965"/>
    <w:rsid w:val="00DD29CE"/>
    <w:rsid w:val="00DD3275"/>
    <w:rsid w:val="00DD4C9F"/>
    <w:rsid w:val="00DD68B6"/>
    <w:rsid w:val="00DE170C"/>
    <w:rsid w:val="00DE2AF1"/>
    <w:rsid w:val="00DE300A"/>
    <w:rsid w:val="00DE57C6"/>
    <w:rsid w:val="00DF02A4"/>
    <w:rsid w:val="00DF1A9E"/>
    <w:rsid w:val="00DF4783"/>
    <w:rsid w:val="00DF6BC7"/>
    <w:rsid w:val="00DF77FA"/>
    <w:rsid w:val="00E001CA"/>
    <w:rsid w:val="00E00816"/>
    <w:rsid w:val="00E02F9B"/>
    <w:rsid w:val="00E07697"/>
    <w:rsid w:val="00E10C57"/>
    <w:rsid w:val="00E15759"/>
    <w:rsid w:val="00E21724"/>
    <w:rsid w:val="00E2335E"/>
    <w:rsid w:val="00E25D7F"/>
    <w:rsid w:val="00E26AE4"/>
    <w:rsid w:val="00E32715"/>
    <w:rsid w:val="00E340CE"/>
    <w:rsid w:val="00E37D6E"/>
    <w:rsid w:val="00E37E98"/>
    <w:rsid w:val="00E42905"/>
    <w:rsid w:val="00E44515"/>
    <w:rsid w:val="00E4472B"/>
    <w:rsid w:val="00E505E6"/>
    <w:rsid w:val="00E525E9"/>
    <w:rsid w:val="00E532E1"/>
    <w:rsid w:val="00E54A31"/>
    <w:rsid w:val="00E5726C"/>
    <w:rsid w:val="00E604D4"/>
    <w:rsid w:val="00E63722"/>
    <w:rsid w:val="00E6453F"/>
    <w:rsid w:val="00E65A03"/>
    <w:rsid w:val="00E67C6B"/>
    <w:rsid w:val="00E7047B"/>
    <w:rsid w:val="00E70EDC"/>
    <w:rsid w:val="00E71ED5"/>
    <w:rsid w:val="00E7334A"/>
    <w:rsid w:val="00E73584"/>
    <w:rsid w:val="00E749AE"/>
    <w:rsid w:val="00E74BC8"/>
    <w:rsid w:val="00E8094A"/>
    <w:rsid w:val="00E82BB0"/>
    <w:rsid w:val="00E8452F"/>
    <w:rsid w:val="00E85397"/>
    <w:rsid w:val="00E85C5C"/>
    <w:rsid w:val="00E85F57"/>
    <w:rsid w:val="00E8609B"/>
    <w:rsid w:val="00E87503"/>
    <w:rsid w:val="00E87A2A"/>
    <w:rsid w:val="00E90499"/>
    <w:rsid w:val="00E90F62"/>
    <w:rsid w:val="00E913A7"/>
    <w:rsid w:val="00E926DD"/>
    <w:rsid w:val="00E9428C"/>
    <w:rsid w:val="00E97A20"/>
    <w:rsid w:val="00EA07EB"/>
    <w:rsid w:val="00EA0C2D"/>
    <w:rsid w:val="00EA1AB1"/>
    <w:rsid w:val="00EA23CF"/>
    <w:rsid w:val="00EA3C58"/>
    <w:rsid w:val="00EA3E8F"/>
    <w:rsid w:val="00EA63F9"/>
    <w:rsid w:val="00EA7F03"/>
    <w:rsid w:val="00EB159F"/>
    <w:rsid w:val="00EB170D"/>
    <w:rsid w:val="00EB2BBE"/>
    <w:rsid w:val="00EB31DC"/>
    <w:rsid w:val="00EB412D"/>
    <w:rsid w:val="00EB69C2"/>
    <w:rsid w:val="00EC0673"/>
    <w:rsid w:val="00EC1537"/>
    <w:rsid w:val="00EC31C5"/>
    <w:rsid w:val="00EC534D"/>
    <w:rsid w:val="00EC72B3"/>
    <w:rsid w:val="00ED0BD5"/>
    <w:rsid w:val="00ED2B50"/>
    <w:rsid w:val="00ED3B66"/>
    <w:rsid w:val="00ED3ED8"/>
    <w:rsid w:val="00ED4889"/>
    <w:rsid w:val="00ED63C5"/>
    <w:rsid w:val="00EE3434"/>
    <w:rsid w:val="00EE3976"/>
    <w:rsid w:val="00EE3F6E"/>
    <w:rsid w:val="00EE7346"/>
    <w:rsid w:val="00EF0DD1"/>
    <w:rsid w:val="00EF4715"/>
    <w:rsid w:val="00EF4B0F"/>
    <w:rsid w:val="00EF7100"/>
    <w:rsid w:val="00F02621"/>
    <w:rsid w:val="00F036D2"/>
    <w:rsid w:val="00F04D6F"/>
    <w:rsid w:val="00F06CA9"/>
    <w:rsid w:val="00F146D9"/>
    <w:rsid w:val="00F167A1"/>
    <w:rsid w:val="00F16B30"/>
    <w:rsid w:val="00F16F45"/>
    <w:rsid w:val="00F17A54"/>
    <w:rsid w:val="00F2028D"/>
    <w:rsid w:val="00F22032"/>
    <w:rsid w:val="00F2313A"/>
    <w:rsid w:val="00F23386"/>
    <w:rsid w:val="00F236F7"/>
    <w:rsid w:val="00F23EEC"/>
    <w:rsid w:val="00F24586"/>
    <w:rsid w:val="00F2487B"/>
    <w:rsid w:val="00F24F89"/>
    <w:rsid w:val="00F250C3"/>
    <w:rsid w:val="00F2553B"/>
    <w:rsid w:val="00F33A9F"/>
    <w:rsid w:val="00F34744"/>
    <w:rsid w:val="00F35733"/>
    <w:rsid w:val="00F35FB0"/>
    <w:rsid w:val="00F36C47"/>
    <w:rsid w:val="00F42556"/>
    <w:rsid w:val="00F42EDE"/>
    <w:rsid w:val="00F43CC0"/>
    <w:rsid w:val="00F44314"/>
    <w:rsid w:val="00F44B05"/>
    <w:rsid w:val="00F45741"/>
    <w:rsid w:val="00F512BD"/>
    <w:rsid w:val="00F51A55"/>
    <w:rsid w:val="00F51F9D"/>
    <w:rsid w:val="00F555C0"/>
    <w:rsid w:val="00F57705"/>
    <w:rsid w:val="00F57B11"/>
    <w:rsid w:val="00F601C5"/>
    <w:rsid w:val="00F6376D"/>
    <w:rsid w:val="00F66CF6"/>
    <w:rsid w:val="00F6705C"/>
    <w:rsid w:val="00F674B5"/>
    <w:rsid w:val="00F7508A"/>
    <w:rsid w:val="00F76A9C"/>
    <w:rsid w:val="00F77E0B"/>
    <w:rsid w:val="00F81425"/>
    <w:rsid w:val="00F827BD"/>
    <w:rsid w:val="00F82851"/>
    <w:rsid w:val="00F8303E"/>
    <w:rsid w:val="00F84F93"/>
    <w:rsid w:val="00F86A53"/>
    <w:rsid w:val="00F86F87"/>
    <w:rsid w:val="00F873EE"/>
    <w:rsid w:val="00F873F8"/>
    <w:rsid w:val="00F9059B"/>
    <w:rsid w:val="00F90690"/>
    <w:rsid w:val="00F92C7C"/>
    <w:rsid w:val="00F9471D"/>
    <w:rsid w:val="00F96603"/>
    <w:rsid w:val="00F96672"/>
    <w:rsid w:val="00FA0F6D"/>
    <w:rsid w:val="00FA0F71"/>
    <w:rsid w:val="00FA4116"/>
    <w:rsid w:val="00FB04AA"/>
    <w:rsid w:val="00FB0563"/>
    <w:rsid w:val="00FB07B5"/>
    <w:rsid w:val="00FB0BE5"/>
    <w:rsid w:val="00FB0C3C"/>
    <w:rsid w:val="00FB1B5E"/>
    <w:rsid w:val="00FB3158"/>
    <w:rsid w:val="00FB3287"/>
    <w:rsid w:val="00FB3503"/>
    <w:rsid w:val="00FB3A1A"/>
    <w:rsid w:val="00FB3C32"/>
    <w:rsid w:val="00FB3E84"/>
    <w:rsid w:val="00FB3ED4"/>
    <w:rsid w:val="00FB4065"/>
    <w:rsid w:val="00FB5129"/>
    <w:rsid w:val="00FB5B22"/>
    <w:rsid w:val="00FC0853"/>
    <w:rsid w:val="00FC0E41"/>
    <w:rsid w:val="00FC0EFD"/>
    <w:rsid w:val="00FC5419"/>
    <w:rsid w:val="00FC62FE"/>
    <w:rsid w:val="00FC6F0D"/>
    <w:rsid w:val="00FC6F94"/>
    <w:rsid w:val="00FD3B64"/>
    <w:rsid w:val="00FD63AB"/>
    <w:rsid w:val="00FD6AFE"/>
    <w:rsid w:val="00FD7A4D"/>
    <w:rsid w:val="00FE086A"/>
    <w:rsid w:val="00FE0E30"/>
    <w:rsid w:val="00FE1FDB"/>
    <w:rsid w:val="00FE2141"/>
    <w:rsid w:val="00FE3A32"/>
    <w:rsid w:val="00FE3CDE"/>
    <w:rsid w:val="00FE4E35"/>
    <w:rsid w:val="00FE4F5B"/>
    <w:rsid w:val="00FE509C"/>
    <w:rsid w:val="00FE6413"/>
    <w:rsid w:val="00FE7CE4"/>
    <w:rsid w:val="00FE7DFE"/>
    <w:rsid w:val="00FF044B"/>
    <w:rsid w:val="00FF04E1"/>
    <w:rsid w:val="00FF15EF"/>
    <w:rsid w:val="00FF1C4B"/>
    <w:rsid w:val="00FF2898"/>
    <w:rsid w:val="00FF2C62"/>
    <w:rsid w:val="00FF3B4A"/>
    <w:rsid w:val="00FF44F5"/>
    <w:rsid w:val="00FF4945"/>
    <w:rsid w:val="00FF4A24"/>
    <w:rsid w:val="00FF64F9"/>
    <w:rsid w:val="00FF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8D8DEC0"/>
  <w15:chartTrackingRefBased/>
  <w15:docId w15:val="{B3E3A8E3-0E9C-4BA6-AED7-87B2CF7B7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64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9D20E3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0"/>
    </w:pPr>
    <w:rPr>
      <w:rFonts w:ascii="Arial" w:eastAsia="Times New Roman" w:hAnsi="Arial"/>
      <w:b/>
      <w:bCs/>
      <w:kern w:val="32"/>
      <w:sz w:val="32"/>
      <w:szCs w:val="32"/>
      <w:lang w:val="mk-MK" w:eastAsia="mk-MK"/>
    </w:rPr>
  </w:style>
  <w:style w:type="paragraph" w:styleId="Heading2">
    <w:name w:val="heading 2"/>
    <w:basedOn w:val="Normal"/>
    <w:next w:val="Normal"/>
    <w:link w:val="Heading2Char"/>
    <w:qFormat/>
    <w:rsid w:val="009D20E3"/>
    <w:pPr>
      <w:keepNext/>
      <w:widowControl w:val="0"/>
      <w:tabs>
        <w:tab w:val="left" w:pos="180"/>
      </w:tabs>
      <w:autoSpaceDE w:val="0"/>
      <w:autoSpaceDN w:val="0"/>
      <w:adjustRightInd w:val="0"/>
      <w:spacing w:after="0" w:line="360" w:lineRule="atLeast"/>
      <w:ind w:left="180" w:hanging="180"/>
      <w:jc w:val="both"/>
      <w:textAlignment w:val="baseline"/>
      <w:outlineLvl w:val="1"/>
    </w:pPr>
    <w:rPr>
      <w:rFonts w:ascii="Times New Roman" w:eastAsia="Times New Roman" w:hAnsi="Times New Roman"/>
      <w:b/>
      <w:bCs/>
      <w:sz w:val="24"/>
      <w:szCs w:val="24"/>
      <w:lang w:val="mk-MK" w:eastAsia="mk-MK"/>
    </w:rPr>
  </w:style>
  <w:style w:type="paragraph" w:styleId="Heading3">
    <w:name w:val="heading 3"/>
    <w:basedOn w:val="Normal"/>
    <w:next w:val="Normal"/>
    <w:link w:val="Heading3Char"/>
    <w:qFormat/>
    <w:rsid w:val="009D20E3"/>
    <w:pPr>
      <w:keepNext/>
      <w:widowControl w:val="0"/>
      <w:autoSpaceDE w:val="0"/>
      <w:autoSpaceDN w:val="0"/>
      <w:adjustRightInd w:val="0"/>
      <w:spacing w:after="0" w:line="360" w:lineRule="atLeast"/>
      <w:textAlignment w:val="baseline"/>
      <w:outlineLvl w:val="2"/>
    </w:pPr>
    <w:rPr>
      <w:rFonts w:ascii="Times New Roman" w:eastAsia="Times New Roman" w:hAnsi="Times New Roman"/>
      <w:b/>
      <w:bCs/>
      <w:sz w:val="24"/>
      <w:szCs w:val="24"/>
      <w:lang w:val="mk-MK" w:eastAsia="mk-MK"/>
    </w:rPr>
  </w:style>
  <w:style w:type="paragraph" w:styleId="Heading4">
    <w:name w:val="heading 4"/>
    <w:basedOn w:val="Normal"/>
    <w:next w:val="Normal"/>
    <w:link w:val="Heading4Char"/>
    <w:qFormat/>
    <w:rsid w:val="009D20E3"/>
    <w:pPr>
      <w:keepNext/>
      <w:widowControl w:val="0"/>
      <w:numPr>
        <w:numId w:val="1"/>
      </w:numPr>
      <w:adjustRightInd w:val="0"/>
      <w:spacing w:after="0" w:line="360" w:lineRule="atLeast"/>
      <w:textAlignment w:val="baseline"/>
      <w:outlineLvl w:val="3"/>
    </w:pPr>
    <w:rPr>
      <w:rFonts w:ascii="Bookman Old Style" w:eastAsia="Times New Roman" w:hAnsi="Bookman Old Style"/>
      <w:b/>
      <w:szCs w:val="20"/>
      <w:lang w:val="en-GB" w:eastAsia="x-none"/>
    </w:rPr>
  </w:style>
  <w:style w:type="paragraph" w:styleId="Heading5">
    <w:name w:val="heading 5"/>
    <w:basedOn w:val="Normal"/>
    <w:next w:val="Normal"/>
    <w:link w:val="Heading5Char"/>
    <w:autoRedefine/>
    <w:qFormat/>
    <w:rsid w:val="009D20E3"/>
    <w:pPr>
      <w:keepNext/>
      <w:widowControl w:val="0"/>
      <w:spacing w:after="0" w:line="240" w:lineRule="auto"/>
      <w:jc w:val="center"/>
      <w:textAlignment w:val="baseline"/>
      <w:outlineLvl w:val="4"/>
    </w:pPr>
    <w:rPr>
      <w:rFonts w:ascii="Arial" w:eastAsia="Times New Roman" w:hAnsi="Arial"/>
      <w:b/>
      <w:bCs/>
      <w:sz w:val="24"/>
      <w:szCs w:val="24"/>
      <w:lang w:val="en-GB" w:eastAsia="de-DE"/>
    </w:rPr>
  </w:style>
  <w:style w:type="paragraph" w:styleId="Heading6">
    <w:name w:val="heading 6"/>
    <w:basedOn w:val="Normal"/>
    <w:next w:val="Normal"/>
    <w:link w:val="Heading6Char"/>
    <w:qFormat/>
    <w:rsid w:val="009D20E3"/>
    <w:pPr>
      <w:keepNext/>
      <w:widowControl w:val="0"/>
      <w:adjustRightInd w:val="0"/>
      <w:spacing w:after="0" w:line="360" w:lineRule="atLeast"/>
      <w:jc w:val="center"/>
      <w:textAlignment w:val="baseline"/>
      <w:outlineLvl w:val="5"/>
    </w:pPr>
    <w:rPr>
      <w:rFonts w:ascii="Arial" w:eastAsia="Times New Roman" w:hAnsi="Arial"/>
      <w:sz w:val="24"/>
      <w:szCs w:val="24"/>
      <w:u w:val="single"/>
      <w:lang w:val="mk-MK" w:eastAsia="mk-MK"/>
    </w:rPr>
  </w:style>
  <w:style w:type="paragraph" w:styleId="Heading7">
    <w:name w:val="heading 7"/>
    <w:basedOn w:val="Normal"/>
    <w:next w:val="Normal"/>
    <w:link w:val="Heading7Char"/>
    <w:qFormat/>
    <w:rsid w:val="009D20E3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  <w:rPr>
      <w:rFonts w:ascii="Times New Roman" w:eastAsia="Times New Roman" w:hAnsi="Times New Roman"/>
      <w:sz w:val="24"/>
      <w:szCs w:val="24"/>
      <w:lang w:val="mk-MK" w:eastAsia="mk-MK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334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link w:val="Heading1"/>
    <w:rsid w:val="009D20E3"/>
    <w:rPr>
      <w:rFonts w:ascii="Arial" w:eastAsia="Times New Roman" w:hAnsi="Arial" w:cs="Arial"/>
      <w:b/>
      <w:bCs/>
      <w:kern w:val="32"/>
      <w:sz w:val="32"/>
      <w:szCs w:val="32"/>
      <w:lang w:val="mk-MK" w:eastAsia="mk-MK"/>
    </w:rPr>
  </w:style>
  <w:style w:type="character" w:customStyle="1" w:styleId="Heading2Char">
    <w:name w:val="Heading 2 Char"/>
    <w:link w:val="Heading2"/>
    <w:rsid w:val="009D20E3"/>
    <w:rPr>
      <w:rFonts w:ascii="Times New Roman" w:eastAsia="Times New Roman" w:hAnsi="Times New Roman"/>
      <w:b/>
      <w:bCs/>
      <w:sz w:val="24"/>
      <w:szCs w:val="24"/>
      <w:lang w:val="mk-MK" w:eastAsia="mk-MK"/>
    </w:rPr>
  </w:style>
  <w:style w:type="character" w:customStyle="1" w:styleId="Heading3Char">
    <w:name w:val="Heading 3 Char"/>
    <w:link w:val="Heading3"/>
    <w:rsid w:val="009D20E3"/>
    <w:rPr>
      <w:rFonts w:ascii="Times New Roman" w:eastAsia="Times New Roman" w:hAnsi="Times New Roman"/>
      <w:b/>
      <w:bCs/>
      <w:sz w:val="24"/>
      <w:szCs w:val="24"/>
      <w:lang w:val="mk-MK" w:eastAsia="mk-MK"/>
    </w:rPr>
  </w:style>
  <w:style w:type="character" w:customStyle="1" w:styleId="Heading4Char">
    <w:name w:val="Heading 4 Char"/>
    <w:link w:val="Heading4"/>
    <w:rsid w:val="009D20E3"/>
    <w:rPr>
      <w:rFonts w:ascii="Bookman Old Style" w:eastAsia="Times New Roman" w:hAnsi="Bookman Old Style"/>
      <w:b/>
      <w:sz w:val="22"/>
      <w:lang w:val="en-GB" w:eastAsia="x-none"/>
    </w:rPr>
  </w:style>
  <w:style w:type="character" w:customStyle="1" w:styleId="Heading5Char">
    <w:name w:val="Heading 5 Char"/>
    <w:link w:val="Heading5"/>
    <w:rsid w:val="009D20E3"/>
    <w:rPr>
      <w:rFonts w:ascii="Arial" w:eastAsia="Times New Roman" w:hAnsi="Arial"/>
      <w:b/>
      <w:bCs/>
      <w:sz w:val="24"/>
      <w:szCs w:val="24"/>
      <w:lang w:val="en-GB" w:eastAsia="de-DE"/>
    </w:rPr>
  </w:style>
  <w:style w:type="character" w:customStyle="1" w:styleId="Heading6Char">
    <w:name w:val="Heading 6 Char"/>
    <w:link w:val="Heading6"/>
    <w:rsid w:val="009D20E3"/>
    <w:rPr>
      <w:rFonts w:ascii="Arial" w:eastAsia="Times New Roman" w:hAnsi="Arial"/>
      <w:sz w:val="24"/>
      <w:szCs w:val="24"/>
      <w:u w:val="single"/>
      <w:lang w:val="mk-MK" w:eastAsia="mk-MK"/>
    </w:rPr>
  </w:style>
  <w:style w:type="character" w:customStyle="1" w:styleId="Heading7Char">
    <w:name w:val="Heading 7 Char"/>
    <w:link w:val="Heading7"/>
    <w:rsid w:val="009D20E3"/>
    <w:rPr>
      <w:rFonts w:ascii="Times New Roman" w:eastAsia="Times New Roman" w:hAnsi="Times New Roman"/>
      <w:sz w:val="24"/>
      <w:szCs w:val="24"/>
      <w:lang w:val="mk-MK" w:eastAsia="mk-MK"/>
    </w:rPr>
  </w:style>
  <w:style w:type="character" w:customStyle="1" w:styleId="BodyText2Char">
    <w:name w:val="Body Text 2 Char"/>
    <w:link w:val="BodyText2"/>
    <w:rsid w:val="009D20E3"/>
    <w:rPr>
      <w:rFonts w:ascii="MAC C Times" w:eastAsia="Times New Roman" w:hAnsi="MAC C Times"/>
      <w:b/>
      <w:bCs/>
      <w:color w:val="000000"/>
      <w:sz w:val="18"/>
      <w:szCs w:val="18"/>
    </w:rPr>
  </w:style>
  <w:style w:type="paragraph" w:styleId="BodyText2">
    <w:name w:val="Body Text 2"/>
    <w:basedOn w:val="Normal"/>
    <w:link w:val="BodyText2Char"/>
    <w:rsid w:val="009D20E3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MAC C Times" w:eastAsia="Times New Roman" w:hAnsi="MAC C Times"/>
      <w:b/>
      <w:bCs/>
      <w:color w:val="000000"/>
      <w:sz w:val="18"/>
      <w:szCs w:val="18"/>
      <w:lang w:val="x-none" w:eastAsia="x-none"/>
    </w:rPr>
  </w:style>
  <w:style w:type="character" w:customStyle="1" w:styleId="HeaderChar">
    <w:name w:val="Header Char"/>
    <w:link w:val="Header"/>
    <w:rsid w:val="009D20E3"/>
    <w:rPr>
      <w:rFonts w:ascii="Times New Roman" w:eastAsia="Times New Roman" w:hAnsi="Times New Roman"/>
      <w:sz w:val="24"/>
      <w:lang w:val="en-GB"/>
    </w:rPr>
  </w:style>
  <w:style w:type="paragraph" w:styleId="Header">
    <w:name w:val="header"/>
    <w:basedOn w:val="Normal"/>
    <w:link w:val="HeaderChar"/>
    <w:rsid w:val="009D20E3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textAlignment w:val="baseline"/>
    </w:pPr>
    <w:rPr>
      <w:rFonts w:ascii="Times New Roman" w:eastAsia="Times New Roman" w:hAnsi="Times New Roman"/>
      <w:sz w:val="24"/>
      <w:szCs w:val="20"/>
      <w:lang w:val="en-GB" w:eastAsia="x-none"/>
    </w:rPr>
  </w:style>
  <w:style w:type="character" w:customStyle="1" w:styleId="FooterChar">
    <w:name w:val="Footer Char"/>
    <w:link w:val="Footer"/>
    <w:uiPriority w:val="99"/>
    <w:rsid w:val="009D20E3"/>
    <w:rPr>
      <w:rFonts w:ascii="Arial" w:eastAsia="Times New Roman" w:hAnsi="Arial"/>
      <w:sz w:val="22"/>
      <w:szCs w:val="24"/>
      <w:lang w:val="de-DE" w:eastAsia="de-DE"/>
    </w:rPr>
  </w:style>
  <w:style w:type="paragraph" w:styleId="Footer">
    <w:name w:val="footer"/>
    <w:basedOn w:val="Normal"/>
    <w:link w:val="FooterChar"/>
    <w:uiPriority w:val="99"/>
    <w:rsid w:val="009D20E3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before="120" w:after="0" w:line="360" w:lineRule="atLeast"/>
      <w:textAlignment w:val="baseline"/>
    </w:pPr>
    <w:rPr>
      <w:rFonts w:ascii="Arial" w:eastAsia="Times New Roman" w:hAnsi="Arial"/>
      <w:szCs w:val="24"/>
      <w:lang w:val="de-DE" w:eastAsia="de-DE"/>
    </w:rPr>
  </w:style>
  <w:style w:type="character" w:customStyle="1" w:styleId="BodyTextIndentChar">
    <w:name w:val="Body Text Indent Char"/>
    <w:link w:val="BodyTextIndent"/>
    <w:rsid w:val="009D20E3"/>
    <w:rPr>
      <w:rFonts w:ascii="Arial" w:eastAsia="Times New Roman" w:hAnsi="Arial"/>
      <w:sz w:val="22"/>
      <w:szCs w:val="24"/>
      <w:lang w:val="mk-MK" w:eastAsia="mk-MK"/>
    </w:rPr>
  </w:style>
  <w:style w:type="paragraph" w:styleId="BodyTextIndent">
    <w:name w:val="Body Text Indent"/>
    <w:basedOn w:val="Normal"/>
    <w:link w:val="BodyTextIndentChar"/>
    <w:rsid w:val="009D20E3"/>
    <w:pPr>
      <w:widowControl w:val="0"/>
      <w:adjustRightInd w:val="0"/>
      <w:spacing w:after="120" w:line="360" w:lineRule="atLeast"/>
      <w:ind w:left="283"/>
      <w:jc w:val="both"/>
      <w:textAlignment w:val="baseline"/>
    </w:pPr>
    <w:rPr>
      <w:rFonts w:ascii="Arial" w:eastAsia="Times New Roman" w:hAnsi="Arial"/>
      <w:szCs w:val="24"/>
      <w:lang w:val="mk-MK" w:eastAsia="mk-MK"/>
    </w:rPr>
  </w:style>
  <w:style w:type="character" w:customStyle="1" w:styleId="BodyTextIndent2Char">
    <w:name w:val="Body Text Indent 2 Char"/>
    <w:link w:val="BodyTextIndent2"/>
    <w:rsid w:val="009D20E3"/>
    <w:rPr>
      <w:rFonts w:ascii="Bookman Old Style" w:eastAsia="Times New Roman" w:hAnsi="Bookman Old Style"/>
      <w:sz w:val="22"/>
      <w:lang w:val="en-GB" w:eastAsia="mk-MK"/>
    </w:rPr>
  </w:style>
  <w:style w:type="paragraph" w:styleId="BodyTextIndent2">
    <w:name w:val="Body Text Indent 2"/>
    <w:basedOn w:val="Normal"/>
    <w:link w:val="BodyTextIndent2Char"/>
    <w:rsid w:val="009D20E3"/>
    <w:pPr>
      <w:widowControl w:val="0"/>
      <w:adjustRightInd w:val="0"/>
      <w:spacing w:after="120" w:line="480" w:lineRule="auto"/>
      <w:ind w:left="283"/>
      <w:textAlignment w:val="baseline"/>
    </w:pPr>
    <w:rPr>
      <w:rFonts w:ascii="Bookman Old Style" w:eastAsia="Times New Roman" w:hAnsi="Bookman Old Style"/>
      <w:szCs w:val="20"/>
      <w:lang w:val="en-GB" w:eastAsia="mk-MK"/>
    </w:rPr>
  </w:style>
  <w:style w:type="character" w:customStyle="1" w:styleId="BalloonTextChar">
    <w:name w:val="Balloon Text Char"/>
    <w:link w:val="BalloonText"/>
    <w:semiHidden/>
    <w:rsid w:val="009D20E3"/>
    <w:rPr>
      <w:rFonts w:ascii="Tahoma" w:eastAsia="Times New Roman" w:hAnsi="Tahoma" w:cs="Tahoma"/>
      <w:sz w:val="16"/>
      <w:szCs w:val="16"/>
      <w:lang w:val="mk-MK" w:eastAsia="mk-MK"/>
    </w:rPr>
  </w:style>
  <w:style w:type="paragraph" w:styleId="BalloonText">
    <w:name w:val="Balloon Text"/>
    <w:basedOn w:val="Normal"/>
    <w:link w:val="BalloonTextChar"/>
    <w:semiHidden/>
    <w:rsid w:val="009D20E3"/>
    <w:pPr>
      <w:widowControl w:val="0"/>
      <w:adjustRightInd w:val="0"/>
      <w:spacing w:after="0" w:line="360" w:lineRule="atLeast"/>
      <w:jc w:val="both"/>
      <w:textAlignment w:val="baseline"/>
    </w:pPr>
    <w:rPr>
      <w:rFonts w:ascii="Tahoma" w:eastAsia="Times New Roman" w:hAnsi="Tahoma"/>
      <w:sz w:val="16"/>
      <w:szCs w:val="16"/>
      <w:lang w:val="mk-MK" w:eastAsia="mk-MK"/>
    </w:rPr>
  </w:style>
  <w:style w:type="paragraph" w:styleId="ListBullet2">
    <w:name w:val="List Bullet 2"/>
    <w:basedOn w:val="Normal"/>
    <w:autoRedefine/>
    <w:rsid w:val="00AD73A3"/>
    <w:pPr>
      <w:widowControl w:val="0"/>
      <w:tabs>
        <w:tab w:val="left" w:pos="9000"/>
      </w:tabs>
      <w:adjustRightInd w:val="0"/>
      <w:spacing w:after="0" w:line="240" w:lineRule="auto"/>
      <w:ind w:left="720" w:right="29" w:hanging="360"/>
      <w:jc w:val="both"/>
      <w:textAlignment w:val="baseline"/>
    </w:pPr>
    <w:rPr>
      <w:rFonts w:ascii="StobiSerif Regular" w:eastAsia="Times New Roman" w:hAnsi="StobiSerif Regular" w:cs="Arial"/>
      <w:b/>
      <w:lang w:val="mk-MK" w:eastAsia="mk-MK"/>
    </w:rPr>
  </w:style>
  <w:style w:type="character" w:customStyle="1" w:styleId="BodyTextIndent3Char">
    <w:name w:val="Body Text Indent 3 Char"/>
    <w:link w:val="BodyTextIndent3"/>
    <w:rsid w:val="009D20E3"/>
    <w:rPr>
      <w:rFonts w:ascii="Arial" w:eastAsia="Times New Roman" w:hAnsi="Arial"/>
      <w:sz w:val="16"/>
      <w:szCs w:val="16"/>
      <w:lang w:val="mk-MK" w:eastAsia="mk-MK"/>
    </w:rPr>
  </w:style>
  <w:style w:type="paragraph" w:styleId="BodyTextIndent3">
    <w:name w:val="Body Text Indent 3"/>
    <w:basedOn w:val="Normal"/>
    <w:link w:val="BodyTextIndent3Char"/>
    <w:rsid w:val="009D20E3"/>
    <w:pPr>
      <w:widowControl w:val="0"/>
      <w:adjustRightInd w:val="0"/>
      <w:spacing w:after="120" w:line="360" w:lineRule="atLeast"/>
      <w:ind w:left="283"/>
      <w:jc w:val="both"/>
      <w:textAlignment w:val="baseline"/>
    </w:pPr>
    <w:rPr>
      <w:rFonts w:ascii="Arial" w:eastAsia="Times New Roman" w:hAnsi="Arial"/>
      <w:sz w:val="16"/>
      <w:szCs w:val="16"/>
      <w:lang w:val="mk-MK" w:eastAsia="mk-MK"/>
    </w:rPr>
  </w:style>
  <w:style w:type="character" w:customStyle="1" w:styleId="BodyTextChar">
    <w:name w:val="Body Text Char"/>
    <w:link w:val="BodyText"/>
    <w:rsid w:val="009D20E3"/>
    <w:rPr>
      <w:rFonts w:ascii="Arial" w:eastAsia="Times New Roman" w:hAnsi="Arial"/>
      <w:sz w:val="22"/>
      <w:szCs w:val="24"/>
      <w:lang w:val="mk-MK" w:eastAsia="mk-MK"/>
    </w:rPr>
  </w:style>
  <w:style w:type="paragraph" w:styleId="BodyText">
    <w:name w:val="Body Text"/>
    <w:basedOn w:val="Normal"/>
    <w:link w:val="BodyTextChar"/>
    <w:rsid w:val="009D20E3"/>
    <w:pPr>
      <w:widowControl w:val="0"/>
      <w:adjustRightInd w:val="0"/>
      <w:spacing w:after="120" w:line="360" w:lineRule="atLeast"/>
      <w:jc w:val="both"/>
      <w:textAlignment w:val="baseline"/>
    </w:pPr>
    <w:rPr>
      <w:rFonts w:ascii="Arial" w:eastAsia="Times New Roman" w:hAnsi="Arial"/>
      <w:szCs w:val="24"/>
      <w:lang w:val="mk-MK" w:eastAsia="mk-MK"/>
    </w:rPr>
  </w:style>
  <w:style w:type="paragraph" w:styleId="ListBullet3">
    <w:name w:val="List Bullet 3"/>
    <w:basedOn w:val="Normal"/>
    <w:autoRedefine/>
    <w:rsid w:val="009D20E3"/>
    <w:pPr>
      <w:widowControl w:val="0"/>
      <w:numPr>
        <w:ilvl w:val="2"/>
        <w:numId w:val="2"/>
      </w:numPr>
      <w:tabs>
        <w:tab w:val="clear" w:pos="2160"/>
        <w:tab w:val="num" w:pos="1361"/>
      </w:tabs>
      <w:autoSpaceDE w:val="0"/>
      <w:autoSpaceDN w:val="0"/>
      <w:adjustRightInd w:val="0"/>
      <w:spacing w:before="60" w:after="0" w:line="360" w:lineRule="atLeast"/>
      <w:ind w:left="1406" w:hanging="357"/>
      <w:textAlignment w:val="baseline"/>
    </w:pPr>
    <w:rPr>
      <w:rFonts w:ascii="Arial" w:eastAsia="Times New Roman" w:hAnsi="Arial"/>
      <w:snapToGrid w:val="0"/>
      <w:lang w:val="en-GB" w:eastAsia="de-DE"/>
    </w:rPr>
  </w:style>
  <w:style w:type="paragraph" w:customStyle="1" w:styleId="1List-Bulet2">
    <w:name w:val="1 List -Bulet 2"/>
    <w:next w:val="Normal"/>
    <w:rsid w:val="009D20E3"/>
    <w:pPr>
      <w:widowControl w:val="0"/>
      <w:numPr>
        <w:numId w:val="3"/>
      </w:numPr>
      <w:adjustRightInd w:val="0"/>
      <w:spacing w:line="360" w:lineRule="atLeast"/>
      <w:jc w:val="both"/>
      <w:textAlignment w:val="baseline"/>
    </w:pPr>
    <w:rPr>
      <w:rFonts w:ascii="Arial" w:eastAsia="Times New Roman" w:hAnsi="Arial"/>
      <w:snapToGrid w:val="0"/>
      <w:sz w:val="22"/>
      <w:szCs w:val="24"/>
      <w:lang w:val="en-GB" w:eastAsia="de-DE"/>
    </w:rPr>
  </w:style>
  <w:style w:type="paragraph" w:styleId="BodyText3">
    <w:name w:val="Body Text 3"/>
    <w:basedOn w:val="Normal"/>
    <w:link w:val="BodyText3Char"/>
    <w:rsid w:val="009D20E3"/>
    <w:pPr>
      <w:widowControl w:val="0"/>
      <w:adjustRightInd w:val="0"/>
      <w:spacing w:after="0" w:line="360" w:lineRule="atLeast"/>
      <w:textAlignment w:val="baseline"/>
    </w:pPr>
    <w:rPr>
      <w:rFonts w:ascii="Arial" w:eastAsia="Times New Roman" w:hAnsi="Arial"/>
      <w:szCs w:val="24"/>
      <w:lang w:val="mk-MK" w:eastAsia="mk-MK"/>
    </w:rPr>
  </w:style>
  <w:style w:type="character" w:customStyle="1" w:styleId="BodyText3Char">
    <w:name w:val="Body Text 3 Char"/>
    <w:link w:val="BodyText3"/>
    <w:rsid w:val="009D20E3"/>
    <w:rPr>
      <w:rFonts w:ascii="Arial" w:eastAsia="Times New Roman" w:hAnsi="Arial"/>
      <w:sz w:val="22"/>
      <w:szCs w:val="24"/>
      <w:lang w:val="mk-MK" w:eastAsia="mk-MK"/>
    </w:rPr>
  </w:style>
  <w:style w:type="character" w:customStyle="1" w:styleId="CommentTextChar">
    <w:name w:val="Comment Text Char"/>
    <w:link w:val="CommentText"/>
    <w:uiPriority w:val="99"/>
    <w:semiHidden/>
    <w:rsid w:val="009D20E3"/>
    <w:rPr>
      <w:rFonts w:ascii="Arial" w:eastAsia="Times New Roman" w:hAnsi="Arial"/>
      <w:lang w:val="mk-MK" w:eastAsia="mk-MK"/>
    </w:rPr>
  </w:style>
  <w:style w:type="paragraph" w:styleId="CommentText">
    <w:name w:val="annotation text"/>
    <w:basedOn w:val="Normal"/>
    <w:link w:val="CommentTextChar"/>
    <w:uiPriority w:val="99"/>
    <w:semiHidden/>
    <w:rsid w:val="009D20E3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/>
      <w:sz w:val="20"/>
      <w:szCs w:val="20"/>
      <w:lang w:val="mk-MK" w:eastAsia="mk-MK"/>
    </w:rPr>
  </w:style>
  <w:style w:type="character" w:customStyle="1" w:styleId="CommentSubjectChar">
    <w:name w:val="Comment Subject Char"/>
    <w:link w:val="CommentSubject"/>
    <w:semiHidden/>
    <w:rsid w:val="009D20E3"/>
    <w:rPr>
      <w:rFonts w:ascii="Arial" w:eastAsia="Times New Roman" w:hAnsi="Arial"/>
      <w:b/>
      <w:bCs/>
      <w:lang w:val="mk-MK" w:eastAsia="mk-MK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D20E3"/>
    <w:rPr>
      <w:b/>
      <w:bCs/>
    </w:rPr>
  </w:style>
  <w:style w:type="character" w:styleId="CommentReference">
    <w:name w:val="annotation reference"/>
    <w:unhideWhenUsed/>
    <w:rsid w:val="00C57285"/>
    <w:rPr>
      <w:sz w:val="16"/>
      <w:szCs w:val="16"/>
    </w:rPr>
  </w:style>
  <w:style w:type="paragraph" w:styleId="NormalWeb">
    <w:name w:val="Normal (Web)"/>
    <w:basedOn w:val="Normal"/>
    <w:semiHidden/>
    <w:unhideWhenUsed/>
    <w:rsid w:val="00AD2FE8"/>
    <w:rPr>
      <w:rFonts w:ascii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rsid w:val="00962B2D"/>
    <w:rPr>
      <w:sz w:val="22"/>
      <w:szCs w:val="22"/>
    </w:rPr>
  </w:style>
  <w:style w:type="paragraph" w:customStyle="1" w:styleId="CM4">
    <w:name w:val="CM4"/>
    <w:basedOn w:val="Normal"/>
    <w:next w:val="Normal"/>
    <w:uiPriority w:val="99"/>
    <w:rsid w:val="000C0773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90354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90354"/>
    <w:rPr>
      <w:lang w:val="en-US" w:eastAsia="en-US"/>
    </w:rPr>
  </w:style>
  <w:style w:type="character" w:styleId="EndnoteReference">
    <w:name w:val="endnote reference"/>
    <w:uiPriority w:val="99"/>
    <w:semiHidden/>
    <w:unhideWhenUsed/>
    <w:rsid w:val="00A90354"/>
    <w:rPr>
      <w:vertAlign w:val="superscript"/>
    </w:rPr>
  </w:style>
  <w:style w:type="paragraph" w:customStyle="1" w:styleId="Default">
    <w:name w:val="Default"/>
    <w:rsid w:val="0063120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fr-FR" w:eastAsia="fr-FR"/>
    </w:rPr>
  </w:style>
  <w:style w:type="paragraph" w:customStyle="1" w:styleId="p">
    <w:name w:val="p"/>
    <w:basedOn w:val="Normal"/>
    <w:rsid w:val="00FF15EF"/>
    <w:pPr>
      <w:widowControl w:val="0"/>
      <w:adjustRightInd w:val="0"/>
      <w:spacing w:before="63" w:after="16" w:line="360" w:lineRule="atLeast"/>
      <w:ind w:left="16" w:right="16" w:firstLine="240"/>
      <w:jc w:val="both"/>
      <w:textAlignment w:val="baseline"/>
    </w:pPr>
    <w:rPr>
      <w:rFonts w:ascii="Arial" w:eastAsia="Times New Roman" w:hAnsi="Arial" w:cs="Arial"/>
      <w:color w:val="222222"/>
    </w:rPr>
  </w:style>
  <w:style w:type="paragraph" w:styleId="ListParagraph">
    <w:name w:val="List Paragraph"/>
    <w:basedOn w:val="Normal"/>
    <w:uiPriority w:val="34"/>
    <w:qFormat/>
    <w:rsid w:val="00852D2B"/>
    <w:pPr>
      <w:ind w:left="720"/>
      <w:contextualSpacing/>
    </w:pPr>
    <w:rPr>
      <w:rFonts w:eastAsia="Times New Roman"/>
    </w:rPr>
  </w:style>
  <w:style w:type="character" w:customStyle="1" w:styleId="Heading8Char">
    <w:name w:val="Heading 8 Char"/>
    <w:link w:val="Heading8"/>
    <w:uiPriority w:val="9"/>
    <w:semiHidden/>
    <w:rsid w:val="00E7334A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paragraph" w:customStyle="1" w:styleId="np1">
    <w:name w:val="np1"/>
    <w:basedOn w:val="Normal"/>
    <w:link w:val="np1Char"/>
    <w:autoRedefine/>
    <w:qFormat/>
    <w:rsid w:val="00235FBD"/>
    <w:pPr>
      <w:tabs>
        <w:tab w:val="left" w:pos="0"/>
      </w:tabs>
      <w:spacing w:after="0" w:line="240" w:lineRule="auto"/>
      <w:contextualSpacing/>
      <w:jc w:val="both"/>
    </w:pPr>
    <w:rPr>
      <w:rFonts w:ascii="StobiSerif Regular" w:eastAsia="Times New Roman" w:hAnsi="StobiSerif Regular"/>
      <w:szCs w:val="20"/>
      <w:lang w:val="mk-MK" w:eastAsia="x-none"/>
    </w:rPr>
  </w:style>
  <w:style w:type="paragraph" w:customStyle="1" w:styleId="np2">
    <w:name w:val="np2"/>
    <w:basedOn w:val="Normal"/>
    <w:link w:val="np2Char"/>
    <w:autoRedefine/>
    <w:qFormat/>
    <w:rsid w:val="00235FBD"/>
    <w:pPr>
      <w:spacing w:after="0" w:line="240" w:lineRule="auto"/>
      <w:ind w:firstLine="425"/>
      <w:jc w:val="both"/>
    </w:pPr>
    <w:rPr>
      <w:rFonts w:ascii="StobiSerif Regular" w:eastAsia="Times New Roman" w:hAnsi="StobiSerif Regular"/>
      <w:lang w:val="x-none" w:eastAsia="x-none"/>
    </w:rPr>
  </w:style>
  <w:style w:type="character" w:customStyle="1" w:styleId="np1Char">
    <w:name w:val="np1 Char"/>
    <w:link w:val="np1"/>
    <w:rsid w:val="00235FBD"/>
    <w:rPr>
      <w:rFonts w:ascii="StobiSerif Regular" w:eastAsia="Times New Roman" w:hAnsi="StobiSerif Regular"/>
      <w:sz w:val="22"/>
      <w:lang w:val="mk-MK" w:eastAsia="x-none"/>
    </w:rPr>
  </w:style>
  <w:style w:type="character" w:customStyle="1" w:styleId="np2Char">
    <w:name w:val="np2 Char"/>
    <w:link w:val="np2"/>
    <w:rsid w:val="00235FBD"/>
    <w:rPr>
      <w:rFonts w:ascii="StobiSerif Regular" w:eastAsia="Times New Roman" w:hAnsi="StobiSerif Regular"/>
      <w:sz w:val="22"/>
      <w:szCs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1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ListFieldsContentType" ma:contentTypeID="0x01010086FCDBBC86574C7ABFC9FD714B80DE6C00A3642CF0FB628149905C1B6AA6FA0EFB" ma:contentTypeVersion="" ma:contentTypeDescription="" ma:contentTypeScope="" ma:versionID="17e08b757e4c45303717400313dc8cd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320286d5c7e03d319bc1f80b16b21f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TemplateUrl" minOccurs="0"/>
                <xsd:element ref="ns1:xd_ProgID" minOccurs="0"/>
                <xsd:element ref="ns1:xd_Signature" minOccurs="0"/>
                <xsd:element ref="ns1:DocumentTypeId" minOccurs="0"/>
                <xsd:element ref="ns1:ProtocolNumberIn" minOccurs="0"/>
                <xsd:element ref="ns1:ProtocolNumberOut" minOccurs="0"/>
                <xsd:element ref="ns1:ProtocolNumberInArchiveDate" minOccurs="0"/>
                <xsd:element ref="ns1:ProtocolNumberOutArchiv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emplateUrl" ma:index="1" nillable="true" ma:displayName="Template Link" ma:hidden="true" ma:internalName="TemplateUrl">
      <xsd:simpleType>
        <xsd:restriction base="dms:Text"/>
      </xsd:simpleType>
    </xsd:element>
    <xsd:element name="xd_ProgID" ma:index="2" nillable="true" ma:displayName="HTML File Link" ma:hidden="true" ma:internalName="xd_ProgID">
      <xsd:simpleType>
        <xsd:restriction base="dms:Text"/>
      </xsd:simpleType>
    </xsd:element>
    <xsd:element name="xd_Signature" ma:index="3" nillable="true" ma:displayName="Is Signed" ma:hidden="true" ma:internalName="xd_Signature" ma:readOnly="true">
      <xsd:simpleType>
        <xsd:restriction base="dms:Boolean"/>
      </xsd:simpleType>
    </xsd:element>
    <xsd:element name="DocumentTypeId" ma:index="6" nillable="true" ma:displayName="DocumentTypeId" ma:hidden="true" ma:internalName="DocumentTypeId">
      <xsd:simpleType>
        <xsd:restriction base="dms:Text">
          <xsd:maxLength value="255"/>
        </xsd:restriction>
      </xsd:simpleType>
    </xsd:element>
    <xsd:element name="ProtocolNumberIn" ma:index="7" nillable="true" ma:displayName="ProtocolNumberIn" ma:hidden="true" ma:internalName="ProtocolNumberIn">
      <xsd:simpleType>
        <xsd:restriction base="dms:Text">
          <xsd:maxLength value="255"/>
        </xsd:restriction>
      </xsd:simpleType>
    </xsd:element>
    <xsd:element name="ProtocolNumberOut" ma:index="8" nillable="true" ma:displayName="ProtocolNumberOut" ma:hidden="true" ma:internalName="ProtocolNumberOut">
      <xsd:simpleType>
        <xsd:restriction base="dms:Text">
          <xsd:maxLength value="255"/>
        </xsd:restriction>
      </xsd:simpleType>
    </xsd:element>
    <xsd:element name="ProtocolNumberInArchiveDate" ma:index="9" nillable="true" ma:displayName="ProtocolNumberInArchiveDate" ma:hidden="true" ma:internalName="ProtocolNumberInArchiveDate">
      <xsd:simpleType>
        <xsd:restriction base="dms:DateTime"/>
      </xsd:simpleType>
    </xsd:element>
    <xsd:element name="ProtocolNumberOutArchiveDate" ma:index="10" nillable="true" ma:displayName="ProtocolNumberOutArchiveDate" ma:hidden="true" ma:internalName="ProtocolNumberOutArchive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ProtocolNumberIn xmlns="http://schemas.microsoft.com/sharepoint/v3" xsi:nil="true"/>
    <DocumentTypeId xmlns="http://schemas.microsoft.com/sharepoint/v3">21</DocumentTypeId>
    <ProtocolNumberOut xmlns="http://schemas.microsoft.com/sharepoint/v3" xsi:nil="true"/>
    <ProtocolNumberInArchiveDate xmlns="http://schemas.microsoft.com/sharepoint/v3" xsi:nil="true"/>
    <ProtocolNumberOutArchiveDate xmlns="http://schemas.microsoft.com/sharepoint/v3" xsi:nil="true"/>
    <xd_ProgID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265B162-AF0C-4C34-ABE2-D886B35111E7}"/>
</file>

<file path=customXml/itemProps2.xml><?xml version="1.0" encoding="utf-8"?>
<ds:datastoreItem xmlns:ds="http://schemas.openxmlformats.org/officeDocument/2006/customXml" ds:itemID="{5A00631F-C799-4AC4-835B-2E8ED4698569}"/>
</file>

<file path=customXml/itemProps3.xml><?xml version="1.0" encoding="utf-8"?>
<ds:datastoreItem xmlns:ds="http://schemas.openxmlformats.org/officeDocument/2006/customXml" ds:itemID="{157FE80F-0914-491E-A139-EF9FF21B6EC8}"/>
</file>

<file path=docProps/app.xml><?xml version="1.0" encoding="utf-8"?>
<Properties xmlns="http://schemas.openxmlformats.org/officeDocument/2006/extended-properties" xmlns:vt="http://schemas.openxmlformats.org/officeDocument/2006/docPropsVTypes">
  <Template>69F922CF</Template>
  <TotalTime>1</TotalTime>
  <Pages>5</Pages>
  <Words>1232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Текст на закон</dc:title>
  <dc:subject/>
  <dc:creator>Александар Диље</dc:creator>
  <cp:keywords/>
  <cp:lastModifiedBy>Александар Диље</cp:lastModifiedBy>
  <cp:revision>2</cp:revision>
  <cp:lastPrinted>2019-02-06T07:53:00Z</cp:lastPrinted>
  <dcterms:created xsi:type="dcterms:W3CDTF">2019-03-01T12:58:00Z</dcterms:created>
  <dcterms:modified xsi:type="dcterms:W3CDTF">2019-03-01T12:58:00Z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0x01010086FCDBBC86574C7ABFC9FD714B80DE6C00A3642CF0FB628149905C1B6AA6FA0EFB</vt:lpwstr>
  </property>
  <property fmtid="{D5CDD505-2E9C-101B-9397-08002B2CF9AE}" pid="3" name="CreatedBy">
    <vt:lpwstr>i:0e.t|e-vlada.mk sts|aleksandar.dilje</vt:lpwstr>
  </property>
  <property fmtid="{D5CDD505-2E9C-101B-9397-08002B2CF9AE}" pid="4" name="ModifiedBy">
    <vt:lpwstr>i:0e.t|e-vlada.mk sts|aleksandar.dilje</vt:lpwstr>
  </property>
</Properties>
</file>