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45" w:rsidRPr="00506460" w:rsidRDefault="00802C45" w:rsidP="00592E89">
      <w:pPr>
        <w:jc w:val="center"/>
        <w:rPr>
          <w:rFonts w:ascii="StobiSerif Regular" w:hAnsi="StobiSerif Regular" w:cs="StobiSerif Regular"/>
          <w:sz w:val="22"/>
          <w:szCs w:val="22"/>
        </w:rPr>
      </w:pPr>
      <w:r w:rsidRPr="00506460">
        <w:rPr>
          <w:rFonts w:ascii="StobiSerif Regular" w:hAnsi="StobiSerif Regular" w:cs="StobiSerif Regular"/>
          <w:sz w:val="22"/>
          <w:szCs w:val="22"/>
        </w:rPr>
        <w:t xml:space="preserve">ИЗВЕСТУВАЊЕ ЗА ПОЧЕТОК НА ПРОЦЕСОТ ЗА ПОДГОТОВКА НА ПРЕДЛОГ ЗАКОН </w:t>
      </w:r>
    </w:p>
    <w:p w:rsidR="00802C45" w:rsidRPr="00506460" w:rsidRDefault="00802C45" w:rsidP="006078C6">
      <w:pPr>
        <w:jc w:val="center"/>
        <w:rPr>
          <w:rFonts w:ascii="StobiSerif Regular" w:hAnsi="StobiSerif Regular" w:cs="StobiSerif Regular"/>
          <w:sz w:val="22"/>
          <w:szCs w:val="22"/>
        </w:rPr>
      </w:pPr>
    </w:p>
    <w:tbl>
      <w:tblPr>
        <w:tblW w:w="9648" w:type="dxa"/>
        <w:tblInd w:w="-106" w:type="dxa"/>
        <w:tblLayout w:type="fixed"/>
        <w:tblLook w:val="0000"/>
      </w:tblPr>
      <w:tblGrid>
        <w:gridCol w:w="3686"/>
        <w:gridCol w:w="3362"/>
        <w:gridCol w:w="2600"/>
      </w:tblGrid>
      <w:tr w:rsidR="00802C45" w:rsidRPr="00506460" w:rsidTr="00506460">
        <w:trPr>
          <w:trHeight w:val="8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C45" w:rsidRPr="00506460" w:rsidRDefault="00802C45" w:rsidP="00EE371C">
            <w:pPr>
              <w:pStyle w:val="ListParagraph"/>
              <w:snapToGrid w:val="0"/>
              <w:ind w:left="0"/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</w:pPr>
            <w:r w:rsidRPr="00506460"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 xml:space="preserve">Назив на министерството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45" w:rsidRPr="00506460" w:rsidRDefault="00802C45" w:rsidP="00592E89">
            <w:pPr>
              <w:pStyle w:val="ListParagraph"/>
              <w:snapToGrid w:val="0"/>
              <w:ind w:left="0" w:right="903"/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</w:pPr>
            <w:r w:rsidRPr="00506460"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>Министерство за</w:t>
            </w:r>
            <w:r w:rsidRPr="00506460">
              <w:rPr>
                <w:rFonts w:ascii="StobiSerif Regular" w:hAnsi="StobiSerif Regular" w:cs="StobiSerif Regular"/>
                <w:sz w:val="22"/>
                <w:szCs w:val="22"/>
                <w:lang w:val="ru-RU"/>
              </w:rPr>
              <w:t xml:space="preserve"> </w:t>
            </w:r>
            <w:r w:rsidRPr="00506460"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>труд и социјална политика</w:t>
            </w:r>
          </w:p>
        </w:tc>
      </w:tr>
      <w:tr w:rsidR="00802C45" w:rsidRPr="00506460" w:rsidTr="002E32E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C45" w:rsidRPr="00506460" w:rsidRDefault="00802C45" w:rsidP="00EE371C">
            <w:pPr>
              <w:pStyle w:val="ListParagraph"/>
              <w:snapToGrid w:val="0"/>
              <w:ind w:left="0"/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</w:pPr>
            <w:r w:rsidRPr="00506460"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>Назив на предлог законот</w:t>
            </w:r>
          </w:p>
          <w:p w:rsidR="00802C45" w:rsidRPr="00506460" w:rsidRDefault="00802C45" w:rsidP="00EE371C">
            <w:pPr>
              <w:pStyle w:val="ListParagraph"/>
              <w:ind w:left="0"/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</w:pP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45" w:rsidRPr="00506460" w:rsidRDefault="00802C45" w:rsidP="002E32E5">
            <w:pPr>
              <w:pStyle w:val="TableContents"/>
              <w:snapToGrid w:val="0"/>
              <w:ind w:right="903"/>
              <w:jc w:val="both"/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</w:pPr>
            <w:r w:rsidRPr="00506460">
              <w:rPr>
                <w:rFonts w:ascii="StobiSerif Regular" w:hAnsi="StobiSerif Regular" w:cs="StobiSerif Regular"/>
                <w:sz w:val="22"/>
                <w:szCs w:val="22"/>
                <w:lang w:val="ru-RU"/>
              </w:rPr>
              <w:t xml:space="preserve">Закон за изменување и  дополнување на Закон за социјалната заштита  </w:t>
            </w:r>
          </w:p>
        </w:tc>
      </w:tr>
      <w:tr w:rsidR="00802C45" w:rsidRPr="00506460" w:rsidTr="002E32E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C45" w:rsidRPr="00506460" w:rsidRDefault="00802C45" w:rsidP="00EE371C">
            <w:pPr>
              <w:pStyle w:val="ListParagraph"/>
              <w:snapToGrid w:val="0"/>
              <w:ind w:left="0"/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</w:pPr>
            <w:r w:rsidRPr="00506460"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 xml:space="preserve">Краток опис на проблемот </w:t>
            </w:r>
          </w:p>
          <w:p w:rsidR="00802C45" w:rsidRPr="00506460" w:rsidRDefault="00802C45" w:rsidP="00EE371C">
            <w:pPr>
              <w:pStyle w:val="ListParagraph"/>
              <w:ind w:left="0"/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</w:pP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45" w:rsidRPr="00506460" w:rsidRDefault="00802C45" w:rsidP="009C2DBE">
            <w:pPr>
              <w:jc w:val="both"/>
              <w:rPr>
                <w:rFonts w:ascii="StobiSerif Regular" w:hAnsi="StobiSerif Regular" w:cs="StobiSerif Regular"/>
                <w:sz w:val="22"/>
                <w:szCs w:val="22"/>
              </w:rPr>
            </w:pPr>
            <w:r w:rsidRPr="00506460">
              <w:rPr>
                <w:rFonts w:ascii="StobiSerif Regular" w:hAnsi="StobiSerif Regular" w:cs="StobiSerif Regular"/>
                <w:sz w:val="22"/>
                <w:szCs w:val="22"/>
              </w:rPr>
              <w:t>Предложените измени и дополнувања на Законот за социјалната заштита ги содржи следниве решенија:</w:t>
            </w:r>
          </w:p>
          <w:p w:rsidR="00802C45" w:rsidRPr="00506460" w:rsidRDefault="00802C45" w:rsidP="009C2DBE">
            <w:pPr>
              <w:ind w:firstLine="720"/>
              <w:jc w:val="both"/>
              <w:rPr>
                <w:rFonts w:ascii="StobiSerif Regular" w:hAnsi="StobiSerif Regular" w:cs="StobiSerif Regular"/>
                <w:sz w:val="22"/>
                <w:szCs w:val="22"/>
              </w:rPr>
            </w:pPr>
            <w:r w:rsidRPr="00506460">
              <w:rPr>
                <w:rFonts w:ascii="StobiSerif Regular" w:hAnsi="StobiSerif Regular" w:cs="StobiSerif Regular"/>
                <w:color w:val="000000"/>
                <w:sz w:val="22"/>
                <w:szCs w:val="22"/>
              </w:rPr>
              <w:t xml:space="preserve">Се врши уредување на обезбедувањето на исхраната во </w:t>
            </w:r>
            <w:r w:rsidRPr="00506460">
              <w:rPr>
                <w:rFonts w:ascii="StobiSerif Regular" w:hAnsi="StobiSerif Regular" w:cs="StobiSerif Regular"/>
                <w:sz w:val="22"/>
                <w:szCs w:val="22"/>
              </w:rPr>
              <w:t>установите за институционална социјална заштита</w:t>
            </w:r>
          </w:p>
          <w:p w:rsidR="00802C45" w:rsidRPr="00506460" w:rsidRDefault="00802C45" w:rsidP="009C2DBE">
            <w:pPr>
              <w:ind w:firstLine="720"/>
              <w:jc w:val="both"/>
              <w:rPr>
                <w:rFonts w:ascii="StobiSerif Regular" w:hAnsi="StobiSerif Regular" w:cs="StobiSerif Regular"/>
                <w:sz w:val="22"/>
                <w:szCs w:val="22"/>
              </w:rPr>
            </w:pPr>
            <w:r w:rsidRPr="00506460">
              <w:rPr>
                <w:rFonts w:ascii="StobiSerif Regular" w:hAnsi="StobiSerif Regular" w:cs="StobiSerif Regular"/>
                <w:sz w:val="22"/>
                <w:szCs w:val="22"/>
              </w:rPr>
              <w:t>Се</w:t>
            </w:r>
            <w:r w:rsidRPr="00506460">
              <w:rPr>
                <w:rFonts w:ascii="StobiSerif Regular" w:hAnsi="StobiSerif Regular" w:cs="StobiSerif Regular"/>
                <w:color w:val="000000"/>
                <w:sz w:val="22"/>
                <w:szCs w:val="22"/>
              </w:rPr>
              <w:t xml:space="preserve"> зголемува висината на социјалната парична помош и постојаната парична помош за 5%.</w:t>
            </w:r>
          </w:p>
          <w:p w:rsidR="00802C45" w:rsidRPr="00506460" w:rsidRDefault="00802C45" w:rsidP="00592E89">
            <w:pPr>
              <w:pStyle w:val="DefaultStyle"/>
              <w:spacing w:after="0" w:line="240" w:lineRule="auto"/>
              <w:ind w:right="903" w:firstLine="720"/>
              <w:jc w:val="both"/>
              <w:rPr>
                <w:rFonts w:ascii="StobiSerif Regular" w:hAnsi="StobiSerif Regular" w:cs="StobiSerif Regular"/>
                <w:sz w:val="22"/>
                <w:szCs w:val="22"/>
                <w:lang w:val="ru-RU" w:eastAsia="en-US"/>
              </w:rPr>
            </w:pPr>
          </w:p>
        </w:tc>
      </w:tr>
      <w:tr w:rsidR="00802C45" w:rsidRPr="00506460" w:rsidTr="002E32E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C45" w:rsidRPr="00506460" w:rsidRDefault="00802C45" w:rsidP="00EE371C">
            <w:pPr>
              <w:pStyle w:val="ListParagraph"/>
              <w:snapToGrid w:val="0"/>
              <w:ind w:left="0"/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</w:pPr>
            <w:r w:rsidRPr="00506460"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>Цел на предлог законот</w:t>
            </w:r>
          </w:p>
          <w:p w:rsidR="00802C45" w:rsidRPr="00506460" w:rsidRDefault="00802C45" w:rsidP="00EE371C">
            <w:pPr>
              <w:pStyle w:val="ListParagraph"/>
              <w:ind w:left="0"/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</w:pP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45" w:rsidRPr="00506460" w:rsidRDefault="00802C45" w:rsidP="00592E89">
            <w:pPr>
              <w:pStyle w:val="DefaultStyle"/>
              <w:spacing w:after="0" w:line="240" w:lineRule="auto"/>
              <w:ind w:left="34" w:right="903"/>
              <w:jc w:val="both"/>
              <w:rPr>
                <w:rFonts w:ascii="StobiSerif Regular" w:hAnsi="StobiSerif Regular" w:cs="StobiSerif Regular"/>
                <w:sz w:val="22"/>
                <w:szCs w:val="22"/>
                <w:lang w:val="ru-RU"/>
              </w:rPr>
            </w:pPr>
          </w:p>
          <w:p w:rsidR="00802C45" w:rsidRPr="00506460" w:rsidRDefault="00802C45" w:rsidP="00506460">
            <w:pPr>
              <w:pStyle w:val="DefaultStyle"/>
              <w:spacing w:after="0" w:line="240" w:lineRule="auto"/>
              <w:ind w:left="34" w:right="903"/>
              <w:jc w:val="both"/>
              <w:rPr>
                <w:rStyle w:val="Strong"/>
                <w:rFonts w:ascii="StobiSerif Regular" w:eastAsia="MS Mincho" w:hAnsi="StobiSerif Regular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802C45" w:rsidRPr="00506460" w:rsidTr="002E32E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C45" w:rsidRPr="00506460" w:rsidRDefault="00802C45" w:rsidP="00EE371C">
            <w:pPr>
              <w:pStyle w:val="ListParagraph"/>
              <w:snapToGrid w:val="0"/>
              <w:ind w:left="0"/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</w:pPr>
            <w:r w:rsidRPr="00506460"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>Временската рамка за изготвување на предлог законот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45" w:rsidRPr="00506460" w:rsidRDefault="00802C45" w:rsidP="00592E89">
            <w:pPr>
              <w:pStyle w:val="ListParagraph"/>
              <w:snapToGrid w:val="0"/>
              <w:ind w:left="0" w:right="903"/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</w:pPr>
          </w:p>
        </w:tc>
      </w:tr>
      <w:tr w:rsidR="00802C45" w:rsidRPr="00506460" w:rsidTr="002E32E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C45" w:rsidRPr="00506460" w:rsidRDefault="00802C45" w:rsidP="00EE371C">
            <w:pPr>
              <w:pStyle w:val="ListParagraph"/>
              <w:snapToGrid w:val="0"/>
              <w:ind w:left="0"/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</w:pPr>
            <w:r w:rsidRPr="00506460"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>Начин на вклучување на засегнатите страни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45" w:rsidRPr="00506460" w:rsidRDefault="00802C45" w:rsidP="00592E89">
            <w:pPr>
              <w:autoSpaceDE w:val="0"/>
              <w:snapToGrid w:val="0"/>
              <w:ind w:right="903"/>
              <w:jc w:val="both"/>
              <w:rPr>
                <w:rStyle w:val="Strong"/>
                <w:rFonts w:ascii="StobiSerif Regular" w:hAnsi="StobiSerif Regular" w:cs="StobiSerif Regular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802C45" w:rsidRPr="00506460" w:rsidTr="002E32E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C45" w:rsidRPr="00506460" w:rsidRDefault="00802C45" w:rsidP="00EE371C">
            <w:pPr>
              <w:pStyle w:val="ListParagraph"/>
              <w:snapToGrid w:val="0"/>
              <w:ind w:left="0"/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</w:pPr>
            <w:r w:rsidRPr="00506460"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>Најава за јавен увид и јавна расправа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C45" w:rsidRPr="00506460" w:rsidRDefault="00802C45" w:rsidP="00592E89">
            <w:pPr>
              <w:pStyle w:val="ListParagraph"/>
              <w:snapToGrid w:val="0"/>
              <w:ind w:left="0" w:right="903"/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</w:pPr>
            <w:r w:rsidRPr="00506460"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>Да</w:t>
            </w:r>
          </w:p>
          <w:p w:rsidR="00802C45" w:rsidRPr="00506460" w:rsidRDefault="00802C45" w:rsidP="00592E89">
            <w:pPr>
              <w:pStyle w:val="ListParagraph"/>
              <w:ind w:left="0" w:right="903"/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45" w:rsidRPr="00506460" w:rsidRDefault="00802C45" w:rsidP="00592E89">
            <w:pPr>
              <w:pStyle w:val="ListParagraph"/>
              <w:snapToGrid w:val="0"/>
              <w:ind w:left="0" w:right="903"/>
              <w:rPr>
                <w:rFonts w:ascii="StobiSerif Regular" w:hAnsi="StobiSerif Regular" w:cs="StobiSerif Regular"/>
                <w:sz w:val="22"/>
                <w:szCs w:val="22"/>
                <w:u w:val="single"/>
                <w:lang w:val="mk-MK"/>
              </w:rPr>
            </w:pPr>
            <w:r w:rsidRPr="00506460">
              <w:rPr>
                <w:rFonts w:ascii="StobiSerif Regular" w:hAnsi="StobiSerif Regular" w:cs="StobiSerif Regular"/>
                <w:sz w:val="22"/>
                <w:szCs w:val="22"/>
                <w:u w:val="single"/>
                <w:lang w:val="mk-MK"/>
              </w:rPr>
              <w:t>Не</w:t>
            </w:r>
          </w:p>
        </w:tc>
      </w:tr>
      <w:tr w:rsidR="00802C45" w:rsidRPr="00506460" w:rsidTr="002E32E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C45" w:rsidRPr="00506460" w:rsidRDefault="00802C45" w:rsidP="00EE371C">
            <w:pPr>
              <w:pStyle w:val="ListParagraph"/>
              <w:snapToGrid w:val="0"/>
              <w:ind w:left="0"/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</w:pPr>
            <w:r w:rsidRPr="00506460"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 xml:space="preserve">Електронска адреса каде засегнатите страни ќе можат да ја преземат електронската верзија на предлогот на  закон и нацрт Извештајот за ПВР 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45" w:rsidRPr="00506460" w:rsidRDefault="00802C45" w:rsidP="00592E89">
            <w:pPr>
              <w:pStyle w:val="ListParagraph"/>
              <w:snapToGrid w:val="0"/>
              <w:ind w:left="0" w:right="903"/>
              <w:rPr>
                <w:rFonts w:ascii="StobiSerif Regular" w:hAnsi="StobiSerif Regular" w:cs="StobiSerif Regular"/>
                <w:sz w:val="22"/>
                <w:szCs w:val="22"/>
                <w:lang w:val="en-US"/>
              </w:rPr>
            </w:pPr>
            <w:r w:rsidRPr="00506460">
              <w:rPr>
                <w:rFonts w:ascii="StobiSerif Regular" w:hAnsi="StobiSerif Regular" w:cs="StobiSerif Regular"/>
                <w:sz w:val="22"/>
                <w:szCs w:val="22"/>
                <w:lang w:val="en-US"/>
              </w:rPr>
              <w:t>www.ener.gov.mk</w:t>
            </w:r>
          </w:p>
        </w:tc>
      </w:tr>
      <w:tr w:rsidR="00802C45" w:rsidRPr="00506460" w:rsidTr="002E32E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C45" w:rsidRPr="00506460" w:rsidRDefault="00802C45" w:rsidP="00EE371C">
            <w:pPr>
              <w:pStyle w:val="ListParagraph"/>
              <w:snapToGrid w:val="0"/>
              <w:ind w:left="0"/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</w:pPr>
            <w:r w:rsidRPr="00506460"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 xml:space="preserve">Адреса и/или електронска адреса каде ќе можат да се  достават мислењата, забелешките и сугестиите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45" w:rsidRPr="00506460" w:rsidRDefault="00802C45" w:rsidP="00592E89">
            <w:pPr>
              <w:pStyle w:val="ListParagraph"/>
              <w:snapToGrid w:val="0"/>
              <w:ind w:left="0" w:right="903"/>
              <w:rPr>
                <w:rFonts w:ascii="StobiSerif Regular" w:hAnsi="StobiSerif Regular" w:cs="StobiSerif Regular"/>
                <w:sz w:val="22"/>
                <w:szCs w:val="22"/>
                <w:lang w:val="en-US"/>
              </w:rPr>
            </w:pPr>
            <w:r w:rsidRPr="00506460">
              <w:rPr>
                <w:rFonts w:ascii="StobiSerif Regular" w:hAnsi="StobiSerif Regular" w:cs="StobiSerif Regular"/>
                <w:sz w:val="22"/>
                <w:szCs w:val="22"/>
                <w:lang w:val="en-US"/>
              </w:rPr>
              <w:t>www.ener.gov.mk</w:t>
            </w:r>
          </w:p>
          <w:p w:rsidR="00802C45" w:rsidRPr="00506460" w:rsidRDefault="00802C45" w:rsidP="00592E89">
            <w:pPr>
              <w:pStyle w:val="ListParagraph"/>
              <w:snapToGrid w:val="0"/>
              <w:ind w:left="0" w:right="903"/>
              <w:rPr>
                <w:rFonts w:ascii="StobiSerif Regular" w:hAnsi="StobiSerif Regular" w:cs="StobiSerif Regular"/>
                <w:sz w:val="22"/>
                <w:szCs w:val="22"/>
                <w:lang w:val="en-US"/>
              </w:rPr>
            </w:pPr>
          </w:p>
        </w:tc>
      </w:tr>
      <w:tr w:rsidR="00802C45" w:rsidRPr="00506460" w:rsidTr="002E32E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C45" w:rsidRPr="00506460" w:rsidRDefault="00802C45" w:rsidP="00EE371C">
            <w:pPr>
              <w:pStyle w:val="ListParagraph"/>
              <w:snapToGrid w:val="0"/>
              <w:ind w:left="0"/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</w:pPr>
            <w:r w:rsidRPr="00506460"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 xml:space="preserve">Одговорно лице за контакт во министерството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45" w:rsidRPr="00506460" w:rsidRDefault="00802C45" w:rsidP="00592E89">
            <w:pPr>
              <w:pStyle w:val="ListParagraph"/>
              <w:snapToGrid w:val="0"/>
              <w:ind w:left="0" w:right="903"/>
              <w:rPr>
                <w:rFonts w:ascii="StobiSerif Regular" w:hAnsi="StobiSerif Regular" w:cs="StobiSerif Regular"/>
                <w:sz w:val="22"/>
                <w:szCs w:val="22"/>
                <w:lang w:val="en-US"/>
              </w:rPr>
            </w:pPr>
            <w:r w:rsidRPr="00506460">
              <w:rPr>
                <w:rFonts w:ascii="StobiSerif Regular" w:hAnsi="StobiSerif Regular" w:cs="StobiSerif Regular"/>
                <w:sz w:val="22"/>
                <w:szCs w:val="22"/>
                <w:lang w:val="en-US"/>
              </w:rPr>
              <w:t>sspasovska@mtsp.gov.mk</w:t>
            </w:r>
          </w:p>
        </w:tc>
      </w:tr>
      <w:tr w:rsidR="00802C45" w:rsidRPr="00506460" w:rsidTr="002E32E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C45" w:rsidRPr="00506460" w:rsidRDefault="00802C45" w:rsidP="00EE371C">
            <w:pPr>
              <w:pStyle w:val="ListParagraph"/>
              <w:snapToGrid w:val="0"/>
              <w:ind w:left="0"/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</w:pPr>
            <w:r w:rsidRPr="00506460"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>Други информации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45" w:rsidRPr="00506460" w:rsidRDefault="00802C45" w:rsidP="00592E89">
            <w:pPr>
              <w:pStyle w:val="ListParagraph"/>
              <w:snapToGrid w:val="0"/>
              <w:ind w:left="0" w:right="903"/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</w:pPr>
          </w:p>
          <w:p w:rsidR="00802C45" w:rsidRPr="00506460" w:rsidRDefault="00802C45" w:rsidP="00592E89">
            <w:pPr>
              <w:pStyle w:val="ListParagraph"/>
              <w:ind w:left="0" w:right="903"/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</w:pPr>
          </w:p>
        </w:tc>
      </w:tr>
    </w:tbl>
    <w:p w:rsidR="00802C45" w:rsidRPr="00506460" w:rsidRDefault="00802C45">
      <w:pPr>
        <w:rPr>
          <w:sz w:val="22"/>
          <w:szCs w:val="22"/>
        </w:rPr>
      </w:pPr>
    </w:p>
    <w:sectPr w:rsidR="00802C45" w:rsidRPr="00506460" w:rsidSect="00BA41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8C6"/>
    <w:rsid w:val="00045499"/>
    <w:rsid w:val="0016198C"/>
    <w:rsid w:val="00216D76"/>
    <w:rsid w:val="002E32E5"/>
    <w:rsid w:val="00410AE8"/>
    <w:rsid w:val="004271B3"/>
    <w:rsid w:val="00506460"/>
    <w:rsid w:val="00592E89"/>
    <w:rsid w:val="005F2CAA"/>
    <w:rsid w:val="006078C6"/>
    <w:rsid w:val="00720E1C"/>
    <w:rsid w:val="007D6AC0"/>
    <w:rsid w:val="007E4511"/>
    <w:rsid w:val="00802C45"/>
    <w:rsid w:val="00944914"/>
    <w:rsid w:val="009469F9"/>
    <w:rsid w:val="009C2DBE"/>
    <w:rsid w:val="009F0E1F"/>
    <w:rsid w:val="00BA4147"/>
    <w:rsid w:val="00C648AF"/>
    <w:rsid w:val="00CC111F"/>
    <w:rsid w:val="00D14472"/>
    <w:rsid w:val="00DE59F5"/>
    <w:rsid w:val="00E63CF1"/>
    <w:rsid w:val="00EE371C"/>
    <w:rsid w:val="00F1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8C6"/>
    <w:pPr>
      <w:suppressAutoHyphens/>
    </w:pPr>
    <w:rPr>
      <w:rFonts w:ascii="Times New Roman" w:eastAsia="Times New Roman" w:hAnsi="Times New Roman"/>
      <w:sz w:val="24"/>
      <w:szCs w:val="24"/>
      <w:lang w:val="mk-MK" w:eastAsia="zh-CN"/>
    </w:rPr>
  </w:style>
  <w:style w:type="character" w:default="1" w:styleId="DefaultParagraphFont">
    <w:name w:val="Default Paragraph Font"/>
    <w:link w:val="Char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078C6"/>
    <w:rPr>
      <w:b/>
      <w:bCs/>
    </w:rPr>
  </w:style>
  <w:style w:type="paragraph" w:styleId="ListParagraph">
    <w:name w:val="List Paragraph"/>
    <w:basedOn w:val="Normal"/>
    <w:uiPriority w:val="99"/>
    <w:qFormat/>
    <w:rsid w:val="006078C6"/>
    <w:pPr>
      <w:ind w:left="720"/>
    </w:pPr>
    <w:rPr>
      <w:lang w:val="en-GB" w:eastAsia="ar-SA"/>
    </w:rPr>
  </w:style>
  <w:style w:type="paragraph" w:styleId="BodyText2">
    <w:name w:val="Body Text 2"/>
    <w:basedOn w:val="Normal"/>
    <w:link w:val="BodyText2Char"/>
    <w:uiPriority w:val="99"/>
    <w:rsid w:val="006078C6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078C6"/>
    <w:rPr>
      <w:rFonts w:ascii="Times New Roman" w:hAnsi="Times New Roman" w:cs="Times New Roman"/>
      <w:sz w:val="24"/>
      <w:szCs w:val="24"/>
      <w:lang w:val="en-GB" w:eastAsia="zh-CN"/>
    </w:rPr>
  </w:style>
  <w:style w:type="paragraph" w:customStyle="1" w:styleId="TableContents">
    <w:name w:val="Table Contents"/>
    <w:basedOn w:val="Normal"/>
    <w:uiPriority w:val="99"/>
    <w:rsid w:val="006078C6"/>
    <w:pPr>
      <w:suppressLineNumbers/>
    </w:pPr>
    <w:rPr>
      <w:lang w:val="en-GB" w:eastAsia="ar-SA"/>
    </w:rPr>
  </w:style>
  <w:style w:type="paragraph" w:styleId="NoSpacing">
    <w:name w:val="No Spacing"/>
    <w:uiPriority w:val="99"/>
    <w:qFormat/>
    <w:rsid w:val="005F2CAA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val="mk-MK" w:eastAsia="zh-CN"/>
    </w:rPr>
  </w:style>
  <w:style w:type="paragraph" w:customStyle="1" w:styleId="DefaultStyle">
    <w:name w:val="Default Style"/>
    <w:uiPriority w:val="99"/>
    <w:rsid w:val="00DE59F5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val="mk-MK" w:eastAsia="ar-SA"/>
    </w:rPr>
  </w:style>
  <w:style w:type="paragraph" w:customStyle="1" w:styleId="Char">
    <w:name w:val="Char"/>
    <w:basedOn w:val="Normal"/>
    <w:link w:val="DefaultParagraphFont"/>
    <w:uiPriority w:val="99"/>
    <w:rsid w:val="0016198C"/>
    <w:pPr>
      <w:suppressAutoHyphens w:val="0"/>
      <w:spacing w:after="160" w:line="240" w:lineRule="exact"/>
    </w:pPr>
    <w:rPr>
      <w:rFonts w:ascii="Tahoma" w:eastAsia="Calibri" w:hAnsi="Tahoma" w:cs="Tahoma"/>
      <w:b/>
      <w:bCs/>
      <w:sz w:val="20"/>
      <w:szCs w:val="20"/>
      <w:lang w:val="en-US" w:eastAsia="en-US"/>
    </w:rPr>
  </w:style>
  <w:style w:type="paragraph" w:customStyle="1" w:styleId="CharChar">
    <w:name w:val="Char Char"/>
    <w:basedOn w:val="Normal"/>
    <w:uiPriority w:val="99"/>
    <w:rsid w:val="009C2DBE"/>
    <w:pPr>
      <w:suppressAutoHyphens w:val="0"/>
      <w:spacing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161</Words>
  <Characters>918</Characters>
  <Application>Microsoft Office Outlook</Application>
  <DocSecurity>0</DocSecurity>
  <Lines>0</Lines>
  <Paragraphs>0</Paragraphs>
  <ScaleCrop>false</ScaleCrop>
  <Company>mtsp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ИЗВЕСТУВАЊЕ ЗА ПОЧЕТОК НА ПРОЦЕСОТ ЗА ПОДГОТОВКА НА ПРЕДЛОГ ЗАКОН </dc:title>
  <dc:subject/>
  <dc:creator>sabirr</dc:creator>
  <cp:keywords/>
  <dc:description/>
  <cp:lastModifiedBy>SSpasovska</cp:lastModifiedBy>
  <cp:revision>2</cp:revision>
  <dcterms:created xsi:type="dcterms:W3CDTF">2014-10-09T11:49:00Z</dcterms:created>
  <dcterms:modified xsi:type="dcterms:W3CDTF">2014-10-09T11:49:00Z</dcterms:modified>
</cp:coreProperties>
</file>