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AA" w:rsidRPr="00506460" w:rsidRDefault="00D465AA" w:rsidP="00592E89">
      <w:pPr>
        <w:jc w:val="center"/>
        <w:rPr>
          <w:rFonts w:ascii="StobiSerif Regular" w:hAnsi="StobiSerif Regular" w:cs="StobiSerif Regular"/>
          <w:sz w:val="22"/>
          <w:szCs w:val="22"/>
        </w:rPr>
      </w:pPr>
      <w:r w:rsidRPr="00506460">
        <w:rPr>
          <w:rFonts w:ascii="StobiSerif Regular" w:hAnsi="StobiSerif Regular" w:cs="StobiSerif Regular"/>
          <w:sz w:val="22"/>
          <w:szCs w:val="22"/>
        </w:rPr>
        <w:t xml:space="preserve">ИЗВЕСТУВАЊЕ ЗА ПОЧЕТОК НА ПРОЦЕСОТ ЗА ПОДГОТОВКА НА ПРЕДЛОГ ЗАКОН </w:t>
      </w:r>
    </w:p>
    <w:p w:rsidR="00D465AA" w:rsidRPr="00506460" w:rsidRDefault="00D465AA" w:rsidP="006078C6">
      <w:pPr>
        <w:jc w:val="center"/>
        <w:rPr>
          <w:rFonts w:ascii="StobiSerif Regular" w:hAnsi="StobiSerif Regular" w:cs="StobiSerif Regular"/>
          <w:sz w:val="22"/>
          <w:szCs w:val="22"/>
        </w:rPr>
      </w:pPr>
    </w:p>
    <w:tbl>
      <w:tblPr>
        <w:tblW w:w="9648" w:type="dxa"/>
        <w:tblInd w:w="-106" w:type="dxa"/>
        <w:tblLayout w:type="fixed"/>
        <w:tblLook w:val="0000"/>
      </w:tblPr>
      <w:tblGrid>
        <w:gridCol w:w="3686"/>
        <w:gridCol w:w="3362"/>
        <w:gridCol w:w="2600"/>
      </w:tblGrid>
      <w:tr w:rsidR="00D465AA" w:rsidRPr="00506460">
        <w:trPr>
          <w:trHeight w:val="8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AA" w:rsidRPr="00506460" w:rsidRDefault="00D465AA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Назив на министерството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AA" w:rsidRPr="00506460" w:rsidRDefault="00D465AA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Министерство за</w:t>
            </w:r>
            <w:r w:rsidRPr="00506460">
              <w:rPr>
                <w:rFonts w:ascii="StobiSerif Regular" w:hAnsi="StobiSerif Regular" w:cs="StobiSerif Regular"/>
                <w:sz w:val="22"/>
                <w:szCs w:val="22"/>
                <w:lang w:val="ru-RU"/>
              </w:rPr>
              <w:t xml:space="preserve"> </w:t>
            </w: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труд и социјална политика</w:t>
            </w:r>
          </w:p>
        </w:tc>
      </w:tr>
      <w:tr w:rsidR="00D465AA" w:rsidRPr="0050646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AA" w:rsidRPr="00506460" w:rsidRDefault="00D465AA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Назив на предлог законот</w:t>
            </w:r>
          </w:p>
          <w:p w:rsidR="00D465AA" w:rsidRPr="00506460" w:rsidRDefault="00D465AA" w:rsidP="00EE371C">
            <w:pPr>
              <w:pStyle w:val="ListParagraph"/>
              <w:ind w:left="0"/>
              <w:rPr>
                <w:rFonts w:ascii="StobiSerif Regular" w:hAnsi="StobiSerif Regular" w:cs="StobiSerif Regular"/>
                <w:lang w:val="mk-MK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AA" w:rsidRPr="002F5664" w:rsidRDefault="00D465AA" w:rsidP="00C63C03">
            <w:pPr>
              <w:jc w:val="both"/>
              <w:rPr>
                <w:rFonts w:ascii="StobiSerif Regular" w:hAnsi="StobiSerif Regular" w:cs="StobiSerif Regular"/>
              </w:rPr>
            </w:pPr>
            <w:r>
              <w:rPr>
                <w:rFonts w:ascii="StobiSerif Regular" w:hAnsi="StobiSerif Regular" w:cs="StobiSerif Regular"/>
                <w:b/>
                <w:bCs/>
                <w:sz w:val="22"/>
                <w:szCs w:val="22"/>
              </w:rPr>
              <w:t>Предлог н</w:t>
            </w:r>
            <w:r w:rsidRPr="002F5664">
              <w:rPr>
                <w:rFonts w:ascii="StobiSerif Regular" w:hAnsi="StobiSerif Regular" w:cs="StobiSerif Regular"/>
                <w:b/>
                <w:bCs/>
                <w:sz w:val="22"/>
                <w:szCs w:val="22"/>
              </w:rPr>
              <w:t>а Закон за социјално претприемништво</w:t>
            </w:r>
          </w:p>
          <w:p w:rsidR="00D465AA" w:rsidRPr="00506460" w:rsidRDefault="00D465AA" w:rsidP="002E32E5">
            <w:pPr>
              <w:pStyle w:val="TableContents"/>
              <w:snapToGrid w:val="0"/>
              <w:ind w:right="903"/>
              <w:jc w:val="both"/>
              <w:rPr>
                <w:rFonts w:ascii="StobiSerif Regular" w:hAnsi="StobiSerif Regular" w:cs="StobiSerif Regular"/>
                <w:lang w:val="mk-MK"/>
              </w:rPr>
            </w:pPr>
          </w:p>
        </w:tc>
      </w:tr>
      <w:tr w:rsidR="00D465AA" w:rsidRPr="0050646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AA" w:rsidRPr="00506460" w:rsidRDefault="00D465AA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Краток опис на проблемот </w:t>
            </w:r>
          </w:p>
          <w:p w:rsidR="00D465AA" w:rsidRPr="00506460" w:rsidRDefault="00D465AA" w:rsidP="00EE371C">
            <w:pPr>
              <w:pStyle w:val="ListParagraph"/>
              <w:ind w:left="0"/>
              <w:rPr>
                <w:rFonts w:ascii="StobiSerif Regular" w:hAnsi="StobiSerif Regular" w:cs="StobiSerif Regular"/>
                <w:lang w:val="mk-MK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AA" w:rsidRDefault="00D465AA" w:rsidP="008549D3">
            <w:pPr>
              <w:spacing w:after="120"/>
              <w:jc w:val="both"/>
              <w:rPr>
                <w:rFonts w:ascii="StobiSerif Regular" w:hAnsi="StobiSerif Regular" w:cs="StobiSerif Regular"/>
              </w:rPr>
            </w:pPr>
            <w:r w:rsidRPr="002F5664">
              <w:rPr>
                <w:rFonts w:ascii="StobiSerif Regular" w:hAnsi="StobiSerif Regular" w:cs="StobiSerif Regular"/>
                <w:sz w:val="22"/>
                <w:szCs w:val="22"/>
              </w:rPr>
              <w:t xml:space="preserve">Во Република Македонија концептот на социјално претприемништво не е соодветно уреден во правниот систем, иако важноста на концептот и придобивките се признати во општеството. Не постои законска регулатива која сеопфатно ја регулираат оваа материја, иако во неколку закони и политики постојат одредби кои што придонесуваат за поддршка на идниот развој на социјалното претприемништво. </w:t>
            </w:r>
          </w:p>
          <w:p w:rsidR="00D465AA" w:rsidRPr="008549D3" w:rsidRDefault="00D465AA" w:rsidP="00592E89">
            <w:pPr>
              <w:pStyle w:val="DefaultStyle"/>
              <w:spacing w:after="0" w:line="240" w:lineRule="auto"/>
              <w:ind w:right="903" w:firstLine="720"/>
              <w:jc w:val="both"/>
              <w:rPr>
                <w:rFonts w:ascii="StobiSerif Regular" w:hAnsi="StobiSerif Regular" w:cs="StobiSerif Regular"/>
                <w:sz w:val="22"/>
                <w:szCs w:val="22"/>
                <w:lang w:eastAsia="en-US"/>
              </w:rPr>
            </w:pPr>
          </w:p>
        </w:tc>
      </w:tr>
      <w:tr w:rsidR="00D465AA" w:rsidRPr="0050646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AA" w:rsidRPr="00506460" w:rsidRDefault="00D465AA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Цел на предлог законот</w:t>
            </w:r>
          </w:p>
          <w:p w:rsidR="00D465AA" w:rsidRPr="00506460" w:rsidRDefault="00D465AA" w:rsidP="00EE371C">
            <w:pPr>
              <w:pStyle w:val="ListParagraph"/>
              <w:ind w:left="0"/>
              <w:rPr>
                <w:rFonts w:ascii="StobiSerif Regular" w:hAnsi="StobiSerif Regular" w:cs="StobiSerif Regular"/>
                <w:lang w:val="mk-MK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AA" w:rsidRPr="002F5664" w:rsidRDefault="00D465AA" w:rsidP="00105E5E">
            <w:pPr>
              <w:spacing w:after="120"/>
              <w:jc w:val="both"/>
              <w:rPr>
                <w:rFonts w:ascii="StobiSerif Regular" w:hAnsi="StobiSerif Regular" w:cs="StobiSerif Regular"/>
              </w:rPr>
            </w:pPr>
            <w:r w:rsidRPr="002F5664">
              <w:rPr>
                <w:rFonts w:ascii="StobiSerif Regular" w:hAnsi="StobiSerif Regular" w:cs="StobiSerif Regular"/>
                <w:sz w:val="22"/>
                <w:szCs w:val="22"/>
              </w:rPr>
              <w:t>Целта со овој закон е да се уреди област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 xml:space="preserve">а на социјалното </w:t>
            </w:r>
            <w:r w:rsidRPr="002F5664">
              <w:rPr>
                <w:rFonts w:ascii="StobiSerif Regular" w:hAnsi="StobiSerif Regular" w:cs="StobiSerif Regular"/>
                <w:sz w:val="22"/>
                <w:szCs w:val="22"/>
              </w:rPr>
              <w:t xml:space="preserve">претприемништво со донесување на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 xml:space="preserve">посебен </w:t>
            </w:r>
            <w:r w:rsidRPr="002F5664">
              <w:rPr>
                <w:rFonts w:ascii="StobiSerif Regular" w:hAnsi="StobiSerif Regular" w:cs="StobiSerif Regular"/>
                <w:sz w:val="22"/>
                <w:szCs w:val="22"/>
              </w:rPr>
              <w:t>пропис, што ќе се кореспондира со регулативата на земјите од ЕУ и прилагодени на специфичните економски и социјални состојби во Република Македонија.</w:t>
            </w:r>
          </w:p>
          <w:p w:rsidR="00D465AA" w:rsidRPr="00506460" w:rsidRDefault="00D465AA" w:rsidP="00506460">
            <w:pPr>
              <w:pStyle w:val="DefaultStyle"/>
              <w:spacing w:after="0" w:line="240" w:lineRule="auto"/>
              <w:ind w:left="34" w:right="903"/>
              <w:jc w:val="both"/>
              <w:rPr>
                <w:rStyle w:val="Strong"/>
                <w:rFonts w:ascii="StobiSerif Regular" w:eastAsia="MS Mincho" w:hAnsi="StobiSerif Regular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D465AA" w:rsidRPr="0050646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AA" w:rsidRPr="00506460" w:rsidRDefault="00D465AA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Временската рамка за изготвување на предлог законот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AA" w:rsidRPr="002344B6" w:rsidRDefault="00D465AA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lang w:val="mk-MK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Октомври 2015 година</w:t>
            </w:r>
          </w:p>
        </w:tc>
      </w:tr>
      <w:tr w:rsidR="00D465AA" w:rsidRPr="0050646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AA" w:rsidRPr="00506460" w:rsidRDefault="00D465AA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Начин на вклучување на засегнатите страни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AA" w:rsidRPr="00506460" w:rsidRDefault="00D465AA" w:rsidP="00592E89">
            <w:pPr>
              <w:autoSpaceDE w:val="0"/>
              <w:snapToGrid w:val="0"/>
              <w:ind w:right="903"/>
              <w:jc w:val="both"/>
              <w:rPr>
                <w:rStyle w:val="Strong"/>
                <w:rFonts w:ascii="StobiSerif Regular" w:hAnsi="StobiSerif Regular" w:cs="StobiSerif Regular"/>
                <w:b w:val="0"/>
                <w:bCs w:val="0"/>
                <w:color w:val="000000"/>
                <w:lang w:eastAsia="en-US"/>
              </w:rPr>
            </w:pPr>
          </w:p>
        </w:tc>
      </w:tr>
      <w:tr w:rsidR="00D465AA" w:rsidRPr="0050646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AA" w:rsidRPr="00506460" w:rsidRDefault="00D465AA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Најава за јавен увид и јавна расправа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AA" w:rsidRPr="00506460" w:rsidRDefault="00D465AA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Да</w:t>
            </w:r>
          </w:p>
          <w:p w:rsidR="00D465AA" w:rsidRPr="00506460" w:rsidRDefault="00D465AA" w:rsidP="00592E89">
            <w:pPr>
              <w:pStyle w:val="ListParagraph"/>
              <w:ind w:left="0" w:right="903"/>
              <w:rPr>
                <w:rFonts w:ascii="StobiSerif Regular" w:hAnsi="StobiSerif Regular" w:cs="StobiSerif Regular"/>
                <w:lang w:val="mk-MK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AA" w:rsidRPr="00506460" w:rsidRDefault="00D465AA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u w:val="single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u w:val="single"/>
                <w:lang w:val="mk-MK"/>
              </w:rPr>
              <w:t>Не</w:t>
            </w:r>
          </w:p>
        </w:tc>
      </w:tr>
      <w:tr w:rsidR="00D465AA" w:rsidRPr="0050646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AA" w:rsidRPr="00506460" w:rsidRDefault="00D465AA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Електронска адреса каде засегнатите страни ќе можат да ја преземат електронската верзија на предлогот на  закон и нацрт Извештајот за ПВР 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AA" w:rsidRPr="00506460" w:rsidRDefault="00D465AA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lang w:val="en-US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en-US"/>
              </w:rPr>
              <w:t>www.ener.gov.mk</w:t>
            </w:r>
          </w:p>
        </w:tc>
      </w:tr>
      <w:tr w:rsidR="00D465AA" w:rsidRPr="0050646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AA" w:rsidRPr="00506460" w:rsidRDefault="00D465AA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Адреса и/или електронска адреса каде ќе можат да се  достават мислењата, забелешките и сугестиите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AA" w:rsidRPr="00506460" w:rsidRDefault="00D465AA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lang w:val="en-US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en-US"/>
              </w:rPr>
              <w:t>www.ener.gov.mk</w:t>
            </w:r>
          </w:p>
          <w:p w:rsidR="00D465AA" w:rsidRPr="00506460" w:rsidRDefault="00D465AA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lang w:val="en-US"/>
              </w:rPr>
            </w:pPr>
          </w:p>
        </w:tc>
      </w:tr>
      <w:tr w:rsidR="00D465AA" w:rsidRPr="0050646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AA" w:rsidRPr="00506460" w:rsidRDefault="00D465AA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 xml:space="preserve">Одговорно лице за контакт во министерството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AA" w:rsidRDefault="00D465AA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lang w:val="mk-MK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Душан Томшиќ</w:t>
            </w:r>
          </w:p>
          <w:p w:rsidR="00D465AA" w:rsidRPr="00C34031" w:rsidRDefault="00D465AA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lang w:val="en-US"/>
              </w:rPr>
            </w:pPr>
            <w:r>
              <w:rPr>
                <w:rFonts w:ascii="StobiSerif Regular" w:hAnsi="StobiSerif Regular" w:cs="StobiSerif Regular"/>
                <w:lang w:val="en-US"/>
              </w:rPr>
              <w:t>dtomsik@mtsp.gov.mk</w:t>
            </w:r>
          </w:p>
        </w:tc>
      </w:tr>
      <w:tr w:rsidR="00D465AA" w:rsidRPr="0050646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AA" w:rsidRPr="00506460" w:rsidRDefault="00D465AA" w:rsidP="00EE371C">
            <w:pPr>
              <w:pStyle w:val="ListParagraph"/>
              <w:snapToGrid w:val="0"/>
              <w:ind w:left="0"/>
              <w:rPr>
                <w:rFonts w:ascii="StobiSerif Regular" w:hAnsi="StobiSerif Regular" w:cs="StobiSerif Regular"/>
                <w:lang w:val="mk-MK"/>
              </w:rPr>
            </w:pPr>
            <w:r w:rsidRPr="00506460">
              <w:rPr>
                <w:rFonts w:ascii="StobiSerif Regular" w:hAnsi="StobiSerif Regular" w:cs="StobiSerif Regular"/>
                <w:sz w:val="22"/>
                <w:szCs w:val="22"/>
                <w:lang w:val="mk-MK"/>
              </w:rPr>
              <w:t>Други информации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AA" w:rsidRPr="00506460" w:rsidRDefault="00D465AA" w:rsidP="00592E89">
            <w:pPr>
              <w:pStyle w:val="ListParagraph"/>
              <w:snapToGrid w:val="0"/>
              <w:ind w:left="0" w:right="903"/>
              <w:rPr>
                <w:rFonts w:ascii="StobiSerif Regular" w:hAnsi="StobiSerif Regular" w:cs="StobiSerif Regular"/>
                <w:lang w:val="mk-MK"/>
              </w:rPr>
            </w:pPr>
          </w:p>
          <w:p w:rsidR="00D465AA" w:rsidRPr="00506460" w:rsidRDefault="00D465AA" w:rsidP="00592E89">
            <w:pPr>
              <w:pStyle w:val="ListParagraph"/>
              <w:ind w:left="0" w:right="903"/>
              <w:rPr>
                <w:rFonts w:ascii="StobiSerif Regular" w:hAnsi="StobiSerif Regular" w:cs="StobiSerif Regular"/>
                <w:lang w:val="mk-MK"/>
              </w:rPr>
            </w:pPr>
          </w:p>
        </w:tc>
      </w:tr>
    </w:tbl>
    <w:p w:rsidR="00D465AA" w:rsidRPr="00C34031" w:rsidRDefault="00D465AA">
      <w:pPr>
        <w:rPr>
          <w:sz w:val="22"/>
          <w:szCs w:val="22"/>
          <w:lang w:val="en-US"/>
        </w:rPr>
      </w:pPr>
    </w:p>
    <w:sectPr w:rsidR="00D465AA" w:rsidRPr="00C34031" w:rsidSect="00BA41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8C6"/>
    <w:rsid w:val="00026304"/>
    <w:rsid w:val="000349B2"/>
    <w:rsid w:val="00045499"/>
    <w:rsid w:val="000803E1"/>
    <w:rsid w:val="00105E5E"/>
    <w:rsid w:val="0016198C"/>
    <w:rsid w:val="00216D76"/>
    <w:rsid w:val="002344B6"/>
    <w:rsid w:val="002E32E5"/>
    <w:rsid w:val="002F5664"/>
    <w:rsid w:val="00410AE8"/>
    <w:rsid w:val="004271B3"/>
    <w:rsid w:val="00506460"/>
    <w:rsid w:val="00592E89"/>
    <w:rsid w:val="005F2CAA"/>
    <w:rsid w:val="006078C6"/>
    <w:rsid w:val="006468B8"/>
    <w:rsid w:val="00720E1C"/>
    <w:rsid w:val="00797755"/>
    <w:rsid w:val="007E4511"/>
    <w:rsid w:val="008549D3"/>
    <w:rsid w:val="009211A4"/>
    <w:rsid w:val="00933BC4"/>
    <w:rsid w:val="00944914"/>
    <w:rsid w:val="009469F9"/>
    <w:rsid w:val="009C2DBE"/>
    <w:rsid w:val="009F0E1F"/>
    <w:rsid w:val="00A72DB9"/>
    <w:rsid w:val="00AF1079"/>
    <w:rsid w:val="00BA4147"/>
    <w:rsid w:val="00C34031"/>
    <w:rsid w:val="00C63C03"/>
    <w:rsid w:val="00C648AF"/>
    <w:rsid w:val="00CC111F"/>
    <w:rsid w:val="00D14472"/>
    <w:rsid w:val="00D465AA"/>
    <w:rsid w:val="00DE23B8"/>
    <w:rsid w:val="00DE59F5"/>
    <w:rsid w:val="00E23B82"/>
    <w:rsid w:val="00E26EF4"/>
    <w:rsid w:val="00E63CF1"/>
    <w:rsid w:val="00EE371C"/>
    <w:rsid w:val="00F13CF4"/>
    <w:rsid w:val="00F9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C6"/>
    <w:pPr>
      <w:suppressAutoHyphens/>
    </w:pPr>
    <w:rPr>
      <w:rFonts w:ascii="Times New Roman" w:eastAsia="Times New Roman" w:hAnsi="Times New Roman"/>
      <w:sz w:val="24"/>
      <w:szCs w:val="24"/>
      <w:lang w:val="mk-MK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078C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078C6"/>
    <w:pPr>
      <w:ind w:left="720"/>
    </w:pPr>
    <w:rPr>
      <w:lang w:val="en-GB" w:eastAsia="ar-SA"/>
    </w:rPr>
  </w:style>
  <w:style w:type="paragraph" w:styleId="BodyText2">
    <w:name w:val="Body Text 2"/>
    <w:basedOn w:val="Normal"/>
    <w:link w:val="BodyText2Char"/>
    <w:uiPriority w:val="99"/>
    <w:rsid w:val="006078C6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078C6"/>
    <w:rPr>
      <w:rFonts w:ascii="Times New Roman" w:hAnsi="Times New Roman" w:cs="Times New Roman"/>
      <w:sz w:val="24"/>
      <w:szCs w:val="24"/>
      <w:lang w:val="en-GB" w:eastAsia="zh-CN"/>
    </w:rPr>
  </w:style>
  <w:style w:type="paragraph" w:customStyle="1" w:styleId="TableContents">
    <w:name w:val="Table Contents"/>
    <w:basedOn w:val="Normal"/>
    <w:uiPriority w:val="99"/>
    <w:rsid w:val="006078C6"/>
    <w:pPr>
      <w:suppressLineNumbers/>
    </w:pPr>
    <w:rPr>
      <w:lang w:val="en-GB" w:eastAsia="ar-SA"/>
    </w:rPr>
  </w:style>
  <w:style w:type="paragraph" w:styleId="NoSpacing">
    <w:name w:val="No Spacing"/>
    <w:uiPriority w:val="99"/>
    <w:qFormat/>
    <w:rsid w:val="005F2CAA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val="mk-MK" w:eastAsia="zh-CN"/>
    </w:rPr>
  </w:style>
  <w:style w:type="paragraph" w:customStyle="1" w:styleId="DefaultStyle">
    <w:name w:val="Default Style"/>
    <w:uiPriority w:val="99"/>
    <w:rsid w:val="00DE59F5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val="mk-MK" w:eastAsia="ar-SA"/>
    </w:rPr>
  </w:style>
  <w:style w:type="paragraph" w:customStyle="1" w:styleId="Char">
    <w:name w:val="Char"/>
    <w:basedOn w:val="Normal"/>
    <w:uiPriority w:val="99"/>
    <w:rsid w:val="0016198C"/>
    <w:pPr>
      <w:suppressAutoHyphens w:val="0"/>
      <w:spacing w:after="160" w:line="240" w:lineRule="exact"/>
    </w:pPr>
    <w:rPr>
      <w:rFonts w:ascii="Tahoma" w:eastAsia="Calibri" w:hAnsi="Tahoma" w:cs="Tahoma"/>
      <w:b/>
      <w:bCs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rsid w:val="009C2DBE"/>
    <w:pPr>
      <w:suppressAutoHyphens w:val="0"/>
      <w:spacing w:after="160" w:line="240" w:lineRule="exact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214</Words>
  <Characters>1221</Characters>
  <Application>Microsoft Office Outlook</Application>
  <DocSecurity>0</DocSecurity>
  <Lines>0</Lines>
  <Paragraphs>0</Paragraphs>
  <ScaleCrop>false</ScaleCrop>
  <Company>mtsp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ИЗВЕСТУВАЊЕ ЗА ПОЧЕТОК НА ПРОЦЕСОТ ЗА ПОДГОТОВКА НА ПРЕДЛОГ ЗАКОН </dc:title>
  <dc:subject/>
  <dc:creator>sabirr</dc:creator>
  <cp:keywords/>
  <dc:description/>
  <cp:lastModifiedBy>MZlatanovska</cp:lastModifiedBy>
  <cp:revision>3</cp:revision>
  <dcterms:created xsi:type="dcterms:W3CDTF">2015-07-28T12:20:00Z</dcterms:created>
  <dcterms:modified xsi:type="dcterms:W3CDTF">2015-07-28T12:55:00Z</dcterms:modified>
</cp:coreProperties>
</file>