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DD" w:rsidRPr="003B5849" w:rsidRDefault="00CE75DD" w:rsidP="009D72CD">
      <w:pPr>
        <w:spacing w:line="240" w:lineRule="auto"/>
        <w:rPr>
          <w:rFonts w:ascii="StobiSerif Regular" w:hAnsi="StobiSerif Regular" w:cs="Arial"/>
          <w:sz w:val="22"/>
          <w:szCs w:val="22"/>
          <w:lang w:val="en-US"/>
        </w:rPr>
      </w:pPr>
      <w:r>
        <w:rPr>
          <w:rFonts w:ascii="StobiSerif Regular" w:hAnsi="StobiSerif Regular" w:cs="Arial"/>
          <w:sz w:val="22"/>
          <w:szCs w:val="22"/>
          <w:lang w:val="en-US"/>
        </w:rPr>
        <w:t xml:space="preserve"> </w:t>
      </w:r>
      <w:r w:rsidRPr="003B5849">
        <w:rPr>
          <w:rFonts w:ascii="StobiSerif Regular" w:hAnsi="StobiSerif Regular" w:cs="Arial"/>
          <w:sz w:val="22"/>
          <w:szCs w:val="22"/>
          <w:lang w:val="en-US"/>
        </w:rPr>
        <w:t xml:space="preserve"> </w:t>
      </w:r>
    </w:p>
    <w:p w:rsidR="00CE75DD" w:rsidRPr="003B5849" w:rsidRDefault="00CE75DD" w:rsidP="009D72CD">
      <w:pPr>
        <w:spacing w:line="240" w:lineRule="auto"/>
        <w:rPr>
          <w:rFonts w:ascii="StobiSerif Regular" w:hAnsi="StobiSerif Regular" w:cs="Arial"/>
          <w:sz w:val="22"/>
          <w:szCs w:val="22"/>
          <w:lang w:val="en-US"/>
        </w:rPr>
      </w:pPr>
    </w:p>
    <w:p w:rsidR="00CE75DD" w:rsidRPr="003B5849" w:rsidRDefault="00CE75DD" w:rsidP="009D72CD">
      <w:pPr>
        <w:spacing w:line="240" w:lineRule="auto"/>
        <w:rPr>
          <w:rFonts w:ascii="StobiSerif Regular" w:hAnsi="StobiSerif Regular" w:cs="Arial"/>
          <w:sz w:val="22"/>
          <w:szCs w:val="22"/>
          <w:lang w:val="en-US"/>
        </w:rPr>
      </w:pPr>
    </w:p>
    <w:p w:rsidR="00CE75DD" w:rsidRPr="003B5849" w:rsidRDefault="00CE75DD" w:rsidP="009D72CD">
      <w:pPr>
        <w:spacing w:line="240" w:lineRule="auto"/>
        <w:ind w:left="-900" w:firstLine="900"/>
        <w:rPr>
          <w:rFonts w:ascii="StobiSerif Regular" w:hAnsi="StobiSerif Regular"/>
          <w:sz w:val="22"/>
          <w:szCs w:val="22"/>
          <w:lang w:val="mk-MK"/>
        </w:rPr>
      </w:pP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cs="Arial"/>
          <w:sz w:val="22"/>
          <w:szCs w:val="22"/>
          <w:lang w:val="mk-MK"/>
        </w:rPr>
        <w:tab/>
      </w:r>
      <w:r w:rsidRPr="003B5849">
        <w:rPr>
          <w:rFonts w:ascii="StobiSerif Regular" w:hAnsi="StobiSerif Regular"/>
          <w:sz w:val="22"/>
          <w:szCs w:val="22"/>
          <w:lang w:val="mk-MK"/>
        </w:rPr>
        <w:t xml:space="preserve">                   </w:t>
      </w:r>
      <w:r w:rsidRPr="0039280B">
        <w:rPr>
          <w:rFonts w:ascii="StobiSerif Regular" w:hAnsi="StobiSerif Regula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tip NOV GRB_crno_bel_mal" style="width:47.25pt;height:45pt;visibility:visible">
            <v:imagedata r:id="rId7" o:title=""/>
          </v:shape>
        </w:pict>
      </w:r>
    </w:p>
    <w:p w:rsidR="00CE75DD" w:rsidRPr="003B5849" w:rsidRDefault="00CE75DD" w:rsidP="009D72CD">
      <w:pPr>
        <w:spacing w:line="240" w:lineRule="auto"/>
        <w:ind w:left="-900" w:firstLine="900"/>
        <w:rPr>
          <w:rFonts w:ascii="StobiSerif Regular" w:hAnsi="StobiSerif Regular"/>
          <w:sz w:val="22"/>
          <w:szCs w:val="22"/>
          <w:lang w:val="mk-MK"/>
        </w:rPr>
      </w:pPr>
    </w:p>
    <w:p w:rsidR="00CE75DD" w:rsidRPr="003B5849" w:rsidRDefault="00CE75DD" w:rsidP="009D72CD">
      <w:pPr>
        <w:spacing w:line="240" w:lineRule="auto"/>
        <w:ind w:left="-900" w:firstLine="900"/>
        <w:jc w:val="center"/>
        <w:rPr>
          <w:rFonts w:ascii="StobiSerif Regular" w:hAnsi="StobiSerif Regular" w:cs="Arial"/>
          <w:sz w:val="22"/>
          <w:szCs w:val="22"/>
          <w:lang w:val="mk-MK"/>
        </w:rPr>
      </w:pPr>
      <w:r w:rsidRPr="003B5849">
        <w:rPr>
          <w:rFonts w:ascii="StobiSerif Regular" w:hAnsi="StobiSerif Regular" w:cs="Arial"/>
          <w:sz w:val="22"/>
          <w:szCs w:val="22"/>
          <w:lang w:val="mk-MK"/>
        </w:rPr>
        <w:t>РЕПУБЛИКА МАКЕДОНИЈА</w:t>
      </w:r>
    </w:p>
    <w:p w:rsidR="00CE75DD" w:rsidRPr="003B5849" w:rsidRDefault="00CE75DD" w:rsidP="009D72CD">
      <w:pPr>
        <w:spacing w:line="240" w:lineRule="auto"/>
        <w:ind w:left="-900" w:firstLine="900"/>
        <w:jc w:val="center"/>
        <w:rPr>
          <w:rFonts w:ascii="StobiSerif Regular" w:hAnsi="StobiSerif Regular" w:cs="Arial"/>
          <w:sz w:val="22"/>
          <w:szCs w:val="22"/>
          <w:lang w:val="mk-MK"/>
        </w:rPr>
      </w:pPr>
      <w:r w:rsidRPr="003B5849">
        <w:rPr>
          <w:rFonts w:ascii="StobiSerif Regular" w:hAnsi="StobiSerif Regular" w:cs="Arial"/>
          <w:sz w:val="22"/>
          <w:szCs w:val="22"/>
          <w:lang w:val="mk-MK"/>
        </w:rPr>
        <w:t>МИНИСТЕРСТВО ЗА ПРАВДА</w:t>
      </w:r>
    </w:p>
    <w:p w:rsidR="00CE75DD" w:rsidRPr="003B5849" w:rsidRDefault="00CE75DD" w:rsidP="009D72CD">
      <w:pPr>
        <w:spacing w:line="240" w:lineRule="auto"/>
        <w:ind w:left="-900" w:firstLine="900"/>
        <w:rPr>
          <w:rFonts w:ascii="StobiSerif Regular" w:hAnsi="StobiSerif Regular"/>
          <w:sz w:val="22"/>
          <w:szCs w:val="22"/>
          <w:lang w:val="ru-RU"/>
        </w:rPr>
      </w:pPr>
    </w:p>
    <w:p w:rsidR="00CE75DD" w:rsidRPr="003B5849" w:rsidRDefault="00CE75DD" w:rsidP="009D72CD">
      <w:pPr>
        <w:spacing w:line="240" w:lineRule="auto"/>
        <w:rPr>
          <w:rFonts w:ascii="StobiSerif Regular" w:hAnsi="StobiSerif Regular" w:cs="Arial"/>
          <w:sz w:val="22"/>
          <w:szCs w:val="22"/>
          <w:lang w:val="mk-MK"/>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tabs>
          <w:tab w:val="left" w:pos="2235"/>
        </w:tabs>
        <w:spacing w:line="240" w:lineRule="auto"/>
        <w:rPr>
          <w:rFonts w:ascii="StobiSerif Regular" w:hAnsi="StobiSerif Regular" w:cs="Arial"/>
          <w:sz w:val="22"/>
          <w:szCs w:val="22"/>
          <w:lang w:val="ru-RU"/>
        </w:rPr>
      </w:pPr>
      <w:r w:rsidRPr="003B5849">
        <w:rPr>
          <w:rFonts w:ascii="StobiSerif Regular" w:hAnsi="StobiSerif Regular" w:cs="Arial"/>
          <w:sz w:val="22"/>
          <w:szCs w:val="22"/>
          <w:lang w:val="ru-RU"/>
        </w:rPr>
        <w:tab/>
      </w: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jc w:val="center"/>
        <w:rPr>
          <w:rFonts w:ascii="StobiSerif Regular" w:hAnsi="StobiSerif Regular" w:cs="Arial"/>
          <w:sz w:val="22"/>
          <w:szCs w:val="22"/>
          <w:lang w:val="mk-MK"/>
        </w:rPr>
      </w:pPr>
      <w:r w:rsidRPr="003B5849">
        <w:rPr>
          <w:rFonts w:ascii="StobiSerif Regular" w:hAnsi="StobiSerif Regular" w:cs="Arial"/>
          <w:sz w:val="22"/>
          <w:szCs w:val="22"/>
          <w:lang w:val="mk-MK"/>
        </w:rPr>
        <w:t>ПРЕДЛОГ НА ЗАКОН  ЗА</w:t>
      </w:r>
      <w:r w:rsidRPr="00B25636">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 ПРАВДА ЗА ДЕЦАТА</w:t>
      </w:r>
    </w:p>
    <w:p w:rsidR="00CE75DD" w:rsidRPr="003B5849" w:rsidRDefault="00CE75DD" w:rsidP="009D72CD">
      <w:pPr>
        <w:spacing w:line="240" w:lineRule="auto"/>
        <w:jc w:val="center"/>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jc w:val="center"/>
        <w:rPr>
          <w:rFonts w:ascii="StobiSerif Regular" w:hAnsi="StobiSerif Regular" w:cs="Arial"/>
          <w:sz w:val="22"/>
          <w:szCs w:val="22"/>
          <w:lang w:val="ru-RU"/>
        </w:rPr>
      </w:pPr>
      <w:r>
        <w:rPr>
          <w:rFonts w:ascii="StobiSerif Regular" w:hAnsi="StobiSerif Regular" w:cs="Arial"/>
          <w:sz w:val="22"/>
          <w:szCs w:val="22"/>
          <w:lang w:val="mk-MK"/>
        </w:rPr>
        <w:t xml:space="preserve">Јуни  </w:t>
      </w:r>
      <w:r w:rsidRPr="003B5849">
        <w:rPr>
          <w:rFonts w:ascii="StobiSerif Regular" w:hAnsi="StobiSerif Regular" w:cs="Arial"/>
          <w:sz w:val="22"/>
          <w:szCs w:val="22"/>
          <w:lang w:val="ru-RU"/>
        </w:rPr>
        <w:t>201</w:t>
      </w:r>
      <w:r>
        <w:rPr>
          <w:rFonts w:ascii="StobiSerif Regular" w:hAnsi="StobiSerif Regular" w:cs="Arial"/>
          <w:sz w:val="22"/>
          <w:szCs w:val="22"/>
          <w:lang w:val="ru-RU"/>
        </w:rPr>
        <w:t>2</w:t>
      </w:r>
      <w:r w:rsidRPr="003B5849">
        <w:rPr>
          <w:rFonts w:ascii="StobiSerif Regular" w:hAnsi="StobiSerif Regular" w:cs="Arial"/>
          <w:sz w:val="22"/>
          <w:szCs w:val="22"/>
          <w:lang w:val="ru-RU"/>
        </w:rPr>
        <w:t xml:space="preserve"> година</w:t>
      </w:r>
    </w:p>
    <w:p w:rsidR="00CE75DD" w:rsidRPr="003B5849" w:rsidRDefault="00CE75DD" w:rsidP="009D72CD">
      <w:pPr>
        <w:spacing w:line="240" w:lineRule="auto"/>
        <w:rPr>
          <w:rFonts w:ascii="StobiSerif Regular" w:hAnsi="StobiSerif Regular" w:cs="Arial"/>
          <w:sz w:val="22"/>
          <w:szCs w:val="22"/>
          <w:lang w:val="ru-RU"/>
        </w:rPr>
      </w:pPr>
    </w:p>
    <w:p w:rsidR="00CE75DD" w:rsidRPr="003B5849" w:rsidRDefault="00CE75DD" w:rsidP="009D72CD">
      <w:pPr>
        <w:spacing w:line="240" w:lineRule="auto"/>
        <w:rPr>
          <w:rFonts w:ascii="StobiSerif Regular" w:hAnsi="StobiSerif Regular" w:cs="Arial"/>
          <w:sz w:val="22"/>
          <w:szCs w:val="22"/>
          <w:lang w:val="mk-MK"/>
        </w:rPr>
      </w:pPr>
    </w:p>
    <w:p w:rsidR="00CE75DD" w:rsidRPr="003B5849" w:rsidRDefault="00CE75DD" w:rsidP="009D72CD">
      <w:pPr>
        <w:spacing w:line="240" w:lineRule="auto"/>
        <w:jc w:val="both"/>
        <w:rPr>
          <w:rFonts w:ascii="StobiSerif Regular" w:hAnsi="StobiSerif Regular" w:cs="Arial"/>
          <w:sz w:val="22"/>
          <w:szCs w:val="22"/>
          <w:lang w:val="mk-MK"/>
        </w:rPr>
      </w:pPr>
    </w:p>
    <w:p w:rsidR="00CE75DD" w:rsidRPr="00EC3F67" w:rsidRDefault="00CE75DD" w:rsidP="009D72CD">
      <w:pPr>
        <w:spacing w:line="240" w:lineRule="auto"/>
        <w:jc w:val="both"/>
        <w:rPr>
          <w:rFonts w:ascii="StobiSerif Regular" w:hAnsi="StobiSerif Regular" w:cs="Arial"/>
          <w:sz w:val="22"/>
          <w:szCs w:val="22"/>
          <w:lang w:val="ru-RU"/>
        </w:rPr>
      </w:pPr>
    </w:p>
    <w:p w:rsidR="00CE75DD" w:rsidRPr="00FD14C9" w:rsidRDefault="00CE75DD"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ВОВЕД</w:t>
      </w:r>
    </w:p>
    <w:p w:rsidR="00CE75DD" w:rsidRPr="00FD14C9" w:rsidRDefault="00CE75DD" w:rsidP="009D72CD">
      <w:pPr>
        <w:spacing w:line="240" w:lineRule="auto"/>
        <w:jc w:val="both"/>
        <w:rPr>
          <w:rFonts w:ascii="StobiSans Regular" w:hAnsi="StobiSans Regular"/>
          <w:sz w:val="22"/>
          <w:szCs w:val="22"/>
          <w:lang w:val="mk-MK"/>
        </w:rPr>
      </w:pPr>
    </w:p>
    <w:p w:rsidR="00CE75DD" w:rsidRPr="00FD14C9" w:rsidRDefault="00CE75DD" w:rsidP="009D72CD">
      <w:pPr>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I.ОЦЕНА НА СОСТОЈБИТЕ ВО ОБЛАСТА ШТО ТРЕБА ДА СЕ УРЕДИ СО ЗАКОНОТ И ПРИЧИНИ ЗА ДОНЕСУВАЊЕ НА ЗАКОНОТ</w:t>
      </w:r>
    </w:p>
    <w:p w:rsidR="00CE75DD" w:rsidRPr="00FD14C9" w:rsidRDefault="00CE75DD"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mk-MK"/>
        </w:rPr>
        <w:t>Законот за малолетничка правда, донесен од Собранието на Република Македонија на 4 јули 2007 година, претставува реформа на малолетничкото законодавство на Република Македонија</w:t>
      </w:r>
      <w:r>
        <w:rPr>
          <w:rFonts w:ascii="StobiSans Regular" w:hAnsi="StobiSans Regular"/>
          <w:sz w:val="22"/>
          <w:szCs w:val="22"/>
          <w:lang w:val="mk-MK"/>
        </w:rPr>
        <w:t>,</w:t>
      </w:r>
      <w:r w:rsidRPr="00FD14C9">
        <w:rPr>
          <w:rFonts w:ascii="StobiSans Regular" w:hAnsi="StobiSans Regular"/>
          <w:sz w:val="22"/>
          <w:szCs w:val="22"/>
          <w:lang w:val="mk-MK"/>
        </w:rPr>
        <w:t xml:space="preserve"> затоа што во него се имплементирани меѓународните стандарди за детска правда</w:t>
      </w:r>
      <w:r>
        <w:rPr>
          <w:rFonts w:ascii="StobiSans Regular" w:hAnsi="StobiSans Regular"/>
          <w:sz w:val="22"/>
          <w:szCs w:val="22"/>
          <w:lang w:val="mk-MK"/>
        </w:rPr>
        <w:t>,</w:t>
      </w:r>
      <w:r w:rsidRPr="00FD14C9">
        <w:rPr>
          <w:rFonts w:ascii="StobiSans Regular" w:hAnsi="StobiSans Regular"/>
          <w:sz w:val="22"/>
          <w:szCs w:val="22"/>
          <w:lang w:val="ru-RU"/>
        </w:rPr>
        <w:t xml:space="preserve"> </w:t>
      </w:r>
      <w:r w:rsidRPr="00FD14C9">
        <w:rPr>
          <w:rFonts w:ascii="StobiSans Regular" w:hAnsi="StobiSans Regular"/>
          <w:sz w:val="22"/>
          <w:szCs w:val="22"/>
          <w:lang w:val="mk-MK"/>
        </w:rPr>
        <w:t xml:space="preserve">а кои се однесуваат на: </w:t>
      </w:r>
    </w:p>
    <w:p w:rsidR="00CE75DD" w:rsidRPr="007A7684" w:rsidRDefault="00CE75DD" w:rsidP="009D72CD">
      <w:pPr>
        <w:pStyle w:val="Normalvovlecen"/>
        <w:numPr>
          <w:ilvl w:val="0"/>
          <w:numId w:val="127"/>
          <w:numberingChange w:id="0"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 xml:space="preserve">начело на  заштита на детето и неговите права, </w:t>
      </w:r>
    </w:p>
    <w:p w:rsidR="00CE75DD" w:rsidRPr="007A7684" w:rsidRDefault="00CE75DD" w:rsidP="009D72CD">
      <w:pPr>
        <w:pStyle w:val="Normalvovlecen"/>
        <w:numPr>
          <w:ilvl w:val="0"/>
          <w:numId w:val="127"/>
          <w:numberingChange w:id="1"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социјализација и помош во постапувањето со детето,</w:t>
      </w:r>
    </w:p>
    <w:p w:rsidR="00CE75DD" w:rsidRPr="007A7684" w:rsidRDefault="00CE75DD" w:rsidP="009D72CD">
      <w:pPr>
        <w:pStyle w:val="Normalvovlecen"/>
        <w:numPr>
          <w:ilvl w:val="0"/>
          <w:numId w:val="127"/>
          <w:numberingChange w:id="2"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ресторативна правда и превенција на детската деликвенција</w:t>
      </w:r>
      <w:r w:rsidRPr="00FD14C9">
        <w:rPr>
          <w:rFonts w:ascii="StobiSans Regular" w:hAnsi="StobiSans Regular"/>
          <w:sz w:val="22"/>
          <w:szCs w:val="22"/>
          <w:lang w:val="ru-RU"/>
        </w:rPr>
        <w:t>.</w:t>
      </w:r>
    </w:p>
    <w:p w:rsidR="00CE75DD" w:rsidRPr="00FD14C9" w:rsidRDefault="00CE75DD" w:rsidP="009D72CD">
      <w:pPr>
        <w:pStyle w:val="Normalvovlecen"/>
        <w:spacing w:line="240" w:lineRule="auto"/>
        <w:ind w:left="720" w:firstLine="0"/>
        <w:jc w:val="both"/>
        <w:rPr>
          <w:rFonts w:ascii="StobiSans Regular" w:hAnsi="StobiSans Regular"/>
          <w:sz w:val="22"/>
          <w:szCs w:val="22"/>
          <w:lang w:val="mk-MK"/>
        </w:rPr>
      </w:pPr>
    </w:p>
    <w:p w:rsidR="00CE75DD" w:rsidRPr="00FB1554" w:rsidRDefault="00CE75DD" w:rsidP="00FB1554">
      <w:pPr>
        <w:widowControl w:val="0"/>
        <w:autoSpaceDE w:val="0"/>
        <w:autoSpaceDN w:val="0"/>
        <w:adjustRightInd w:val="0"/>
        <w:spacing w:before="4" w:line="240" w:lineRule="auto"/>
        <w:ind w:right="26"/>
        <w:jc w:val="both"/>
        <w:rPr>
          <w:rFonts w:ascii="StobiSans Regular" w:hAnsi="StobiSans Regular"/>
          <w:spacing w:val="-8"/>
          <w:sz w:val="22"/>
          <w:szCs w:val="22"/>
          <w:lang w:val="ru-RU"/>
        </w:rPr>
      </w:pPr>
      <w:r w:rsidRPr="00FD14C9">
        <w:rPr>
          <w:rFonts w:ascii="StobiSans Regular" w:hAnsi="StobiSans Regular"/>
          <w:sz w:val="22"/>
          <w:szCs w:val="22"/>
          <w:lang w:val="mk-MK"/>
        </w:rPr>
        <w:t xml:space="preserve">Со овој закон се </w:t>
      </w:r>
      <w:r w:rsidRPr="00FD14C9">
        <w:rPr>
          <w:rFonts w:ascii="StobiSans Regular" w:hAnsi="StobiSans Regular"/>
          <w:spacing w:val="-1"/>
          <w:sz w:val="22"/>
          <w:szCs w:val="22"/>
          <w:lang w:val="ru-RU"/>
        </w:rPr>
        <w:t xml:space="preserve">уредуваат постапувањето со деца во ризик и малолетни сторители на дејствија што со закон се определени како кривични дела и прекршоци, се определуваат </w:t>
      </w:r>
      <w:r w:rsidRPr="00FD14C9">
        <w:rPr>
          <w:rFonts w:ascii="StobiSans Regular" w:hAnsi="StobiSans Regular"/>
          <w:spacing w:val="-7"/>
          <w:sz w:val="22"/>
          <w:szCs w:val="22"/>
          <w:lang w:val="ru-RU"/>
        </w:rPr>
        <w:t xml:space="preserve">условите за примена   на мерки на помош, грижа и заштита, воспитни и алтернативни мерки и за </w:t>
      </w:r>
      <w:r w:rsidRPr="00FD14C9">
        <w:rPr>
          <w:rFonts w:ascii="StobiSans Regular" w:hAnsi="StobiSans Regular"/>
          <w:spacing w:val="-5"/>
          <w:sz w:val="22"/>
          <w:szCs w:val="22"/>
          <w:lang w:val="ru-RU"/>
        </w:rPr>
        <w:t xml:space="preserve">казнување на малолетниците, положбата, улогата и надлежноста на органите што учествуваат </w:t>
      </w:r>
      <w:r w:rsidRPr="00FD14C9">
        <w:rPr>
          <w:rFonts w:ascii="StobiSans Regular" w:hAnsi="StobiSans Regular"/>
          <w:sz w:val="22"/>
          <w:szCs w:val="22"/>
          <w:lang w:val="ru-RU"/>
        </w:rPr>
        <w:t xml:space="preserve">во постапувањето со деца во ризик и малолетни сторители на дејствија што со закон се </w:t>
      </w:r>
      <w:r w:rsidRPr="00FD14C9">
        <w:rPr>
          <w:rFonts w:ascii="StobiSans Regular" w:hAnsi="StobiSans Regular"/>
          <w:spacing w:val="-7"/>
          <w:sz w:val="22"/>
          <w:szCs w:val="22"/>
          <w:lang w:val="ru-RU"/>
        </w:rPr>
        <w:t xml:space="preserve">определени како кривични дела и прекршоци и извршувањето на воспитните и  алтернативните </w:t>
      </w:r>
      <w:r w:rsidRPr="00FD14C9">
        <w:rPr>
          <w:rFonts w:ascii="StobiSans Regular" w:hAnsi="StobiSans Regular"/>
          <w:spacing w:val="-8"/>
          <w:sz w:val="22"/>
          <w:szCs w:val="22"/>
          <w:lang w:val="ru-RU"/>
        </w:rPr>
        <w:t xml:space="preserve">мерки и казни. </w:t>
      </w:r>
      <w:r>
        <w:rPr>
          <w:rFonts w:ascii="StobiSans Regular" w:hAnsi="StobiSans Regular"/>
          <w:spacing w:val="-8"/>
          <w:sz w:val="22"/>
          <w:szCs w:val="22"/>
          <w:lang w:val="ru-RU"/>
        </w:rPr>
        <w:t xml:space="preserve"> Исто така,  </w:t>
      </w:r>
      <w:r w:rsidRPr="00FD14C9">
        <w:rPr>
          <w:rFonts w:ascii="StobiSans Regular" w:hAnsi="StobiSans Regular"/>
          <w:spacing w:val="-2"/>
          <w:sz w:val="22"/>
          <w:szCs w:val="22"/>
          <w:lang w:val="ru-RU"/>
        </w:rPr>
        <w:t xml:space="preserve">се уредуваат мерки за заштита на малолетникот жртва на кривични дела </w:t>
      </w:r>
      <w:r w:rsidRPr="00FD14C9">
        <w:rPr>
          <w:rFonts w:ascii="StobiSans Regular" w:hAnsi="StobiSans Regular"/>
          <w:spacing w:val="-3"/>
          <w:sz w:val="22"/>
          <w:szCs w:val="22"/>
          <w:lang w:val="ru-RU"/>
        </w:rPr>
        <w:t>и мерки за превенција на малолетничкото престапништво</w:t>
      </w:r>
      <w:r w:rsidRPr="00FD14C9">
        <w:rPr>
          <w:rFonts w:ascii="StobiSans Regular" w:hAnsi="StobiSans Regular"/>
          <w:sz w:val="22"/>
          <w:szCs w:val="22"/>
          <w:lang w:val="ru-RU"/>
        </w:rPr>
        <w:t xml:space="preserve"> („Службен весник на Република Македонија” број 87/2007, 103/2008</w:t>
      </w:r>
      <w:r w:rsidRPr="00FD14C9">
        <w:rPr>
          <w:rFonts w:ascii="StobiSans Regular" w:hAnsi="StobiSans Regular"/>
          <w:sz w:val="22"/>
          <w:szCs w:val="22"/>
          <w:lang w:val="mk-MK"/>
        </w:rPr>
        <w:t xml:space="preserve">, </w:t>
      </w:r>
      <w:r w:rsidRPr="00FD14C9">
        <w:rPr>
          <w:rFonts w:ascii="StobiSans Regular" w:hAnsi="StobiSans Regular"/>
          <w:sz w:val="22"/>
          <w:szCs w:val="22"/>
          <w:lang w:val="ru-RU"/>
        </w:rPr>
        <w:t>161/2008</w:t>
      </w:r>
      <w:r>
        <w:rPr>
          <w:rFonts w:ascii="StobiSans Regular" w:hAnsi="StobiSans Regular"/>
          <w:sz w:val="22"/>
          <w:szCs w:val="22"/>
          <w:lang w:val="mk-MK"/>
        </w:rPr>
        <w:t xml:space="preserve"> и 145/2010</w:t>
      </w:r>
      <w:r w:rsidRPr="00FD14C9">
        <w:rPr>
          <w:rFonts w:ascii="StobiSans Regular" w:hAnsi="StobiSans Regular"/>
          <w:sz w:val="22"/>
          <w:szCs w:val="22"/>
          <w:lang w:val="ru-RU"/>
        </w:rPr>
        <w:t>)</w:t>
      </w:r>
      <w:r w:rsidRPr="00FD14C9">
        <w:rPr>
          <w:rFonts w:ascii="StobiSans Regular" w:hAnsi="StobiSans Regular"/>
          <w:sz w:val="22"/>
          <w:szCs w:val="22"/>
          <w:lang w:val="mk-MK"/>
        </w:rPr>
        <w:t>.</w:t>
      </w: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Со оглед на тоа што Законот за малолетничка правда започна да се применува на 30 јуни 2009 година, во функција на следење на спроведувањето на Законот, Владата на Република Македонија во март 2010 година усвои </w:t>
      </w:r>
      <w:r w:rsidRPr="00FD14C9">
        <w:rPr>
          <w:rFonts w:ascii="StobiSans Regular" w:hAnsi="StobiSans Regular"/>
          <w:b/>
          <w:sz w:val="22"/>
          <w:szCs w:val="22"/>
          <w:lang w:val="ru-RU"/>
        </w:rPr>
        <w:t>Информацијата со Анализа за примена на Законот за малолетничка правда</w:t>
      </w:r>
      <w:r w:rsidRPr="00FD14C9">
        <w:rPr>
          <w:rFonts w:ascii="StobiSans Regular" w:hAnsi="StobiSans Regular"/>
          <w:sz w:val="22"/>
          <w:szCs w:val="22"/>
          <w:lang w:val="ru-RU"/>
        </w:rPr>
        <w:t>.</w:t>
      </w:r>
    </w:p>
    <w:p w:rsidR="00CE75DD" w:rsidRPr="00FD14C9" w:rsidRDefault="00CE75DD" w:rsidP="009D72CD">
      <w:pPr>
        <w:spacing w:line="240" w:lineRule="auto"/>
        <w:ind w:firstLine="720"/>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sz w:val="22"/>
          <w:szCs w:val="22"/>
          <w:lang w:val="mk-MK"/>
        </w:rPr>
      </w:pPr>
      <w:r w:rsidRPr="00FD14C9">
        <w:rPr>
          <w:rFonts w:ascii="StobiSans Regular" w:hAnsi="StobiSans Regular"/>
          <w:sz w:val="22"/>
          <w:szCs w:val="22"/>
          <w:lang w:val="ru-RU"/>
        </w:rPr>
        <w:t xml:space="preserve">Информацијата дава осврт на реализирани активности за 2010 година, како и предвидени активности за 2011 година, од надлежност на надлежни институции. </w:t>
      </w:r>
    </w:p>
    <w:p w:rsidR="00CE75DD" w:rsidRDefault="00CE75DD" w:rsidP="009D72CD">
      <w:pPr>
        <w:spacing w:line="240" w:lineRule="auto"/>
        <w:jc w:val="both"/>
        <w:rPr>
          <w:rFonts w:ascii="StobiSans Regular" w:hAnsi="StobiSans Regular"/>
          <w:sz w:val="22"/>
          <w:szCs w:val="22"/>
          <w:lang w:val="mk-MK"/>
        </w:rPr>
      </w:pPr>
      <w:r w:rsidRPr="00FD14C9">
        <w:rPr>
          <w:rFonts w:ascii="StobiSans Regular" w:hAnsi="StobiSans Regular"/>
          <w:sz w:val="22"/>
          <w:szCs w:val="22"/>
          <w:lang w:val="mk-MK"/>
        </w:rPr>
        <w:t xml:space="preserve">Едновремено, оваа Информација има за цел и да го унапреди натамошното применување на Законот за малолетничка правда. </w:t>
      </w:r>
    </w:p>
    <w:p w:rsidR="00CE75DD" w:rsidRPr="00FD14C9" w:rsidRDefault="00CE75DD" w:rsidP="009D72CD">
      <w:pPr>
        <w:spacing w:line="240" w:lineRule="auto"/>
        <w:jc w:val="both"/>
        <w:rPr>
          <w:rFonts w:ascii="StobiSans Regular" w:hAnsi="StobiSans Regular"/>
          <w:sz w:val="22"/>
          <w:szCs w:val="22"/>
          <w:lang w:val="mk-MK"/>
        </w:rPr>
      </w:pPr>
    </w:p>
    <w:p w:rsidR="00CE75DD" w:rsidRPr="00FD14C9" w:rsidRDefault="00CE75DD" w:rsidP="009D72CD">
      <w:pPr>
        <w:spacing w:line="240" w:lineRule="auto"/>
        <w:jc w:val="both"/>
        <w:rPr>
          <w:rFonts w:ascii="StobiSans Regular" w:hAnsi="StobiSans Regular"/>
          <w:b/>
          <w:sz w:val="22"/>
          <w:szCs w:val="22"/>
          <w:lang w:val="mk-MK"/>
        </w:rPr>
      </w:pPr>
      <w:r w:rsidRPr="00FD14C9">
        <w:rPr>
          <w:rFonts w:ascii="StobiSans Regular" w:hAnsi="StobiSans Regular"/>
          <w:bCs/>
          <w:sz w:val="22"/>
          <w:szCs w:val="22"/>
          <w:lang w:val="mk-MK"/>
        </w:rPr>
        <w:t xml:space="preserve">Во анализата се дава осврт и за </w:t>
      </w:r>
      <w:r w:rsidRPr="00FD14C9">
        <w:rPr>
          <w:rFonts w:ascii="StobiSans Regular" w:hAnsi="StobiSans Regular"/>
          <w:b/>
          <w:sz w:val="22"/>
          <w:szCs w:val="22"/>
          <w:lang w:val="mk-MK"/>
        </w:rPr>
        <w:t xml:space="preserve">Потешкотии и предлози за натамошно унапредување на примената на Законот за малолетничка правда, во насока на </w:t>
      </w:r>
      <w:r w:rsidRPr="00FD14C9">
        <w:rPr>
          <w:rFonts w:ascii="StobiSans Regular" w:hAnsi="StobiSans Regular"/>
          <w:sz w:val="22"/>
          <w:szCs w:val="22"/>
          <w:lang w:val="mk-MK"/>
        </w:rPr>
        <w:t>успешно имплементирање на Законот за малолетничка правда  потребно е натамошно:</w:t>
      </w:r>
    </w:p>
    <w:p w:rsidR="00CE75DD" w:rsidRPr="007A7684" w:rsidRDefault="00CE75DD" w:rsidP="009D72CD">
      <w:pPr>
        <w:numPr>
          <w:ilvl w:val="0"/>
          <w:numId w:val="128"/>
          <w:numberingChange w:id="3"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Усогласување на  Законот за малолетничка правда  со Законот за кривичната постапка и новите стандарди за правата на детето,</w:t>
      </w:r>
    </w:p>
    <w:p w:rsidR="00CE75DD" w:rsidRPr="007A7684" w:rsidRDefault="00CE75DD" w:rsidP="009D72CD">
      <w:pPr>
        <w:numPr>
          <w:ilvl w:val="0"/>
          <w:numId w:val="128"/>
          <w:numberingChange w:id="4" w:author="AA" w:date="2012-07-09T15:11:00Z" w:original=""/>
        </w:numPr>
        <w:spacing w:line="240" w:lineRule="auto"/>
        <w:jc w:val="both"/>
        <w:rPr>
          <w:rFonts w:ascii="StobiSans Regular" w:hAnsi="StobiSans Regular"/>
          <w:sz w:val="22"/>
          <w:szCs w:val="22"/>
          <w:lang w:val="ru-RU"/>
        </w:rPr>
      </w:pPr>
      <w:r>
        <w:rPr>
          <w:rFonts w:ascii="StobiSans Regular" w:hAnsi="StobiSans Regular"/>
          <w:sz w:val="22"/>
          <w:szCs w:val="22"/>
          <w:lang w:val="ru-RU"/>
        </w:rPr>
        <w:t>Ј</w:t>
      </w:r>
      <w:r w:rsidRPr="00FD14C9">
        <w:rPr>
          <w:rFonts w:ascii="StobiSans Regular" w:hAnsi="StobiSans Regular"/>
          <w:sz w:val="22"/>
          <w:szCs w:val="22"/>
          <w:lang w:val="mk-MK"/>
        </w:rPr>
        <w:t>акнење на  буџетските средства за спроведување на Законот за малолетничка правда, согласно препораките од ЕК за понатамошно усогласување на законодавството на РМ со законодавството на ЕУ ,</w:t>
      </w:r>
    </w:p>
    <w:p w:rsidR="00CE75DD" w:rsidRPr="00A94EB2" w:rsidRDefault="00CE75DD" w:rsidP="009D72CD">
      <w:pPr>
        <w:numPr>
          <w:ilvl w:val="0"/>
          <w:numId w:val="128"/>
          <w:numberingChange w:id="5"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Градење и јакнење на меѓуресорската соработката помеѓу надлежните министерства и институции.</w:t>
      </w:r>
    </w:p>
    <w:p w:rsidR="00CE75DD" w:rsidRDefault="00CE75DD" w:rsidP="009D72CD">
      <w:pPr>
        <w:spacing w:line="240" w:lineRule="auto"/>
        <w:jc w:val="both"/>
        <w:rPr>
          <w:rFonts w:ascii="StobiSans Regular" w:hAnsi="StobiSans Regular"/>
          <w:sz w:val="22"/>
          <w:szCs w:val="22"/>
          <w:lang w:val="mk-MK"/>
        </w:rPr>
      </w:pPr>
    </w:p>
    <w:p w:rsidR="00CE75DD" w:rsidRPr="00A94EB2"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Следствено, на горенаведеното, како и воочените одредени слабости и потешкотии во постапувањето кои доминантно се лоцираат во</w:t>
      </w:r>
      <w:r w:rsidRPr="00FD14C9">
        <w:rPr>
          <w:rFonts w:ascii="StobiSans Regular" w:hAnsi="StobiSans Regular"/>
          <w:sz w:val="22"/>
          <w:szCs w:val="22"/>
          <w:lang w:val="ru-RU"/>
        </w:rPr>
        <w:t xml:space="preserve"> </w:t>
      </w:r>
      <w:r w:rsidRPr="00FD14C9">
        <w:rPr>
          <w:rFonts w:ascii="StobiSans Regular" w:hAnsi="StobiSans Regular"/>
          <w:sz w:val="22"/>
          <w:szCs w:val="22"/>
          <w:lang w:val="mk-MK"/>
        </w:rPr>
        <w:t>потреба од законско доуредување на одредбите од Законот за малолетничка правда кои се однесуваат на</w:t>
      </w:r>
      <w:r w:rsidRPr="00FD14C9">
        <w:rPr>
          <w:rFonts w:ascii="StobiSans Regular" w:hAnsi="StobiSans Regular"/>
          <w:sz w:val="22"/>
          <w:szCs w:val="22"/>
          <w:lang w:val="ru-RU"/>
        </w:rPr>
        <w:t xml:space="preserve"> наплата на средствата за пружената правна помош спрема детето и малолетникот во постапувањето на адвокатите пред Центрите за социјална работа и Министерството за внатрешни работи</w:t>
      </w:r>
      <w:r w:rsidRPr="00FD14C9">
        <w:rPr>
          <w:rFonts w:ascii="StobiSans Regular" w:hAnsi="StobiSans Regular"/>
          <w:sz w:val="22"/>
          <w:szCs w:val="22"/>
          <w:lang w:val="mk-MK"/>
        </w:rPr>
        <w:t xml:space="preserve">, </w:t>
      </w:r>
      <w:r w:rsidRPr="00FD14C9">
        <w:rPr>
          <w:rFonts w:ascii="StobiSans Regular" w:hAnsi="StobiSans Regular"/>
          <w:sz w:val="22"/>
          <w:szCs w:val="22"/>
          <w:lang w:val="ru-RU"/>
        </w:rPr>
        <w:t>Владата на Република Македонија</w:t>
      </w:r>
      <w:r>
        <w:rPr>
          <w:rFonts w:ascii="StobiSans Regular" w:hAnsi="StobiSans Regular"/>
          <w:sz w:val="22"/>
          <w:szCs w:val="22"/>
          <w:lang w:val="ru-RU"/>
        </w:rPr>
        <w:t>,</w:t>
      </w:r>
      <w:r w:rsidRPr="00FD14C9">
        <w:rPr>
          <w:rFonts w:ascii="StobiSans Regular" w:hAnsi="StobiSans Regular"/>
          <w:sz w:val="22"/>
          <w:szCs w:val="22"/>
          <w:lang w:val="ru-RU"/>
        </w:rPr>
        <w:t xml:space="preserve"> согласно усвоената динамика, го задолжи Министерство за правда, покрај другите закони, да направи интервенција и да предложи измена и дополнување на Законот за малолетничка правда, заради усогласување со Законот за кривичната постапка и меѓународните стандарди во областа на заштита и унапредување на правата на детето.</w:t>
      </w:r>
    </w:p>
    <w:p w:rsidR="00CE75DD" w:rsidRPr="00FD14C9" w:rsidRDefault="00CE75DD" w:rsidP="009D72CD">
      <w:pPr>
        <w:spacing w:line="240" w:lineRule="auto"/>
        <w:jc w:val="both"/>
        <w:rPr>
          <w:rFonts w:ascii="StobiSans Regular" w:hAnsi="StobiSans Regular"/>
          <w:sz w:val="22"/>
          <w:szCs w:val="22"/>
          <w:lang w:val="mk-MK"/>
        </w:rPr>
      </w:pPr>
    </w:p>
    <w:p w:rsidR="00CE75DD"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Во текот на практичната примена на законските одредби се утврди потребата од нивно изменување и дополнување заради надминување на определени недостатоци од суштински</w:t>
      </w:r>
      <w:r w:rsidRPr="00065892">
        <w:rPr>
          <w:rFonts w:ascii="StobiSans Regular" w:hAnsi="StobiSans Regular"/>
          <w:sz w:val="22"/>
          <w:szCs w:val="22"/>
          <w:lang w:val="ru-RU"/>
        </w:rPr>
        <w:t xml:space="preserve"> </w:t>
      </w:r>
      <w:r>
        <w:rPr>
          <w:rFonts w:ascii="StobiSans Regular" w:hAnsi="StobiSans Regular"/>
          <w:sz w:val="22"/>
          <w:szCs w:val="22"/>
          <w:lang w:val="mk-MK"/>
        </w:rPr>
        <w:t>аспект</w:t>
      </w:r>
      <w:r w:rsidRPr="00FD14C9">
        <w:rPr>
          <w:rFonts w:ascii="StobiSans Regular" w:hAnsi="StobiSans Regular"/>
          <w:sz w:val="22"/>
          <w:szCs w:val="22"/>
          <w:lang w:val="ru-RU"/>
        </w:rPr>
        <w:t>, изменување на определени решенија кои се тешко спроведливи или заради надминување на утврдени практични проблеми.</w:t>
      </w: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Default="00CE75DD" w:rsidP="009D72CD">
      <w:pPr>
        <w:pStyle w:val="Normalvovlecen"/>
        <w:spacing w:line="240" w:lineRule="auto"/>
        <w:ind w:firstLine="0"/>
        <w:jc w:val="both"/>
        <w:rPr>
          <w:rFonts w:ascii="StobiSans Regular" w:hAnsi="StobiSans Regular" w:cs="Arial"/>
          <w:sz w:val="22"/>
          <w:szCs w:val="22"/>
          <w:lang w:val="ru-RU"/>
        </w:rPr>
      </w:pPr>
      <w:r w:rsidRPr="00FD14C9">
        <w:rPr>
          <w:rFonts w:ascii="StobiSans Regular" w:hAnsi="StobiSans Regular" w:cs="Arial"/>
          <w:sz w:val="22"/>
          <w:szCs w:val="22"/>
          <w:lang w:val="ru-RU"/>
        </w:rPr>
        <w:t>Превенцијата за заштита на децата од виктимизација и криминализација се основни цели на реформата содржана во Законот за малолетничка правда.</w:t>
      </w:r>
    </w:p>
    <w:p w:rsidR="00CE75DD" w:rsidRPr="00FD14C9" w:rsidRDefault="00CE75DD" w:rsidP="009D72CD">
      <w:pPr>
        <w:pStyle w:val="Normalvovlecen"/>
        <w:spacing w:line="240" w:lineRule="auto"/>
        <w:ind w:firstLine="0"/>
        <w:jc w:val="both"/>
        <w:rPr>
          <w:rFonts w:ascii="StobiSans Regular" w:hAnsi="StobiSans Regular" w:cs="Arial"/>
          <w:sz w:val="22"/>
          <w:szCs w:val="22"/>
          <w:lang w:val="ru-RU"/>
        </w:rPr>
      </w:pPr>
    </w:p>
    <w:p w:rsidR="00CE75DD" w:rsidRPr="007A7684" w:rsidRDefault="00CE75DD" w:rsidP="009D72CD">
      <w:pPr>
        <w:pStyle w:val="Normalvovlecen"/>
        <w:spacing w:line="240" w:lineRule="auto"/>
        <w:ind w:firstLine="0"/>
        <w:jc w:val="both"/>
        <w:rPr>
          <w:rStyle w:val="wbmtsppodnaslov1"/>
          <w:rFonts w:ascii="StobiSans Regular" w:hAnsi="StobiSans Regular"/>
          <w:color w:val="auto"/>
          <w:sz w:val="22"/>
          <w:szCs w:val="22"/>
          <w:lang w:val="ru-RU"/>
        </w:rPr>
      </w:pPr>
      <w:r>
        <w:rPr>
          <w:rFonts w:ascii="StobiSans Regular" w:hAnsi="StobiSans Regular" w:cs="Arial"/>
          <w:sz w:val="22"/>
          <w:szCs w:val="22"/>
          <w:lang w:val="ru-RU"/>
        </w:rPr>
        <w:t>За постигнување на оваа цел и</w:t>
      </w:r>
      <w:r w:rsidRPr="00FD14C9">
        <w:rPr>
          <w:rFonts w:ascii="StobiSans Regular" w:hAnsi="StobiSans Regular" w:cs="Arial"/>
          <w:sz w:val="22"/>
          <w:szCs w:val="22"/>
          <w:lang w:val="ru-RU"/>
        </w:rPr>
        <w:t xml:space="preserve"> најдобриот интерес на детето</w:t>
      </w:r>
      <w:r>
        <w:rPr>
          <w:rFonts w:ascii="StobiSans Regular" w:hAnsi="StobiSans Regular" w:cs="Arial"/>
          <w:sz w:val="22"/>
          <w:szCs w:val="22"/>
          <w:lang w:val="ru-RU"/>
        </w:rPr>
        <w:t xml:space="preserve"> и неговото воспитување и развој</w:t>
      </w:r>
      <w:r w:rsidRPr="00FD14C9">
        <w:rPr>
          <w:rFonts w:ascii="StobiSans Regular" w:hAnsi="StobiSans Regular" w:cs="Arial"/>
          <w:sz w:val="22"/>
          <w:szCs w:val="22"/>
          <w:lang w:val="ru-RU"/>
        </w:rPr>
        <w:t>, надлежните органи во своето постапување ја применуваат ресторативната правда и им даваат приоритет на превентивните, заштитните и воспитните мерки</w:t>
      </w:r>
      <w:r>
        <w:rPr>
          <w:rFonts w:ascii="StobiSans Regular" w:hAnsi="StobiSans Regular" w:cs="Arial"/>
          <w:sz w:val="22"/>
          <w:szCs w:val="22"/>
          <w:lang w:val="ru-RU"/>
        </w:rPr>
        <w:t>,</w:t>
      </w:r>
      <w:r w:rsidRPr="00FD14C9">
        <w:rPr>
          <w:rFonts w:ascii="StobiSans Regular" w:hAnsi="StobiSans Regular" w:cs="Arial"/>
          <w:sz w:val="22"/>
          <w:szCs w:val="22"/>
          <w:lang w:val="ru-RU"/>
        </w:rPr>
        <w:t xml:space="preserve"> а лишувањето од слобода на малолетникот се предвидува како последно средство</w:t>
      </w:r>
      <w:r>
        <w:rPr>
          <w:rFonts w:ascii="StobiSans Regular" w:hAnsi="StobiSans Regular" w:cs="Arial"/>
          <w:sz w:val="22"/>
          <w:szCs w:val="22"/>
          <w:lang w:val="ru-RU"/>
        </w:rPr>
        <w:t xml:space="preserve"> во постапката и само под услови и во траење определени со закон</w:t>
      </w:r>
      <w:r w:rsidRPr="00FD14C9">
        <w:rPr>
          <w:rFonts w:ascii="StobiSans Regular" w:hAnsi="StobiSans Regular" w:cs="Arial"/>
          <w:sz w:val="22"/>
          <w:szCs w:val="22"/>
          <w:lang w:val="ru-RU"/>
        </w:rPr>
        <w:t xml:space="preserve">. </w:t>
      </w:r>
    </w:p>
    <w:p w:rsidR="00CE75DD" w:rsidRPr="0083798A" w:rsidRDefault="00CE75DD" w:rsidP="009D72CD">
      <w:pPr>
        <w:spacing w:line="240" w:lineRule="auto"/>
        <w:ind w:firstLine="720"/>
        <w:jc w:val="both"/>
        <w:rPr>
          <w:rFonts w:ascii="StobiSans Regular" w:hAnsi="StobiSans Regular"/>
          <w:sz w:val="22"/>
          <w:szCs w:val="22"/>
          <w:lang w:val="ru-RU"/>
        </w:rPr>
      </w:pPr>
    </w:p>
    <w:p w:rsidR="00CE75DD" w:rsidRPr="00EC3F67"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Воедно, во рамки на ИПА-2008</w:t>
      </w:r>
      <w:r w:rsidRPr="00FD14C9">
        <w:rPr>
          <w:rFonts w:ascii="StobiSans Regular" w:hAnsi="StobiSans Regular"/>
          <w:b/>
          <w:sz w:val="22"/>
          <w:szCs w:val="22"/>
          <w:lang w:val="ru-RU"/>
        </w:rPr>
        <w:t xml:space="preserve"> </w:t>
      </w:r>
      <w:r w:rsidRPr="00FD14C9">
        <w:rPr>
          <w:rFonts w:ascii="StobiSans Regular" w:hAnsi="StobiSans Regular"/>
          <w:sz w:val="22"/>
          <w:szCs w:val="22"/>
          <w:lang w:val="mk-MK"/>
        </w:rPr>
        <w:t xml:space="preserve">(инструмент за предпристапна помош) за периодот 2010-2012 година се реализира Проект за реформа на системот за малолетничка правда со грант во износ 800.000 евра (од кои 700.000 евра се средства од ИПА, а 100.000 евра се средства од УНИЦЕФ). </w:t>
      </w:r>
    </w:p>
    <w:p w:rsidR="00CE75DD" w:rsidRPr="00EC3F67" w:rsidRDefault="00CE75DD" w:rsidP="009D72CD">
      <w:pPr>
        <w:spacing w:line="240" w:lineRule="auto"/>
        <w:ind w:firstLine="720"/>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sz w:val="22"/>
          <w:szCs w:val="22"/>
          <w:lang w:val="ru-RU"/>
        </w:rPr>
      </w:pPr>
      <w:r>
        <w:rPr>
          <w:rFonts w:ascii="StobiSans Regular" w:hAnsi="StobiSans Regular"/>
          <w:sz w:val="22"/>
          <w:szCs w:val="22"/>
          <w:lang w:val="ru-RU"/>
        </w:rPr>
        <w:t>На 4 април</w:t>
      </w:r>
      <w:r w:rsidRPr="00FD14C9">
        <w:rPr>
          <w:rFonts w:ascii="StobiSans Regular" w:hAnsi="StobiSans Regular"/>
          <w:sz w:val="22"/>
          <w:szCs w:val="22"/>
          <w:lang w:val="ru-RU"/>
        </w:rPr>
        <w:t xml:space="preserve"> 2010 година започна со реализација </w:t>
      </w:r>
      <w:r w:rsidRPr="00FD14C9">
        <w:rPr>
          <w:rFonts w:ascii="StobiSans Regular" w:hAnsi="StobiSans Regular"/>
          <w:b/>
          <w:sz w:val="22"/>
          <w:szCs w:val="22"/>
          <w:lang w:val="ru-RU"/>
        </w:rPr>
        <w:t xml:space="preserve">ИПА Проектот: </w:t>
      </w:r>
      <w:r>
        <w:rPr>
          <w:rFonts w:ascii="StobiSans Regular" w:hAnsi="StobiSans Regular"/>
          <w:b/>
          <w:sz w:val="22"/>
          <w:szCs w:val="22"/>
          <w:lang w:val="ru-RU"/>
        </w:rPr>
        <w:t>„</w:t>
      </w:r>
      <w:r w:rsidRPr="00FD14C9">
        <w:rPr>
          <w:rFonts w:ascii="StobiSans Regular" w:hAnsi="StobiSans Regular"/>
          <w:b/>
          <w:sz w:val="22"/>
          <w:szCs w:val="22"/>
          <w:lang w:val="ru-RU"/>
        </w:rPr>
        <w:t>Правда за децата</w:t>
      </w:r>
      <w:r>
        <w:rPr>
          <w:rFonts w:ascii="StobiSans Regular" w:hAnsi="StobiSans Regular"/>
          <w:sz w:val="22"/>
          <w:szCs w:val="22"/>
          <w:lang w:val="ru-RU"/>
        </w:rPr>
        <w:t xml:space="preserve">“ </w:t>
      </w:r>
      <w:r w:rsidRPr="00FD14C9">
        <w:rPr>
          <w:rFonts w:ascii="StobiSans Regular" w:hAnsi="StobiSans Regular"/>
          <w:sz w:val="22"/>
          <w:szCs w:val="22"/>
          <w:lang w:val="ru-RU"/>
        </w:rPr>
        <w:t>за периодот од 2010-2012 година.</w:t>
      </w:r>
    </w:p>
    <w:p w:rsidR="00CE75DD" w:rsidRDefault="00CE75DD" w:rsidP="009D72CD">
      <w:pPr>
        <w:spacing w:line="240" w:lineRule="auto"/>
        <w:jc w:val="both"/>
        <w:rPr>
          <w:rFonts w:ascii="StobiSans Regular" w:hAnsi="StobiSans Regular"/>
          <w:sz w:val="22"/>
          <w:szCs w:val="22"/>
          <w:lang w:val="ru-RU"/>
        </w:rPr>
      </w:pPr>
    </w:p>
    <w:p w:rsidR="00CE75DD" w:rsidRPr="00CB53C2" w:rsidRDefault="00CE75DD" w:rsidP="009D72CD">
      <w:pPr>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Проектот е дизајниран според следните  компоненти:  </w:t>
      </w:r>
    </w:p>
    <w:p w:rsidR="00CE75DD" w:rsidRPr="00D85BCA" w:rsidRDefault="00CE75DD" w:rsidP="009D72CD">
      <w:pPr>
        <w:numPr>
          <w:ilvl w:val="0"/>
          <w:numId w:val="123"/>
          <w:numberingChange w:id="6" w:author="AA" w:date="2012-07-09T15:11:00Z" w:original="%1:1:1:."/>
        </w:numPr>
        <w:spacing w:line="240" w:lineRule="auto"/>
        <w:jc w:val="both"/>
        <w:rPr>
          <w:rFonts w:ascii="StobiSans Regular" w:hAnsi="StobiSans Regular"/>
          <w:b/>
          <w:sz w:val="22"/>
          <w:szCs w:val="22"/>
          <w:lang w:val="ru-RU"/>
        </w:rPr>
      </w:pPr>
      <w:r w:rsidRPr="00FD14C9">
        <w:rPr>
          <w:rFonts w:ascii="StobiSans Regular" w:hAnsi="StobiSans Regular"/>
          <w:b/>
          <w:sz w:val="22"/>
          <w:szCs w:val="22"/>
          <w:lang w:val="ru-RU"/>
        </w:rPr>
        <w:t>Унапредување на правната рамка, стандардите и протоколите за примена на Законот за малолетничка правда,</w:t>
      </w:r>
    </w:p>
    <w:p w:rsidR="00CE75DD" w:rsidRPr="00D85BCA" w:rsidRDefault="00CE75DD" w:rsidP="009D72CD">
      <w:pPr>
        <w:numPr>
          <w:ilvl w:val="0"/>
          <w:numId w:val="123"/>
          <w:numberingChange w:id="7" w:author="AA" w:date="2012-07-09T15:11:00Z" w:original="%1:2:1:."/>
        </w:numPr>
        <w:spacing w:line="240" w:lineRule="auto"/>
        <w:jc w:val="both"/>
        <w:rPr>
          <w:rFonts w:ascii="StobiSans Regular" w:hAnsi="StobiSans Regular"/>
          <w:b/>
          <w:sz w:val="22"/>
          <w:szCs w:val="22"/>
          <w:lang w:val="ru-RU"/>
        </w:rPr>
      </w:pPr>
      <w:r w:rsidRPr="00FD14C9">
        <w:rPr>
          <w:rFonts w:ascii="StobiSans Regular" w:hAnsi="StobiSans Regular"/>
          <w:b/>
          <w:snapToGrid w:val="0"/>
          <w:sz w:val="22"/>
          <w:szCs w:val="22"/>
          <w:lang w:val="ru-RU"/>
        </w:rPr>
        <w:t>Зајакнување на институционалните и човечките капацитети</w:t>
      </w:r>
      <w:r w:rsidRPr="00FD14C9">
        <w:rPr>
          <w:rFonts w:ascii="StobiSans Regular" w:hAnsi="StobiSans Regular"/>
          <w:b/>
          <w:bCs/>
          <w:sz w:val="22"/>
          <w:szCs w:val="22"/>
          <w:lang w:val="ru-RU"/>
        </w:rPr>
        <w:t xml:space="preserve"> и</w:t>
      </w:r>
    </w:p>
    <w:p w:rsidR="00CE75DD" w:rsidRPr="00FD14C9" w:rsidRDefault="00CE75DD" w:rsidP="009D72CD">
      <w:pPr>
        <w:numPr>
          <w:ilvl w:val="0"/>
          <w:numId w:val="123"/>
          <w:numberingChange w:id="8" w:author="AA" w:date="2012-07-09T15:11:00Z" w:original="%1:3:1:."/>
        </w:numPr>
        <w:spacing w:line="240" w:lineRule="auto"/>
        <w:jc w:val="both"/>
        <w:rPr>
          <w:rFonts w:ascii="StobiSans Regular" w:hAnsi="StobiSans Regular"/>
          <w:b/>
          <w:sz w:val="22"/>
          <w:szCs w:val="22"/>
          <w:lang w:val="ru-RU"/>
        </w:rPr>
      </w:pPr>
      <w:r w:rsidRPr="00FD14C9">
        <w:rPr>
          <w:rFonts w:ascii="StobiSans Regular" w:hAnsi="StobiSans Regular"/>
          <w:b/>
          <w:sz w:val="22"/>
          <w:szCs w:val="22"/>
          <w:lang w:val="ru-RU"/>
        </w:rPr>
        <w:t>Развој на планови и инструменти за превенција од малолетничкото престапништво.</w:t>
      </w:r>
    </w:p>
    <w:p w:rsidR="00CE75DD"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b/>
          <w:sz w:val="22"/>
          <w:szCs w:val="22"/>
          <w:lang w:val="ru-RU"/>
        </w:rPr>
      </w:pPr>
      <w:r>
        <w:rPr>
          <w:rFonts w:ascii="StobiSans Regular" w:hAnsi="StobiSans Regular"/>
          <w:sz w:val="22"/>
          <w:szCs w:val="22"/>
          <w:lang w:val="en-US"/>
        </w:rPr>
        <w:t>I</w:t>
      </w:r>
      <w:r w:rsidRPr="00065892">
        <w:rPr>
          <w:rFonts w:ascii="StobiSans Regular" w:hAnsi="StobiSans Regular"/>
          <w:sz w:val="22"/>
          <w:szCs w:val="22"/>
          <w:lang w:val="ru-RU"/>
        </w:rPr>
        <w:t>.</w:t>
      </w:r>
      <w:r>
        <w:rPr>
          <w:rFonts w:ascii="StobiSans Regular" w:hAnsi="StobiSans Regular"/>
          <w:sz w:val="22"/>
          <w:szCs w:val="22"/>
          <w:lang w:val="ru-RU"/>
        </w:rPr>
        <w:t xml:space="preserve"> 1. </w:t>
      </w:r>
      <w:r w:rsidRPr="00FD14C9">
        <w:rPr>
          <w:rFonts w:ascii="StobiSans Regular" w:hAnsi="StobiSans Regular"/>
          <w:b/>
          <w:sz w:val="22"/>
          <w:szCs w:val="22"/>
          <w:lang w:val="ru-RU"/>
        </w:rPr>
        <w:t>Заради унапредување на правната рамка, стандардите и протоколите за примена на Законот за малолетничка правда:</w:t>
      </w:r>
    </w:p>
    <w:p w:rsidR="00CE75DD" w:rsidRDefault="00CE75DD"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Во март 2011 годи</w:t>
      </w:r>
      <w:r>
        <w:rPr>
          <w:rFonts w:ascii="StobiSans Regular" w:hAnsi="StobiSans Regular"/>
          <w:sz w:val="22"/>
          <w:szCs w:val="22"/>
          <w:lang w:val="ru-RU"/>
        </w:rPr>
        <w:t xml:space="preserve">на, Министерството за правда </w:t>
      </w:r>
      <w:r w:rsidRPr="00FD14C9">
        <w:rPr>
          <w:rFonts w:ascii="StobiSans Regular" w:hAnsi="StobiSans Regular"/>
          <w:sz w:val="22"/>
          <w:szCs w:val="22"/>
          <w:lang w:val="ru-RU"/>
        </w:rPr>
        <w:t>согласно задолжувањата на Владата на Република Македонија, со Решение бр</w:t>
      </w:r>
      <w:r>
        <w:rPr>
          <w:rFonts w:ascii="StobiSans Regular" w:hAnsi="StobiSans Regular"/>
          <w:sz w:val="22"/>
          <w:szCs w:val="22"/>
          <w:lang w:val="ru-RU"/>
        </w:rPr>
        <w:t>. 14-996/1 ОД 04.03.2011 година,</w:t>
      </w:r>
      <w:r w:rsidRPr="00FD14C9">
        <w:rPr>
          <w:rFonts w:ascii="StobiSans Regular" w:hAnsi="StobiSans Regular"/>
          <w:sz w:val="22"/>
          <w:szCs w:val="22"/>
          <w:lang w:val="ru-RU"/>
        </w:rPr>
        <w:t xml:space="preserve"> </w:t>
      </w:r>
      <w:r>
        <w:rPr>
          <w:rFonts w:ascii="StobiSans Regular" w:hAnsi="StobiSans Regular"/>
          <w:sz w:val="22"/>
          <w:szCs w:val="22"/>
          <w:lang w:val="ru-RU"/>
        </w:rPr>
        <w:t xml:space="preserve">  </w:t>
      </w:r>
      <w:r w:rsidRPr="00FD14C9">
        <w:rPr>
          <w:rFonts w:ascii="StobiSans Regular" w:hAnsi="StobiSans Regular"/>
          <w:sz w:val="22"/>
          <w:szCs w:val="22"/>
          <w:lang w:val="ru-RU"/>
        </w:rPr>
        <w:t xml:space="preserve">формираа Работна група за изготвување на Предлог - Закон за изменување и дополнување на Законот за малолетничка правда </w:t>
      </w:r>
      <w:r w:rsidRPr="00FD14C9">
        <w:rPr>
          <w:rStyle w:val="apple-style-span"/>
          <w:rFonts w:ascii="StobiSans Regular" w:hAnsi="StobiSans Regular"/>
          <w:sz w:val="22"/>
          <w:szCs w:val="22"/>
          <w:lang w:val="ru-RU"/>
        </w:rPr>
        <w:t xml:space="preserve">во чија работа учествуваа: експерти, судии, претставници од </w:t>
      </w:r>
      <w:r>
        <w:rPr>
          <w:rStyle w:val="apple-style-span"/>
          <w:rFonts w:ascii="StobiSans Regular" w:hAnsi="StobiSans Regular"/>
          <w:sz w:val="22"/>
          <w:szCs w:val="22"/>
          <w:lang w:val="ru-RU"/>
        </w:rPr>
        <w:t xml:space="preserve">Министерството за правда, </w:t>
      </w:r>
      <w:r w:rsidRPr="00FD14C9">
        <w:rPr>
          <w:rStyle w:val="apple-style-span"/>
          <w:rFonts w:ascii="StobiSans Regular" w:hAnsi="StobiSans Regular"/>
          <w:sz w:val="22"/>
          <w:szCs w:val="22"/>
          <w:lang w:val="ru-RU"/>
        </w:rPr>
        <w:t>Министерството за внатрешни работи, Министерството за труд и социјална политика, Министерството за образование и наука, Адвокатската комора на Република Македонија, Државниот совет за превенција на малолетничко престапништво, ЈУ Зав</w:t>
      </w:r>
      <w:r>
        <w:rPr>
          <w:rStyle w:val="apple-style-span"/>
          <w:rFonts w:ascii="StobiSans Regular" w:hAnsi="StobiSans Regular"/>
          <w:sz w:val="22"/>
          <w:szCs w:val="22"/>
          <w:lang w:val="ru-RU"/>
        </w:rPr>
        <w:t xml:space="preserve">од за социјални дејности и </w:t>
      </w:r>
      <w:r>
        <w:rPr>
          <w:rStyle w:val="apple-style-span"/>
          <w:rFonts w:ascii="StobiSans Regular" w:hAnsi="StobiSans Regular"/>
          <w:sz w:val="22"/>
          <w:szCs w:val="22"/>
        </w:rPr>
        <w:t>UNICEF</w:t>
      </w:r>
      <w:r>
        <w:rPr>
          <w:rFonts w:ascii="StobiSans Regular" w:hAnsi="StobiSans Regular"/>
          <w:sz w:val="22"/>
          <w:szCs w:val="22"/>
          <w:lang w:val="ru-RU"/>
        </w:rPr>
        <w:t>.</w:t>
      </w:r>
    </w:p>
    <w:p w:rsidR="00CE75DD" w:rsidRPr="005F6A59" w:rsidRDefault="00CE75DD" w:rsidP="009D72CD">
      <w:pPr>
        <w:pStyle w:val="Normalvovlecen"/>
        <w:spacing w:line="240" w:lineRule="auto"/>
        <w:ind w:firstLine="0"/>
        <w:jc w:val="both"/>
        <w:rPr>
          <w:rFonts w:ascii="StobiSans Regular" w:hAnsi="StobiSans Regular"/>
          <w:sz w:val="22"/>
          <w:szCs w:val="22"/>
          <w:lang w:val="mk-MK"/>
        </w:rPr>
      </w:pPr>
    </w:p>
    <w:p w:rsidR="00CE75DD" w:rsidRPr="00FD14C9" w:rsidRDefault="00CE75DD" w:rsidP="009D72CD">
      <w:pPr>
        <w:spacing w:line="240" w:lineRule="auto"/>
        <w:jc w:val="both"/>
        <w:rPr>
          <w:rFonts w:ascii="StobiSans Regular" w:hAnsi="StobiSans Regular"/>
          <w:sz w:val="22"/>
          <w:szCs w:val="22"/>
          <w:lang w:val="ru-RU"/>
        </w:rPr>
      </w:pPr>
      <w:r w:rsidRPr="00FD14C9">
        <w:rPr>
          <w:rStyle w:val="apple-style-span"/>
          <w:rFonts w:ascii="StobiSans Regular" w:hAnsi="StobiSans Regular"/>
          <w:sz w:val="22"/>
          <w:szCs w:val="22"/>
          <w:lang w:val="ru-RU"/>
        </w:rPr>
        <w:t xml:space="preserve">При тоа, во рамките на процесот на подготовка на Предлог на Законот за изменување и дополнување на Законот за малолетничка правда, Министерството за правда се обрати до судовите, </w:t>
      </w:r>
      <w:r w:rsidRPr="00FD14C9">
        <w:rPr>
          <w:rFonts w:ascii="StobiSans Regular" w:hAnsi="StobiSans Regular"/>
          <w:sz w:val="22"/>
          <w:szCs w:val="22"/>
          <w:lang w:val="ru-RU"/>
        </w:rPr>
        <w:t xml:space="preserve">јавните обвинителства и полицијата </w:t>
      </w:r>
      <w:r w:rsidRPr="00FD14C9">
        <w:rPr>
          <w:rFonts w:ascii="StobiSans Regular" w:hAnsi="StobiSans Regular"/>
          <w:sz w:val="22"/>
          <w:szCs w:val="22"/>
          <w:lang w:val="mk-MK"/>
        </w:rPr>
        <w:t xml:space="preserve">за доставување на </w:t>
      </w:r>
      <w:r w:rsidRPr="00FD14C9">
        <w:rPr>
          <w:rFonts w:ascii="StobiSans Regular" w:hAnsi="StobiSans Regular"/>
          <w:sz w:val="22"/>
          <w:szCs w:val="22"/>
          <w:lang w:val="ru-RU"/>
        </w:rPr>
        <w:t xml:space="preserve">податоци за вкупниот износ на исплатени средства за ангажирање на бранител од страна на судот во судските постапки спрема  малолетници,  за период во 2009, 2010 година и првите 6 месеци за 2011 година, со цел да се има преглед во однос на вкупниот износ на средства за пружена правна помош спрема детето.        </w:t>
      </w:r>
    </w:p>
    <w:p w:rsidR="00CE75DD" w:rsidRPr="00FD14C9" w:rsidRDefault="00CE75DD" w:rsidP="009D72CD">
      <w:pPr>
        <w:spacing w:line="240" w:lineRule="auto"/>
        <w:ind w:firstLine="720"/>
        <w:contextualSpacing/>
        <w:jc w:val="both"/>
        <w:rPr>
          <w:rStyle w:val="apple-style-span"/>
          <w:rFonts w:ascii="StobiSans Regular" w:hAnsi="StobiSans Regular"/>
          <w:sz w:val="22"/>
          <w:szCs w:val="22"/>
          <w:lang w:val="ru-RU"/>
        </w:rPr>
      </w:pPr>
    </w:p>
    <w:p w:rsidR="00CE75DD" w:rsidRPr="00FD14C9" w:rsidRDefault="00CE75DD" w:rsidP="009D72CD">
      <w:pPr>
        <w:pStyle w:val="Normalvovlecen"/>
        <w:spacing w:line="240" w:lineRule="auto"/>
        <w:ind w:firstLine="0"/>
        <w:jc w:val="both"/>
        <w:rPr>
          <w:rFonts w:ascii="StobiSans Regular" w:hAnsi="StobiSans Regular"/>
          <w:color w:val="000000"/>
          <w:w w:val="106"/>
          <w:sz w:val="22"/>
          <w:szCs w:val="22"/>
          <w:lang w:val="ru-RU"/>
        </w:rPr>
      </w:pPr>
      <w:r w:rsidRPr="00FD14C9">
        <w:rPr>
          <w:rFonts w:ascii="StobiSans Regular" w:hAnsi="StobiSans Regular"/>
          <w:color w:val="000000"/>
          <w:w w:val="106"/>
          <w:sz w:val="22"/>
          <w:szCs w:val="22"/>
          <w:lang w:val="ru-RU"/>
        </w:rPr>
        <w:t>Основна интенција на овие измени и дополнувања се натамошно надоградување на законската рамка за пра</w:t>
      </w:r>
      <w:r>
        <w:rPr>
          <w:rFonts w:ascii="StobiSans Regular" w:hAnsi="StobiSans Regular"/>
          <w:color w:val="000000"/>
          <w:w w:val="106"/>
          <w:sz w:val="22"/>
          <w:szCs w:val="22"/>
          <w:lang w:val="ru-RU"/>
        </w:rPr>
        <w:t xml:space="preserve">вата на детето, </w:t>
      </w:r>
      <w:r w:rsidRPr="00FD14C9">
        <w:rPr>
          <w:rFonts w:ascii="StobiSans Regular" w:hAnsi="StobiSans Regular"/>
          <w:color w:val="000000"/>
          <w:w w:val="106"/>
          <w:sz w:val="22"/>
          <w:szCs w:val="22"/>
          <w:lang w:val="ru-RU"/>
        </w:rPr>
        <w:t>согласно Препораките на Комитетот на ОН за правата на детето и Конвенцијата за правата на детето, како и усогласување со Законот за кривична</w:t>
      </w:r>
      <w:r>
        <w:rPr>
          <w:rFonts w:ascii="StobiSans Regular" w:hAnsi="StobiSans Regular"/>
          <w:color w:val="000000"/>
          <w:w w:val="106"/>
          <w:sz w:val="22"/>
          <w:szCs w:val="22"/>
          <w:lang w:val="ru-RU"/>
        </w:rPr>
        <w:t>та</w:t>
      </w:r>
      <w:r w:rsidRPr="00FD14C9">
        <w:rPr>
          <w:rFonts w:ascii="StobiSans Regular" w:hAnsi="StobiSans Regular"/>
          <w:color w:val="000000"/>
          <w:w w:val="106"/>
          <w:sz w:val="22"/>
          <w:szCs w:val="22"/>
          <w:lang w:val="ru-RU"/>
        </w:rPr>
        <w:t xml:space="preserve"> постапка. </w:t>
      </w:r>
    </w:p>
    <w:p w:rsidR="00CE75DD" w:rsidRPr="00FD14C9" w:rsidRDefault="00CE75DD" w:rsidP="009D72CD">
      <w:pPr>
        <w:spacing w:line="240" w:lineRule="auto"/>
        <w:ind w:firstLine="720"/>
        <w:contextualSpacing/>
        <w:jc w:val="both"/>
        <w:rPr>
          <w:rStyle w:val="apple-style-span"/>
          <w:rFonts w:ascii="StobiSans Regular" w:hAnsi="StobiSans Regular"/>
          <w:sz w:val="22"/>
          <w:szCs w:val="22"/>
          <w:lang w:val="ru-RU"/>
        </w:rPr>
      </w:pPr>
    </w:p>
    <w:p w:rsidR="00CE75DD" w:rsidRPr="00FD14C9" w:rsidRDefault="00CE75DD" w:rsidP="009D72CD">
      <w:p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Работната група  ги зеде предвид искуствата во примената на Законот за малолетничка правда од страна на центрит</w:t>
      </w:r>
      <w:r>
        <w:rPr>
          <w:rStyle w:val="apple-style-span"/>
          <w:rFonts w:ascii="StobiSans Regular" w:hAnsi="StobiSans Regular"/>
          <w:sz w:val="22"/>
          <w:szCs w:val="22"/>
          <w:lang w:val="ru-RU"/>
        </w:rPr>
        <w:t>е за социјална работа, судовите</w:t>
      </w:r>
      <w:r w:rsidRPr="00FD14C9">
        <w:rPr>
          <w:rStyle w:val="apple-style-span"/>
          <w:rFonts w:ascii="StobiSans Regular" w:hAnsi="StobiSans Regular"/>
          <w:sz w:val="22"/>
          <w:szCs w:val="22"/>
          <w:lang w:val="ru-RU"/>
        </w:rPr>
        <w:t xml:space="preserve"> и се фокусираше на н</w:t>
      </w:r>
      <w:r>
        <w:rPr>
          <w:rStyle w:val="apple-style-span"/>
          <w:rFonts w:ascii="StobiSans Regular" w:hAnsi="StobiSans Regular"/>
          <w:sz w:val="22"/>
          <w:szCs w:val="22"/>
          <w:lang w:val="ru-RU"/>
        </w:rPr>
        <w:t>е</w:t>
      </w:r>
      <w:r w:rsidRPr="00FD14C9">
        <w:rPr>
          <w:rStyle w:val="apple-style-span"/>
          <w:rFonts w:ascii="StobiSans Regular" w:hAnsi="StobiSans Regular"/>
          <w:sz w:val="22"/>
          <w:szCs w:val="22"/>
          <w:lang w:val="ru-RU"/>
        </w:rPr>
        <w:t>колку прашања, како:</w:t>
      </w:r>
    </w:p>
    <w:p w:rsidR="00CE75DD" w:rsidRPr="00D85BCA" w:rsidRDefault="00CE75DD" w:rsidP="009D72CD">
      <w:pPr>
        <w:numPr>
          <w:ilvl w:val="0"/>
          <w:numId w:val="124"/>
          <w:numberingChange w:id="9" w:author="AA" w:date="2012-07-09T15:11:00Z" w:original=""/>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 xml:space="preserve">допрецизирање на основните начела на законот,  со кои се воспостави врската помеѓу Конвенцијата за правата на детето со законот, </w:t>
      </w:r>
    </w:p>
    <w:p w:rsidR="00CE75DD" w:rsidRPr="00D85BCA" w:rsidRDefault="00CE75DD" w:rsidP="009D72CD">
      <w:pPr>
        <w:numPr>
          <w:ilvl w:val="0"/>
          <w:numId w:val="124"/>
          <w:numberingChange w:id="10" w:author="AA" w:date="2012-07-09T15:11:00Z" w:original=""/>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 xml:space="preserve">постапката со деца во ризик пред центрите за социјална работа, </w:t>
      </w:r>
    </w:p>
    <w:p w:rsidR="00CE75DD" w:rsidRPr="00D85BCA" w:rsidRDefault="00CE75DD" w:rsidP="009D72CD">
      <w:pPr>
        <w:numPr>
          <w:ilvl w:val="0"/>
          <w:numId w:val="124"/>
          <w:numberingChange w:id="11" w:author="AA" w:date="2012-07-09T15:11:00Z" w:original=""/>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прашањето во однос на исплата на трошоците за пружење на правна помош пре</w:t>
      </w:r>
      <w:r>
        <w:rPr>
          <w:rStyle w:val="apple-style-span"/>
          <w:rFonts w:ascii="StobiSans Regular" w:hAnsi="StobiSans Regular"/>
          <w:sz w:val="22"/>
          <w:szCs w:val="22"/>
          <w:lang w:val="ru-RU"/>
        </w:rPr>
        <w:t>д центрите за социјална работа</w:t>
      </w:r>
      <w:r w:rsidRPr="00FD14C9">
        <w:rPr>
          <w:rStyle w:val="apple-style-span"/>
          <w:rFonts w:ascii="StobiSans Regular" w:hAnsi="StobiSans Regular"/>
          <w:sz w:val="22"/>
          <w:szCs w:val="22"/>
          <w:lang w:val="ru-RU"/>
        </w:rPr>
        <w:t xml:space="preserve"> и</w:t>
      </w:r>
      <w:r>
        <w:rPr>
          <w:rStyle w:val="apple-style-span"/>
          <w:rFonts w:ascii="StobiSans Regular" w:hAnsi="StobiSans Regular"/>
          <w:sz w:val="22"/>
          <w:szCs w:val="22"/>
          <w:lang w:val="ru-RU"/>
        </w:rPr>
        <w:t xml:space="preserve"> Министерството за внатрешни работи, како и </w:t>
      </w:r>
      <w:r w:rsidRPr="00FD14C9">
        <w:rPr>
          <w:rStyle w:val="apple-style-span"/>
          <w:rFonts w:ascii="StobiSans Regular" w:hAnsi="StobiSans Regular"/>
          <w:sz w:val="22"/>
          <w:szCs w:val="22"/>
          <w:lang w:val="ru-RU"/>
        </w:rPr>
        <w:t xml:space="preserve"> </w:t>
      </w:r>
    </w:p>
    <w:p w:rsidR="00CE75DD" w:rsidRPr="00EC3F67" w:rsidRDefault="00CE75DD" w:rsidP="009D72CD">
      <w:pPr>
        <w:numPr>
          <w:ilvl w:val="0"/>
          <w:numId w:val="124"/>
          <w:numberingChange w:id="12" w:author="AA" w:date="2012-07-09T15:11:00Z" w:original=""/>
        </w:numPr>
        <w:spacing w:line="240" w:lineRule="auto"/>
        <w:contextualSpacing/>
        <w:jc w:val="both"/>
        <w:rPr>
          <w:rStyle w:val="apple-style-span"/>
          <w:rFonts w:ascii="StobiSans Regular" w:hAnsi="StobiSans Regular"/>
          <w:sz w:val="22"/>
          <w:szCs w:val="22"/>
          <w:lang w:val="ru-RU"/>
        </w:rPr>
      </w:pPr>
      <w:r w:rsidRPr="00FD14C9">
        <w:rPr>
          <w:rStyle w:val="apple-style-span"/>
          <w:rFonts w:ascii="StobiSans Regular" w:hAnsi="StobiSans Regular"/>
          <w:sz w:val="22"/>
          <w:szCs w:val="22"/>
          <w:lang w:val="ru-RU"/>
        </w:rPr>
        <w:t>постапување</w:t>
      </w:r>
      <w:r>
        <w:rPr>
          <w:rStyle w:val="apple-style-span"/>
          <w:rFonts w:ascii="StobiSans Regular" w:hAnsi="StobiSans Regular"/>
          <w:sz w:val="22"/>
          <w:szCs w:val="22"/>
          <w:lang w:val="ru-RU"/>
        </w:rPr>
        <w:t>то</w:t>
      </w:r>
      <w:r w:rsidRPr="00FD14C9">
        <w:rPr>
          <w:rStyle w:val="apple-style-span"/>
          <w:rFonts w:ascii="StobiSans Regular" w:hAnsi="StobiSans Regular"/>
          <w:sz w:val="22"/>
          <w:szCs w:val="22"/>
          <w:lang w:val="ru-RU"/>
        </w:rPr>
        <w:t xml:space="preserve"> со деца во полициска станица, во однос на повикување, приведување и задржување и др.</w:t>
      </w:r>
    </w:p>
    <w:p w:rsidR="00CE75DD" w:rsidRPr="00EC3F67" w:rsidRDefault="00CE75DD" w:rsidP="009D72CD">
      <w:pPr>
        <w:spacing w:line="240" w:lineRule="auto"/>
        <w:ind w:firstLine="720"/>
        <w:contextualSpacing/>
        <w:jc w:val="both"/>
        <w:rPr>
          <w:rStyle w:val="apple-style-span"/>
          <w:rFonts w:ascii="StobiSans Regular" w:hAnsi="StobiSans Regular"/>
          <w:sz w:val="22"/>
          <w:szCs w:val="22"/>
          <w:lang w:val="ru-RU"/>
        </w:rPr>
      </w:pPr>
    </w:p>
    <w:p w:rsidR="00CE75DD" w:rsidRPr="00CB53C2" w:rsidRDefault="00CE75DD"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Исто така, во функција на натамошна заштита и унапредување на правната рамка на малолетничкото законодавство Работната група во текот на работата разгледуваше различни документи. Имајќи, го во предвид меѓународниот „</w:t>
      </w:r>
      <w:r>
        <w:rPr>
          <w:rFonts w:ascii="StobiSans Regular" w:hAnsi="StobiSans Regular"/>
          <w:sz w:val="22"/>
          <w:szCs w:val="22"/>
          <w:lang w:val="ru-RU"/>
        </w:rPr>
        <w:t xml:space="preserve"> </w:t>
      </w:r>
      <w:r>
        <w:rPr>
          <w:rFonts w:ascii="StobiSans Regular" w:hAnsi="StobiSans Regular"/>
          <w:sz w:val="22"/>
          <w:szCs w:val="22"/>
        </w:rPr>
        <w:t>Model</w:t>
      </w:r>
      <w:r w:rsidRPr="004F690A">
        <w:rPr>
          <w:rFonts w:ascii="StobiSans Regular" w:hAnsi="StobiSans Regular"/>
          <w:sz w:val="22"/>
          <w:szCs w:val="22"/>
          <w:lang w:val="ru-RU"/>
        </w:rPr>
        <w:t xml:space="preserve"> </w:t>
      </w:r>
      <w:r>
        <w:rPr>
          <w:rFonts w:ascii="StobiSans Regular" w:hAnsi="StobiSans Regular"/>
          <w:sz w:val="22"/>
          <w:szCs w:val="22"/>
        </w:rPr>
        <w:t>Law</w:t>
      </w:r>
      <w:r w:rsidRPr="004F690A">
        <w:rPr>
          <w:rFonts w:ascii="StobiSans Regular" w:hAnsi="StobiSans Regular"/>
          <w:sz w:val="22"/>
          <w:szCs w:val="22"/>
          <w:lang w:val="ru-RU"/>
        </w:rPr>
        <w:t xml:space="preserve"> </w:t>
      </w:r>
      <w:r>
        <w:rPr>
          <w:rFonts w:ascii="StobiSans Regular" w:hAnsi="StobiSans Regular"/>
          <w:sz w:val="22"/>
          <w:szCs w:val="22"/>
        </w:rPr>
        <w:t>on</w:t>
      </w:r>
      <w:r w:rsidRPr="004F690A">
        <w:rPr>
          <w:rFonts w:ascii="StobiSans Regular" w:hAnsi="StobiSans Regular"/>
          <w:sz w:val="22"/>
          <w:szCs w:val="22"/>
          <w:lang w:val="ru-RU"/>
        </w:rPr>
        <w:t xml:space="preserve"> </w:t>
      </w:r>
      <w:r>
        <w:rPr>
          <w:rFonts w:ascii="StobiSans Regular" w:hAnsi="StobiSans Regular"/>
          <w:sz w:val="22"/>
          <w:szCs w:val="22"/>
        </w:rPr>
        <w:t>Juvenile</w:t>
      </w:r>
      <w:r w:rsidRPr="004F690A">
        <w:rPr>
          <w:rFonts w:ascii="StobiSans Regular" w:hAnsi="StobiSans Regular"/>
          <w:sz w:val="22"/>
          <w:szCs w:val="22"/>
          <w:lang w:val="ru-RU"/>
        </w:rPr>
        <w:t xml:space="preserve"> </w:t>
      </w:r>
      <w:r>
        <w:rPr>
          <w:rFonts w:ascii="StobiSans Regular" w:hAnsi="StobiSans Regular"/>
          <w:sz w:val="22"/>
          <w:szCs w:val="22"/>
        </w:rPr>
        <w:t>Justice</w:t>
      </w:r>
      <w:r w:rsidRPr="00FD14C9">
        <w:rPr>
          <w:rFonts w:ascii="StobiSans Regular" w:hAnsi="StobiSans Regular"/>
          <w:sz w:val="22"/>
          <w:szCs w:val="22"/>
          <w:lang w:val="ru-RU"/>
        </w:rPr>
        <w:t>“</w:t>
      </w:r>
      <w:r>
        <w:rPr>
          <w:rFonts w:ascii="StobiSans Regular" w:hAnsi="StobiSans Regular"/>
          <w:sz w:val="22"/>
          <w:szCs w:val="22"/>
          <w:lang w:val="ru-RU"/>
        </w:rPr>
        <w:t xml:space="preserve">, изготвен од </w:t>
      </w:r>
      <w:r>
        <w:rPr>
          <w:rFonts w:ascii="StobiSans Regular" w:hAnsi="StobiSans Regular"/>
          <w:sz w:val="22"/>
          <w:szCs w:val="22"/>
        </w:rPr>
        <w:t>UNODOC</w:t>
      </w:r>
      <w:r>
        <w:rPr>
          <w:rFonts w:ascii="StobiSans Regular" w:hAnsi="StobiSans Regular"/>
          <w:sz w:val="22"/>
          <w:szCs w:val="22"/>
          <w:lang w:val="ru-RU"/>
        </w:rPr>
        <w:t>,</w:t>
      </w:r>
      <w:r w:rsidRPr="00FD14C9">
        <w:rPr>
          <w:rFonts w:ascii="StobiSans Regular" w:hAnsi="StobiSans Regular"/>
          <w:sz w:val="22"/>
          <w:szCs w:val="22"/>
          <w:lang w:val="ru-RU"/>
        </w:rPr>
        <w:t xml:space="preserve"> целта на кој е да се обезбедува реформа на закони, кои содржаат  меѓународн</w:t>
      </w:r>
      <w:r>
        <w:rPr>
          <w:rFonts w:ascii="StobiSans Regular" w:hAnsi="StobiSans Regular"/>
          <w:sz w:val="22"/>
          <w:szCs w:val="22"/>
          <w:lang w:val="ru-RU"/>
        </w:rPr>
        <w:t>и принципи и минимум стандарди за заштита и напредување на правата на децата.</w:t>
      </w:r>
    </w:p>
    <w:p w:rsidR="00CE75DD" w:rsidRPr="00CB53C2" w:rsidRDefault="00CE75DD" w:rsidP="009D72CD">
      <w:pPr>
        <w:pStyle w:val="Normalvovlecen"/>
        <w:spacing w:line="240" w:lineRule="auto"/>
        <w:ind w:firstLine="0"/>
        <w:jc w:val="both"/>
        <w:rPr>
          <w:rFonts w:ascii="StobiSans Regular" w:hAnsi="StobiSans Regular"/>
          <w:sz w:val="22"/>
          <w:szCs w:val="22"/>
          <w:lang w:val="ru-RU"/>
        </w:rPr>
      </w:pPr>
    </w:p>
    <w:p w:rsidR="00CE75DD" w:rsidRDefault="00CE75DD"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 xml:space="preserve">Работната група од овој модел </w:t>
      </w:r>
      <w:r>
        <w:rPr>
          <w:rFonts w:ascii="StobiSans Regular" w:hAnsi="StobiSans Regular"/>
          <w:sz w:val="22"/>
          <w:szCs w:val="22"/>
          <w:lang w:val="ru-RU"/>
        </w:rPr>
        <w:t>в</w:t>
      </w:r>
      <w:r w:rsidRPr="00FD14C9">
        <w:rPr>
          <w:rFonts w:ascii="StobiSans Regular" w:hAnsi="StobiSans Regular"/>
          <w:sz w:val="22"/>
          <w:szCs w:val="22"/>
          <w:lang w:val="ru-RU"/>
        </w:rPr>
        <w:t xml:space="preserve">о </w:t>
      </w:r>
      <w:r>
        <w:rPr>
          <w:rFonts w:ascii="StobiSans Regular" w:hAnsi="StobiSans Regular"/>
          <w:sz w:val="22"/>
          <w:szCs w:val="22"/>
          <w:lang w:val="ru-RU"/>
        </w:rPr>
        <w:t xml:space="preserve">Предлог -Законот </w:t>
      </w:r>
      <w:r w:rsidRPr="00FD14C9">
        <w:rPr>
          <w:rFonts w:ascii="StobiSans Regular" w:hAnsi="StobiSans Regular"/>
          <w:sz w:val="22"/>
          <w:szCs w:val="22"/>
          <w:lang w:val="ru-RU"/>
        </w:rPr>
        <w:t>ги допрецизираа</w:t>
      </w:r>
      <w:r>
        <w:rPr>
          <w:rFonts w:ascii="StobiSans Regular" w:hAnsi="StobiSans Regular"/>
          <w:sz w:val="22"/>
          <w:szCs w:val="22"/>
          <w:lang w:val="ru-RU"/>
        </w:rPr>
        <w:t xml:space="preserve"> и надоградии</w:t>
      </w:r>
      <w:r w:rsidRPr="00FD14C9">
        <w:rPr>
          <w:rFonts w:ascii="StobiSans Regular" w:hAnsi="StobiSans Regular"/>
          <w:sz w:val="22"/>
          <w:szCs w:val="22"/>
          <w:lang w:val="ru-RU"/>
        </w:rPr>
        <w:t xml:space="preserve"> основните начела н</w:t>
      </w:r>
      <w:r>
        <w:rPr>
          <w:rFonts w:ascii="StobiSans Regular" w:hAnsi="StobiSans Regular"/>
          <w:sz w:val="22"/>
          <w:szCs w:val="22"/>
          <w:lang w:val="ru-RU"/>
        </w:rPr>
        <w:t>а истиот</w:t>
      </w:r>
      <w:r w:rsidRPr="00FD14C9">
        <w:rPr>
          <w:rFonts w:ascii="StobiSans Regular" w:hAnsi="StobiSans Regular"/>
          <w:sz w:val="22"/>
          <w:szCs w:val="22"/>
          <w:lang w:val="ru-RU"/>
        </w:rPr>
        <w:t xml:space="preserve">. </w:t>
      </w:r>
    </w:p>
    <w:p w:rsidR="00CE75DD" w:rsidRDefault="00CE75DD" w:rsidP="009D72CD">
      <w:pPr>
        <w:pStyle w:val="Normalvovlecen"/>
        <w:spacing w:line="240" w:lineRule="auto"/>
        <w:ind w:firstLine="0"/>
        <w:jc w:val="both"/>
        <w:rPr>
          <w:rFonts w:ascii="StobiSans Regular" w:hAnsi="StobiSans Regular"/>
          <w:sz w:val="22"/>
          <w:szCs w:val="22"/>
          <w:lang w:val="ru-RU"/>
        </w:rPr>
      </w:pPr>
    </w:p>
    <w:p w:rsidR="00CE75DD" w:rsidRPr="00FD14C9" w:rsidRDefault="00CE75DD" w:rsidP="009D72CD">
      <w:pPr>
        <w:pStyle w:val="Normalvovlecen"/>
        <w:spacing w:line="240" w:lineRule="auto"/>
        <w:ind w:firstLine="0"/>
        <w:jc w:val="both"/>
        <w:rPr>
          <w:rFonts w:ascii="StobiSans Regular" w:hAnsi="StobiSans Regular"/>
          <w:sz w:val="22"/>
          <w:szCs w:val="22"/>
          <w:lang w:val="ru-RU"/>
        </w:rPr>
      </w:pPr>
      <w:r w:rsidRPr="00FD14C9">
        <w:rPr>
          <w:rFonts w:ascii="StobiSans Regular" w:hAnsi="StobiSans Regular"/>
          <w:sz w:val="22"/>
          <w:szCs w:val="22"/>
          <w:lang w:val="ru-RU"/>
        </w:rPr>
        <w:t>Во оваа насока вградени се нови начела, и тоа:</w:t>
      </w:r>
    </w:p>
    <w:p w:rsidR="00CE75DD" w:rsidRPr="00FD14C9" w:rsidRDefault="00CE75DD" w:rsidP="009D72CD">
      <w:pPr>
        <w:pStyle w:val="Normalvovlecen"/>
        <w:numPr>
          <w:ilvl w:val="0"/>
          <w:numId w:val="1"/>
          <w:numberingChange w:id="13"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начело на  заштита на детето и неговите права,</w:t>
      </w:r>
    </w:p>
    <w:p w:rsidR="00CE75DD" w:rsidRPr="00FD14C9" w:rsidRDefault="00CE75DD" w:rsidP="009D72CD">
      <w:pPr>
        <w:pStyle w:val="Normalvovlecen"/>
        <w:numPr>
          <w:ilvl w:val="0"/>
          <w:numId w:val="1"/>
          <w:numberingChange w:id="14"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социјализација и помош во постапувањето со детето,</w:t>
      </w:r>
    </w:p>
    <w:p w:rsidR="00CE75DD" w:rsidRPr="00FD14C9" w:rsidRDefault="00CE75DD" w:rsidP="009D72CD">
      <w:pPr>
        <w:pStyle w:val="Normalvovlecen"/>
        <w:numPr>
          <w:ilvl w:val="0"/>
          <w:numId w:val="1"/>
          <w:numberingChange w:id="15"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ресторативна правда и превенција на детската деликвенција</w:t>
      </w:r>
      <w:r w:rsidRPr="00FD14C9">
        <w:rPr>
          <w:rFonts w:ascii="StobiSans Regular" w:hAnsi="StobiSans Regular"/>
          <w:sz w:val="22"/>
          <w:szCs w:val="22"/>
          <w:lang w:val="ru-RU"/>
        </w:rPr>
        <w:t>,</w:t>
      </w:r>
    </w:p>
    <w:p w:rsidR="00CE75DD" w:rsidRPr="00FD14C9" w:rsidRDefault="00CE75DD" w:rsidP="009D72CD">
      <w:pPr>
        <w:pStyle w:val="Normalvovlecen"/>
        <w:numPr>
          <w:ilvl w:val="0"/>
          <w:numId w:val="1"/>
          <w:numberingChange w:id="16"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информирање на детето од сите институции со кои доаѓа во судир,</w:t>
      </w:r>
    </w:p>
    <w:p w:rsidR="00CE75DD" w:rsidRPr="00FD14C9" w:rsidRDefault="00CE75DD" w:rsidP="009D72CD">
      <w:pPr>
        <w:pStyle w:val="Normalvovlecen"/>
        <w:numPr>
          <w:ilvl w:val="0"/>
          <w:numId w:val="1"/>
          <w:numberingChange w:id="17"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недискриминација,</w:t>
      </w:r>
    </w:p>
    <w:p w:rsidR="00CE75DD" w:rsidRPr="00FD14C9" w:rsidRDefault="00CE75DD" w:rsidP="009D72CD">
      <w:pPr>
        <w:pStyle w:val="Normalvovlecen"/>
        <w:numPr>
          <w:ilvl w:val="0"/>
          <w:numId w:val="1"/>
          <w:numberingChange w:id="18" w:author="AA" w:date="2012-07-09T15:11:00Z" w:original=""/>
        </w:numPr>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засилена заштита на деца жртви и сведоци на кривични дела,</w:t>
      </w:r>
    </w:p>
    <w:p w:rsidR="00CE75DD" w:rsidRPr="00FD14C9" w:rsidRDefault="00CE75DD" w:rsidP="009D72CD">
      <w:pPr>
        <w:pStyle w:val="Normalvovlecen"/>
        <w:numPr>
          <w:ilvl w:val="0"/>
          <w:numId w:val="1"/>
          <w:numberingChange w:id="19" w:author="AA" w:date="2012-07-09T15:11:00Z" w:original=""/>
        </w:numPr>
        <w:spacing w:line="240" w:lineRule="auto"/>
        <w:jc w:val="both"/>
        <w:rPr>
          <w:rFonts w:ascii="StobiSans Regular" w:hAnsi="StobiSans Regular"/>
          <w:sz w:val="22"/>
          <w:szCs w:val="22"/>
          <w:lang w:val="ru-RU"/>
        </w:rPr>
      </w:pPr>
      <w:r>
        <w:rPr>
          <w:rFonts w:ascii="StobiSans Regular" w:hAnsi="StobiSans Regular"/>
          <w:sz w:val="22"/>
          <w:szCs w:val="22"/>
          <w:lang w:val="mk-MK"/>
        </w:rPr>
        <w:t>нехумано, нечовечко постапување и</w:t>
      </w:r>
    </w:p>
    <w:p w:rsidR="00CE75DD" w:rsidRPr="00FD14C9" w:rsidRDefault="00CE75DD" w:rsidP="009D72CD">
      <w:pPr>
        <w:pStyle w:val="Normalvovlecen"/>
        <w:numPr>
          <w:ilvl w:val="0"/>
          <w:numId w:val="1"/>
          <w:numberingChange w:id="20" w:author="AA" w:date="2012-07-09T15:11:00Z" w:original=""/>
        </w:numPr>
        <w:spacing w:line="240" w:lineRule="auto"/>
        <w:jc w:val="both"/>
        <w:rPr>
          <w:rFonts w:ascii="StobiSans Regular" w:hAnsi="StobiSans Regular"/>
          <w:sz w:val="22"/>
          <w:szCs w:val="22"/>
          <w:lang w:val="mk-MK"/>
        </w:rPr>
      </w:pPr>
      <w:r>
        <w:rPr>
          <w:rFonts w:ascii="StobiSans Regular" w:hAnsi="StobiSans Regular"/>
          <w:sz w:val="22"/>
          <w:szCs w:val="22"/>
          <w:lang w:val="mk-MK"/>
        </w:rPr>
        <w:t>постапување во</w:t>
      </w:r>
      <w:r w:rsidRPr="00FD14C9">
        <w:rPr>
          <w:rFonts w:ascii="StobiSans Regular" w:hAnsi="StobiSans Regular"/>
          <w:sz w:val="22"/>
          <w:szCs w:val="22"/>
          <w:lang w:val="mk-MK"/>
        </w:rPr>
        <w:t xml:space="preserve"> разумен рок. </w:t>
      </w:r>
    </w:p>
    <w:p w:rsidR="00CE75DD" w:rsidRPr="003938C9" w:rsidRDefault="00CE75DD" w:rsidP="009D72CD">
      <w:pPr>
        <w:pStyle w:val="Normalvovlecen"/>
        <w:spacing w:line="240" w:lineRule="auto"/>
        <w:ind w:left="360" w:firstLine="0"/>
        <w:jc w:val="both"/>
        <w:rPr>
          <w:rFonts w:ascii="StobiSans Regular" w:hAnsi="StobiSans Regular"/>
          <w:sz w:val="22"/>
          <w:szCs w:val="22"/>
          <w:lang w:val="ru-RU"/>
        </w:rPr>
      </w:pPr>
    </w:p>
    <w:p w:rsidR="00CE75DD" w:rsidRPr="00CB53C2" w:rsidRDefault="00CE75DD" w:rsidP="009D72CD">
      <w:pPr>
        <w:tabs>
          <w:tab w:val="center" w:pos="360"/>
          <w:tab w:val="num" w:pos="720"/>
        </w:tabs>
        <w:spacing w:line="240" w:lineRule="auto"/>
        <w:jc w:val="both"/>
        <w:rPr>
          <w:rFonts w:ascii="StobiSans Regular" w:hAnsi="StobiSans Regular"/>
          <w:sz w:val="22"/>
          <w:szCs w:val="22"/>
          <w:lang w:val="ru-RU"/>
        </w:rPr>
      </w:pPr>
      <w:r>
        <w:rPr>
          <w:rFonts w:ascii="StobiSans Regular" w:hAnsi="StobiSans Regular"/>
          <w:sz w:val="22"/>
          <w:szCs w:val="22"/>
          <w:lang w:val="ru-RU"/>
        </w:rPr>
        <w:tab/>
      </w:r>
      <w:r w:rsidRPr="00FD14C9">
        <w:rPr>
          <w:rFonts w:ascii="StobiSans Regular" w:hAnsi="StobiSans Regular"/>
          <w:sz w:val="22"/>
          <w:szCs w:val="22"/>
          <w:lang w:val="ru-RU"/>
        </w:rPr>
        <w:t xml:space="preserve">Заради понатамошно усогласување на Законот со меѓународни стандарди, како и во рамки првата компонента од Ипа Проектот, Работната група исто така како предмет на разгледување го имаше и документот насловен како </w:t>
      </w:r>
      <w:r w:rsidRPr="00FD14C9">
        <w:rPr>
          <w:rFonts w:ascii="StobiSans Regular" w:hAnsi="StobiSans Regular"/>
          <w:sz w:val="22"/>
          <w:szCs w:val="22"/>
          <w:lang w:val="mk-MK"/>
        </w:rPr>
        <w:t xml:space="preserve">„Анализа на недостатоците, подобрување на нормативната рамка за малолетничка правда и развој на човечки ресурси во областа на малолетничката правда </w:t>
      </w:r>
      <w:r w:rsidRPr="00FD14C9">
        <w:rPr>
          <w:rFonts w:ascii="StobiSans Regular" w:hAnsi="StobiSans Regular"/>
          <w:sz w:val="22"/>
          <w:szCs w:val="22"/>
        </w:rPr>
        <w:t>RFP</w:t>
      </w:r>
      <w:r w:rsidRPr="00FD14C9">
        <w:rPr>
          <w:rFonts w:ascii="StobiSans Regular" w:hAnsi="StobiSans Regular"/>
          <w:sz w:val="22"/>
          <w:szCs w:val="22"/>
          <w:lang w:val="ru-RU"/>
        </w:rPr>
        <w:t>/</w:t>
      </w:r>
      <w:r w:rsidRPr="00FD14C9">
        <w:rPr>
          <w:rFonts w:ascii="StobiSans Regular" w:hAnsi="StobiSans Regular"/>
          <w:sz w:val="22"/>
          <w:szCs w:val="22"/>
        </w:rPr>
        <w:t>MCDA</w:t>
      </w:r>
      <w:r w:rsidRPr="00FD14C9">
        <w:rPr>
          <w:rFonts w:ascii="StobiSans Regular" w:hAnsi="StobiSans Regular"/>
          <w:sz w:val="22"/>
          <w:szCs w:val="22"/>
          <w:lang w:val="ru-RU"/>
        </w:rPr>
        <w:t>/10/02</w:t>
      </w:r>
      <w:r w:rsidRPr="00FD14C9">
        <w:rPr>
          <w:rFonts w:ascii="StobiSans Regular" w:hAnsi="StobiSans Regular"/>
          <w:sz w:val="22"/>
          <w:szCs w:val="22"/>
          <w:lang w:val="mk-MK"/>
        </w:rPr>
        <w:t>“ изготв</w:t>
      </w:r>
      <w:r>
        <w:rPr>
          <w:rFonts w:ascii="StobiSans Regular" w:hAnsi="StobiSans Regular"/>
          <w:sz w:val="22"/>
          <w:szCs w:val="22"/>
          <w:lang w:val="mk-MK"/>
        </w:rPr>
        <w:t>ен во рамки на проект на УНИЦЕФ</w:t>
      </w:r>
      <w:r w:rsidRPr="00CB53C2">
        <w:rPr>
          <w:rFonts w:ascii="StobiSans Regular" w:hAnsi="StobiSans Regular"/>
          <w:sz w:val="22"/>
          <w:szCs w:val="22"/>
          <w:lang w:val="ru-RU"/>
        </w:rPr>
        <w:t>.</w:t>
      </w:r>
    </w:p>
    <w:p w:rsidR="00CE75DD" w:rsidRPr="00CB53C2" w:rsidRDefault="00CE75DD" w:rsidP="009D72CD">
      <w:pPr>
        <w:tabs>
          <w:tab w:val="center" w:pos="360"/>
          <w:tab w:val="num" w:pos="720"/>
        </w:tabs>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bCs/>
          <w:sz w:val="22"/>
          <w:szCs w:val="22"/>
          <w:lang w:val="ru-RU"/>
        </w:rPr>
      </w:pPr>
      <w:r w:rsidRPr="00FD14C9">
        <w:rPr>
          <w:rFonts w:ascii="StobiSans Regular" w:hAnsi="StobiSans Regular"/>
          <w:bCs/>
          <w:sz w:val="22"/>
          <w:szCs w:val="22"/>
          <w:lang w:val="ru-RU"/>
        </w:rPr>
        <w:t>Едновремено, одредени констатаци</w:t>
      </w:r>
      <w:r>
        <w:rPr>
          <w:rFonts w:ascii="StobiSans Regular" w:hAnsi="StobiSans Regular"/>
          <w:bCs/>
          <w:sz w:val="22"/>
          <w:szCs w:val="22"/>
          <w:lang w:val="ru-RU"/>
        </w:rPr>
        <w:t>и</w:t>
      </w:r>
      <w:r w:rsidRPr="00FD14C9">
        <w:rPr>
          <w:rFonts w:ascii="StobiSans Regular" w:hAnsi="StobiSans Regular"/>
          <w:bCs/>
          <w:sz w:val="22"/>
          <w:szCs w:val="22"/>
          <w:lang w:val="ru-RU"/>
        </w:rPr>
        <w:t xml:space="preserve">/предлози од Анализата се вградени во Предлог- </w:t>
      </w:r>
      <w:r>
        <w:rPr>
          <w:rFonts w:ascii="StobiSans Regular" w:hAnsi="StobiSans Regular"/>
          <w:bCs/>
          <w:sz w:val="22"/>
          <w:szCs w:val="22"/>
          <w:lang w:val="ru-RU"/>
        </w:rPr>
        <w:t>З</w:t>
      </w:r>
      <w:r w:rsidRPr="00FD14C9">
        <w:rPr>
          <w:rFonts w:ascii="StobiSans Regular" w:hAnsi="StobiSans Regular"/>
          <w:bCs/>
          <w:sz w:val="22"/>
          <w:szCs w:val="22"/>
          <w:lang w:val="ru-RU"/>
        </w:rPr>
        <w:t xml:space="preserve">аконот. </w:t>
      </w:r>
    </w:p>
    <w:p w:rsidR="00CE75DD" w:rsidRPr="00FD14C9" w:rsidRDefault="00CE75DD" w:rsidP="009D72CD">
      <w:pPr>
        <w:tabs>
          <w:tab w:val="center" w:pos="360"/>
          <w:tab w:val="num" w:pos="720"/>
        </w:tabs>
        <w:spacing w:line="240" w:lineRule="auto"/>
        <w:jc w:val="both"/>
        <w:rPr>
          <w:rFonts w:ascii="StobiSans Regular" w:hAnsi="StobiSans Regular"/>
          <w:sz w:val="22"/>
          <w:szCs w:val="22"/>
          <w:lang w:val="mk-MK"/>
        </w:rPr>
      </w:pPr>
      <w:r w:rsidRPr="00FD14C9">
        <w:rPr>
          <w:rFonts w:ascii="StobiSans Regular" w:hAnsi="StobiSans Regular"/>
          <w:bCs/>
          <w:sz w:val="22"/>
          <w:szCs w:val="22"/>
          <w:lang w:val="ru-RU"/>
        </w:rPr>
        <w:t>Г</w:t>
      </w:r>
      <w:r w:rsidRPr="00FD14C9">
        <w:rPr>
          <w:rFonts w:ascii="StobiSans Regular" w:hAnsi="StobiSans Regular"/>
          <w:sz w:val="22"/>
          <w:szCs w:val="22"/>
          <w:lang w:val="mk-MK"/>
        </w:rPr>
        <w:t xml:space="preserve">енерални забелешки кои провејуваат низ целата Анализа се дека има голема институционализација, односно малолетниците на еден или друг начин завршуваат со институционален третман. </w:t>
      </w:r>
    </w:p>
    <w:p w:rsidR="00CE75DD" w:rsidRPr="00FD14C9" w:rsidRDefault="00CE75DD" w:rsidP="009D72CD">
      <w:pPr>
        <w:tabs>
          <w:tab w:val="center" w:pos="360"/>
          <w:tab w:val="num" w:pos="720"/>
        </w:tabs>
        <w:spacing w:line="240" w:lineRule="auto"/>
        <w:jc w:val="both"/>
        <w:rPr>
          <w:rFonts w:ascii="StobiSans Regular" w:hAnsi="StobiSans Regular"/>
          <w:sz w:val="22"/>
          <w:szCs w:val="22"/>
          <w:lang w:val="mk-MK"/>
        </w:rPr>
      </w:pPr>
      <w:r w:rsidRPr="00EC3F67">
        <w:rPr>
          <w:rFonts w:ascii="StobiSans Regular" w:hAnsi="StobiSans Regular"/>
          <w:sz w:val="22"/>
          <w:szCs w:val="22"/>
          <w:lang w:val="ru-RU"/>
        </w:rPr>
        <w:tab/>
      </w:r>
      <w:r w:rsidRPr="00FD14C9">
        <w:rPr>
          <w:rFonts w:ascii="StobiSans Regular" w:hAnsi="StobiSans Regular"/>
          <w:sz w:val="22"/>
          <w:szCs w:val="22"/>
          <w:lang w:val="mk-MK"/>
        </w:rPr>
        <w:t>Од страна на Равотната група се констатира дека постапката пред центрите за социјалн</w:t>
      </w:r>
      <w:r>
        <w:rPr>
          <w:rFonts w:ascii="StobiSans Regular" w:hAnsi="StobiSans Regular"/>
          <w:sz w:val="22"/>
          <w:szCs w:val="22"/>
          <w:lang w:val="mk-MK"/>
        </w:rPr>
        <w:t>а</w:t>
      </w:r>
      <w:r w:rsidRPr="00FD14C9">
        <w:rPr>
          <w:rFonts w:ascii="StobiSans Regular" w:hAnsi="StobiSans Regular"/>
          <w:sz w:val="22"/>
          <w:szCs w:val="22"/>
          <w:lang w:val="mk-MK"/>
        </w:rPr>
        <w:t xml:space="preserve"> работ</w:t>
      </w:r>
      <w:r>
        <w:rPr>
          <w:rFonts w:ascii="StobiSans Regular" w:hAnsi="StobiSans Regular"/>
          <w:sz w:val="22"/>
          <w:szCs w:val="22"/>
          <w:lang w:val="mk-MK"/>
        </w:rPr>
        <w:t>а</w:t>
      </w:r>
      <w:r w:rsidRPr="00FD14C9">
        <w:rPr>
          <w:rFonts w:ascii="StobiSans Regular" w:hAnsi="StobiSans Regular"/>
          <w:sz w:val="22"/>
          <w:szCs w:val="22"/>
          <w:lang w:val="mk-MK"/>
        </w:rPr>
        <w:t xml:space="preserve"> има гаранции за правата на детето со што се отстранети можностите невино дете да се најде во установа. </w:t>
      </w:r>
    </w:p>
    <w:p w:rsidR="00CE75DD" w:rsidRPr="00FD14C9" w:rsidRDefault="00CE75DD" w:rsidP="009D72CD">
      <w:pPr>
        <w:spacing w:line="240" w:lineRule="auto"/>
        <w:ind w:firstLine="720"/>
        <w:jc w:val="both"/>
        <w:rPr>
          <w:rFonts w:ascii="StobiSans Regular" w:hAnsi="StobiSans Regular"/>
          <w:sz w:val="22"/>
          <w:szCs w:val="22"/>
          <w:lang w:val="mk-MK"/>
        </w:rPr>
      </w:pPr>
    </w:p>
    <w:p w:rsidR="00CE75DD" w:rsidRDefault="00CE75DD" w:rsidP="009D72CD">
      <w:pPr>
        <w:tabs>
          <w:tab w:val="center" w:pos="360"/>
          <w:tab w:val="num" w:pos="720"/>
        </w:tabs>
        <w:spacing w:line="240" w:lineRule="auto"/>
        <w:jc w:val="both"/>
        <w:rPr>
          <w:rFonts w:ascii="StobiSans Regular" w:hAnsi="StobiSans Regular"/>
          <w:sz w:val="22"/>
          <w:szCs w:val="22"/>
          <w:lang w:val="mk-MK"/>
        </w:rPr>
      </w:pPr>
      <w:r>
        <w:rPr>
          <w:rFonts w:ascii="StobiSans Regular" w:hAnsi="StobiSans Regular"/>
          <w:sz w:val="22"/>
          <w:szCs w:val="22"/>
          <w:lang w:val="ru-RU"/>
        </w:rPr>
        <w:tab/>
      </w:r>
      <w:r w:rsidRPr="00FD14C9">
        <w:rPr>
          <w:rFonts w:ascii="StobiSans Regular" w:hAnsi="StobiSans Regular"/>
          <w:sz w:val="22"/>
          <w:szCs w:val="22"/>
          <w:lang w:val="mk-MK"/>
        </w:rPr>
        <w:t xml:space="preserve">Другите  забелешки се однесоа  за </w:t>
      </w:r>
      <w:r w:rsidRPr="004F690A">
        <w:rPr>
          <w:rFonts w:ascii="StobiSans Regular" w:hAnsi="StobiSans Regular"/>
          <w:sz w:val="22"/>
          <w:szCs w:val="22"/>
          <w:lang w:val="mk-MK"/>
        </w:rPr>
        <w:t>прав</w:t>
      </w:r>
      <w:r>
        <w:rPr>
          <w:rFonts w:ascii="StobiSans Regular" w:hAnsi="StobiSans Regular"/>
          <w:sz w:val="22"/>
          <w:szCs w:val="22"/>
          <w:lang w:val="mk-MK"/>
        </w:rPr>
        <w:t>ото на детето да биде сослушано</w:t>
      </w:r>
      <w:r w:rsidRPr="00FD14C9">
        <w:rPr>
          <w:rFonts w:ascii="StobiSans Regular" w:hAnsi="StobiSans Regular"/>
          <w:sz w:val="22"/>
          <w:szCs w:val="22"/>
          <w:lang w:val="mk-MK"/>
        </w:rPr>
        <w:t>, беше разгледана можноста да се предвиди исклучок од обврската за сослушување и беше утврдено дека важат општите одредби од Законот за кривичната постапка</w:t>
      </w:r>
      <w:r w:rsidRPr="00FD14C9">
        <w:rPr>
          <w:rFonts w:ascii="StobiSans Regular" w:hAnsi="StobiSans Regular"/>
          <w:b/>
          <w:sz w:val="22"/>
          <w:szCs w:val="22"/>
          <w:lang w:val="mk-MK"/>
        </w:rPr>
        <w:t xml:space="preserve">,  </w:t>
      </w:r>
      <w:r w:rsidRPr="004F690A">
        <w:rPr>
          <w:rFonts w:ascii="StobiSans Regular" w:hAnsi="StobiSans Regular"/>
          <w:sz w:val="22"/>
          <w:szCs w:val="22"/>
          <w:lang w:val="mk-MK"/>
        </w:rPr>
        <w:t>правото на комуникација (беше утврдено дека не е можно едно лице да биде ставено во притвор и да</w:t>
      </w:r>
      <w:r>
        <w:rPr>
          <w:rFonts w:ascii="StobiSans Regular" w:hAnsi="StobiSans Regular"/>
          <w:sz w:val="22"/>
          <w:szCs w:val="22"/>
          <w:lang w:val="mk-MK"/>
        </w:rPr>
        <w:t xml:space="preserve"> нема бранител), </w:t>
      </w:r>
      <w:r w:rsidRPr="00FD14C9">
        <w:rPr>
          <w:rFonts w:ascii="StobiSans Regular" w:hAnsi="StobiSans Regular"/>
          <w:sz w:val="22"/>
          <w:szCs w:val="22"/>
          <w:lang w:val="mk-MK"/>
        </w:rPr>
        <w:t xml:space="preserve">правото на адвокат/бранител, </w:t>
      </w:r>
      <w:r>
        <w:rPr>
          <w:rFonts w:ascii="StobiSans Regular" w:hAnsi="StobiSans Regular"/>
          <w:sz w:val="22"/>
          <w:szCs w:val="22"/>
          <w:lang w:val="mk-MK"/>
        </w:rPr>
        <w:t>(</w:t>
      </w:r>
      <w:r w:rsidRPr="00FD14C9">
        <w:rPr>
          <w:rFonts w:ascii="StobiSans Regular" w:hAnsi="StobiSans Regular"/>
          <w:sz w:val="22"/>
          <w:szCs w:val="22"/>
          <w:lang w:val="mk-MK"/>
        </w:rPr>
        <w:t>беше констатирано дека треба да имаа задолжителна одбрана</w:t>
      </w:r>
      <w:r>
        <w:rPr>
          <w:rFonts w:ascii="StobiSans Regular" w:hAnsi="StobiSans Regular"/>
          <w:sz w:val="22"/>
          <w:szCs w:val="22"/>
          <w:lang w:val="mk-MK"/>
        </w:rPr>
        <w:t>)</w:t>
      </w:r>
      <w:r w:rsidRPr="00FD14C9">
        <w:rPr>
          <w:rFonts w:ascii="StobiSans Regular" w:hAnsi="StobiSans Regular"/>
          <w:sz w:val="22"/>
          <w:szCs w:val="22"/>
          <w:lang w:val="mk-MK"/>
        </w:rPr>
        <w:t>, во едно сме поблиску со одредбите на Конвенцијата за  правата на детето. Односно, адвокатот освен одбрана треба да прави и кфалификација на кривичното дело.</w:t>
      </w:r>
    </w:p>
    <w:p w:rsidR="00CE75DD" w:rsidRPr="00EC3F67" w:rsidRDefault="00CE75DD" w:rsidP="009D72CD">
      <w:pPr>
        <w:tabs>
          <w:tab w:val="center" w:pos="360"/>
          <w:tab w:val="num" w:pos="720"/>
        </w:tabs>
        <w:spacing w:line="240" w:lineRule="auto"/>
        <w:jc w:val="both"/>
        <w:rPr>
          <w:rFonts w:ascii="StobiSans Regular" w:hAnsi="StobiSans Regular"/>
          <w:sz w:val="22"/>
          <w:szCs w:val="22"/>
          <w:lang w:val="ru-RU"/>
        </w:rPr>
      </w:pPr>
      <w:r>
        <w:rPr>
          <w:rFonts w:ascii="StobiSans Regular" w:hAnsi="StobiSans Regular"/>
          <w:sz w:val="22"/>
          <w:szCs w:val="22"/>
          <w:lang w:val="mk-MK"/>
        </w:rPr>
        <w:t xml:space="preserve">Во насока на усогласување на Законот со Анализата беше интервенирано во законот, при што на детето  во текот на траењето на притворот му се гарантира и обезбедува: правото на </w:t>
      </w:r>
      <w:r w:rsidRPr="006C3062">
        <w:rPr>
          <w:rFonts w:ascii="StobiSans Regular" w:hAnsi="StobiSans Regular"/>
          <w:color w:val="000000"/>
          <w:spacing w:val="-4"/>
          <w:sz w:val="22"/>
          <w:szCs w:val="22"/>
          <w:lang w:val="ru-RU"/>
        </w:rPr>
        <w:t xml:space="preserve">контакт со семејството најмалку еднаш </w:t>
      </w:r>
      <w:r>
        <w:rPr>
          <w:rFonts w:ascii="StobiSans Regular" w:hAnsi="StobiSans Regular"/>
          <w:color w:val="000000"/>
          <w:spacing w:val="-4"/>
          <w:sz w:val="22"/>
          <w:szCs w:val="22"/>
          <w:lang w:val="ru-RU"/>
        </w:rPr>
        <w:t xml:space="preserve"> </w:t>
      </w:r>
      <w:r w:rsidRPr="006C3062">
        <w:rPr>
          <w:rFonts w:ascii="StobiSans Regular" w:hAnsi="StobiSans Regular"/>
          <w:color w:val="000000"/>
          <w:spacing w:val="-4"/>
          <w:sz w:val="22"/>
          <w:szCs w:val="22"/>
          <w:lang w:val="ru-RU"/>
        </w:rPr>
        <w:t>неделно, правото на приватн</w:t>
      </w:r>
      <w:r>
        <w:rPr>
          <w:rFonts w:ascii="StobiSans Regular" w:hAnsi="StobiSans Regular"/>
          <w:color w:val="000000"/>
          <w:spacing w:val="-4"/>
          <w:sz w:val="22"/>
          <w:szCs w:val="22"/>
          <w:lang w:val="ru-RU"/>
        </w:rPr>
        <w:t>о</w:t>
      </w:r>
      <w:r w:rsidRPr="006C3062">
        <w:rPr>
          <w:rFonts w:ascii="StobiSans Regular" w:hAnsi="StobiSans Regular"/>
          <w:color w:val="000000"/>
          <w:spacing w:val="-4"/>
          <w:sz w:val="22"/>
          <w:szCs w:val="22"/>
          <w:lang w:val="ru-RU"/>
        </w:rPr>
        <w:t xml:space="preserve"> и доверливо општење по потреба, правото на медицинска помош и заштита, правото на следење на информации преку средства за јавно информирање</w:t>
      </w:r>
      <w:r>
        <w:rPr>
          <w:rFonts w:ascii="StobiSans Regular" w:hAnsi="StobiSans Regular"/>
          <w:color w:val="000000"/>
          <w:spacing w:val="-4"/>
          <w:sz w:val="22"/>
          <w:szCs w:val="22"/>
          <w:lang w:val="ru-RU"/>
        </w:rPr>
        <w:t>.</w:t>
      </w:r>
    </w:p>
    <w:p w:rsidR="00CE75DD" w:rsidRPr="00EC3F67" w:rsidRDefault="00CE75DD" w:rsidP="009D72CD">
      <w:pPr>
        <w:tabs>
          <w:tab w:val="center" w:pos="360"/>
          <w:tab w:val="num" w:pos="720"/>
        </w:tabs>
        <w:spacing w:line="240" w:lineRule="auto"/>
        <w:jc w:val="both"/>
        <w:rPr>
          <w:rFonts w:ascii="StobiSans Regular" w:hAnsi="StobiSans Regular"/>
          <w:sz w:val="22"/>
          <w:szCs w:val="22"/>
          <w:lang w:val="ru-RU"/>
        </w:rPr>
      </w:pPr>
    </w:p>
    <w:p w:rsidR="00CE75DD" w:rsidRPr="003C7972" w:rsidRDefault="00CE75DD" w:rsidP="009D72CD">
      <w:pPr>
        <w:spacing w:line="240" w:lineRule="auto"/>
        <w:jc w:val="both"/>
        <w:rPr>
          <w:rFonts w:ascii="StobiSans Regular" w:hAnsi="StobiSans Regular"/>
          <w:bCs/>
          <w:sz w:val="22"/>
          <w:szCs w:val="22"/>
          <w:lang w:val="ru-RU"/>
        </w:rPr>
      </w:pPr>
      <w:r w:rsidRPr="00FD14C9">
        <w:rPr>
          <w:rFonts w:ascii="StobiSans Regular" w:hAnsi="StobiSans Regular"/>
          <w:bCs/>
          <w:sz w:val="22"/>
          <w:szCs w:val="22"/>
          <w:lang w:val="ru-RU"/>
        </w:rPr>
        <w:t xml:space="preserve">Истата, им беше презентирана на судии и јавни обвинители на </w:t>
      </w:r>
      <w:r w:rsidRPr="004F690A">
        <w:rPr>
          <w:rFonts w:ascii="StobiSans Regular" w:hAnsi="StobiSans Regular"/>
          <w:bCs/>
          <w:sz w:val="22"/>
          <w:szCs w:val="22"/>
          <w:lang w:val="ru-RU"/>
        </w:rPr>
        <w:t>две одржани работилници</w:t>
      </w:r>
      <w:r w:rsidRPr="00FD14C9">
        <w:rPr>
          <w:rFonts w:ascii="StobiSans Regular" w:hAnsi="StobiSans Regular"/>
          <w:bCs/>
          <w:sz w:val="22"/>
          <w:szCs w:val="22"/>
          <w:lang w:val="ru-RU"/>
        </w:rPr>
        <w:t>.</w:t>
      </w:r>
    </w:p>
    <w:p w:rsidR="00CE75DD" w:rsidRPr="003C7972" w:rsidRDefault="00CE75DD" w:rsidP="009D72CD">
      <w:pPr>
        <w:spacing w:line="240" w:lineRule="auto"/>
        <w:jc w:val="both"/>
        <w:rPr>
          <w:rStyle w:val="apple-style-span"/>
          <w:rFonts w:ascii="StobiSans Regular" w:hAnsi="StobiSans Regular"/>
          <w:bCs/>
          <w:sz w:val="22"/>
          <w:szCs w:val="22"/>
          <w:lang w:val="ru-RU"/>
        </w:rPr>
      </w:pPr>
    </w:p>
    <w:p w:rsidR="00CE75DD" w:rsidRDefault="00CE75DD" w:rsidP="009D72CD">
      <w:pPr>
        <w:widowControl w:val="0"/>
        <w:autoSpaceDE w:val="0"/>
        <w:autoSpaceDN w:val="0"/>
        <w:adjustRightInd w:val="0"/>
        <w:spacing w:line="240" w:lineRule="auto"/>
        <w:jc w:val="both"/>
        <w:rPr>
          <w:rFonts w:ascii="StobiSans Regular" w:hAnsi="StobiSans Regular"/>
          <w:sz w:val="22"/>
          <w:szCs w:val="22"/>
          <w:lang w:val="mk-MK"/>
        </w:rPr>
      </w:pPr>
    </w:p>
    <w:p w:rsidR="00CE75DD" w:rsidRPr="00EC3F67" w:rsidRDefault="00CE75DD" w:rsidP="009D72CD">
      <w:pPr>
        <w:widowControl w:val="0"/>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 2 </w:t>
      </w:r>
      <w:r w:rsidRPr="00FD14C9">
        <w:rPr>
          <w:rFonts w:ascii="StobiSans Regular" w:hAnsi="StobiSans Regular"/>
          <w:bCs/>
          <w:sz w:val="22"/>
          <w:szCs w:val="22"/>
          <w:lang w:val="ru-RU"/>
        </w:rPr>
        <w:t xml:space="preserve">Изготвен е Извештај за техничката оценка на системот за собирање на податоци за потребите на детската правда. Со предлог индикатори за следење на имплементацијата на Законот за малолетничка правда.  </w:t>
      </w:r>
      <w:r w:rsidRPr="00FD14C9">
        <w:rPr>
          <w:rFonts w:ascii="StobiSans Regular" w:hAnsi="StobiSans Regular"/>
          <w:bCs/>
          <w:sz w:val="22"/>
          <w:szCs w:val="22"/>
          <w:lang w:val="mk-MK"/>
        </w:rPr>
        <w:t>Извештајот заедно со предлог индикаторите беше разгледан од разни институции. Врз основа на добиените коментари листата со индикатори беше ревидирана и усвоена.</w:t>
      </w:r>
    </w:p>
    <w:p w:rsidR="00CE75DD" w:rsidRPr="00D85BCA"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 3 </w:t>
      </w:r>
      <w:r w:rsidRPr="00FD14C9">
        <w:rPr>
          <w:rFonts w:ascii="StobiSans Regular" w:hAnsi="StobiSans Regular"/>
          <w:bCs/>
          <w:sz w:val="22"/>
          <w:szCs w:val="22"/>
          <w:lang w:val="mk-MK"/>
        </w:rPr>
        <w:t xml:space="preserve">Врз основа на индикаторите во моментов се изработува </w:t>
      </w:r>
      <w:r>
        <w:rPr>
          <w:rFonts w:ascii="StobiSans Regular" w:hAnsi="StobiSans Regular"/>
          <w:bCs/>
          <w:sz w:val="22"/>
          <w:szCs w:val="22"/>
          <w:lang w:val="mk-MK"/>
        </w:rPr>
        <w:t>И</w:t>
      </w:r>
      <w:r w:rsidRPr="00FD14C9">
        <w:rPr>
          <w:rFonts w:ascii="StobiSans Regular" w:hAnsi="StobiSans Regular"/>
          <w:bCs/>
          <w:sz w:val="22"/>
          <w:szCs w:val="22"/>
          <w:lang w:val="mk-MK"/>
        </w:rPr>
        <w:t xml:space="preserve">звештај за состојбата со деца во конфликт со закон и деца жртви. </w:t>
      </w:r>
    </w:p>
    <w:p w:rsidR="00CE75DD" w:rsidRPr="00FD14C9" w:rsidRDefault="00CE75DD" w:rsidP="009D72CD">
      <w:pPr>
        <w:spacing w:line="240" w:lineRule="auto"/>
        <w:jc w:val="both"/>
        <w:rPr>
          <w:rFonts w:ascii="StobiSans Regular" w:hAnsi="StobiSans Regular"/>
          <w:bCs/>
          <w:sz w:val="22"/>
          <w:szCs w:val="22"/>
          <w:lang w:val="mk-MK"/>
        </w:rPr>
      </w:pPr>
      <w:r>
        <w:rPr>
          <w:rFonts w:ascii="StobiSans Regular" w:hAnsi="StobiSans Regular"/>
          <w:bCs/>
          <w:sz w:val="22"/>
          <w:szCs w:val="22"/>
          <w:lang w:val="en-US"/>
        </w:rPr>
        <w:t>I</w:t>
      </w:r>
      <w:r w:rsidRPr="00D85BCA">
        <w:rPr>
          <w:rFonts w:ascii="StobiSans Regular" w:hAnsi="StobiSans Regular"/>
          <w:bCs/>
          <w:sz w:val="22"/>
          <w:szCs w:val="22"/>
          <w:lang w:val="ru-RU"/>
        </w:rPr>
        <w:t xml:space="preserve">.4 </w:t>
      </w:r>
      <w:r w:rsidRPr="00FD14C9">
        <w:rPr>
          <w:rFonts w:ascii="StobiSans Regular" w:hAnsi="StobiSans Regular"/>
          <w:bCs/>
          <w:sz w:val="22"/>
          <w:szCs w:val="22"/>
          <w:lang w:val="mk-MK"/>
        </w:rPr>
        <w:t>Исто така</w:t>
      </w:r>
      <w:r w:rsidRPr="00FD14C9">
        <w:rPr>
          <w:rFonts w:ascii="StobiSans Regular" w:hAnsi="StobiSans Regular"/>
          <w:bCs/>
          <w:sz w:val="22"/>
          <w:szCs w:val="22"/>
          <w:lang w:val="ru-RU"/>
        </w:rPr>
        <w:t>,</w:t>
      </w:r>
      <w:r w:rsidRPr="00FD14C9">
        <w:rPr>
          <w:rFonts w:ascii="StobiSans Regular" w:hAnsi="StobiSans Regular"/>
          <w:bCs/>
          <w:sz w:val="22"/>
          <w:szCs w:val="22"/>
          <w:lang w:val="mk-MK"/>
        </w:rPr>
        <w:t xml:space="preserve"> изготвени се Нацрт </w:t>
      </w:r>
      <w:r>
        <w:rPr>
          <w:rFonts w:ascii="StobiSans Regular" w:hAnsi="StobiSans Regular"/>
          <w:bCs/>
          <w:sz w:val="22"/>
          <w:szCs w:val="22"/>
          <w:lang w:val="mk-MK"/>
        </w:rPr>
        <w:t>-С</w:t>
      </w:r>
      <w:r w:rsidRPr="00FD14C9">
        <w:rPr>
          <w:rFonts w:ascii="StobiSans Regular" w:hAnsi="StobiSans Regular"/>
          <w:bCs/>
          <w:sz w:val="22"/>
          <w:szCs w:val="22"/>
          <w:lang w:val="mk-MK"/>
        </w:rPr>
        <w:t xml:space="preserve">тандарди за третман на деца во полициска процедура, како и нацрт минимум стандарди за третман на деца во затвор и воспитно поправен дом. </w:t>
      </w:r>
    </w:p>
    <w:p w:rsidR="00CE75DD" w:rsidRPr="00FD14C9" w:rsidRDefault="00CE75DD" w:rsidP="009D72CD">
      <w:pPr>
        <w:spacing w:line="240" w:lineRule="auto"/>
        <w:ind w:left="360"/>
        <w:jc w:val="both"/>
        <w:rPr>
          <w:rFonts w:ascii="StobiSans Regular" w:hAnsi="StobiSans Regular"/>
          <w:bCs/>
          <w:sz w:val="22"/>
          <w:szCs w:val="22"/>
          <w:lang w:val="mk-MK"/>
        </w:rPr>
      </w:pPr>
    </w:p>
    <w:p w:rsidR="00CE75DD" w:rsidRPr="00FD14C9" w:rsidRDefault="00CE75DD" w:rsidP="009D72CD">
      <w:pPr>
        <w:spacing w:line="240" w:lineRule="auto"/>
        <w:jc w:val="both"/>
        <w:rPr>
          <w:rFonts w:ascii="StobiSans Regular" w:hAnsi="StobiSans Regular"/>
          <w:b/>
          <w:bCs/>
          <w:sz w:val="22"/>
          <w:szCs w:val="22"/>
          <w:lang w:val="ru-RU"/>
        </w:rPr>
      </w:pPr>
      <w:r w:rsidRPr="00FD14C9">
        <w:rPr>
          <w:rFonts w:ascii="StobiSans Regular" w:hAnsi="StobiSans Regular"/>
          <w:bCs/>
          <w:sz w:val="22"/>
          <w:szCs w:val="22"/>
          <w:lang w:val="mk-MK"/>
        </w:rPr>
        <w:t xml:space="preserve"> </w:t>
      </w:r>
      <w:r w:rsidRPr="00FD14C9">
        <w:rPr>
          <w:rFonts w:ascii="StobiSans Regular" w:hAnsi="StobiSans Regular"/>
          <w:b/>
          <w:bCs/>
          <w:sz w:val="22"/>
          <w:szCs w:val="22"/>
          <w:lang w:val="en-US"/>
        </w:rPr>
        <w:t>II</w:t>
      </w:r>
      <w:r w:rsidRPr="00CB53C2">
        <w:rPr>
          <w:rFonts w:ascii="StobiSans Regular" w:hAnsi="StobiSans Regular"/>
          <w:b/>
          <w:bCs/>
          <w:sz w:val="22"/>
          <w:szCs w:val="22"/>
          <w:u w:val="single"/>
          <w:lang w:val="ru-RU"/>
        </w:rPr>
        <w:t xml:space="preserve">. </w:t>
      </w:r>
      <w:r w:rsidRPr="00CB53C2">
        <w:rPr>
          <w:rFonts w:ascii="StobiSans Regular" w:hAnsi="StobiSans Regular"/>
          <w:b/>
          <w:bCs/>
          <w:sz w:val="22"/>
          <w:szCs w:val="22"/>
          <w:u w:val="single"/>
          <w:lang w:val="mk-MK"/>
        </w:rPr>
        <w:t xml:space="preserve"> Во рамки на втора компонента изработени се</w:t>
      </w:r>
      <w:r w:rsidRPr="00CB53C2">
        <w:rPr>
          <w:rFonts w:ascii="StobiSans Regular" w:hAnsi="StobiSans Regular"/>
          <w:b/>
          <w:bCs/>
          <w:sz w:val="22"/>
          <w:szCs w:val="22"/>
          <w:u w:val="single"/>
          <w:lang w:val="ru-RU"/>
        </w:rPr>
        <w:t>:</w:t>
      </w:r>
    </w:p>
    <w:p w:rsidR="00CE75DD" w:rsidRPr="00EC3F67"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 1 </w:t>
      </w:r>
      <w:r>
        <w:rPr>
          <w:rFonts w:ascii="StobiSans Regular" w:hAnsi="StobiSans Regular"/>
          <w:bCs/>
          <w:sz w:val="22"/>
          <w:szCs w:val="22"/>
          <w:lang w:val="mk-MK"/>
        </w:rPr>
        <w:t>Пр</w:t>
      </w:r>
      <w:r w:rsidRPr="00FD14C9">
        <w:rPr>
          <w:rFonts w:ascii="StobiSans Regular" w:hAnsi="StobiSans Regular"/>
          <w:bCs/>
          <w:sz w:val="22"/>
          <w:szCs w:val="22"/>
          <w:lang w:val="mk-MK"/>
        </w:rPr>
        <w:t>ирачник за обука за обучувачи и прирачник за обук</w:t>
      </w:r>
      <w:r>
        <w:rPr>
          <w:rFonts w:ascii="StobiSans Regular" w:hAnsi="StobiSans Regular"/>
          <w:bCs/>
          <w:sz w:val="22"/>
          <w:szCs w:val="22"/>
          <w:lang w:val="mk-MK"/>
        </w:rPr>
        <w:t>а. Истите се финализирани и се</w:t>
      </w:r>
      <w:r w:rsidRPr="00FD14C9">
        <w:rPr>
          <w:rFonts w:ascii="StobiSans Regular" w:hAnsi="StobiSans Regular"/>
          <w:bCs/>
          <w:sz w:val="22"/>
          <w:szCs w:val="22"/>
          <w:lang w:val="mk-MK"/>
        </w:rPr>
        <w:t xml:space="preserve"> усвоени  на крајот на </w:t>
      </w:r>
      <w:r>
        <w:rPr>
          <w:rFonts w:ascii="StobiSans Regular" w:hAnsi="StobiSans Regular"/>
          <w:bCs/>
          <w:sz w:val="22"/>
          <w:szCs w:val="22"/>
          <w:lang w:val="mk-MK"/>
        </w:rPr>
        <w:t xml:space="preserve">2011 </w:t>
      </w:r>
      <w:r w:rsidRPr="00FD14C9">
        <w:rPr>
          <w:rFonts w:ascii="StobiSans Regular" w:hAnsi="StobiSans Regular"/>
          <w:bCs/>
          <w:sz w:val="22"/>
          <w:szCs w:val="22"/>
          <w:lang w:val="mk-MK"/>
        </w:rPr>
        <w:t xml:space="preserve">година. </w:t>
      </w:r>
    </w:p>
    <w:p w:rsidR="00CE75DD" w:rsidRPr="00065892"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Pr>
          <w:rFonts w:ascii="StobiSans Regular" w:hAnsi="StobiSans Regular"/>
          <w:bCs/>
          <w:sz w:val="22"/>
          <w:szCs w:val="22"/>
          <w:lang w:val="ru-RU"/>
        </w:rPr>
        <w:t>.</w:t>
      </w:r>
      <w:r w:rsidRPr="000A141B">
        <w:rPr>
          <w:rFonts w:ascii="StobiSans Regular" w:hAnsi="StobiSans Regular"/>
          <w:bCs/>
          <w:sz w:val="22"/>
          <w:szCs w:val="22"/>
          <w:lang w:val="ru-RU"/>
        </w:rPr>
        <w:t xml:space="preserve">2 </w:t>
      </w:r>
      <w:r>
        <w:rPr>
          <w:rFonts w:ascii="StobiSans Regular" w:hAnsi="StobiSans Regular"/>
          <w:bCs/>
          <w:sz w:val="22"/>
          <w:szCs w:val="22"/>
          <w:lang w:val="ru-RU"/>
        </w:rPr>
        <w:t>Д</w:t>
      </w:r>
      <w:r w:rsidRPr="00FD14C9">
        <w:rPr>
          <w:rFonts w:ascii="StobiSans Regular" w:hAnsi="StobiSans Regular"/>
          <w:bCs/>
          <w:sz w:val="22"/>
          <w:szCs w:val="22"/>
          <w:lang w:val="ru-RU"/>
        </w:rPr>
        <w:t xml:space="preserve">онесен е прирачник за медијатори во постапка спрема малолетници. </w:t>
      </w:r>
      <w:r w:rsidRPr="00FD14C9">
        <w:rPr>
          <w:rFonts w:ascii="StobiSans Regular" w:hAnsi="StobiSans Regular"/>
          <w:bCs/>
          <w:sz w:val="22"/>
          <w:szCs w:val="22"/>
          <w:lang w:val="mk-MK"/>
        </w:rPr>
        <w:t xml:space="preserve">Прирачникот беше изготвен, истиот беше прегледан од меѓународни консултанти и беше констатирано дека во целост е усогласен со меѓународните стандарди. </w:t>
      </w:r>
    </w:p>
    <w:p w:rsidR="00CE75DD" w:rsidRPr="000A141B"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.3 </w:t>
      </w:r>
      <w:r>
        <w:rPr>
          <w:rFonts w:ascii="StobiSans Regular" w:hAnsi="StobiSans Regular"/>
          <w:bCs/>
          <w:sz w:val="22"/>
          <w:szCs w:val="22"/>
          <w:lang w:val="mk-MK"/>
        </w:rPr>
        <w:t>О</w:t>
      </w:r>
      <w:r w:rsidRPr="00FD14C9">
        <w:rPr>
          <w:rFonts w:ascii="StobiSans Regular" w:hAnsi="StobiSans Regular"/>
          <w:bCs/>
          <w:sz w:val="22"/>
          <w:szCs w:val="22"/>
          <w:lang w:val="mk-MK"/>
        </w:rPr>
        <w:t>држани</w:t>
      </w:r>
      <w:r>
        <w:rPr>
          <w:rFonts w:ascii="StobiSans Regular" w:hAnsi="StobiSans Regular"/>
          <w:bCs/>
          <w:sz w:val="22"/>
          <w:szCs w:val="22"/>
          <w:lang w:val="mk-MK"/>
        </w:rPr>
        <w:t xml:space="preserve"> се</w:t>
      </w:r>
      <w:r w:rsidRPr="00FD14C9">
        <w:rPr>
          <w:rFonts w:ascii="StobiSans Regular" w:hAnsi="StobiSans Regular"/>
          <w:bCs/>
          <w:sz w:val="22"/>
          <w:szCs w:val="22"/>
          <w:lang w:val="mk-MK"/>
        </w:rPr>
        <w:t xml:space="preserve"> шест мулти-дициплинарни обуки за судии, обвинители, адвокати, полиција, медијатори и претставници на центрите за социјална работа. </w:t>
      </w:r>
    </w:p>
    <w:p w:rsidR="00CE75DD" w:rsidRPr="00065892"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.4  </w:t>
      </w:r>
      <w:r w:rsidRPr="00FD14C9">
        <w:rPr>
          <w:rFonts w:ascii="StobiSans Regular" w:hAnsi="StobiSans Regular"/>
          <w:bCs/>
          <w:sz w:val="22"/>
          <w:szCs w:val="22"/>
          <w:lang w:val="mk-MK"/>
        </w:rPr>
        <w:t>Изработени се видеа за обуки на професионалци.</w:t>
      </w:r>
    </w:p>
    <w:p w:rsidR="00CE75DD" w:rsidRPr="00065892"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.5 </w:t>
      </w:r>
      <w:r w:rsidRPr="00FD14C9">
        <w:rPr>
          <w:rFonts w:ascii="StobiSans Regular" w:hAnsi="StobiSans Regular"/>
          <w:bCs/>
          <w:sz w:val="22"/>
          <w:szCs w:val="22"/>
          <w:lang w:val="mk-MK"/>
        </w:rPr>
        <w:t>Изработен е нацрт извештај од интервјуа со деца во конфликт со законот. Целта е да се види како тие гледаат на системот за правда за деца.</w:t>
      </w:r>
    </w:p>
    <w:p w:rsidR="00CE75DD" w:rsidRPr="000A141B" w:rsidRDefault="00CE75DD" w:rsidP="009D72CD">
      <w:pPr>
        <w:spacing w:line="240" w:lineRule="auto"/>
        <w:jc w:val="both"/>
        <w:rPr>
          <w:rFonts w:ascii="StobiSans Regular" w:hAnsi="StobiSans Regular"/>
          <w:bCs/>
          <w:sz w:val="22"/>
          <w:szCs w:val="22"/>
          <w:lang w:val="ru-RU"/>
        </w:rPr>
      </w:pPr>
      <w:r>
        <w:rPr>
          <w:rFonts w:ascii="StobiSans Regular" w:hAnsi="StobiSans Regular"/>
          <w:bCs/>
          <w:sz w:val="22"/>
          <w:szCs w:val="22"/>
          <w:lang w:val="en-US"/>
        </w:rPr>
        <w:t>II</w:t>
      </w:r>
      <w:r w:rsidRPr="000A141B">
        <w:rPr>
          <w:rFonts w:ascii="StobiSans Regular" w:hAnsi="StobiSans Regular"/>
          <w:bCs/>
          <w:sz w:val="22"/>
          <w:szCs w:val="22"/>
          <w:lang w:val="ru-RU"/>
        </w:rPr>
        <w:t xml:space="preserve">.6 </w:t>
      </w:r>
      <w:r>
        <w:rPr>
          <w:rFonts w:ascii="StobiSans Regular" w:hAnsi="StobiSans Regular"/>
          <w:bCs/>
          <w:sz w:val="22"/>
          <w:szCs w:val="22"/>
          <w:lang w:val="mk-MK"/>
        </w:rPr>
        <w:t>Исто така,  во рамки на ова компонента с</w:t>
      </w:r>
      <w:r w:rsidRPr="00FD14C9">
        <w:rPr>
          <w:rFonts w:ascii="StobiSans Regular" w:hAnsi="StobiSans Regular"/>
          <w:bCs/>
          <w:sz w:val="22"/>
          <w:szCs w:val="22"/>
          <w:lang w:val="mk-MK"/>
        </w:rPr>
        <w:t>е работи на изградба на нов воспитен поправен дом.</w:t>
      </w:r>
    </w:p>
    <w:p w:rsidR="00CE75DD" w:rsidRPr="00FD14C9" w:rsidRDefault="00CE75DD" w:rsidP="009D72CD">
      <w:pPr>
        <w:spacing w:line="240" w:lineRule="auto"/>
        <w:jc w:val="both"/>
        <w:rPr>
          <w:rFonts w:ascii="StobiSans Regular" w:hAnsi="StobiSans Regular"/>
          <w:bCs/>
          <w:sz w:val="22"/>
          <w:szCs w:val="22"/>
          <w:lang w:val="ru-RU"/>
        </w:rPr>
      </w:pPr>
    </w:p>
    <w:p w:rsidR="00CE75DD" w:rsidRPr="00A94EB2" w:rsidRDefault="00CE75DD" w:rsidP="009D72CD">
      <w:pPr>
        <w:spacing w:line="240" w:lineRule="auto"/>
        <w:jc w:val="both"/>
        <w:rPr>
          <w:rFonts w:ascii="StobiSans Regular" w:hAnsi="StobiSans Regular"/>
          <w:b/>
          <w:sz w:val="22"/>
          <w:szCs w:val="22"/>
          <w:u w:val="single"/>
          <w:lang w:val="ru-RU"/>
        </w:rPr>
      </w:pPr>
      <w:r w:rsidRPr="00A94EB2">
        <w:rPr>
          <w:rFonts w:ascii="StobiSans Regular" w:hAnsi="StobiSans Regular"/>
          <w:b/>
          <w:sz w:val="22"/>
          <w:szCs w:val="22"/>
          <w:u w:val="single"/>
          <w:lang w:val="en-US"/>
        </w:rPr>
        <w:t>III</w:t>
      </w:r>
      <w:r w:rsidRPr="00A94EB2">
        <w:rPr>
          <w:rFonts w:ascii="StobiSans Regular" w:hAnsi="StobiSans Regular"/>
          <w:b/>
          <w:sz w:val="22"/>
          <w:szCs w:val="22"/>
          <w:u w:val="single"/>
          <w:lang w:val="ru-RU"/>
        </w:rPr>
        <w:t>. Во делот на Развој на планови и инструменти за превенција од малолетничкото престапништво:</w:t>
      </w:r>
    </w:p>
    <w:p w:rsidR="00CE75DD" w:rsidRDefault="00CE75DD" w:rsidP="009D72CD">
      <w:pPr>
        <w:spacing w:line="240" w:lineRule="auto"/>
        <w:jc w:val="both"/>
        <w:rPr>
          <w:rFonts w:ascii="StobiSans Regular" w:hAnsi="StobiSans Regular"/>
          <w:b/>
          <w:sz w:val="22"/>
          <w:szCs w:val="22"/>
          <w:lang w:val="ru-RU"/>
        </w:rPr>
      </w:pPr>
    </w:p>
    <w:p w:rsidR="00CE75DD"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b/>
          <w:sz w:val="22"/>
          <w:szCs w:val="22"/>
          <w:lang w:val="ru-RU"/>
        </w:rPr>
        <w:t>Државниот Совет за превенција на малолетничко престапништво</w:t>
      </w:r>
      <w:r w:rsidRPr="00FD14C9">
        <w:rPr>
          <w:rFonts w:ascii="StobiSans Regular" w:hAnsi="StobiSans Regular"/>
          <w:sz w:val="22"/>
          <w:szCs w:val="22"/>
          <w:lang w:val="ru-RU"/>
        </w:rPr>
        <w:t xml:space="preserve"> од своето конститурање во 2009 година редовно одржуваа седници и согласно Законот за малолетничка правда, донесе Деловник за работа, петгодишна Програма за работа (2010-2015), како и едногодишен Акционен план за работа за 2010 година. </w:t>
      </w:r>
    </w:p>
    <w:p w:rsidR="00CE75DD" w:rsidRPr="00FD14C9"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Во текот на досегашното работење, Советот одржа тематски седници на кои ги разгледуваше: Извештајот за степенот на реализација на Акциониот план за спроведување на Законот за малолетничка правда, Извештај за состојбата со малолетничкиот криминалитет поднесен од Основното Јавно Обвинителство во Скопје, Информацијата на Народниот правобранител за појавите на физичко,психичко и сексуално малтретирање на децата сместени во установи и Годишниот извештај од Одделени</w:t>
      </w:r>
      <w:r>
        <w:rPr>
          <w:rFonts w:ascii="StobiSans Regular" w:hAnsi="StobiSans Regular"/>
          <w:sz w:val="22"/>
          <w:szCs w:val="22"/>
          <w:lang w:val="ru-RU"/>
        </w:rPr>
        <w:t>ето за заштита на деца и младин</w:t>
      </w:r>
      <w:r w:rsidRPr="00FD14C9">
        <w:rPr>
          <w:rFonts w:ascii="StobiSans Regular" w:hAnsi="StobiSans Regular"/>
          <w:sz w:val="22"/>
          <w:szCs w:val="22"/>
          <w:lang w:val="ru-RU"/>
        </w:rPr>
        <w:t>ци во рам</w:t>
      </w:r>
      <w:r>
        <w:rPr>
          <w:rFonts w:ascii="StobiSans Regular" w:hAnsi="StobiSans Regular"/>
          <w:sz w:val="22"/>
          <w:szCs w:val="22"/>
          <w:lang w:val="ru-RU"/>
        </w:rPr>
        <w:t>к</w:t>
      </w:r>
      <w:r w:rsidRPr="00FD14C9">
        <w:rPr>
          <w:rFonts w:ascii="StobiSans Regular" w:hAnsi="StobiSans Regular"/>
          <w:sz w:val="22"/>
          <w:szCs w:val="22"/>
          <w:lang w:val="ru-RU"/>
        </w:rPr>
        <w:t xml:space="preserve">и на Меѓуопштинскиот Центар за социјална работа на град Скопје. </w:t>
      </w:r>
    </w:p>
    <w:p w:rsidR="00CE75DD" w:rsidRPr="00FD14C9"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.1 </w:t>
      </w:r>
      <w:r w:rsidRPr="00FD14C9">
        <w:rPr>
          <w:rFonts w:ascii="StobiSans Regular" w:hAnsi="StobiSans Regular"/>
          <w:bCs/>
          <w:sz w:val="22"/>
          <w:szCs w:val="22"/>
          <w:lang w:val="mk-MK"/>
        </w:rPr>
        <w:t xml:space="preserve">Во првиот квартал на 2011 година Државниот совет за превенција на малолетничко престапништво донесе Национална стратегија за превенција на малолетничко  престапништво. </w:t>
      </w:r>
    </w:p>
    <w:p w:rsidR="00CE75DD" w:rsidRPr="00FD14C9" w:rsidRDefault="00CE75DD" w:rsidP="009D72CD">
      <w:pPr>
        <w:spacing w:line="240" w:lineRule="auto"/>
        <w:jc w:val="both"/>
        <w:rPr>
          <w:rFonts w:ascii="StobiSans Regular" w:hAnsi="StobiSans Regular"/>
          <w:bCs/>
          <w:sz w:val="22"/>
          <w:szCs w:val="22"/>
          <w:lang w:val="mk-MK"/>
        </w:rPr>
      </w:pPr>
    </w:p>
    <w:p w:rsidR="00CE75DD" w:rsidRPr="00FD14C9" w:rsidRDefault="00CE75DD"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 2 </w:t>
      </w:r>
      <w:r w:rsidRPr="00FD14C9">
        <w:rPr>
          <w:rFonts w:ascii="StobiSans Regular" w:hAnsi="StobiSans Regular"/>
          <w:bCs/>
          <w:sz w:val="22"/>
          <w:szCs w:val="22"/>
          <w:lang w:val="mk-MK"/>
        </w:rPr>
        <w:t>Во истиот период се изготви и Годишниот  извештај за работата Државниот Совет за 2010 година. Истиот, беше доставен на различни  институции за мислење, од кои доби позитивни мислења. Усвоен е во Собрание на Република Македонија во јуни 2011 година</w:t>
      </w:r>
      <w:r>
        <w:rPr>
          <w:rFonts w:ascii="StobiSans Regular" w:hAnsi="StobiSans Regular"/>
          <w:bCs/>
          <w:sz w:val="22"/>
          <w:szCs w:val="22"/>
          <w:lang w:val="mk-MK"/>
        </w:rPr>
        <w:t>.</w:t>
      </w:r>
    </w:p>
    <w:p w:rsidR="00CE75DD" w:rsidRPr="00FD14C9"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b/>
          <w:sz w:val="22"/>
          <w:szCs w:val="22"/>
          <w:u w:val="single"/>
          <w:lang w:val="ru-RU"/>
        </w:rPr>
      </w:pPr>
      <w:r w:rsidRPr="00A94EB2">
        <w:rPr>
          <w:rFonts w:ascii="StobiSans Regular" w:hAnsi="StobiSans Regular"/>
          <w:b/>
          <w:sz w:val="22"/>
          <w:szCs w:val="22"/>
          <w:u w:val="single"/>
          <w:lang w:val="en-US"/>
        </w:rPr>
        <w:t>III</w:t>
      </w:r>
      <w:r>
        <w:rPr>
          <w:rFonts w:ascii="StobiSans Regular" w:hAnsi="StobiSans Regular"/>
          <w:b/>
          <w:sz w:val="22"/>
          <w:szCs w:val="22"/>
          <w:u w:val="single"/>
          <w:lang w:val="ru-RU"/>
        </w:rPr>
        <w:t xml:space="preserve">.3 </w:t>
      </w:r>
      <w:r w:rsidRPr="00A94EB2">
        <w:rPr>
          <w:rFonts w:ascii="StobiSans Regular" w:hAnsi="StobiSans Regular"/>
          <w:b/>
          <w:sz w:val="22"/>
          <w:szCs w:val="22"/>
          <w:u w:val="single"/>
          <w:lang w:val="ru-RU"/>
        </w:rPr>
        <w:t>Конституирање на 10 локални совети за превенција од малолетничкото престапништво:</w:t>
      </w:r>
    </w:p>
    <w:p w:rsidR="00CE75DD" w:rsidRDefault="00CE75DD" w:rsidP="009D72CD">
      <w:pPr>
        <w:spacing w:line="240" w:lineRule="auto"/>
        <w:jc w:val="both"/>
        <w:rPr>
          <w:rFonts w:ascii="StobiSans Regular" w:hAnsi="StobiSans Regular"/>
          <w:bCs/>
          <w:sz w:val="22"/>
          <w:szCs w:val="22"/>
          <w:lang w:val="ru-RU"/>
        </w:rPr>
      </w:pPr>
    </w:p>
    <w:p w:rsidR="00CE75DD" w:rsidRPr="00F55BC7" w:rsidRDefault="00CE75DD" w:rsidP="00E00E26">
      <w:pPr>
        <w:widowControl w:val="0"/>
        <w:autoSpaceDE w:val="0"/>
        <w:autoSpaceDN w:val="0"/>
        <w:adjustRightInd w:val="0"/>
        <w:ind w:right="-75"/>
        <w:jc w:val="both"/>
        <w:rPr>
          <w:rFonts w:ascii="StobiSans Regular" w:hAnsi="StobiSans Regular" w:cs="Arial"/>
          <w:sz w:val="22"/>
          <w:szCs w:val="22"/>
          <w:lang w:val="ru-RU"/>
        </w:rPr>
      </w:pPr>
      <w:r w:rsidRPr="00F55BC7">
        <w:rPr>
          <w:rFonts w:ascii="StobiSans Regular" w:hAnsi="StobiSans Regular" w:cs="Arial"/>
          <w:sz w:val="22"/>
          <w:szCs w:val="22"/>
          <w:lang w:val="ru-RU"/>
        </w:rPr>
        <w:t xml:space="preserve">Во рамки на ова активност во 2011 година  реализирана е активноста формирање на општински совети за превенција на малолетничко престапништво од октомври 2010 година до февруари 2011 година. Согласно, оваа активност предвидени се 10 пилот општини  ги финализирале подготвувањето на документите за </w:t>
      </w:r>
      <w:r w:rsidRPr="00F55BC7">
        <w:rPr>
          <w:rFonts w:ascii="StobiSans Regular" w:hAnsi="StobiSans Regular" w:cs="Arial"/>
          <w:bCs/>
          <w:sz w:val="22"/>
          <w:szCs w:val="22"/>
          <w:lang w:val="ru-RU"/>
        </w:rPr>
        <w:t>конституирање на локални совети за превенција на малолетничко престапништво</w:t>
      </w:r>
      <w:r w:rsidRPr="00F55BC7">
        <w:rPr>
          <w:rFonts w:ascii="StobiSans Regular" w:hAnsi="StobiSans Regular" w:cs="Arial"/>
          <w:sz w:val="22"/>
          <w:szCs w:val="22"/>
          <w:lang w:val="ru-RU"/>
        </w:rPr>
        <w:t>.</w:t>
      </w:r>
    </w:p>
    <w:p w:rsidR="00CE75DD" w:rsidRPr="00C30C2C" w:rsidRDefault="00CE75DD" w:rsidP="00E00E26">
      <w:pPr>
        <w:widowControl w:val="0"/>
        <w:autoSpaceDE w:val="0"/>
        <w:autoSpaceDN w:val="0"/>
        <w:adjustRightInd w:val="0"/>
        <w:ind w:right="-75"/>
        <w:jc w:val="both"/>
        <w:rPr>
          <w:rFonts w:ascii="StobiSans Regular" w:hAnsi="StobiSans Regular" w:cs="Arial"/>
          <w:sz w:val="22"/>
          <w:szCs w:val="22"/>
          <w:lang w:val="ru-RU"/>
        </w:rPr>
      </w:pPr>
      <w:r w:rsidRPr="00C30C2C">
        <w:rPr>
          <w:rFonts w:ascii="StobiSans Regular" w:hAnsi="StobiSans Regular" w:cs="Arial"/>
          <w:sz w:val="22"/>
          <w:szCs w:val="22"/>
          <w:lang w:val="ru-RU"/>
        </w:rPr>
        <w:t xml:space="preserve"> Во рамки на оваа активност формирани се следните локални  совети за превенција на малолетничко престапништво: Кавадарци,  Штип, Охрид,  Куманово, Прилеп, Велес, Тетово, Гостивар, Битола, Градот Скопје, Карпош. а во Шуто Оризаре активностите се откажани.</w:t>
      </w:r>
      <w:r w:rsidRPr="00C30C2C">
        <w:rPr>
          <w:rFonts w:ascii="StobiSans Regular" w:hAnsi="StobiSans Regular"/>
          <w:sz w:val="22"/>
          <w:szCs w:val="22"/>
          <w:lang w:val="ru-RU"/>
        </w:rPr>
        <w:t xml:space="preserve"> </w:t>
      </w:r>
      <w:r w:rsidRPr="00C30C2C">
        <w:rPr>
          <w:rFonts w:ascii="StobiSans Regular" w:hAnsi="StobiSans Regular" w:cs="Arial"/>
          <w:sz w:val="22"/>
          <w:szCs w:val="22"/>
          <w:lang w:val="ru-RU"/>
        </w:rPr>
        <w:t xml:space="preserve">Освен, предвидените 10 пилот општини формирани се и во Кратово, Росоман, Неготино, Струмица, Аеродром, Кисела Вода  и Кочани.  </w:t>
      </w:r>
    </w:p>
    <w:p w:rsidR="00CE75DD" w:rsidRPr="00F55BC7" w:rsidRDefault="00CE75DD" w:rsidP="00E00E26">
      <w:pPr>
        <w:widowControl w:val="0"/>
        <w:autoSpaceDE w:val="0"/>
        <w:autoSpaceDN w:val="0"/>
        <w:adjustRightInd w:val="0"/>
        <w:ind w:right="-75"/>
        <w:jc w:val="both"/>
        <w:rPr>
          <w:rFonts w:ascii="StobiSans Regular" w:hAnsi="StobiSans Regular" w:cs="Arial"/>
          <w:bCs/>
          <w:sz w:val="22"/>
          <w:szCs w:val="22"/>
          <w:lang w:val="ru-RU"/>
        </w:rPr>
      </w:pPr>
      <w:r w:rsidRPr="00C30C2C">
        <w:rPr>
          <w:rFonts w:ascii="StobiSans Regular" w:hAnsi="StobiSans Regular"/>
          <w:sz w:val="22"/>
          <w:szCs w:val="22"/>
          <w:lang w:val="ru-RU"/>
        </w:rPr>
        <w:t>Во насока на изготвување на акционите планови</w:t>
      </w:r>
      <w:r w:rsidRPr="00F55BC7">
        <w:rPr>
          <w:rFonts w:ascii="StobiSans Regular" w:hAnsi="StobiSans Regular"/>
          <w:sz w:val="22"/>
          <w:szCs w:val="22"/>
          <w:lang w:val="ru-RU"/>
        </w:rPr>
        <w:t xml:space="preserve"> за превенција на малолетничко престапништво членовите на формираните локални совети во текот на јануари и февруари 2012 година посетиле шест обуки за изработка на истите.  Едновремено, </w:t>
      </w:r>
      <w:r w:rsidRPr="00F55BC7">
        <w:rPr>
          <w:rFonts w:ascii="StobiSans Regular" w:hAnsi="StobiSans Regular" w:cs="Arial"/>
          <w:bCs/>
          <w:sz w:val="22"/>
          <w:szCs w:val="22"/>
          <w:lang w:val="ru-RU"/>
        </w:rPr>
        <w:t>испечатени се брошури и постери со информации како се формираат локални совети за превенција на малолетничко претстапништво.</w:t>
      </w:r>
    </w:p>
    <w:p w:rsidR="00CE75DD" w:rsidRDefault="00CE75DD" w:rsidP="009D72CD">
      <w:pPr>
        <w:spacing w:line="240" w:lineRule="auto"/>
        <w:jc w:val="both"/>
        <w:rPr>
          <w:rFonts w:ascii="StobiSans Regular" w:hAnsi="StobiSans Regular"/>
          <w:bCs/>
          <w:sz w:val="22"/>
          <w:szCs w:val="22"/>
          <w:lang w:val="ru-RU"/>
        </w:rPr>
      </w:pPr>
    </w:p>
    <w:p w:rsidR="00CE75DD" w:rsidRPr="00FD14C9"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.4 </w:t>
      </w:r>
      <w:r w:rsidRPr="00FD14C9">
        <w:rPr>
          <w:rFonts w:ascii="StobiSans Regular" w:hAnsi="StobiSans Regular"/>
          <w:bCs/>
          <w:sz w:val="22"/>
          <w:szCs w:val="22"/>
          <w:lang w:val="mk-MK"/>
        </w:rPr>
        <w:t xml:space="preserve">Во врска со превенција и работа со медиуми -завршени беа три обуки за </w:t>
      </w:r>
      <w:r>
        <w:rPr>
          <w:rFonts w:ascii="StobiSans Regular" w:hAnsi="StobiSans Regular"/>
          <w:bCs/>
          <w:sz w:val="22"/>
          <w:szCs w:val="22"/>
          <w:lang w:val="mk-MK"/>
        </w:rPr>
        <w:t>П</w:t>
      </w:r>
      <w:r w:rsidRPr="00FD14C9">
        <w:rPr>
          <w:rFonts w:ascii="StobiSans Regular" w:hAnsi="StobiSans Regular"/>
          <w:bCs/>
          <w:sz w:val="22"/>
          <w:szCs w:val="22"/>
          <w:lang w:val="mk-MK"/>
        </w:rPr>
        <w:t>рограмата за менторство и беа обучени 30 ментори од Институтот за социјална работа и социјална политика. Менторската програма се спроведува 9 месеци, каде што 20 ментори работат со 20 деца идентификувани од Центарот за социјална работа во Скопје.</w:t>
      </w:r>
    </w:p>
    <w:p w:rsidR="00CE75DD" w:rsidRDefault="00CE75DD" w:rsidP="009D72CD">
      <w:pPr>
        <w:spacing w:line="240" w:lineRule="auto"/>
        <w:jc w:val="both"/>
        <w:rPr>
          <w:rFonts w:ascii="StobiSans Regular" w:hAnsi="StobiSans Regular"/>
          <w:bCs/>
          <w:sz w:val="22"/>
          <w:szCs w:val="22"/>
          <w:lang w:val="mk-MK"/>
        </w:rPr>
      </w:pPr>
    </w:p>
    <w:p w:rsidR="00CE75DD" w:rsidRDefault="00CE75DD" w:rsidP="009D72CD">
      <w:pPr>
        <w:spacing w:line="240" w:lineRule="auto"/>
        <w:jc w:val="both"/>
        <w:rPr>
          <w:rFonts w:ascii="StobiSans Regular" w:hAnsi="StobiSans Regular"/>
          <w:bCs/>
          <w:sz w:val="22"/>
          <w:szCs w:val="22"/>
          <w:lang w:val="mk-MK"/>
        </w:rPr>
      </w:pPr>
      <w:r w:rsidRPr="00A94EB2">
        <w:rPr>
          <w:rFonts w:ascii="StobiSans Regular" w:hAnsi="StobiSans Regular"/>
          <w:b/>
          <w:sz w:val="22"/>
          <w:szCs w:val="22"/>
          <w:u w:val="single"/>
          <w:lang w:val="en-US"/>
        </w:rPr>
        <w:t>III</w:t>
      </w:r>
      <w:r>
        <w:rPr>
          <w:rFonts w:ascii="StobiSans Regular" w:hAnsi="StobiSans Regular"/>
          <w:bCs/>
          <w:sz w:val="22"/>
          <w:szCs w:val="22"/>
          <w:lang w:val="mk-MK"/>
        </w:rPr>
        <w:t xml:space="preserve">.5 </w:t>
      </w:r>
      <w:r w:rsidRPr="00FD14C9">
        <w:rPr>
          <w:rFonts w:ascii="StobiSans Regular" w:hAnsi="StobiSans Regular"/>
          <w:bCs/>
          <w:sz w:val="22"/>
          <w:szCs w:val="22"/>
          <w:lang w:val="mk-MK"/>
        </w:rPr>
        <w:t xml:space="preserve">Одржани се 5 средби со новинари со цел да се подобри информирањето од страна на медиумите за деца во ризик, деца во конфликт со законот и  деца жртви. Изработени се брошури и видеа за правата на децата жртви и децата во конфликт со законот. </w:t>
      </w:r>
    </w:p>
    <w:p w:rsidR="00CE75DD" w:rsidRPr="00FD14C9" w:rsidRDefault="00CE75DD" w:rsidP="009D72CD">
      <w:pPr>
        <w:spacing w:line="240" w:lineRule="auto"/>
        <w:jc w:val="both"/>
        <w:rPr>
          <w:rFonts w:ascii="StobiSans Regular" w:hAnsi="StobiSans Regular"/>
          <w:bCs/>
          <w:sz w:val="22"/>
          <w:szCs w:val="22"/>
          <w:lang w:val="ru-RU"/>
        </w:rPr>
      </w:pPr>
    </w:p>
    <w:p w:rsidR="00CE75DD" w:rsidRDefault="00CE75DD" w:rsidP="009D72CD">
      <w:pPr>
        <w:pStyle w:val="Normalvovlecen"/>
        <w:spacing w:line="240" w:lineRule="auto"/>
        <w:ind w:firstLine="0"/>
        <w:jc w:val="both"/>
        <w:rPr>
          <w:rFonts w:ascii="StobiSans Regular" w:hAnsi="StobiSans Regular"/>
          <w:sz w:val="22"/>
          <w:szCs w:val="22"/>
          <w:lang w:val="mk-MK"/>
        </w:rPr>
      </w:pPr>
      <w:r>
        <w:rPr>
          <w:rFonts w:ascii="StobiSans Regular" w:hAnsi="StobiSans Regular"/>
          <w:sz w:val="22"/>
          <w:szCs w:val="22"/>
          <w:lang w:val="mk-MK"/>
        </w:rPr>
        <w:t>Работната група, имајќи ги во предвид бројните суштинските измени на Законот, согласно документите по кои го усогласи, оцени дека треба да се изготви нов текст на Законот, со наслов: „ Закон за правда за децата“.</w:t>
      </w:r>
    </w:p>
    <w:p w:rsidR="00CE75DD" w:rsidRPr="00A94EB2" w:rsidRDefault="00CE75DD" w:rsidP="009D72CD">
      <w:pPr>
        <w:pStyle w:val="ListParagraph"/>
        <w:tabs>
          <w:tab w:val="left" w:pos="3550"/>
        </w:tabs>
        <w:spacing w:line="240" w:lineRule="auto"/>
        <w:ind w:left="0" w:firstLine="720"/>
        <w:jc w:val="both"/>
        <w:rPr>
          <w:rStyle w:val="wbmtsppodnaslov1"/>
          <w:rFonts w:ascii="StobiSans Regular" w:hAnsi="StobiSans Regular"/>
          <w:sz w:val="22"/>
          <w:szCs w:val="22"/>
          <w:lang w:val="ru-RU"/>
        </w:rPr>
      </w:pPr>
      <w:r w:rsidRPr="00A94EB2">
        <w:rPr>
          <w:rStyle w:val="wbmtsppodnaslov1"/>
          <w:rFonts w:ascii="StobiSans Regular" w:hAnsi="StobiSans Regular"/>
          <w:sz w:val="22"/>
          <w:szCs w:val="22"/>
          <w:lang w:val="ru-RU"/>
        </w:rPr>
        <w:tab/>
      </w:r>
    </w:p>
    <w:p w:rsidR="00CE75DD" w:rsidRDefault="00CE75DD" w:rsidP="009D72CD">
      <w:pPr>
        <w:spacing w:line="240" w:lineRule="auto"/>
        <w:jc w:val="both"/>
        <w:rPr>
          <w:rFonts w:ascii="StobiSans Regular" w:hAnsi="StobiSans Regular"/>
          <w:sz w:val="22"/>
          <w:szCs w:val="22"/>
          <w:lang w:val="ru-RU"/>
        </w:rPr>
      </w:pPr>
    </w:p>
    <w:p w:rsidR="00CE75DD" w:rsidRPr="001C1B24" w:rsidRDefault="00CE75DD" w:rsidP="009D72CD">
      <w:pPr>
        <w:spacing w:line="240" w:lineRule="auto"/>
        <w:jc w:val="both"/>
        <w:rPr>
          <w:rFonts w:ascii="StobiSans Regular" w:hAnsi="StobiSans Regular"/>
          <w:sz w:val="22"/>
          <w:szCs w:val="22"/>
          <w:lang w:val="ru-RU"/>
        </w:rPr>
      </w:pPr>
    </w:p>
    <w:p w:rsidR="00CE75DD" w:rsidRPr="001C1B24" w:rsidRDefault="00CE75DD" w:rsidP="009D72CD">
      <w:pPr>
        <w:spacing w:line="240" w:lineRule="auto"/>
        <w:jc w:val="both"/>
        <w:rPr>
          <w:rFonts w:ascii="StobiSans Regular" w:hAnsi="StobiSans Regular"/>
          <w:sz w:val="22"/>
          <w:szCs w:val="22"/>
          <w:lang w:val="ru-RU"/>
        </w:rPr>
      </w:pPr>
    </w:p>
    <w:p w:rsidR="00CE75DD" w:rsidRPr="007A4755" w:rsidRDefault="00CE75DD" w:rsidP="009D72CD">
      <w:pPr>
        <w:spacing w:line="240" w:lineRule="auto"/>
        <w:jc w:val="both"/>
        <w:rPr>
          <w:rFonts w:ascii="StobiSans Regular" w:hAnsi="StobiSans Regular"/>
          <w:sz w:val="22"/>
          <w:szCs w:val="22"/>
          <w:lang w:val="ru-RU"/>
        </w:rPr>
      </w:pPr>
    </w:p>
    <w:p w:rsidR="00CE75DD" w:rsidRPr="007A4755" w:rsidRDefault="00CE75DD" w:rsidP="009D72CD">
      <w:pPr>
        <w:spacing w:line="240" w:lineRule="auto"/>
        <w:jc w:val="both"/>
        <w:rPr>
          <w:rFonts w:ascii="StobiSans Regular" w:hAnsi="StobiSans Regular"/>
          <w:sz w:val="22"/>
          <w:szCs w:val="22"/>
          <w:lang w:val="ru-RU"/>
        </w:rPr>
      </w:pPr>
    </w:p>
    <w:p w:rsidR="00CE75DD" w:rsidRDefault="00CE75DD" w:rsidP="009D72CD">
      <w:pPr>
        <w:spacing w:line="240" w:lineRule="auto"/>
        <w:jc w:val="both"/>
        <w:rPr>
          <w:rFonts w:ascii="StobiSans Regular" w:hAnsi="StobiSans Regular"/>
          <w:b/>
          <w:sz w:val="22"/>
          <w:szCs w:val="22"/>
          <w:lang w:val="mk-MK"/>
        </w:rPr>
      </w:pPr>
    </w:p>
    <w:p w:rsidR="00CE75DD" w:rsidRPr="00FD14C9" w:rsidRDefault="00CE75DD" w:rsidP="009D72CD">
      <w:pPr>
        <w:spacing w:line="240" w:lineRule="auto"/>
        <w:jc w:val="both"/>
        <w:rPr>
          <w:rFonts w:ascii="StobiSans Regular" w:hAnsi="StobiSans Regular"/>
          <w:b/>
          <w:sz w:val="22"/>
          <w:szCs w:val="22"/>
          <w:lang w:val="mk-MK"/>
        </w:rPr>
      </w:pPr>
      <w:r w:rsidRPr="00FD14C9">
        <w:rPr>
          <w:rFonts w:ascii="StobiSans Regular" w:hAnsi="StobiSans Regular"/>
          <w:b/>
          <w:sz w:val="22"/>
          <w:szCs w:val="22"/>
          <w:lang w:val="mk-MK"/>
        </w:rPr>
        <w:t>II. ЦЕЛИ, НАЧЕЛА И ОСНОВНИ ПРИНЦИПИ</w:t>
      </w:r>
    </w:p>
    <w:p w:rsidR="00CE75DD" w:rsidRPr="00FD14C9" w:rsidRDefault="00CE75DD" w:rsidP="009D72CD">
      <w:pPr>
        <w:spacing w:line="240" w:lineRule="auto"/>
        <w:jc w:val="both"/>
        <w:rPr>
          <w:rFonts w:ascii="StobiSans Regular" w:hAnsi="StobiSans Regular"/>
          <w:b/>
          <w:sz w:val="22"/>
          <w:szCs w:val="22"/>
          <w:lang w:val="mk-MK"/>
        </w:rPr>
      </w:pPr>
    </w:p>
    <w:p w:rsidR="00CE75DD"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Целта на предложениот закон е усогласување со Законот за кривичната постапка и меѓународните стандарди за унапредување на детското законодаство,  подобрување и унапредување на заштита на правата на детето</w:t>
      </w:r>
      <w:r>
        <w:rPr>
          <w:rFonts w:ascii="StobiSans Regular" w:hAnsi="StobiSans Regular"/>
          <w:sz w:val="22"/>
          <w:szCs w:val="22"/>
          <w:lang w:val="ru-RU"/>
        </w:rPr>
        <w:t>.</w:t>
      </w:r>
    </w:p>
    <w:p w:rsidR="00CE75DD"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Законот, чие донесување се предлага се заснова на истите начела на кои се заснова и основниот текст на Законот, како и на ново вградените начела, кои се однесуват на:</w:t>
      </w:r>
    </w:p>
    <w:p w:rsidR="00CE75DD" w:rsidRPr="008D253C" w:rsidRDefault="00CE75DD" w:rsidP="009D72CD">
      <w:pPr>
        <w:numPr>
          <w:ilvl w:val="0"/>
          <w:numId w:val="125"/>
          <w:numberingChange w:id="21"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5"/>
          <w:sz w:val="22"/>
          <w:szCs w:val="22"/>
          <w:lang w:val="ru-RU"/>
        </w:rPr>
        <w:t>право на употреба на јазик  во постапките спрема дете;</w:t>
      </w:r>
    </w:p>
    <w:p w:rsidR="00CE75DD" w:rsidRDefault="00CE75DD" w:rsidP="009D72CD">
      <w:pPr>
        <w:numPr>
          <w:ilvl w:val="0"/>
          <w:numId w:val="125"/>
          <w:numberingChange w:id="22"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информирање од сите институции кои што доаѓат во допир со него за неговите права;</w:t>
      </w:r>
    </w:p>
    <w:p w:rsidR="00CE75DD" w:rsidRPr="008D253C" w:rsidRDefault="00CE75DD" w:rsidP="009D72CD">
      <w:pPr>
        <w:numPr>
          <w:ilvl w:val="0"/>
          <w:numId w:val="125"/>
          <w:numberingChange w:id="23"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 xml:space="preserve">засилена заштита и поддршка од сите институции, органи и поединци во системот на правда за децата, како и засилена заштита од измачување, </w:t>
      </w:r>
      <w:r w:rsidRPr="00FD14C9">
        <w:rPr>
          <w:rFonts w:ascii="StobiSans Regular" w:hAnsi="StobiSans Regular"/>
          <w:w w:val="104"/>
          <w:sz w:val="22"/>
          <w:szCs w:val="22"/>
          <w:lang w:val="ru-RU"/>
        </w:rPr>
        <w:t>тортура или понижувачко однесување или казнување;</w:t>
      </w:r>
    </w:p>
    <w:p w:rsidR="00CE75DD" w:rsidRPr="008D253C" w:rsidRDefault="00CE75DD" w:rsidP="009D72CD">
      <w:pPr>
        <w:numPr>
          <w:ilvl w:val="0"/>
          <w:numId w:val="125"/>
          <w:numberingChange w:id="24"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недискриминација;</w:t>
      </w:r>
    </w:p>
    <w:p w:rsidR="00CE75DD" w:rsidRDefault="00CE75DD" w:rsidP="009D72CD">
      <w:pPr>
        <w:numPr>
          <w:ilvl w:val="0"/>
          <w:numId w:val="125"/>
          <w:numberingChange w:id="25" w:author="AA" w:date="2012-07-09T15:11:00Z" w:original=""/>
        </w:numPr>
        <w:autoSpaceDE w:val="0"/>
        <w:autoSpaceDN w:val="0"/>
        <w:adjustRightInd w:val="0"/>
        <w:spacing w:line="240" w:lineRule="auto"/>
        <w:jc w:val="both"/>
        <w:rPr>
          <w:rFonts w:ascii="StobiSans Regular" w:hAnsi="StobiSans Regular"/>
          <w:sz w:val="22"/>
          <w:szCs w:val="22"/>
          <w:lang w:val="ru-RU"/>
        </w:rPr>
      </w:pPr>
      <w:r>
        <w:rPr>
          <w:rFonts w:ascii="StobiSans Regular" w:hAnsi="StobiSans Regular"/>
          <w:sz w:val="22"/>
          <w:szCs w:val="22"/>
          <w:lang w:val="ru-RU"/>
        </w:rPr>
        <w:t>л</w:t>
      </w:r>
      <w:r w:rsidRPr="00FD14C9">
        <w:rPr>
          <w:rFonts w:ascii="StobiSans Regular" w:hAnsi="StobiSans Regular"/>
          <w:sz w:val="22"/>
          <w:szCs w:val="22"/>
          <w:lang w:val="ru-RU"/>
        </w:rPr>
        <w:t>ишувањето од слобода на детето е дозволена само како последно средство во постапката  и само под услови и во траење определени со овој закон;</w:t>
      </w:r>
    </w:p>
    <w:p w:rsidR="00CE75DD" w:rsidRPr="008D253C" w:rsidRDefault="00CE75DD" w:rsidP="009D72CD">
      <w:pPr>
        <w:numPr>
          <w:ilvl w:val="0"/>
          <w:numId w:val="125"/>
          <w:numberingChange w:id="26"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се забранува арбитрерно и незаконито лишување од слобода;</w:t>
      </w:r>
    </w:p>
    <w:p w:rsidR="00CE75DD" w:rsidRPr="008D253C" w:rsidRDefault="00CE75DD" w:rsidP="009D72CD">
      <w:pPr>
        <w:numPr>
          <w:ilvl w:val="0"/>
          <w:numId w:val="125"/>
          <w:numberingChange w:id="27"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нехумано</w:t>
      </w:r>
      <w:r>
        <w:rPr>
          <w:rFonts w:ascii="StobiSans Regular" w:hAnsi="StobiSans Regular"/>
          <w:sz w:val="22"/>
          <w:szCs w:val="22"/>
          <w:lang w:val="mk-MK"/>
        </w:rPr>
        <w:t xml:space="preserve"> и </w:t>
      </w:r>
      <w:r w:rsidRPr="00FD14C9">
        <w:rPr>
          <w:rFonts w:ascii="StobiSans Regular" w:hAnsi="StobiSans Regular"/>
          <w:sz w:val="22"/>
          <w:szCs w:val="22"/>
          <w:lang w:val="mk-MK"/>
        </w:rPr>
        <w:t>нечовечко постапување;</w:t>
      </w:r>
    </w:p>
    <w:p w:rsidR="00CE75DD" w:rsidRPr="008D253C" w:rsidRDefault="00CE75DD" w:rsidP="009D72CD">
      <w:pPr>
        <w:numPr>
          <w:ilvl w:val="0"/>
          <w:numId w:val="125"/>
          <w:numberingChange w:id="28"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mk-MK"/>
        </w:rPr>
        <w:t>постапување на разумен рок;</w:t>
      </w:r>
    </w:p>
    <w:p w:rsidR="00CE75DD" w:rsidRPr="00FD14C9" w:rsidRDefault="00CE75DD" w:rsidP="009D72CD">
      <w:pPr>
        <w:numPr>
          <w:ilvl w:val="0"/>
          <w:numId w:val="125"/>
          <w:numberingChange w:id="29"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законски застапник имаат право да бидаат информирани за  текот на постапувањето и право на поплаки и преставки за заштита на правата пред Народниот правобранител и други органи и институции кои имат надлежност да се грижат за правата на детето.</w:t>
      </w:r>
    </w:p>
    <w:p w:rsidR="00CE75DD" w:rsidRPr="00FD14C9" w:rsidRDefault="00CE75DD" w:rsidP="009D72CD">
      <w:pPr>
        <w:pStyle w:val="Normalvovlecen"/>
        <w:spacing w:line="240" w:lineRule="auto"/>
        <w:ind w:left="360" w:firstLine="0"/>
        <w:jc w:val="both"/>
        <w:rPr>
          <w:rFonts w:ascii="StobiSans Regular" w:hAnsi="StobiSans Regular"/>
          <w:sz w:val="22"/>
          <w:szCs w:val="22"/>
          <w:lang w:val="mk-MK"/>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Предлог- Законот ги содржи следните решенија:</w:t>
      </w:r>
    </w:p>
    <w:p w:rsidR="00CE75DD" w:rsidRDefault="00CE75DD" w:rsidP="009D72CD">
      <w:pPr>
        <w:numPr>
          <w:ilvl w:val="0"/>
          <w:numId w:val="126"/>
          <w:numberingChange w:id="30"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врши усогласување на дефи</w:t>
      </w:r>
      <w:r>
        <w:rPr>
          <w:rFonts w:ascii="StobiSans Regular" w:hAnsi="StobiSans Regular"/>
          <w:sz w:val="22"/>
          <w:szCs w:val="22"/>
          <w:lang w:val="ru-RU"/>
        </w:rPr>
        <w:t>ницијата „малолетник“ со дефиниц</w:t>
      </w:r>
      <w:r w:rsidRPr="00FD14C9">
        <w:rPr>
          <w:rFonts w:ascii="StobiSans Regular" w:hAnsi="StobiSans Regular"/>
          <w:sz w:val="22"/>
          <w:szCs w:val="22"/>
          <w:lang w:val="ru-RU"/>
        </w:rPr>
        <w:t>ијата „дете“, согласно Конвенцијата за правата на детето;</w:t>
      </w:r>
    </w:p>
    <w:p w:rsidR="00CE75DD" w:rsidRPr="008D253C" w:rsidRDefault="00CE75DD" w:rsidP="009D72CD">
      <w:pPr>
        <w:numPr>
          <w:ilvl w:val="0"/>
          <w:numId w:val="126"/>
          <w:numberingChange w:id="31"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вградени се нови начела </w:t>
      </w:r>
      <w:r>
        <w:rPr>
          <w:rFonts w:ascii="StobiSans Regular" w:hAnsi="StobiSans Regular"/>
          <w:sz w:val="22"/>
          <w:szCs w:val="22"/>
          <w:lang w:val="ru-RU"/>
        </w:rPr>
        <w:t xml:space="preserve">на </w:t>
      </w:r>
      <w:r w:rsidRPr="00FD14C9">
        <w:rPr>
          <w:rFonts w:ascii="StobiSans Regular" w:hAnsi="StobiSans Regular"/>
          <w:sz w:val="22"/>
          <w:szCs w:val="22"/>
          <w:lang w:val="ru-RU"/>
        </w:rPr>
        <w:t>основниот текст на законот, со кои се воспоставува врска  помеѓу Конвенцијата за правата на детето и законот;</w:t>
      </w:r>
    </w:p>
    <w:p w:rsidR="00CE75DD" w:rsidRPr="008D253C" w:rsidRDefault="00CE75DD" w:rsidP="009D72CD">
      <w:pPr>
        <w:numPr>
          <w:ilvl w:val="0"/>
          <w:numId w:val="126"/>
          <w:numberingChange w:id="32"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вградено е дефиницијата дете-жртва;</w:t>
      </w:r>
    </w:p>
    <w:p w:rsidR="00CE75DD" w:rsidRPr="008D253C" w:rsidRDefault="00CE75DD" w:rsidP="009D72CD">
      <w:pPr>
        <w:numPr>
          <w:ilvl w:val="0"/>
          <w:numId w:val="126"/>
          <w:numberingChange w:id="33"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врши регулирање на условите за учество  на адвокат во постапка пред центрите за социјална работа;</w:t>
      </w:r>
    </w:p>
    <w:p w:rsidR="00CE75DD" w:rsidRPr="008D253C" w:rsidRDefault="00CE75DD" w:rsidP="009D72CD">
      <w:pPr>
        <w:numPr>
          <w:ilvl w:val="0"/>
          <w:numId w:val="126"/>
          <w:numberingChange w:id="34" w:author="AA" w:date="2012-07-09T15:11:00Z" w:original=""/>
        </w:numPr>
        <w:autoSpaceDE w:val="0"/>
        <w:autoSpaceDN w:val="0"/>
        <w:adjustRightInd w:val="0"/>
        <w:spacing w:line="240" w:lineRule="auto"/>
        <w:jc w:val="both"/>
        <w:rPr>
          <w:rFonts w:ascii="StobiSans Regular" w:hAnsi="StobiSans Regular"/>
          <w:sz w:val="22"/>
          <w:szCs w:val="22"/>
          <w:lang w:val="ru-RU"/>
        </w:rPr>
      </w:pPr>
      <w:r>
        <w:rPr>
          <w:rFonts w:ascii="StobiSans Regular" w:hAnsi="StobiSans Regular"/>
          <w:sz w:val="22"/>
          <w:szCs w:val="22"/>
          <w:lang w:val="ru-RU"/>
        </w:rPr>
        <w:t xml:space="preserve">се </w:t>
      </w:r>
      <w:r w:rsidRPr="00FD14C9">
        <w:rPr>
          <w:rFonts w:ascii="StobiSans Regular" w:hAnsi="StobiSans Regular"/>
          <w:sz w:val="22"/>
          <w:szCs w:val="22"/>
          <w:lang w:val="ru-RU"/>
        </w:rPr>
        <w:t>врши регулирање на постапката за пружење на бесплатна правна помош, со тоа што за разлика од првичното решение предвидено во основниот текст на законот, со кој секоја надлежна институција врши исплата на присуство на адвокат/бранител во рамки на свој буџет, при тоа со Предлог - закон е регулирано дека трошоци за присуство на адвокат/бранител во сите постапките пред центрите за социјална работа и во полициск</w:t>
      </w:r>
      <w:r>
        <w:rPr>
          <w:rFonts w:ascii="StobiSans Regular" w:hAnsi="StobiSans Regular"/>
          <w:sz w:val="22"/>
          <w:szCs w:val="22"/>
          <w:lang w:val="ru-RU"/>
        </w:rPr>
        <w:t>а</w:t>
      </w:r>
      <w:r w:rsidRPr="00FD14C9">
        <w:rPr>
          <w:rFonts w:ascii="StobiSans Regular" w:hAnsi="StobiSans Regular"/>
          <w:sz w:val="22"/>
          <w:szCs w:val="22"/>
          <w:lang w:val="ru-RU"/>
        </w:rPr>
        <w:t>та станица, ќе се изврши согласно Законот за бесплатна помош, во случаи кога семејството не е во можност да ги сноси овие трошоци;</w:t>
      </w:r>
    </w:p>
    <w:p w:rsidR="00CE75DD" w:rsidRPr="008D253C" w:rsidRDefault="00CE75DD" w:rsidP="009D72CD">
      <w:pPr>
        <w:numPr>
          <w:ilvl w:val="0"/>
          <w:numId w:val="126"/>
          <w:numberingChange w:id="35"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утврдени се случаите кога семејс</w:t>
      </w:r>
      <w:r>
        <w:rPr>
          <w:rFonts w:ascii="StobiSans Regular" w:hAnsi="StobiSans Regular"/>
          <w:sz w:val="22"/>
          <w:szCs w:val="22"/>
          <w:lang w:val="ru-RU"/>
        </w:rPr>
        <w:t>т</w:t>
      </w:r>
      <w:r w:rsidRPr="00FD14C9">
        <w:rPr>
          <w:rFonts w:ascii="StobiSans Regular" w:hAnsi="StobiSans Regular"/>
          <w:sz w:val="22"/>
          <w:szCs w:val="22"/>
          <w:lang w:val="ru-RU"/>
        </w:rPr>
        <w:t>вото не е во можност да ги сноси трошоците за присуство на адвокат/бранител, за заштита на правата на детето;</w:t>
      </w:r>
    </w:p>
    <w:p w:rsidR="00CE75DD" w:rsidRPr="008D253C" w:rsidRDefault="00CE75DD" w:rsidP="009D72CD">
      <w:pPr>
        <w:numPr>
          <w:ilvl w:val="0"/>
          <w:numId w:val="126"/>
          <w:numberingChange w:id="36"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условите кога судот може да изрече алтернативни мерки;</w:t>
      </w:r>
    </w:p>
    <w:p w:rsidR="00CE75DD" w:rsidRPr="008D253C" w:rsidRDefault="00CE75DD" w:rsidP="009D72CD">
      <w:pPr>
        <w:numPr>
          <w:ilvl w:val="0"/>
          <w:numId w:val="126"/>
          <w:numberingChange w:id="37"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 се допрецизират одредбите кои се однесуват на з</w:t>
      </w:r>
      <w:r w:rsidRPr="00FD14C9">
        <w:rPr>
          <w:rFonts w:ascii="StobiSans Regular" w:hAnsi="StobiSans Regular"/>
          <w:spacing w:val="-3"/>
          <w:sz w:val="22"/>
          <w:szCs w:val="22"/>
          <w:lang w:val="ru-RU"/>
        </w:rPr>
        <w:t>астарување на извршувањето на санкциите;</w:t>
      </w:r>
    </w:p>
    <w:p w:rsidR="00CE75DD" w:rsidRPr="008D253C" w:rsidRDefault="00CE75DD" w:rsidP="009D72CD">
      <w:pPr>
        <w:numPr>
          <w:ilvl w:val="0"/>
          <w:numId w:val="126"/>
          <w:numberingChange w:id="38"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допрецизира одредбите за п</w:t>
      </w:r>
      <w:r w:rsidRPr="00FD14C9">
        <w:rPr>
          <w:rFonts w:ascii="StobiSans Regular" w:hAnsi="StobiSans Regular"/>
          <w:spacing w:val="-3"/>
          <w:sz w:val="22"/>
          <w:szCs w:val="22"/>
          <w:lang w:val="ru-RU"/>
        </w:rPr>
        <w:t xml:space="preserve">остапка за примена на мерки на одвраќање; </w:t>
      </w:r>
    </w:p>
    <w:p w:rsidR="00CE75DD" w:rsidRPr="008D253C" w:rsidRDefault="00CE75DD" w:rsidP="009D72CD">
      <w:pPr>
        <w:numPr>
          <w:ilvl w:val="0"/>
          <w:numId w:val="126"/>
          <w:numberingChange w:id="39"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вградени се </w:t>
      </w:r>
      <w:r w:rsidRPr="00FD14C9">
        <w:rPr>
          <w:rFonts w:ascii="StobiSans Regular" w:hAnsi="StobiSans Regular"/>
          <w:spacing w:val="-1"/>
          <w:sz w:val="22"/>
          <w:szCs w:val="22"/>
          <w:lang w:val="ru-RU"/>
        </w:rPr>
        <w:t xml:space="preserve">дејствија што со закон се предвидени како кривични дела за кои не може да </w:t>
      </w:r>
      <w:r>
        <w:rPr>
          <w:rFonts w:ascii="StobiSans Regular" w:hAnsi="StobiSans Regular"/>
          <w:spacing w:val="-1"/>
          <w:sz w:val="22"/>
          <w:szCs w:val="22"/>
          <w:lang w:val="ru-RU"/>
        </w:rPr>
        <w:t xml:space="preserve">се </w:t>
      </w:r>
      <w:r w:rsidRPr="00FD14C9">
        <w:rPr>
          <w:rFonts w:ascii="StobiSans Regular" w:hAnsi="StobiSans Regular"/>
          <w:spacing w:val="-1"/>
          <w:sz w:val="22"/>
          <w:szCs w:val="22"/>
          <w:lang w:val="ru-RU"/>
        </w:rPr>
        <w:t>упати на медијација (против половиот морал и половата слобода и родово засновани облици на насилство врз женски лица</w:t>
      </w:r>
      <w:r>
        <w:rPr>
          <w:rFonts w:ascii="StobiSans Regular" w:hAnsi="StobiSans Regular"/>
          <w:spacing w:val="-1"/>
          <w:sz w:val="22"/>
          <w:szCs w:val="22"/>
          <w:lang w:val="ru-RU"/>
        </w:rPr>
        <w:t>,</w:t>
      </w:r>
      <w:r w:rsidRPr="00FD14C9">
        <w:rPr>
          <w:rFonts w:ascii="StobiSans Regular" w:hAnsi="StobiSans Regular"/>
          <w:spacing w:val="-1"/>
          <w:sz w:val="22"/>
          <w:szCs w:val="22"/>
          <w:lang w:val="ru-RU"/>
        </w:rPr>
        <w:t xml:space="preserve"> а согласно меѓународно ратификуваните договори);</w:t>
      </w:r>
    </w:p>
    <w:p w:rsidR="00CE75DD" w:rsidRPr="008D253C" w:rsidRDefault="00CE75DD" w:rsidP="009D72CD">
      <w:pPr>
        <w:numPr>
          <w:ilvl w:val="0"/>
          <w:numId w:val="126"/>
          <w:numberingChange w:id="40"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допрецизирани се одредбите кои се однесуваат на повикување, приведување и задржување на дете во полициска станица;</w:t>
      </w:r>
    </w:p>
    <w:p w:rsidR="00CE75DD" w:rsidRPr="008D253C" w:rsidRDefault="00CE75DD" w:rsidP="009D72CD">
      <w:pPr>
        <w:numPr>
          <w:ilvl w:val="0"/>
          <w:numId w:val="126"/>
          <w:numberingChange w:id="41"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4"/>
          <w:sz w:val="22"/>
          <w:szCs w:val="22"/>
          <w:lang w:val="ru-RU"/>
        </w:rPr>
        <w:t>на детето му се гарантира и обезбедува  правото  на контакт со семејството најмалку еднаш неделно, правото на приватни и доверливо општење по потреба, правото на медицинска помош и заштита, правото на следење на информации преку средства за јавно информирање, за време на траење на притвор;</w:t>
      </w:r>
    </w:p>
    <w:p w:rsidR="00CE75DD" w:rsidRPr="008D253C" w:rsidRDefault="00CE75DD" w:rsidP="009D72CD">
      <w:pPr>
        <w:numPr>
          <w:ilvl w:val="0"/>
          <w:numId w:val="126"/>
          <w:numberingChange w:id="42"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3"/>
          <w:sz w:val="22"/>
          <w:szCs w:val="22"/>
          <w:lang w:val="ru-RU"/>
        </w:rPr>
        <w:t xml:space="preserve">се додаваат нови одредби за заштита на деца-жртви на кривични дела  и деца – сведоци во кривична постапка; </w:t>
      </w:r>
    </w:p>
    <w:p w:rsidR="00CE75DD" w:rsidRPr="008D253C" w:rsidRDefault="00CE75DD" w:rsidP="009D72CD">
      <w:pPr>
        <w:numPr>
          <w:ilvl w:val="0"/>
          <w:numId w:val="126"/>
          <w:numberingChange w:id="43"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pacing w:val="-3"/>
          <w:sz w:val="22"/>
          <w:szCs w:val="22"/>
          <w:lang w:val="ru-RU"/>
        </w:rPr>
        <w:t>се вградуваат посебни права на процесна заштита за деца жртви и сведоци;</w:t>
      </w:r>
    </w:p>
    <w:p w:rsidR="00CE75DD" w:rsidRPr="007A7684" w:rsidRDefault="00CE75DD" w:rsidP="009D72CD">
      <w:pPr>
        <w:numPr>
          <w:ilvl w:val="0"/>
          <w:numId w:val="126"/>
          <w:numberingChange w:id="44" w:author="AA" w:date="2012-07-09T15:11:00Z" w:original=""/>
        </w:num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се вградуваат п</w:t>
      </w:r>
      <w:r w:rsidRPr="00FD14C9">
        <w:rPr>
          <w:rFonts w:ascii="StobiSans Regular" w:hAnsi="StobiSans Regular"/>
          <w:sz w:val="22"/>
          <w:szCs w:val="22"/>
          <w:lang w:val="mk-MK"/>
        </w:rPr>
        <w:t>осебни мерки на процеснатa заштита на деца жртви и деца сведоци.</w:t>
      </w:r>
    </w:p>
    <w:p w:rsidR="00CE75DD" w:rsidRPr="00A94EB2" w:rsidRDefault="00CE75DD" w:rsidP="009D72CD">
      <w:pPr>
        <w:autoSpaceDE w:val="0"/>
        <w:autoSpaceDN w:val="0"/>
        <w:adjustRightInd w:val="0"/>
        <w:spacing w:line="240" w:lineRule="auto"/>
        <w:ind w:left="360"/>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r w:rsidRPr="00A94EB2">
        <w:rPr>
          <w:rStyle w:val="wbmtsppodnaslov1"/>
          <w:rFonts w:ascii="StobiSans Regular" w:hAnsi="StobiSans Regular"/>
          <w:sz w:val="22"/>
          <w:szCs w:val="22"/>
          <w:lang w:val="ru-RU"/>
        </w:rPr>
        <w:t>Врз</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основа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горе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изнесеното</w:t>
      </w:r>
      <w:r w:rsidRPr="00A94EB2">
        <w:rPr>
          <w:rStyle w:val="wbmtsppodnaslov1"/>
          <w:rFonts w:ascii="StobiSans Regular" w:hAnsi="StobiSans Regular" w:cs="MAC C Times"/>
          <w:sz w:val="22"/>
          <w:szCs w:val="22"/>
          <w:lang w:val="ru-RU"/>
        </w:rPr>
        <w:t xml:space="preserve">, </w:t>
      </w:r>
      <w:r>
        <w:rPr>
          <w:rStyle w:val="wbmtsppodnaslov1"/>
          <w:rFonts w:ascii="StobiSans Regular" w:hAnsi="StobiSans Regular"/>
          <w:sz w:val="22"/>
          <w:szCs w:val="22"/>
          <w:lang w:val="ru-RU"/>
        </w:rPr>
        <w:t>П</w:t>
      </w:r>
      <w:r w:rsidRPr="00A94EB2">
        <w:rPr>
          <w:rStyle w:val="wbmtsppodnaslov1"/>
          <w:rFonts w:ascii="StobiSans Regular" w:hAnsi="StobiSans Regular"/>
          <w:sz w:val="22"/>
          <w:szCs w:val="22"/>
          <w:lang w:val="ru-RU"/>
        </w:rPr>
        <w:t>редло</w:t>
      </w:r>
      <w:r>
        <w:rPr>
          <w:rStyle w:val="wbmtsppodnaslov1"/>
          <w:rFonts w:ascii="StobiSans Regular" w:hAnsi="StobiSans Regular"/>
          <w:sz w:val="22"/>
          <w:szCs w:val="22"/>
          <w:lang w:val="ru-RU"/>
        </w:rPr>
        <w:t>г - Законот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во</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функција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поефикасна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примена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Pr>
          <w:rStyle w:val="wbmtsppodnaslov1"/>
          <w:rFonts w:ascii="StobiSans Regular" w:hAnsi="StobiSans Regular"/>
          <w:sz w:val="22"/>
          <w:szCs w:val="22"/>
          <w:lang w:val="ru-RU"/>
        </w:rPr>
        <w:t xml:space="preserve"> одредбите на истиот,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со</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тоа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остварување</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најдобриот</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интерес</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на</w:t>
      </w:r>
      <w:r w:rsidRPr="00A94EB2">
        <w:rPr>
          <w:rStyle w:val="wbmtsppodnaslov1"/>
          <w:rFonts w:ascii="StobiSans Regular" w:hAnsi="StobiSans Regular" w:cs="MAC C Times"/>
          <w:sz w:val="22"/>
          <w:szCs w:val="22"/>
          <w:lang w:val="ru-RU"/>
        </w:rPr>
        <w:t xml:space="preserve"> </w:t>
      </w:r>
      <w:r w:rsidRPr="00A94EB2">
        <w:rPr>
          <w:rStyle w:val="wbmtsppodnaslov1"/>
          <w:rFonts w:ascii="StobiSans Regular" w:hAnsi="StobiSans Regular"/>
          <w:sz w:val="22"/>
          <w:szCs w:val="22"/>
          <w:lang w:val="ru-RU"/>
        </w:rPr>
        <w:t>детето</w:t>
      </w:r>
      <w:r>
        <w:rPr>
          <w:rStyle w:val="wbmtsppodnaslov1"/>
          <w:rFonts w:ascii="StobiSans Regular" w:hAnsi="StobiSans Regular"/>
          <w:sz w:val="22"/>
          <w:szCs w:val="22"/>
          <w:lang w:val="ru-RU"/>
        </w:rPr>
        <w:t>, неговото воспитување и развој</w:t>
      </w:r>
      <w:r w:rsidRPr="00A94EB2">
        <w:rPr>
          <w:rStyle w:val="wbmtsppodnaslov1"/>
          <w:rFonts w:ascii="StobiSans Regular" w:hAnsi="StobiSans Regular"/>
          <w:sz w:val="22"/>
          <w:szCs w:val="22"/>
          <w:lang w:val="ru-RU"/>
        </w:rPr>
        <w:t>, како основн</w:t>
      </w:r>
      <w:r>
        <w:rPr>
          <w:rStyle w:val="wbmtsppodnaslov1"/>
          <w:rFonts w:ascii="StobiSans Regular" w:hAnsi="StobiSans Regular"/>
          <w:sz w:val="22"/>
          <w:szCs w:val="22"/>
          <w:lang w:val="ru-RU"/>
        </w:rPr>
        <w:t>и</w:t>
      </w:r>
      <w:r w:rsidRPr="00A94EB2">
        <w:rPr>
          <w:rStyle w:val="wbmtsppodnaslov1"/>
          <w:rFonts w:ascii="StobiSans Regular" w:hAnsi="StobiSans Regular"/>
          <w:sz w:val="22"/>
          <w:szCs w:val="22"/>
          <w:lang w:val="ru-RU"/>
        </w:rPr>
        <w:t xml:space="preserve"> начело на Конвенцијата за правото на детето</w:t>
      </w:r>
      <w:r>
        <w:rPr>
          <w:rStyle w:val="wbmtsppodnaslov1"/>
          <w:rFonts w:ascii="StobiSans Regular" w:hAnsi="StobiSans Regular"/>
          <w:sz w:val="22"/>
          <w:szCs w:val="22"/>
          <w:lang w:val="ru-RU"/>
        </w:rPr>
        <w:t>.</w:t>
      </w:r>
    </w:p>
    <w:p w:rsidR="00CE75DD" w:rsidRPr="00FD14C9" w:rsidRDefault="00CE75DD" w:rsidP="009D72CD">
      <w:pPr>
        <w:spacing w:line="240" w:lineRule="auto"/>
        <w:ind w:firstLine="720"/>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III</w:t>
      </w:r>
      <w:r w:rsidRPr="00FD14C9">
        <w:rPr>
          <w:rFonts w:ascii="StobiSans Regular" w:hAnsi="StobiSans Regular"/>
          <w:b/>
          <w:bCs/>
          <w:sz w:val="22"/>
          <w:szCs w:val="22"/>
          <w:lang w:val="ru-RU"/>
        </w:rPr>
        <w:t>. ОЦЕНА НА ФИНАНСИСКИТЕ ПОСЛЕДИЦИ ОД ПРЕДЛОГОТ НА ЗАКОН</w:t>
      </w: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ru-RU"/>
        </w:rPr>
        <w:t>ВРЗ БУЏЕТОТ И ДРУГИТЕ ЈАВНИ ФИНАНСИСКИ СРЕДСТВА</w:t>
      </w: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Предлогот –Законот предизвикува фискални импликации врз Буџетот на Министерството за правда.</w:t>
      </w: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mk-MK"/>
        </w:rPr>
      </w:pP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mk-MK"/>
        </w:rPr>
      </w:pPr>
    </w:p>
    <w:p w:rsidR="00CE75DD" w:rsidRDefault="00CE75DD"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IV</w:t>
      </w:r>
      <w:r w:rsidRPr="00FD14C9">
        <w:rPr>
          <w:rFonts w:ascii="StobiSans Regular" w:hAnsi="StobiSans Regular"/>
          <w:b/>
          <w:bCs/>
          <w:sz w:val="22"/>
          <w:szCs w:val="22"/>
          <w:lang w:val="ru-RU"/>
        </w:rPr>
        <w:t>.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За спроведување на </w:t>
      </w:r>
      <w:r>
        <w:rPr>
          <w:rFonts w:ascii="StobiSans Regular" w:hAnsi="StobiSans Regular"/>
          <w:sz w:val="22"/>
          <w:szCs w:val="22"/>
          <w:lang w:val="ru-RU"/>
        </w:rPr>
        <w:t>П</w:t>
      </w:r>
      <w:r w:rsidRPr="00FD14C9">
        <w:rPr>
          <w:rFonts w:ascii="StobiSans Regular" w:hAnsi="StobiSans Regular"/>
          <w:sz w:val="22"/>
          <w:szCs w:val="22"/>
          <w:lang w:val="ru-RU"/>
        </w:rPr>
        <w:t>редлог –</w:t>
      </w:r>
      <w:r>
        <w:rPr>
          <w:rFonts w:ascii="StobiSans Regular" w:hAnsi="StobiSans Regular"/>
          <w:sz w:val="22"/>
          <w:szCs w:val="22"/>
          <w:lang w:val="ru-RU"/>
        </w:rPr>
        <w:t>З</w:t>
      </w:r>
      <w:r w:rsidRPr="00FD14C9">
        <w:rPr>
          <w:rFonts w:ascii="StobiSans Regular" w:hAnsi="StobiSans Regular"/>
          <w:sz w:val="22"/>
          <w:szCs w:val="22"/>
          <w:lang w:val="ru-RU"/>
        </w:rPr>
        <w:t xml:space="preserve">аконот потребно е обезбедување на финансиски средства, како и  материјални </w:t>
      </w:r>
      <w:r>
        <w:rPr>
          <w:rFonts w:ascii="StobiSans Regular" w:hAnsi="StobiSans Regular"/>
          <w:sz w:val="22"/>
          <w:szCs w:val="22"/>
          <w:lang w:val="ru-RU"/>
        </w:rPr>
        <w:t xml:space="preserve">обврски за државните органи.                                                                                                                                                                                                                                                                                                                                                                                                                                                                                                                 </w:t>
      </w: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mk-MK"/>
        </w:rPr>
      </w:pPr>
    </w:p>
    <w:p w:rsidR="00CE75DD" w:rsidRPr="00FD14C9"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FD14C9" w:rsidRDefault="00CE75DD" w:rsidP="009D72CD">
      <w:pPr>
        <w:autoSpaceDE w:val="0"/>
        <w:autoSpaceDN w:val="0"/>
        <w:adjustRightInd w:val="0"/>
        <w:spacing w:line="240" w:lineRule="auto"/>
        <w:jc w:val="both"/>
        <w:rPr>
          <w:rFonts w:ascii="StobiSans Regular" w:hAnsi="StobiSans Regular"/>
          <w:b/>
          <w:bCs/>
          <w:sz w:val="22"/>
          <w:szCs w:val="22"/>
          <w:lang w:val="ru-RU"/>
        </w:rPr>
      </w:pPr>
      <w:r w:rsidRPr="00FD14C9">
        <w:rPr>
          <w:rFonts w:ascii="StobiSans Regular" w:hAnsi="StobiSans Regular"/>
          <w:b/>
          <w:bCs/>
          <w:sz w:val="22"/>
          <w:szCs w:val="22"/>
          <w:lang w:val="en-US"/>
        </w:rPr>
        <w:t>V</w:t>
      </w:r>
      <w:r w:rsidRPr="00FD14C9">
        <w:rPr>
          <w:rFonts w:ascii="StobiSans Regular" w:hAnsi="StobiSans Regular"/>
          <w:b/>
          <w:bCs/>
          <w:sz w:val="22"/>
          <w:szCs w:val="22"/>
          <w:lang w:val="ru-RU"/>
        </w:rPr>
        <w:t>. УСОГЛАСЕНОСТ НА ПРЕДЛОГОТ НА ЗАКОН СО ПРАВОТО НА</w:t>
      </w:r>
      <w:r>
        <w:rPr>
          <w:rFonts w:ascii="StobiSans Regular" w:hAnsi="StobiSans Regular"/>
          <w:b/>
          <w:bCs/>
          <w:sz w:val="22"/>
          <w:szCs w:val="22"/>
          <w:lang w:val="ru-RU"/>
        </w:rPr>
        <w:t xml:space="preserve"> </w:t>
      </w:r>
      <w:r w:rsidRPr="00FD14C9">
        <w:rPr>
          <w:rFonts w:ascii="StobiSans Regular" w:hAnsi="StobiSans Regular"/>
          <w:b/>
          <w:bCs/>
          <w:sz w:val="22"/>
          <w:szCs w:val="22"/>
          <w:lang w:val="ru-RU"/>
        </w:rPr>
        <w:t>ЕВРОПСКАТА УНИЈА</w:t>
      </w:r>
    </w:p>
    <w:p w:rsidR="00CE75DD" w:rsidRPr="00065892" w:rsidRDefault="00CE75DD" w:rsidP="00065892">
      <w:pPr>
        <w:autoSpaceDE w:val="0"/>
        <w:autoSpaceDN w:val="0"/>
        <w:adjustRightInd w:val="0"/>
        <w:spacing w:line="240" w:lineRule="auto"/>
        <w:jc w:val="both"/>
        <w:rPr>
          <w:rFonts w:ascii="StobiSans Regular" w:hAnsi="StobiSans Regular"/>
          <w:sz w:val="22"/>
          <w:szCs w:val="22"/>
          <w:lang w:val="ru-RU"/>
        </w:rPr>
      </w:pPr>
      <w:r w:rsidRPr="00FD14C9">
        <w:rPr>
          <w:rFonts w:ascii="StobiSans Regular" w:hAnsi="StobiSans Regular"/>
          <w:sz w:val="22"/>
          <w:szCs w:val="22"/>
          <w:lang w:val="ru-RU"/>
        </w:rPr>
        <w:t xml:space="preserve">Предлог </w:t>
      </w:r>
      <w:r>
        <w:rPr>
          <w:rFonts w:ascii="StobiSans Regular" w:hAnsi="StobiSans Regular"/>
          <w:sz w:val="22"/>
          <w:szCs w:val="22"/>
          <w:lang w:val="ru-RU"/>
        </w:rPr>
        <w:t xml:space="preserve">- </w:t>
      </w:r>
      <w:r w:rsidRPr="00FD14C9">
        <w:rPr>
          <w:rFonts w:ascii="StobiSans Regular" w:hAnsi="StobiSans Regular"/>
          <w:sz w:val="22"/>
          <w:szCs w:val="22"/>
          <w:lang w:val="ru-RU"/>
        </w:rPr>
        <w:t xml:space="preserve">Законот, ги имплементира мерките за унапредување и усогласување на детското законодавство. </w:t>
      </w:r>
    </w:p>
    <w:p w:rsidR="00CE75DD" w:rsidRDefault="00CE75DD" w:rsidP="009D72CD">
      <w:pPr>
        <w:widowControl w:val="0"/>
        <w:autoSpaceDE w:val="0"/>
        <w:autoSpaceDN w:val="0"/>
        <w:adjustRightInd w:val="0"/>
        <w:spacing w:before="260" w:line="240" w:lineRule="auto"/>
        <w:jc w:val="center"/>
        <w:rPr>
          <w:rFonts w:ascii="StobiSans Regular" w:hAnsi="StobiSans Regular"/>
          <w:color w:val="000000"/>
          <w:spacing w:val="-3"/>
          <w:sz w:val="22"/>
          <w:szCs w:val="22"/>
          <w:lang w:val="ru-RU"/>
        </w:rPr>
      </w:pPr>
    </w:p>
    <w:p w:rsidR="00CE75DD" w:rsidRPr="00AE568D" w:rsidRDefault="00CE75DD" w:rsidP="00513AF7">
      <w:pPr>
        <w:widowControl w:val="0"/>
        <w:autoSpaceDE w:val="0"/>
        <w:autoSpaceDN w:val="0"/>
        <w:adjustRightInd w:val="0"/>
        <w:spacing w:before="260" w:line="240" w:lineRule="auto"/>
        <w:jc w:val="center"/>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ru-RU"/>
        </w:rPr>
        <w:t xml:space="preserve">ПРЕДЛОГ- ЗАКОН ЗА ПРАВДА </w:t>
      </w:r>
      <w:r w:rsidRPr="00AE568D">
        <w:rPr>
          <w:rFonts w:ascii="StobiSerif Regular" w:hAnsi="StobiSerif Regular"/>
          <w:color w:val="000000"/>
          <w:spacing w:val="-3"/>
          <w:sz w:val="22"/>
          <w:szCs w:val="22"/>
          <w:lang w:val="mk-MK"/>
        </w:rPr>
        <w:t>ЗА ДЕЦАТА</w:t>
      </w:r>
    </w:p>
    <w:p w:rsidR="00CE75DD" w:rsidRPr="00AE568D" w:rsidRDefault="00CE75DD" w:rsidP="00513AF7">
      <w:pPr>
        <w:widowControl w:val="0"/>
        <w:autoSpaceDE w:val="0"/>
        <w:autoSpaceDN w:val="0"/>
        <w:adjustRightInd w:val="0"/>
        <w:spacing w:before="260" w:line="240" w:lineRule="auto"/>
        <w:jc w:val="center"/>
        <w:rPr>
          <w:rFonts w:ascii="StobiSerif Regular" w:hAnsi="StobiSerif Regular"/>
          <w:color w:val="000000"/>
          <w:spacing w:val="-3"/>
          <w:sz w:val="22"/>
          <w:szCs w:val="22"/>
          <w:lang w:val="mk-MK"/>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Прв дел</w:t>
      </w:r>
    </w:p>
    <w:p w:rsidR="00CE75DD" w:rsidRPr="00AE568D" w:rsidRDefault="00CE75DD" w:rsidP="00513AF7">
      <w:pPr>
        <w:widowControl w:val="0"/>
        <w:tabs>
          <w:tab w:val="left" w:pos="5395"/>
        </w:tabs>
        <w:autoSpaceDE w:val="0"/>
        <w:autoSpaceDN w:val="0"/>
        <w:adjustRightInd w:val="0"/>
        <w:spacing w:before="6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ОПШТИ ОДРЕДБИ</w:t>
      </w:r>
    </w:p>
    <w:p w:rsidR="00CE75DD" w:rsidRPr="00AE568D" w:rsidRDefault="00CE75DD" w:rsidP="00513AF7">
      <w:pPr>
        <w:widowControl w:val="0"/>
        <w:tabs>
          <w:tab w:val="left" w:pos="5395"/>
        </w:tabs>
        <w:autoSpaceDE w:val="0"/>
        <w:autoSpaceDN w:val="0"/>
        <w:adjustRightInd w:val="0"/>
        <w:spacing w:before="6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прва</w:t>
      </w:r>
    </w:p>
    <w:p w:rsidR="00CE75DD" w:rsidRPr="00AE568D" w:rsidRDefault="00CE75DD" w:rsidP="00513AF7">
      <w:pPr>
        <w:widowControl w:val="0"/>
        <w:autoSpaceDE w:val="0"/>
        <w:autoSpaceDN w:val="0"/>
        <w:adjustRightInd w:val="0"/>
        <w:spacing w:before="239"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Содржина, цели и основни начела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Содржина на Законот</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p>
    <w:p w:rsidR="00CE75DD" w:rsidRPr="00AE568D" w:rsidRDefault="00CE75DD" w:rsidP="00513AF7">
      <w:pPr>
        <w:widowControl w:val="0"/>
        <w:numPr>
          <w:ilvl w:val="0"/>
          <w:numId w:val="112"/>
          <w:numberingChange w:id="45" w:author="AA" w:date="2012-07-09T15:11:00Z" w:original="(%1:1:0:)"/>
        </w:numPr>
        <w:tabs>
          <w:tab w:val="clear" w:pos="720"/>
        </w:tabs>
        <w:autoSpaceDE w:val="0"/>
        <w:autoSpaceDN w:val="0"/>
        <w:adjustRightInd w:val="0"/>
        <w:spacing w:before="4"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1"/>
          <w:sz w:val="22"/>
          <w:szCs w:val="22"/>
          <w:lang w:val="ru-RU"/>
        </w:rPr>
        <w:t xml:space="preserve">Со овој закон се уредува постапувањето со децата во ризик и </w:t>
      </w:r>
      <w:r w:rsidRPr="00AE568D">
        <w:rPr>
          <w:rFonts w:ascii="StobiSerif Regular" w:hAnsi="StobiSerif Regular"/>
          <w:color w:val="000000"/>
          <w:spacing w:val="-1"/>
          <w:sz w:val="22"/>
          <w:szCs w:val="22"/>
          <w:lang w:val="mk-MK"/>
        </w:rPr>
        <w:t xml:space="preserve">децата сторители на </w:t>
      </w:r>
      <w:r w:rsidRPr="00AE568D">
        <w:rPr>
          <w:rFonts w:ascii="StobiSerif Regular" w:hAnsi="StobiSerif Regular"/>
          <w:color w:val="000000"/>
          <w:spacing w:val="-1"/>
          <w:sz w:val="22"/>
          <w:szCs w:val="22"/>
          <w:lang w:val="ru-RU"/>
        </w:rPr>
        <w:t xml:space="preserve">дејствија што со закон се предвидени како кривични дела и прекршоци, се определуваат </w:t>
      </w:r>
      <w:r w:rsidRPr="00AE568D">
        <w:rPr>
          <w:rFonts w:ascii="StobiSerif Regular" w:hAnsi="StobiSerif Regular"/>
          <w:color w:val="000000"/>
          <w:spacing w:val="-7"/>
          <w:sz w:val="22"/>
          <w:szCs w:val="22"/>
          <w:lang w:val="ru-RU"/>
        </w:rPr>
        <w:t xml:space="preserve">условите за примена на мерки на помош, грижа и заштита, на воспитни и алтернативни мерки и за </w:t>
      </w:r>
      <w:r w:rsidRPr="00AE568D">
        <w:rPr>
          <w:rFonts w:ascii="StobiSerif Regular" w:hAnsi="StobiSerif Regular"/>
          <w:color w:val="000000"/>
          <w:spacing w:val="-5"/>
          <w:sz w:val="22"/>
          <w:szCs w:val="22"/>
          <w:lang w:val="ru-RU"/>
        </w:rPr>
        <w:t xml:space="preserve">казнување </w:t>
      </w:r>
      <w:r w:rsidRPr="00AE568D">
        <w:rPr>
          <w:rFonts w:ascii="StobiSerif Regular" w:hAnsi="StobiSerif Regular"/>
          <w:color w:val="000000"/>
          <w:spacing w:val="-5"/>
          <w:sz w:val="22"/>
          <w:szCs w:val="22"/>
          <w:lang w:val="mk-MK"/>
        </w:rPr>
        <w:t>на</w:t>
      </w:r>
      <w:r w:rsidRPr="00AE568D">
        <w:rPr>
          <w:rFonts w:ascii="StobiSerif Regular" w:hAnsi="StobiSerif Regular"/>
          <w:color w:val="000000"/>
          <w:spacing w:val="-5"/>
          <w:sz w:val="22"/>
          <w:szCs w:val="22"/>
          <w:lang w:val="ru-RU"/>
        </w:rPr>
        <w:t xml:space="preserve"> децата и помладите полнолетни лица, положбата, улогата и надлежноста на органите што учествуваат </w:t>
      </w:r>
      <w:r w:rsidRPr="00AE568D">
        <w:rPr>
          <w:rFonts w:ascii="StobiSerif Regular" w:hAnsi="StobiSerif Regular"/>
          <w:color w:val="000000"/>
          <w:sz w:val="22"/>
          <w:szCs w:val="22"/>
          <w:lang w:val="ru-RU"/>
        </w:rPr>
        <w:t xml:space="preserve">во постапувањето со децата </w:t>
      </w:r>
      <w:r w:rsidRPr="00AE568D">
        <w:rPr>
          <w:rFonts w:ascii="StobiSerif Regular" w:hAnsi="StobiSerif Regular"/>
          <w:color w:val="000000"/>
          <w:spacing w:val="-7"/>
          <w:sz w:val="22"/>
          <w:szCs w:val="22"/>
          <w:lang w:val="ru-RU"/>
        </w:rPr>
        <w:t xml:space="preserve">и извршувањето на воспитните и  алтернативните </w:t>
      </w:r>
      <w:r w:rsidRPr="00AE568D">
        <w:rPr>
          <w:rFonts w:ascii="StobiSerif Regular" w:hAnsi="StobiSerif Regular"/>
          <w:color w:val="000000"/>
          <w:spacing w:val="-8"/>
          <w:sz w:val="22"/>
          <w:szCs w:val="22"/>
          <w:lang w:val="ru-RU"/>
        </w:rPr>
        <w:t>мерки и казни.</w:t>
      </w:r>
    </w:p>
    <w:p w:rsidR="00CE75DD" w:rsidRPr="00AE568D" w:rsidRDefault="00CE75DD" w:rsidP="00513AF7">
      <w:pPr>
        <w:widowControl w:val="0"/>
        <w:numPr>
          <w:ilvl w:val="0"/>
          <w:numId w:val="112"/>
          <w:numberingChange w:id="46" w:author="AA" w:date="2012-07-09T15:11:00Z" w:original="(%1:2:0:)"/>
        </w:numPr>
        <w:autoSpaceDE w:val="0"/>
        <w:autoSpaceDN w:val="0"/>
        <w:adjustRightInd w:val="0"/>
        <w:spacing w:before="4"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2"/>
          <w:sz w:val="22"/>
          <w:szCs w:val="22"/>
          <w:lang w:val="ru-RU"/>
        </w:rPr>
        <w:t xml:space="preserve">Со овој закон се уредуваат мерките за заштита на децата жртви на дејствија, кои со закон се предвидени како кривични дела, </w:t>
      </w:r>
      <w:r w:rsidRPr="00AE568D">
        <w:rPr>
          <w:rFonts w:ascii="StobiSerif Regular" w:hAnsi="StobiSerif Regular"/>
          <w:color w:val="000000"/>
          <w:spacing w:val="-3"/>
          <w:sz w:val="22"/>
          <w:szCs w:val="22"/>
          <w:lang w:val="ru-RU"/>
        </w:rPr>
        <w:t xml:space="preserve">и на децата сведоци, и мерките </w:t>
      </w:r>
      <w:r w:rsidRPr="00AE568D">
        <w:rPr>
          <w:rFonts w:ascii="StobiSerif Regular" w:hAnsi="StobiSerif Regular"/>
          <w:color w:val="000000"/>
          <w:spacing w:val="-3"/>
          <w:sz w:val="22"/>
          <w:szCs w:val="22"/>
          <w:lang w:val="mk-MK"/>
        </w:rPr>
        <w:t xml:space="preserve">за </w:t>
      </w:r>
      <w:r w:rsidRPr="00AE568D">
        <w:rPr>
          <w:rFonts w:ascii="StobiSerif Regular" w:hAnsi="StobiSerif Regular"/>
          <w:color w:val="000000"/>
          <w:spacing w:val="-3"/>
          <w:sz w:val="22"/>
          <w:szCs w:val="22"/>
          <w:lang w:val="ru-RU"/>
        </w:rPr>
        <w:t xml:space="preserve">превенција на детско престапништво. </w:t>
      </w:r>
    </w:p>
    <w:p w:rsidR="00CE75DD" w:rsidRPr="00AE568D" w:rsidRDefault="00CE75DD" w:rsidP="00513AF7">
      <w:pPr>
        <w:widowControl w:val="0"/>
        <w:autoSpaceDE w:val="0"/>
        <w:autoSpaceDN w:val="0"/>
        <w:adjustRightInd w:val="0"/>
        <w:spacing w:before="4" w:line="240" w:lineRule="auto"/>
        <w:jc w:val="both"/>
        <w:rPr>
          <w:rFonts w:ascii="StobiSerif Regular" w:hAnsi="StobiSerif Regular"/>
          <w:color w:val="000000"/>
          <w:spacing w:val="-8"/>
          <w:sz w:val="22"/>
          <w:szCs w:val="22"/>
          <w:lang w:val="ru-RU"/>
        </w:rPr>
      </w:pPr>
    </w:p>
    <w:p w:rsidR="00CE75DD" w:rsidRPr="00513AF7" w:rsidRDefault="00CE75DD" w:rsidP="00513AF7">
      <w:pPr>
        <w:widowControl w:val="0"/>
        <w:autoSpaceDE w:val="0"/>
        <w:autoSpaceDN w:val="0"/>
        <w:adjustRightInd w:val="0"/>
        <w:spacing w:before="265"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Цели на Законот</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2</w:t>
      </w:r>
    </w:p>
    <w:p w:rsidR="00CE75DD" w:rsidRPr="00AE568D" w:rsidRDefault="00CE75DD" w:rsidP="00513AF7">
      <w:pPr>
        <w:widowControl w:val="0"/>
        <w:autoSpaceDE w:val="0"/>
        <w:autoSpaceDN w:val="0"/>
        <w:adjustRightInd w:val="0"/>
        <w:spacing w:before="7" w:line="240" w:lineRule="auto"/>
        <w:ind w:left="720"/>
        <w:jc w:val="both"/>
        <w:rPr>
          <w:rFonts w:ascii="StobiSerif Regular" w:hAnsi="StobiSerif Regular"/>
          <w:color w:val="000000"/>
          <w:spacing w:val="-6"/>
          <w:sz w:val="22"/>
          <w:szCs w:val="22"/>
          <w:lang w:val="ru-RU"/>
        </w:rPr>
      </w:pPr>
      <w:r w:rsidRPr="00AE568D">
        <w:rPr>
          <w:rFonts w:ascii="StobiSerif Regular" w:hAnsi="StobiSerif Regular"/>
          <w:color w:val="000000"/>
          <w:spacing w:val="-7"/>
          <w:sz w:val="22"/>
          <w:szCs w:val="22"/>
          <w:lang w:val="ru-RU"/>
        </w:rPr>
        <w:t xml:space="preserve">Целите на законот и на неговата примена се остварување на приоритетен интерес и заштита на </w:t>
      </w:r>
      <w:r w:rsidRPr="00AE568D">
        <w:rPr>
          <w:rFonts w:ascii="StobiSerif Regular" w:hAnsi="StobiSerif Regular"/>
          <w:color w:val="000000"/>
          <w:spacing w:val="-9"/>
          <w:sz w:val="22"/>
          <w:szCs w:val="22"/>
          <w:lang w:val="ru-RU"/>
        </w:rPr>
        <w:t xml:space="preserve">децата од криминал, насилство и од кој било облик на загрозување на нивните слободи и права  и нивниот правилен развој, заштита на децата сторители на дејствија </w:t>
      </w:r>
      <w:r w:rsidRPr="00AE568D">
        <w:rPr>
          <w:rFonts w:ascii="StobiSerif Regular" w:hAnsi="StobiSerif Regular"/>
          <w:color w:val="000000"/>
          <w:spacing w:val="-2"/>
          <w:sz w:val="22"/>
          <w:szCs w:val="22"/>
          <w:lang w:val="ru-RU"/>
        </w:rPr>
        <w:t>кои со закон се предвидени како</w:t>
      </w:r>
      <w:r w:rsidRPr="00AE568D">
        <w:rPr>
          <w:rFonts w:ascii="StobiSerif Regular" w:hAnsi="StobiSerif Regular"/>
          <w:color w:val="000000"/>
          <w:spacing w:val="-9"/>
          <w:sz w:val="22"/>
          <w:szCs w:val="22"/>
          <w:lang w:val="ru-RU"/>
        </w:rPr>
        <w:t xml:space="preserve"> кривични дела и прекршоци и од поврат на такви дела, нивна социјализација, воспитување и  превоспитување, помош и грижа за децата и заштита во постапката пред судот и другите </w:t>
      </w:r>
      <w:r w:rsidRPr="00AE568D">
        <w:rPr>
          <w:rFonts w:ascii="StobiSerif Regular" w:hAnsi="StobiSerif Regular"/>
          <w:color w:val="000000"/>
          <w:spacing w:val="-6"/>
          <w:sz w:val="22"/>
          <w:szCs w:val="22"/>
          <w:lang w:val="ru-RU"/>
        </w:rPr>
        <w:t xml:space="preserve">органи  на  нивните  слободи  и  права  загарантирани  со  Уставот  на  Република  Македонија, со </w:t>
      </w:r>
      <w:r w:rsidRPr="00AE568D">
        <w:rPr>
          <w:rFonts w:ascii="StobiSerif Regular" w:hAnsi="StobiSerif Regular"/>
          <w:color w:val="000000"/>
          <w:spacing w:val="-4"/>
          <w:sz w:val="22"/>
          <w:szCs w:val="22"/>
          <w:lang w:val="ru-RU"/>
        </w:rPr>
        <w:t xml:space="preserve">Конвенцијата  за  правата  на  детето  и  </w:t>
      </w:r>
      <w:r w:rsidRPr="00AE568D">
        <w:rPr>
          <w:rFonts w:ascii="StobiSerif Regular" w:hAnsi="StobiSerif Regular"/>
          <w:color w:val="000000"/>
          <w:spacing w:val="-4"/>
          <w:sz w:val="22"/>
          <w:szCs w:val="22"/>
          <w:lang w:val="mk-MK"/>
        </w:rPr>
        <w:t xml:space="preserve">со </w:t>
      </w:r>
      <w:r w:rsidRPr="00AE568D">
        <w:rPr>
          <w:rFonts w:ascii="StobiSerif Regular" w:hAnsi="StobiSerif Regular"/>
          <w:color w:val="000000"/>
          <w:spacing w:val="-4"/>
          <w:sz w:val="22"/>
          <w:szCs w:val="22"/>
          <w:lang w:val="ru-RU"/>
        </w:rPr>
        <w:t xml:space="preserve">другите  меѓународни  договори  за  положбата  на </w:t>
      </w:r>
      <w:r w:rsidRPr="00AE568D">
        <w:rPr>
          <w:rFonts w:ascii="StobiSerif Regular" w:hAnsi="StobiSerif Regular"/>
          <w:color w:val="000000"/>
          <w:spacing w:val="-9"/>
          <w:sz w:val="22"/>
          <w:szCs w:val="22"/>
          <w:lang w:val="ru-RU"/>
        </w:rPr>
        <w:t>децата</w:t>
      </w:r>
      <w:r w:rsidRPr="00AE568D">
        <w:rPr>
          <w:rFonts w:ascii="StobiSerif Regular" w:hAnsi="StobiSerif Regular"/>
          <w:color w:val="000000"/>
          <w:spacing w:val="-5"/>
          <w:sz w:val="22"/>
          <w:szCs w:val="22"/>
          <w:lang w:val="ru-RU"/>
        </w:rPr>
        <w:t xml:space="preserve">,  ратификувани  согласно  со  Уставот  на  Република </w:t>
      </w:r>
      <w:r w:rsidRPr="00AE568D">
        <w:rPr>
          <w:rFonts w:ascii="StobiSerif Regular" w:hAnsi="StobiSerif Regular"/>
          <w:color w:val="000000"/>
          <w:spacing w:val="-6"/>
          <w:sz w:val="22"/>
          <w:szCs w:val="22"/>
          <w:lang w:val="ru-RU"/>
        </w:rPr>
        <w:t xml:space="preserve">Македонија. </w:t>
      </w:r>
    </w:p>
    <w:p w:rsidR="00CE75DD" w:rsidRPr="00513AF7" w:rsidRDefault="00CE75DD" w:rsidP="00513AF7">
      <w:pPr>
        <w:widowControl w:val="0"/>
        <w:autoSpaceDE w:val="0"/>
        <w:autoSpaceDN w:val="0"/>
        <w:adjustRightInd w:val="0"/>
        <w:spacing w:before="264" w:line="240" w:lineRule="auto"/>
        <w:rPr>
          <w:rFonts w:ascii="StobiSerif Regular" w:hAnsi="StobiSerif Regular"/>
          <w:color w:val="000000"/>
          <w:spacing w:val="-3"/>
          <w:sz w:val="22"/>
          <w:szCs w:val="22"/>
          <w:lang w:val="ru-RU"/>
        </w:rPr>
      </w:pPr>
    </w:p>
    <w:p w:rsidR="00CE75DD" w:rsidRPr="00513AF7" w:rsidRDefault="00CE75DD" w:rsidP="00513AF7">
      <w:pPr>
        <w:widowControl w:val="0"/>
        <w:autoSpaceDE w:val="0"/>
        <w:autoSpaceDN w:val="0"/>
        <w:adjustRightInd w:val="0"/>
        <w:spacing w:before="264" w:line="240" w:lineRule="auto"/>
        <w:rPr>
          <w:rFonts w:ascii="StobiSerif Regular" w:hAnsi="StobiSerif Regular"/>
          <w:color w:val="000000"/>
          <w:spacing w:val="-3"/>
          <w:sz w:val="22"/>
          <w:szCs w:val="22"/>
          <w:lang w:val="ru-RU"/>
        </w:rPr>
      </w:pPr>
    </w:p>
    <w:p w:rsidR="00CE75DD" w:rsidRPr="00513AF7" w:rsidRDefault="00CE75DD" w:rsidP="00513AF7">
      <w:pPr>
        <w:widowControl w:val="0"/>
        <w:autoSpaceDE w:val="0"/>
        <w:autoSpaceDN w:val="0"/>
        <w:adjustRightInd w:val="0"/>
        <w:spacing w:before="264" w:line="240" w:lineRule="auto"/>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3"/>
          <w:sz w:val="22"/>
          <w:szCs w:val="22"/>
          <w:lang w:val="ru-RU"/>
        </w:rPr>
        <w:t>3. Основни начела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ru-RU"/>
        </w:rPr>
        <w:t xml:space="preserve">Член </w:t>
      </w:r>
      <w:r w:rsidRPr="00AE568D">
        <w:rPr>
          <w:rFonts w:ascii="StobiSerif Regular" w:hAnsi="StobiSerif Regular"/>
          <w:color w:val="000000"/>
          <w:spacing w:val="-3"/>
          <w:sz w:val="22"/>
          <w:szCs w:val="22"/>
          <w:lang w:val="en-US"/>
        </w:rPr>
        <w:t>3</w:t>
      </w:r>
    </w:p>
    <w:p w:rsidR="00CE75DD" w:rsidRPr="00AE568D" w:rsidRDefault="00CE75DD" w:rsidP="00513AF7">
      <w:pPr>
        <w:widowControl w:val="0"/>
        <w:numPr>
          <w:ilvl w:val="0"/>
          <w:numId w:val="113"/>
          <w:numberingChange w:id="47" w:author="AA" w:date="2012-07-09T15:11:00Z" w:original="(%1:1:0:)"/>
        </w:numPr>
        <w:tabs>
          <w:tab w:val="clear" w:pos="684"/>
          <w:tab w:val="num" w:pos="720"/>
          <w:tab w:val="left" w:pos="1080"/>
          <w:tab w:val="left" w:pos="6930"/>
          <w:tab w:val="left" w:pos="9630"/>
        </w:tabs>
        <w:autoSpaceDE w:val="0"/>
        <w:autoSpaceDN w:val="0"/>
        <w:adjustRightInd w:val="0"/>
        <w:spacing w:before="8"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Во постапка со дете, службен јазик е македонскиот јазик  и неговото кирилско писмо.</w:t>
      </w:r>
    </w:p>
    <w:p w:rsidR="00CE75DD" w:rsidRPr="00AE568D" w:rsidRDefault="00CE75DD" w:rsidP="00513AF7">
      <w:pPr>
        <w:widowControl w:val="0"/>
        <w:numPr>
          <w:ilvl w:val="0"/>
          <w:numId w:val="113"/>
          <w:numberingChange w:id="48" w:author="AA" w:date="2012-07-09T15:11:00Z" w:original="(%1:2:0:)"/>
        </w:numPr>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Во постапка со дете, јазикот што  го зборуваат најмалку 20 % од граѓаните на Република Македонија и неговото писмо исто така е службен јазик.</w:t>
      </w:r>
    </w:p>
    <w:p w:rsidR="00CE75DD" w:rsidRPr="00AE568D" w:rsidRDefault="00CE75DD" w:rsidP="00513AF7">
      <w:pPr>
        <w:widowControl w:val="0"/>
        <w:numPr>
          <w:ilvl w:val="0"/>
          <w:numId w:val="113"/>
          <w:numberingChange w:id="49" w:author="AA" w:date="2012-07-09T15:11:00Z" w:original="(%1:3:0:)"/>
        </w:numPr>
        <w:tabs>
          <w:tab w:val="clear" w:pos="684"/>
          <w:tab w:val="num" w:pos="720"/>
          <w:tab w:val="left" w:pos="1080"/>
          <w:tab w:val="left" w:pos="6930"/>
          <w:tab w:val="left" w:pos="9630"/>
        </w:tabs>
        <w:autoSpaceDE w:val="0"/>
        <w:autoSpaceDN w:val="0"/>
        <w:adjustRightInd w:val="0"/>
        <w:spacing w:before="8"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Сите поднесоци во постапките со деца се поднесуваат на јазикот на кој се води постапката.</w:t>
      </w:r>
    </w:p>
    <w:p w:rsidR="00CE75DD" w:rsidRPr="00AE568D" w:rsidRDefault="00CE75DD" w:rsidP="00513AF7">
      <w:pPr>
        <w:widowControl w:val="0"/>
        <w:numPr>
          <w:ilvl w:val="0"/>
          <w:numId w:val="113"/>
          <w:numberingChange w:id="50" w:author="AA" w:date="2012-07-09T15:11:00Z" w:original="(%1:4:0:)"/>
        </w:numPr>
        <w:tabs>
          <w:tab w:val="clear" w:pos="684"/>
          <w:tab w:val="num" w:pos="720"/>
          <w:tab w:val="left" w:pos="1080"/>
          <w:tab w:val="left" w:pos="6930"/>
          <w:tab w:val="left" w:pos="9630"/>
        </w:tabs>
        <w:autoSpaceDE w:val="0"/>
        <w:autoSpaceDN w:val="0"/>
        <w:adjustRightInd w:val="0"/>
        <w:spacing w:before="8"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Граѓаните кои зборуваат службен јазик различен од македонскиот јазик сите поднесоци можат да ги поднесуваат на својот јазик.</w:t>
      </w:r>
    </w:p>
    <w:p w:rsidR="00CE75DD" w:rsidRPr="00AE568D" w:rsidRDefault="00CE75DD" w:rsidP="00513AF7">
      <w:pPr>
        <w:widowControl w:val="0"/>
        <w:numPr>
          <w:ilvl w:val="0"/>
          <w:numId w:val="113"/>
          <w:numberingChange w:id="51" w:author="AA" w:date="2012-07-09T15:11:00Z" w:original="(%1:5:0:)"/>
        </w:numPr>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Органите кои постапуваат во постапка со дете одговараат на македонски јазик и неговото кирилско писмо, и на јазикот и писмото што го употребува странката, чиј јазик исто така е службен јазик.</w:t>
      </w:r>
    </w:p>
    <w:p w:rsidR="00CE75DD" w:rsidRPr="00AE568D" w:rsidRDefault="00CE75DD" w:rsidP="00513AF7">
      <w:pPr>
        <w:widowControl w:val="0"/>
        <w:numPr>
          <w:ilvl w:val="0"/>
          <w:numId w:val="113"/>
          <w:numberingChange w:id="52" w:author="AA" w:date="2012-07-09T15:11:00Z" w:original="(%1:6:0:)"/>
        </w:numPr>
        <w:tabs>
          <w:tab w:val="clear" w:pos="684"/>
          <w:tab w:val="num" w:pos="720"/>
          <w:tab w:val="left" w:pos="1080"/>
          <w:tab w:val="left" w:pos="6930"/>
          <w:tab w:val="left" w:pos="9630"/>
        </w:tabs>
        <w:autoSpaceDE w:val="0"/>
        <w:autoSpaceDN w:val="0"/>
        <w:adjustRightInd w:val="0"/>
        <w:spacing w:before="8"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Лицата кои не го зборуваат  или не го разбират македонскиот јазик и неговото писмо поднесоците ги поднесуват на својот јазик и писмо.</w:t>
      </w:r>
    </w:p>
    <w:p w:rsidR="00CE75DD" w:rsidRPr="00AE568D" w:rsidRDefault="00CE75DD" w:rsidP="00513AF7">
      <w:pPr>
        <w:widowControl w:val="0"/>
        <w:numPr>
          <w:ilvl w:val="0"/>
          <w:numId w:val="113"/>
          <w:numberingChange w:id="53" w:author="AA" w:date="2012-07-09T15:11:00Z" w:original="(%1:7:0:)"/>
        </w:numPr>
        <w:tabs>
          <w:tab w:val="clear" w:pos="684"/>
          <w:tab w:val="num" w:pos="720"/>
          <w:tab w:val="left" w:pos="1080"/>
          <w:tab w:val="left" w:pos="6930"/>
          <w:tab w:val="left" w:pos="9630"/>
        </w:tabs>
        <w:autoSpaceDE w:val="0"/>
        <w:autoSpaceDN w:val="0"/>
        <w:adjustRightInd w:val="0"/>
        <w:spacing w:before="8"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Дете - странски државјанин лишен</w:t>
      </w:r>
      <w:r w:rsidRPr="00AE568D">
        <w:rPr>
          <w:rFonts w:ascii="StobiSerif Regular" w:hAnsi="StobiSerif Regular"/>
          <w:color w:val="000000"/>
          <w:spacing w:val="-5"/>
          <w:sz w:val="22"/>
          <w:szCs w:val="22"/>
          <w:lang w:val="mk-MK"/>
        </w:rPr>
        <w:t>о</w:t>
      </w:r>
      <w:r w:rsidRPr="00AE568D">
        <w:rPr>
          <w:rFonts w:ascii="StobiSerif Regular" w:hAnsi="StobiSerif Regular"/>
          <w:color w:val="000000"/>
          <w:spacing w:val="-5"/>
          <w:sz w:val="22"/>
          <w:szCs w:val="22"/>
          <w:lang w:val="ru-RU"/>
        </w:rPr>
        <w:t xml:space="preserve"> од слобода или притворено, поднесоците во постапката може да ги поднесе на свој јазик, а во други случаи  под услови на реципроцитет.</w:t>
      </w:r>
    </w:p>
    <w:p w:rsidR="00CE75DD" w:rsidRPr="00AE568D" w:rsidRDefault="00CE75DD" w:rsidP="00513AF7">
      <w:pPr>
        <w:widowControl w:val="0"/>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tabs>
          <w:tab w:val="left" w:pos="1080"/>
          <w:tab w:val="left" w:pos="6930"/>
          <w:tab w:val="left" w:pos="9630"/>
        </w:tabs>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4</w:t>
      </w:r>
    </w:p>
    <w:p w:rsidR="00CE75DD" w:rsidRPr="00AE568D" w:rsidRDefault="00CE75DD" w:rsidP="00513AF7">
      <w:pPr>
        <w:widowControl w:val="0"/>
        <w:numPr>
          <w:ilvl w:val="0"/>
          <w:numId w:val="114"/>
          <w:numberingChange w:id="54" w:author="AA" w:date="2012-07-09T15:11:00Z" w:original="(%1:1:0:)"/>
        </w:numPr>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Детето има право да биде информирано од сите институции, коишто доаѓат во допир со него, за неговите права, кои вклучуват должности и одговорности пропишани  со Конвенцијата за правата на детето и другите меѓународни документи за правата на децата, со овој закон и со  други закони.</w:t>
      </w:r>
    </w:p>
    <w:p w:rsidR="00CE75DD" w:rsidRPr="00AE568D" w:rsidRDefault="00CE75DD" w:rsidP="00513AF7">
      <w:pPr>
        <w:widowControl w:val="0"/>
        <w:numPr>
          <w:ilvl w:val="0"/>
          <w:numId w:val="114"/>
          <w:numberingChange w:id="55" w:author="AA" w:date="2012-07-09T15:11:00Z" w:original="(%1:2:0:)"/>
        </w:numPr>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Детето има право да биде испитано и сослушано и подучено за правата во таа постапка и за самата постапка.</w:t>
      </w:r>
    </w:p>
    <w:p w:rsidR="00CE75DD" w:rsidRPr="00AE568D" w:rsidRDefault="00CE75DD" w:rsidP="00513AF7">
      <w:pPr>
        <w:widowControl w:val="0"/>
        <w:numPr>
          <w:ilvl w:val="0"/>
          <w:numId w:val="114"/>
          <w:numberingChange w:id="56" w:author="AA" w:date="2012-07-09T15:11:00Z" w:original="(%1:3:0:)"/>
        </w:numPr>
        <w:tabs>
          <w:tab w:val="left" w:pos="1080"/>
          <w:tab w:val="left" w:pos="6930"/>
          <w:tab w:val="left" w:pos="963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Во секоја судска и вонсудска постапка во која учествува, детето има право активно да учествува во но сењето одлуки во неговиот живот и да даде свое  мислење.</w:t>
      </w:r>
    </w:p>
    <w:p w:rsidR="00CE75DD" w:rsidRPr="00AE568D" w:rsidRDefault="00CE75DD" w:rsidP="00513AF7">
      <w:pPr>
        <w:widowControl w:val="0"/>
        <w:tabs>
          <w:tab w:val="left" w:pos="1080"/>
          <w:tab w:val="left" w:pos="6930"/>
          <w:tab w:val="left" w:pos="9630"/>
        </w:tabs>
        <w:autoSpaceDE w:val="0"/>
        <w:autoSpaceDN w:val="0"/>
        <w:adjustRightInd w:val="0"/>
        <w:spacing w:before="8" w:line="240" w:lineRule="auto"/>
        <w:ind w:left="216"/>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5</w:t>
      </w:r>
    </w:p>
    <w:p w:rsidR="00CE75DD" w:rsidRPr="00AE568D" w:rsidRDefault="00CE75DD" w:rsidP="00513AF7">
      <w:pPr>
        <w:widowControl w:val="0"/>
        <w:autoSpaceDE w:val="0"/>
        <w:autoSpaceDN w:val="0"/>
        <w:adjustRightInd w:val="0"/>
        <w:spacing w:before="9" w:line="240" w:lineRule="auto"/>
        <w:ind w:left="720"/>
        <w:jc w:val="both"/>
        <w:rPr>
          <w:rFonts w:ascii="StobiSerif Regular" w:hAnsi="StobiSerif Regular"/>
          <w:color w:val="000000"/>
          <w:w w:val="104"/>
          <w:sz w:val="22"/>
          <w:szCs w:val="22"/>
          <w:lang w:val="ru-RU"/>
        </w:rPr>
      </w:pPr>
      <w:r w:rsidRPr="00AE568D">
        <w:rPr>
          <w:rFonts w:ascii="StobiSerif Regular" w:hAnsi="StobiSerif Regular"/>
          <w:color w:val="000000"/>
          <w:w w:val="104"/>
          <w:sz w:val="22"/>
          <w:szCs w:val="22"/>
          <w:lang w:val="ru-RU"/>
        </w:rPr>
        <w:t xml:space="preserve">На дете над 14 години не може да му биде изречена санкција за дејствие кое пред да е сторено не било предвидено со закон   </w:t>
      </w:r>
      <w:r w:rsidRPr="00AE568D">
        <w:rPr>
          <w:rFonts w:ascii="StobiSerif Regular" w:hAnsi="StobiSerif Regular"/>
          <w:color w:val="000000"/>
          <w:spacing w:val="-2"/>
          <w:sz w:val="22"/>
          <w:szCs w:val="22"/>
          <w:lang w:val="ru-RU"/>
        </w:rPr>
        <w:t>како</w:t>
      </w:r>
      <w:r w:rsidRPr="00AE568D">
        <w:rPr>
          <w:rFonts w:ascii="StobiSerif Regular" w:hAnsi="StobiSerif Regular"/>
          <w:color w:val="000000"/>
          <w:w w:val="104"/>
          <w:sz w:val="22"/>
          <w:szCs w:val="22"/>
          <w:lang w:val="ru-RU"/>
        </w:rPr>
        <w:t xml:space="preserve"> кривично дело или прекршок и за кое не била утврдена санкција со закон или со ратификуван меѓународен договор.</w:t>
      </w:r>
    </w:p>
    <w:p w:rsidR="00CE75DD" w:rsidRPr="00AE568D" w:rsidRDefault="00CE75DD" w:rsidP="00513AF7">
      <w:pPr>
        <w:widowControl w:val="0"/>
        <w:autoSpaceDE w:val="0"/>
        <w:autoSpaceDN w:val="0"/>
        <w:adjustRightInd w:val="0"/>
        <w:spacing w:before="9" w:line="240" w:lineRule="auto"/>
        <w:ind w:left="720"/>
        <w:jc w:val="both"/>
        <w:rPr>
          <w:rFonts w:ascii="StobiSerif Regular" w:hAnsi="StobiSerif Regular"/>
          <w:color w:val="000000"/>
          <w:w w:val="104"/>
          <w:sz w:val="22"/>
          <w:szCs w:val="22"/>
          <w:lang w:val="ru-RU"/>
        </w:rPr>
      </w:pPr>
    </w:p>
    <w:p w:rsidR="00CE75DD" w:rsidRPr="00513AF7" w:rsidRDefault="00CE75DD" w:rsidP="00513AF7">
      <w:pPr>
        <w:spacing w:line="240" w:lineRule="auto"/>
        <w:rPr>
          <w:rFonts w:ascii="StobiSerif Regular" w:hAnsi="StobiSerif Regular"/>
          <w:color w:val="000000"/>
          <w:sz w:val="22"/>
          <w:szCs w:val="22"/>
          <w:lang w:val="ru-RU"/>
        </w:rPr>
      </w:pPr>
    </w:p>
    <w:p w:rsidR="00CE75DD" w:rsidRPr="00AE568D" w:rsidRDefault="00CE75DD" w:rsidP="00513AF7">
      <w:pPr>
        <w:spacing w:line="240" w:lineRule="auto"/>
        <w:jc w:val="center"/>
        <w:rPr>
          <w:rFonts w:ascii="StobiSerif Regular" w:hAnsi="StobiSerif Regular"/>
          <w:color w:val="000000"/>
          <w:sz w:val="22"/>
          <w:szCs w:val="22"/>
          <w:lang w:val="en-US"/>
        </w:rPr>
      </w:pPr>
      <w:r w:rsidRPr="00AE568D">
        <w:rPr>
          <w:rFonts w:ascii="StobiSerif Regular" w:hAnsi="StobiSerif Regular"/>
          <w:color w:val="000000"/>
          <w:sz w:val="22"/>
          <w:szCs w:val="22"/>
          <w:lang w:val="mk-MK"/>
        </w:rPr>
        <w:t xml:space="preserve">Член </w:t>
      </w:r>
      <w:r w:rsidRPr="00AE568D">
        <w:rPr>
          <w:rFonts w:ascii="StobiSerif Regular" w:hAnsi="StobiSerif Regular"/>
          <w:color w:val="000000"/>
          <w:sz w:val="22"/>
          <w:szCs w:val="22"/>
          <w:lang w:val="en-US"/>
        </w:rPr>
        <w:t>6</w:t>
      </w:r>
    </w:p>
    <w:p w:rsidR="00CE75DD" w:rsidRPr="00AE568D" w:rsidRDefault="00CE75DD" w:rsidP="00513AF7">
      <w:pPr>
        <w:numPr>
          <w:ilvl w:val="0"/>
          <w:numId w:val="115"/>
          <w:numberingChange w:id="57" w:author="AA" w:date="2012-07-09T15:11:00Z" w:original="(%1:1: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Децата</w:t>
      </w:r>
      <w:r w:rsidRPr="00AE568D">
        <w:rPr>
          <w:rFonts w:ascii="StobiSerif Regular" w:hAnsi="StobiSerif Regular"/>
          <w:color w:val="000000"/>
          <w:sz w:val="22"/>
          <w:szCs w:val="22"/>
          <w:lang w:val="ru-RU"/>
        </w:rPr>
        <w:t xml:space="preserve"> </w:t>
      </w:r>
      <w:r w:rsidRPr="00AE568D">
        <w:rPr>
          <w:rFonts w:ascii="StobiSerif Regular" w:hAnsi="StobiSerif Regular"/>
          <w:color w:val="000000"/>
          <w:sz w:val="22"/>
          <w:szCs w:val="22"/>
          <w:lang w:val="mk-MK"/>
        </w:rPr>
        <w:t xml:space="preserve">жртви на </w:t>
      </w:r>
      <w:r w:rsidRPr="00AE568D">
        <w:rPr>
          <w:rFonts w:ascii="StobiSerif Regular" w:hAnsi="StobiSerif Regular"/>
          <w:color w:val="000000"/>
          <w:spacing w:val="-2"/>
          <w:sz w:val="22"/>
          <w:szCs w:val="22"/>
          <w:lang w:val="ru-RU"/>
        </w:rPr>
        <w:t xml:space="preserve">дејствија, кои со закон се предвидени како </w:t>
      </w:r>
      <w:r w:rsidRPr="00AE568D">
        <w:rPr>
          <w:rFonts w:ascii="StobiSerif Regular" w:hAnsi="StobiSerif Regular"/>
          <w:color w:val="000000"/>
          <w:sz w:val="22"/>
          <w:szCs w:val="22"/>
          <w:lang w:val="mk-MK"/>
        </w:rPr>
        <w:t>кривични дела ги имаат истите права што ги имаат и полнолетните лица</w:t>
      </w:r>
      <w:r w:rsidRPr="00AE568D">
        <w:rPr>
          <w:rFonts w:ascii="StobiSerif Regular" w:hAnsi="StobiSerif Regular"/>
          <w:color w:val="000000"/>
          <w:sz w:val="22"/>
          <w:szCs w:val="22"/>
          <w:lang w:val="ru-RU"/>
        </w:rPr>
        <w:t xml:space="preserve"> </w:t>
      </w:r>
      <w:r w:rsidRPr="00AE568D">
        <w:rPr>
          <w:rFonts w:ascii="StobiSerif Regular" w:hAnsi="StobiSerif Regular"/>
          <w:color w:val="000000"/>
          <w:sz w:val="22"/>
          <w:szCs w:val="22"/>
          <w:lang w:val="mk-MK"/>
        </w:rPr>
        <w:t>жртви, пред, за време и по завршувањето на кривичната постапка, како и посебните права</w:t>
      </w:r>
      <w:r w:rsidRPr="00AE568D">
        <w:rPr>
          <w:rFonts w:ascii="StobiSerif Regular" w:hAnsi="StobiSerif Regular"/>
          <w:color w:val="000000"/>
          <w:sz w:val="22"/>
          <w:szCs w:val="22"/>
          <w:lang w:val="ru-RU"/>
        </w:rPr>
        <w:t xml:space="preserve"> </w:t>
      </w:r>
      <w:r w:rsidRPr="00AE568D">
        <w:rPr>
          <w:rFonts w:ascii="StobiSerif Regular" w:hAnsi="StobiSerif Regular"/>
          <w:color w:val="000000"/>
          <w:sz w:val="22"/>
          <w:szCs w:val="22"/>
          <w:lang w:val="mk-MK"/>
        </w:rPr>
        <w:t>признати со Конвенцијата за правата на детето и другите ратификувани меѓународни договори.</w:t>
      </w:r>
    </w:p>
    <w:p w:rsidR="00CE75DD" w:rsidRPr="00AE568D" w:rsidRDefault="00CE75DD" w:rsidP="00513AF7">
      <w:pPr>
        <w:numPr>
          <w:ilvl w:val="0"/>
          <w:numId w:val="115"/>
          <w:numberingChange w:id="58" w:author="AA" w:date="2012-07-09T15:11:00Z" w:original="(%1:2: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Децата</w:t>
      </w:r>
      <w:r w:rsidRPr="00AE568D">
        <w:rPr>
          <w:rFonts w:ascii="StobiSerif Regular" w:hAnsi="StobiSerif Regular"/>
          <w:color w:val="000000"/>
          <w:sz w:val="22"/>
          <w:szCs w:val="22"/>
          <w:lang w:val="ru-RU"/>
        </w:rPr>
        <w:t xml:space="preserve"> </w:t>
      </w:r>
      <w:r w:rsidRPr="00AE568D">
        <w:rPr>
          <w:rFonts w:ascii="StobiSerif Regular" w:hAnsi="StobiSerif Regular"/>
          <w:color w:val="000000"/>
          <w:sz w:val="22"/>
          <w:szCs w:val="22"/>
          <w:lang w:val="mk-MK"/>
        </w:rPr>
        <w:t xml:space="preserve">жртви на </w:t>
      </w:r>
      <w:r w:rsidRPr="00AE568D">
        <w:rPr>
          <w:rFonts w:ascii="StobiSerif Regular" w:hAnsi="StobiSerif Regular"/>
          <w:color w:val="000000"/>
          <w:spacing w:val="-2"/>
          <w:sz w:val="22"/>
          <w:szCs w:val="22"/>
          <w:lang w:val="ru-RU"/>
        </w:rPr>
        <w:t>дејствија</w:t>
      </w:r>
      <w:r w:rsidRPr="00AE568D">
        <w:rPr>
          <w:rFonts w:ascii="StobiSerif Regular" w:hAnsi="StobiSerif Regular"/>
          <w:color w:val="000000"/>
          <w:spacing w:val="-2"/>
          <w:sz w:val="22"/>
          <w:szCs w:val="22"/>
          <w:lang w:val="mk-MK"/>
        </w:rPr>
        <w:t>,</w:t>
      </w:r>
      <w:r w:rsidRPr="00AE568D">
        <w:rPr>
          <w:rFonts w:ascii="StobiSerif Regular" w:hAnsi="StobiSerif Regular"/>
          <w:color w:val="000000"/>
          <w:spacing w:val="-2"/>
          <w:sz w:val="22"/>
          <w:szCs w:val="22"/>
          <w:lang w:val="ru-RU"/>
        </w:rPr>
        <w:t xml:space="preserve"> кои со закон се предвидени како </w:t>
      </w:r>
      <w:r w:rsidRPr="00AE568D">
        <w:rPr>
          <w:rFonts w:ascii="StobiSerif Regular" w:hAnsi="StobiSerif Regular"/>
          <w:color w:val="000000"/>
          <w:sz w:val="22"/>
          <w:szCs w:val="22"/>
          <w:lang w:val="mk-MK"/>
        </w:rPr>
        <w:t>кривични дела и децата сведоци уживаат засилена заштита и поддршка од сите институции, органи и поединци во системот на правда за децата, со цел да се намалат негативните последици врз нив од кривичното дело и да се спречи негативното влијание на постапувањето  на институциите врз правилниот развој на детето и да се поттикнат  да побараат заштита пред надлежен суд.</w:t>
      </w:r>
      <w:r w:rsidRPr="00AE568D">
        <w:rPr>
          <w:rFonts w:ascii="StobiSerif Regular" w:hAnsi="StobiSerif Regular"/>
          <w:color w:val="000000"/>
          <w:sz w:val="22"/>
          <w:szCs w:val="22"/>
          <w:lang w:val="ru-RU"/>
        </w:rPr>
        <w:t xml:space="preserve"> </w:t>
      </w:r>
    </w:p>
    <w:p w:rsidR="00CE75DD" w:rsidRPr="00AE568D" w:rsidRDefault="00CE75DD" w:rsidP="00513AF7">
      <w:pPr>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7</w:t>
      </w:r>
    </w:p>
    <w:p w:rsidR="00CE75DD" w:rsidRPr="00AE568D" w:rsidRDefault="00CE75DD" w:rsidP="00513AF7">
      <w:pPr>
        <w:widowControl w:val="0"/>
        <w:numPr>
          <w:ilvl w:val="0"/>
          <w:numId w:val="116"/>
          <w:numberingChange w:id="59" w:author="AA" w:date="2012-07-09T15:11:00Z" w:original="(%1:1:0:)"/>
        </w:numPr>
        <w:autoSpaceDE w:val="0"/>
        <w:autoSpaceDN w:val="0"/>
        <w:adjustRightInd w:val="0"/>
        <w:spacing w:before="4"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2"/>
          <w:sz w:val="22"/>
          <w:szCs w:val="22"/>
          <w:lang w:val="ru-RU"/>
        </w:rPr>
        <w:t xml:space="preserve">На дете над 14 години во неформалното постапување на надлежните органи и служби, како </w:t>
      </w:r>
      <w:r w:rsidRPr="00AE568D">
        <w:rPr>
          <w:rFonts w:ascii="StobiSerif Regular" w:hAnsi="StobiSerif Regular"/>
          <w:color w:val="000000"/>
          <w:sz w:val="22"/>
          <w:szCs w:val="22"/>
          <w:lang w:val="ru-RU"/>
        </w:rPr>
        <w:t xml:space="preserve">и во судската постапка, му се гарантираат истите права што ги имаат полнолетните лица обвинети  во  кривичната,  односно  прекршочната  постапка,  како  и  посебните  права </w:t>
      </w:r>
      <w:r w:rsidRPr="00AE568D">
        <w:rPr>
          <w:rFonts w:ascii="StobiSerif Regular" w:hAnsi="StobiSerif Regular"/>
          <w:color w:val="000000"/>
          <w:spacing w:val="-4"/>
          <w:sz w:val="22"/>
          <w:szCs w:val="22"/>
          <w:lang w:val="ru-RU"/>
        </w:rPr>
        <w:t xml:space="preserve">признати  со  Конвенцијата  за  правата  на  детето  и другите  ратификувани  меѓународни </w:t>
      </w:r>
      <w:r w:rsidRPr="00AE568D">
        <w:rPr>
          <w:rFonts w:ascii="StobiSerif Regular" w:hAnsi="StobiSerif Regular"/>
          <w:color w:val="000000"/>
          <w:w w:val="102"/>
          <w:sz w:val="22"/>
          <w:szCs w:val="22"/>
          <w:lang w:val="ru-RU"/>
        </w:rPr>
        <w:t xml:space="preserve">договори, во сите фази на постапката и во изрекувањето и извршувањето на која било санкција или мерка предвидена со овој закон. </w:t>
      </w:r>
    </w:p>
    <w:p w:rsidR="00CE75DD" w:rsidRPr="00AE568D" w:rsidRDefault="00CE75DD" w:rsidP="00513AF7">
      <w:pPr>
        <w:widowControl w:val="0"/>
        <w:numPr>
          <w:ilvl w:val="0"/>
          <w:numId w:val="116"/>
          <w:numberingChange w:id="60" w:author="AA" w:date="2012-07-09T15:11:00Z" w:original="(%1:2:0:)"/>
        </w:numPr>
        <w:autoSpaceDE w:val="0"/>
        <w:autoSpaceDN w:val="0"/>
        <w:adjustRightInd w:val="0"/>
        <w:spacing w:before="4"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Не може да се смета дека детето е во судир со законот додека тоа не се утврди со правосилна судска одлука.</w:t>
      </w:r>
    </w:p>
    <w:p w:rsidR="00CE75DD" w:rsidRPr="00AE568D" w:rsidRDefault="00CE75DD" w:rsidP="00513AF7">
      <w:pPr>
        <w:widowControl w:val="0"/>
        <w:numPr>
          <w:ilvl w:val="0"/>
          <w:numId w:val="116"/>
          <w:numberingChange w:id="61" w:author="AA" w:date="2012-07-09T15:11:00Z" w:original="(%1:3:0:)"/>
        </w:numPr>
        <w:autoSpaceDE w:val="0"/>
        <w:autoSpaceDN w:val="0"/>
        <w:adjustRightInd w:val="0"/>
        <w:spacing w:before="4"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z w:val="22"/>
          <w:szCs w:val="22"/>
          <w:lang w:val="mk-MK"/>
        </w:rPr>
        <w:t>При постапувањето на судот и на другите институции  во примената на одредбите  на овој закон, најважна цел им е  остварувањето на најдобрите интереси за детето.</w:t>
      </w:r>
    </w:p>
    <w:p w:rsidR="00CE75DD" w:rsidRPr="00AE568D" w:rsidRDefault="00CE75DD" w:rsidP="00513AF7">
      <w:pPr>
        <w:tabs>
          <w:tab w:val="left" w:pos="8550"/>
        </w:tabs>
        <w:spacing w:line="240" w:lineRule="auto"/>
        <w:jc w:val="center"/>
        <w:rPr>
          <w:rFonts w:ascii="StobiSerif Regular" w:hAnsi="StobiSerif Regular"/>
          <w:color w:val="000000"/>
          <w:sz w:val="22"/>
          <w:szCs w:val="22"/>
          <w:lang w:val="ru-RU"/>
        </w:rPr>
      </w:pPr>
    </w:p>
    <w:p w:rsidR="00CE75DD" w:rsidRPr="00AE568D" w:rsidRDefault="00CE75DD" w:rsidP="00513AF7">
      <w:pPr>
        <w:tabs>
          <w:tab w:val="left" w:pos="8550"/>
        </w:tabs>
        <w:spacing w:line="240" w:lineRule="auto"/>
        <w:jc w:val="center"/>
        <w:rPr>
          <w:rFonts w:ascii="StobiSerif Regular" w:hAnsi="StobiSerif Regular"/>
          <w:color w:val="000000"/>
          <w:sz w:val="22"/>
          <w:szCs w:val="22"/>
          <w:lang w:val="en-US"/>
        </w:rPr>
      </w:pPr>
      <w:r w:rsidRPr="00AE568D">
        <w:rPr>
          <w:rFonts w:ascii="StobiSerif Regular" w:hAnsi="StobiSerif Regular"/>
          <w:color w:val="000000"/>
          <w:sz w:val="22"/>
          <w:szCs w:val="22"/>
          <w:lang w:val="mk-MK"/>
        </w:rPr>
        <w:t xml:space="preserve">Член </w:t>
      </w:r>
      <w:r w:rsidRPr="00AE568D">
        <w:rPr>
          <w:rFonts w:ascii="StobiSerif Regular" w:hAnsi="StobiSerif Regular"/>
          <w:color w:val="000000"/>
          <w:sz w:val="22"/>
          <w:szCs w:val="22"/>
          <w:lang w:val="en-US"/>
        </w:rPr>
        <w:t>8</w:t>
      </w:r>
    </w:p>
    <w:p w:rsidR="00CE75DD" w:rsidRPr="00AE568D" w:rsidRDefault="00CE75DD" w:rsidP="00513AF7">
      <w:pPr>
        <w:numPr>
          <w:ilvl w:val="0"/>
          <w:numId w:val="117"/>
          <w:numberingChange w:id="62" w:author="AA" w:date="2012-07-09T15:11:00Z" w:original="(%1:1:0:)"/>
        </w:numPr>
        <w:tabs>
          <w:tab w:val="left" w:pos="8550"/>
        </w:tabs>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 xml:space="preserve">Судот и другите институции во примената </w:t>
      </w:r>
      <w:r w:rsidRPr="00AE568D">
        <w:rPr>
          <w:rFonts w:ascii="StobiSerif Regular" w:hAnsi="StobiSerif Regular"/>
          <w:color w:val="000000"/>
          <w:sz w:val="22"/>
          <w:szCs w:val="22"/>
          <w:lang w:val="ru-RU"/>
        </w:rPr>
        <w:t xml:space="preserve">на овој закон ги почитуваат и обезбедуваат правата на детето без никаква дискриминација, без оглед на  полот, расата, бојата на кожата, родот, припадноста на маргинализирана група, етничка припадност, јазикот, државјанството, социјалното потекло, религијата или верското уверување,  </w:t>
      </w:r>
      <w:r w:rsidRPr="00AE568D">
        <w:rPr>
          <w:rFonts w:ascii="StobiSerif Regular" w:hAnsi="StobiSerif Regular"/>
          <w:color w:val="000000"/>
          <w:w w:val="103"/>
          <w:sz w:val="22"/>
          <w:szCs w:val="22"/>
          <w:lang w:val="ru-RU"/>
        </w:rPr>
        <w:t xml:space="preserve">други видови уверувања, образованието, политичката припадност, личниот или општествениот </w:t>
      </w:r>
      <w:r w:rsidRPr="00AE568D">
        <w:rPr>
          <w:rFonts w:ascii="StobiSerif Regular" w:hAnsi="StobiSerif Regular"/>
          <w:color w:val="000000"/>
          <w:sz w:val="22"/>
          <w:szCs w:val="22"/>
          <w:lang w:val="ru-RU"/>
        </w:rPr>
        <w:t xml:space="preserve">статус, менталната   и телесната попреченост, возраста, семејната или брачна состојба, имотниот </w:t>
      </w:r>
      <w:r w:rsidRPr="00AE568D">
        <w:rPr>
          <w:rFonts w:ascii="StobiSerif Regular" w:hAnsi="StobiSerif Regular"/>
          <w:color w:val="000000"/>
          <w:spacing w:val="-4"/>
          <w:sz w:val="22"/>
          <w:szCs w:val="22"/>
          <w:lang w:val="ru-RU"/>
        </w:rPr>
        <w:t>статусот, здравствената состојба или кој било друг основ  кој е предвиден со закон или со ратификуван меѓународен договор,</w:t>
      </w:r>
      <w:r w:rsidRPr="00AE568D">
        <w:rPr>
          <w:rFonts w:ascii="StobiSerif Regular" w:hAnsi="StobiSerif Regular"/>
          <w:color w:val="000000"/>
          <w:sz w:val="22"/>
          <w:szCs w:val="22"/>
          <w:lang w:val="ru-RU"/>
        </w:rPr>
        <w:t xml:space="preserve"> на родител</w:t>
      </w:r>
      <w:r w:rsidRPr="00AE568D">
        <w:rPr>
          <w:rFonts w:ascii="StobiSerif Regular" w:hAnsi="StobiSerif Regular"/>
          <w:color w:val="000000"/>
          <w:sz w:val="22"/>
          <w:szCs w:val="22"/>
          <w:lang w:val="mk-MK"/>
        </w:rPr>
        <w:t>и/и/от</w:t>
      </w:r>
      <w:r w:rsidRPr="00AE568D">
        <w:rPr>
          <w:rFonts w:ascii="StobiSerif Regular" w:hAnsi="StobiSerif Regular"/>
          <w:color w:val="000000"/>
          <w:sz w:val="22"/>
          <w:szCs w:val="22"/>
          <w:lang w:val="ru-RU"/>
        </w:rPr>
        <w:t>, односно старатели/и/от или на членовите на семејството на детето.</w:t>
      </w:r>
    </w:p>
    <w:p w:rsidR="00CE75DD" w:rsidRPr="00AE568D" w:rsidRDefault="00CE75DD" w:rsidP="00513AF7">
      <w:pPr>
        <w:numPr>
          <w:ilvl w:val="0"/>
          <w:numId w:val="117"/>
          <w:numberingChange w:id="63" w:author="AA" w:date="2012-07-09T15:11:00Z" w:original="(%1:2:0:)"/>
        </w:numPr>
        <w:tabs>
          <w:tab w:val="left" w:pos="2360"/>
          <w:tab w:val="left" w:pos="8550"/>
        </w:tabs>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 xml:space="preserve">Судот и другите институции при примената </w:t>
      </w:r>
      <w:r w:rsidRPr="00AE568D">
        <w:rPr>
          <w:rFonts w:ascii="StobiSerif Regular" w:hAnsi="StobiSerif Regular"/>
          <w:color w:val="000000"/>
          <w:sz w:val="22"/>
          <w:szCs w:val="22"/>
          <w:lang w:val="ru-RU"/>
        </w:rPr>
        <w:t xml:space="preserve">на овој закон ги преземаат сите потребни мерки за обезбедување заштита на детето од сите видови на дискриминација или санкција или други ограничувања на   правата врз основите предвидени во ставот (1) на овој </w:t>
      </w:r>
      <w:r w:rsidRPr="00AE568D">
        <w:rPr>
          <w:rFonts w:ascii="StobiSerif Regular" w:hAnsi="StobiSerif Regular"/>
          <w:color w:val="000000"/>
          <w:sz w:val="22"/>
          <w:szCs w:val="22"/>
          <w:lang w:val="mk-MK"/>
        </w:rPr>
        <w:t>член.</w:t>
      </w:r>
    </w:p>
    <w:p w:rsidR="00CE75DD" w:rsidRPr="00AE568D" w:rsidRDefault="00CE75DD" w:rsidP="00513AF7">
      <w:pPr>
        <w:tabs>
          <w:tab w:val="left" w:pos="8550"/>
        </w:tabs>
        <w:spacing w:line="240" w:lineRule="auto"/>
        <w:jc w:val="center"/>
        <w:rPr>
          <w:rFonts w:ascii="StobiSerif Regular" w:hAnsi="StobiSerif Regular"/>
          <w:color w:val="000000"/>
          <w:sz w:val="22"/>
          <w:szCs w:val="22"/>
          <w:lang w:val="mk-MK"/>
        </w:rPr>
      </w:pPr>
      <w:r w:rsidRPr="00AE568D">
        <w:rPr>
          <w:rFonts w:ascii="StobiSerif Regular" w:hAnsi="StobiSerif Regular"/>
          <w:color w:val="000000"/>
          <w:sz w:val="22"/>
          <w:szCs w:val="22"/>
          <w:lang w:val="mk-MK"/>
        </w:rPr>
        <w:t>Член 9</w:t>
      </w:r>
    </w:p>
    <w:p w:rsidR="00CE75DD" w:rsidRPr="00AE568D" w:rsidRDefault="00CE75DD" w:rsidP="00513AF7">
      <w:pPr>
        <w:numPr>
          <w:ilvl w:val="0"/>
          <w:numId w:val="133"/>
          <w:numberingChange w:id="64" w:author="AA" w:date="2012-07-09T15:11:00Z" w:original="(%1:1:0:)"/>
        </w:numPr>
        <w:tabs>
          <w:tab w:val="left" w:pos="8550"/>
        </w:tabs>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Ниту едно дете не смее да биде изложено на мачење или други свирепи  нечовечки или понижувачки постапки или санкции.</w:t>
      </w:r>
    </w:p>
    <w:p w:rsidR="00CE75DD" w:rsidRPr="00AE568D" w:rsidRDefault="00CE75DD" w:rsidP="00513AF7">
      <w:pPr>
        <w:numPr>
          <w:ilvl w:val="0"/>
          <w:numId w:val="133"/>
          <w:numberingChange w:id="65" w:author="AA" w:date="2012-07-09T15:11:00Z" w:original="(%1:2:0:)"/>
        </w:numPr>
        <w:tabs>
          <w:tab w:val="left" w:pos="8550"/>
        </w:tabs>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Детето секогаш има право на засилена за</w:t>
      </w:r>
      <w:r w:rsidRPr="00AE568D">
        <w:rPr>
          <w:rFonts w:ascii="StobiSerif Regular" w:hAnsi="StobiSerif Regular"/>
          <w:color w:val="000000"/>
          <w:sz w:val="22"/>
          <w:szCs w:val="22"/>
          <w:lang w:val="ru-RU"/>
        </w:rPr>
        <w:t xml:space="preserve">штита од </w:t>
      </w:r>
      <w:r w:rsidRPr="00AE568D">
        <w:rPr>
          <w:rFonts w:ascii="StobiSerif Regular" w:hAnsi="StobiSerif Regular"/>
          <w:color w:val="000000"/>
          <w:sz w:val="22"/>
          <w:szCs w:val="22"/>
          <w:lang w:val="mk-MK"/>
        </w:rPr>
        <w:t xml:space="preserve">мачење или други свирепи нечовечки или понижувачки постапки или санкции. </w:t>
      </w:r>
    </w:p>
    <w:p w:rsidR="00CE75DD" w:rsidRPr="00AE568D" w:rsidRDefault="00CE75DD" w:rsidP="00513AF7">
      <w:pPr>
        <w:tabs>
          <w:tab w:val="left" w:pos="8550"/>
        </w:tabs>
        <w:spacing w:line="240" w:lineRule="auto"/>
        <w:jc w:val="both"/>
        <w:rPr>
          <w:rFonts w:ascii="StobiSerif Regular" w:hAnsi="StobiSerif Regular"/>
          <w:color w:val="000000"/>
          <w:sz w:val="22"/>
          <w:szCs w:val="22"/>
          <w:lang w:val="ru-RU"/>
        </w:rPr>
      </w:pPr>
    </w:p>
    <w:p w:rsidR="00CE75DD" w:rsidRPr="00AE568D" w:rsidRDefault="00CE75DD" w:rsidP="00513AF7">
      <w:pPr>
        <w:tabs>
          <w:tab w:val="left" w:pos="8550"/>
        </w:tabs>
        <w:spacing w:line="240" w:lineRule="auto"/>
        <w:jc w:val="center"/>
        <w:rPr>
          <w:rFonts w:ascii="StobiSerif Regular" w:hAnsi="StobiSerif Regular"/>
          <w:color w:val="000000"/>
          <w:sz w:val="22"/>
          <w:szCs w:val="22"/>
          <w:lang w:val="ru-RU"/>
        </w:rPr>
      </w:pPr>
      <w:r w:rsidRPr="00AE568D">
        <w:rPr>
          <w:rFonts w:ascii="StobiSerif Regular" w:hAnsi="StobiSerif Regular"/>
          <w:color w:val="000000"/>
          <w:sz w:val="22"/>
          <w:szCs w:val="22"/>
          <w:lang w:val="ru-RU"/>
        </w:rPr>
        <w:t>Член 10</w:t>
      </w:r>
    </w:p>
    <w:p w:rsidR="00CE75DD" w:rsidRPr="00AE568D" w:rsidRDefault="00CE75DD" w:rsidP="00513AF7">
      <w:pPr>
        <w:numPr>
          <w:ilvl w:val="0"/>
          <w:numId w:val="118"/>
          <w:numberingChange w:id="66" w:author="AA" w:date="2012-07-09T15:11:00Z" w:original="(%1:1:0:)"/>
        </w:numPr>
        <w:tabs>
          <w:tab w:val="left" w:pos="8550"/>
        </w:tabs>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ru-RU"/>
        </w:rPr>
        <w:t>Лишување на дете од слобода  се применува само како последно средство во постапката,  и само под услови и во траење опреде</w:t>
      </w:r>
      <w:r w:rsidRPr="00AE568D">
        <w:rPr>
          <w:rFonts w:ascii="StobiSerif Regular" w:hAnsi="StobiSerif Regular"/>
          <w:color w:val="000000"/>
          <w:sz w:val="22"/>
          <w:szCs w:val="22"/>
          <w:lang w:val="mk-MK"/>
        </w:rPr>
        <w:t>лени со овој закон.</w:t>
      </w:r>
    </w:p>
    <w:p w:rsidR="00CE75DD" w:rsidRPr="00AE568D" w:rsidRDefault="00CE75DD" w:rsidP="00513AF7">
      <w:pPr>
        <w:tabs>
          <w:tab w:val="left" w:pos="8550"/>
        </w:tabs>
        <w:spacing w:line="240" w:lineRule="auto"/>
        <w:jc w:val="center"/>
        <w:rPr>
          <w:rFonts w:ascii="StobiSerif Regular" w:hAnsi="StobiSerif Regular"/>
          <w:color w:val="000000"/>
          <w:sz w:val="22"/>
          <w:szCs w:val="22"/>
          <w:lang w:val="mk-MK"/>
        </w:rPr>
      </w:pPr>
    </w:p>
    <w:p w:rsidR="00CE75DD" w:rsidRPr="00AE568D" w:rsidRDefault="00CE75DD" w:rsidP="00513AF7">
      <w:pPr>
        <w:tabs>
          <w:tab w:val="left" w:pos="8550"/>
        </w:tabs>
        <w:spacing w:line="240" w:lineRule="auto"/>
        <w:jc w:val="center"/>
        <w:rPr>
          <w:rFonts w:ascii="StobiSerif Regular" w:hAnsi="StobiSerif Regular"/>
          <w:color w:val="000000"/>
          <w:sz w:val="22"/>
          <w:szCs w:val="22"/>
          <w:lang w:val="ru-RU"/>
        </w:rPr>
      </w:pPr>
      <w:r w:rsidRPr="00AE568D">
        <w:rPr>
          <w:rFonts w:ascii="StobiSerif Regular" w:hAnsi="StobiSerif Regular"/>
          <w:color w:val="000000"/>
          <w:sz w:val="22"/>
          <w:szCs w:val="22"/>
          <w:lang w:val="mk-MK"/>
        </w:rPr>
        <w:t xml:space="preserve">Член </w:t>
      </w:r>
      <w:r w:rsidRPr="00AE568D">
        <w:rPr>
          <w:rFonts w:ascii="StobiSerif Regular" w:hAnsi="StobiSerif Regular"/>
          <w:color w:val="000000"/>
          <w:sz w:val="22"/>
          <w:szCs w:val="22"/>
          <w:lang w:val="ru-RU"/>
        </w:rPr>
        <w:t>11</w:t>
      </w:r>
    </w:p>
    <w:p w:rsidR="00CE75DD" w:rsidRPr="00AE568D" w:rsidRDefault="00CE75DD" w:rsidP="00513AF7">
      <w:pPr>
        <w:tabs>
          <w:tab w:val="left" w:pos="8550"/>
        </w:tabs>
        <w:spacing w:line="240" w:lineRule="auto"/>
        <w:ind w:left="720"/>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Секое постапување на судот и на другите институции со дете во примената на одредбите на овој закон треба да трае и да биде завршено во  разумен рок, што нема да му  штети на неговите интереси.</w:t>
      </w:r>
    </w:p>
    <w:p w:rsidR="00CE75DD" w:rsidRPr="00513AF7" w:rsidRDefault="00CE75DD" w:rsidP="00513AF7">
      <w:pPr>
        <w:tabs>
          <w:tab w:val="left" w:pos="8550"/>
        </w:tabs>
        <w:spacing w:line="240" w:lineRule="auto"/>
        <w:rPr>
          <w:rFonts w:ascii="StobiSerif Regular" w:hAnsi="StobiSerif Regular"/>
          <w:color w:val="000000"/>
          <w:sz w:val="22"/>
          <w:szCs w:val="22"/>
          <w:lang w:val="ru-RU"/>
        </w:rPr>
      </w:pPr>
    </w:p>
    <w:p w:rsidR="00CE75DD" w:rsidRPr="00AE568D" w:rsidRDefault="00CE75DD" w:rsidP="00513AF7">
      <w:pPr>
        <w:tabs>
          <w:tab w:val="left" w:pos="8550"/>
        </w:tabs>
        <w:spacing w:line="240" w:lineRule="auto"/>
        <w:jc w:val="center"/>
        <w:rPr>
          <w:rFonts w:ascii="StobiSerif Regular" w:hAnsi="StobiSerif Regular"/>
          <w:color w:val="000000"/>
          <w:sz w:val="22"/>
          <w:szCs w:val="22"/>
          <w:lang w:val="ru-RU"/>
        </w:rPr>
      </w:pPr>
      <w:r w:rsidRPr="00AE568D">
        <w:rPr>
          <w:rFonts w:ascii="StobiSerif Regular" w:hAnsi="StobiSerif Regular"/>
          <w:color w:val="000000"/>
          <w:sz w:val="22"/>
          <w:szCs w:val="22"/>
          <w:lang w:val="mk-MK"/>
        </w:rPr>
        <w:t xml:space="preserve">Член </w:t>
      </w:r>
      <w:r w:rsidRPr="00AE568D">
        <w:rPr>
          <w:rFonts w:ascii="StobiSerif Regular" w:hAnsi="StobiSerif Regular"/>
          <w:color w:val="000000"/>
          <w:sz w:val="22"/>
          <w:szCs w:val="22"/>
          <w:lang w:val="ru-RU"/>
        </w:rPr>
        <w:t>12</w:t>
      </w:r>
    </w:p>
    <w:p w:rsidR="00CE75DD" w:rsidRPr="00AE568D" w:rsidRDefault="00CE75DD" w:rsidP="00513AF7">
      <w:pPr>
        <w:tabs>
          <w:tab w:val="left" w:pos="8550"/>
        </w:tabs>
        <w:spacing w:line="240" w:lineRule="auto"/>
        <w:ind w:left="720"/>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Детето,</w:t>
      </w:r>
      <w:r w:rsidRPr="00AE568D">
        <w:rPr>
          <w:rFonts w:ascii="StobiSerif Regular" w:hAnsi="StobiSerif Regular"/>
          <w:color w:val="000000"/>
          <w:sz w:val="22"/>
          <w:szCs w:val="22"/>
          <w:lang w:val="ru-RU"/>
        </w:rPr>
        <w:t xml:space="preserve"> </w:t>
      </w:r>
      <w:r w:rsidRPr="00AE568D">
        <w:rPr>
          <w:rFonts w:ascii="StobiSerif Regular" w:hAnsi="StobiSerif Regular"/>
          <w:color w:val="000000"/>
          <w:sz w:val="22"/>
          <w:szCs w:val="22"/>
          <w:lang w:val="mk-MK"/>
        </w:rPr>
        <w:t>односно неговиот законски застапник, има право да биде информирано за  текот на постапувањето и на правото на поплака и претставка за заштита на правата пред Народниот правобранител и други органи и институции кои имат надлежност да се грижат за правата на детето.</w:t>
      </w:r>
    </w:p>
    <w:p w:rsidR="00CE75DD" w:rsidRPr="00AE568D" w:rsidRDefault="00CE75DD" w:rsidP="00513AF7">
      <w:pPr>
        <w:tabs>
          <w:tab w:val="left" w:pos="600"/>
        </w:tabs>
        <w:spacing w:line="240" w:lineRule="auto"/>
        <w:ind w:left="720"/>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ab/>
      </w:r>
    </w:p>
    <w:p w:rsidR="00CE75DD" w:rsidRPr="00AE568D" w:rsidRDefault="00CE75DD" w:rsidP="00513AF7">
      <w:pPr>
        <w:tabs>
          <w:tab w:val="left" w:pos="600"/>
        </w:tabs>
        <w:spacing w:line="240" w:lineRule="auto"/>
        <w:ind w:left="720"/>
        <w:jc w:val="both"/>
        <w:rPr>
          <w:rFonts w:ascii="StobiSerif Regular" w:hAnsi="StobiSerif Regular"/>
          <w:color w:val="000000"/>
          <w:sz w:val="22"/>
          <w:szCs w:val="22"/>
          <w:lang w:val="ru-RU"/>
        </w:rPr>
      </w:pPr>
    </w:p>
    <w:p w:rsidR="00CE75DD" w:rsidRPr="00AE568D" w:rsidRDefault="00CE75DD" w:rsidP="00513AF7">
      <w:pPr>
        <w:tabs>
          <w:tab w:val="left" w:pos="8550"/>
        </w:tabs>
        <w:spacing w:line="240" w:lineRule="auto"/>
        <w:ind w:left="720"/>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13</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Примената на  мерките  и  санкциите утврдени  со  овој  закон  и постапувањето  со </w:t>
      </w:r>
      <w:r w:rsidRPr="00AE568D">
        <w:rPr>
          <w:rFonts w:ascii="StobiSerif Regular" w:hAnsi="StobiSerif Regular"/>
          <w:color w:val="000000"/>
          <w:spacing w:val="-2"/>
          <w:sz w:val="22"/>
          <w:szCs w:val="22"/>
          <w:lang w:val="ru-RU"/>
        </w:rPr>
        <w:t xml:space="preserve">дете подредени се во негов интерес за заштита, воспитување, превоспитување и </w:t>
      </w:r>
      <w:r w:rsidRPr="00AE568D">
        <w:rPr>
          <w:rFonts w:ascii="StobiSerif Regular" w:hAnsi="StobiSerif Regular"/>
          <w:color w:val="000000"/>
          <w:spacing w:val="-3"/>
          <w:sz w:val="22"/>
          <w:szCs w:val="22"/>
          <w:lang w:val="ru-RU"/>
        </w:rPr>
        <w:t xml:space="preserve">правилен развој.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14</w:t>
      </w:r>
    </w:p>
    <w:p w:rsidR="00CE75DD" w:rsidRPr="00AE568D" w:rsidRDefault="00CE75DD" w:rsidP="00513AF7">
      <w:pPr>
        <w:widowControl w:val="0"/>
        <w:numPr>
          <w:ilvl w:val="0"/>
          <w:numId w:val="119"/>
          <w:numberingChange w:id="67" w:author="AA" w:date="2012-07-09T15:11:00Z" w:original="(%1:1:0:)"/>
        </w:numPr>
        <w:tabs>
          <w:tab w:val="left" w:pos="1260"/>
          <w:tab w:val="left" w:pos="8460"/>
          <w:tab w:val="left" w:pos="8730"/>
        </w:tabs>
        <w:autoSpaceDE w:val="0"/>
        <w:autoSpaceDN w:val="0"/>
        <w:adjustRightInd w:val="0"/>
        <w:spacing w:before="264"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Постапувањето на судот и другите институции при примената и извршувањето на  санкциите и другите мерки треба да е прилагодено на возраста, личноста, и на потребите и интерсите на  детето.</w:t>
      </w:r>
    </w:p>
    <w:p w:rsidR="00CE75DD" w:rsidRPr="008C288B" w:rsidRDefault="00CE75DD" w:rsidP="00513AF7">
      <w:pPr>
        <w:widowControl w:val="0"/>
        <w:numPr>
          <w:ilvl w:val="0"/>
          <w:numId w:val="119"/>
          <w:numberingChange w:id="68" w:author="AA" w:date="2012-07-09T15:11:00Z" w:original="(%1:2:0:)"/>
        </w:numPr>
        <w:tabs>
          <w:tab w:val="left" w:pos="1260"/>
          <w:tab w:val="left" w:pos="8460"/>
          <w:tab w:val="left" w:pos="8730"/>
        </w:tabs>
        <w:autoSpaceDE w:val="0"/>
        <w:autoSpaceDN w:val="0"/>
        <w:adjustRightInd w:val="0"/>
        <w:spacing w:before="264"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При примената на мерките и санкциите во постапките утврдени  со овој закон на </w:t>
      </w:r>
      <w:r w:rsidRPr="00AE568D">
        <w:rPr>
          <w:rFonts w:ascii="StobiSerif Regular" w:hAnsi="StobiSerif Regular"/>
          <w:color w:val="000000"/>
          <w:w w:val="102"/>
          <w:sz w:val="22"/>
          <w:szCs w:val="22"/>
          <w:lang w:val="ru-RU"/>
        </w:rPr>
        <w:t xml:space="preserve">дете над 14 години можат да му бидат одземени или ограничени определени права само во </w:t>
      </w:r>
      <w:r w:rsidRPr="00AE568D">
        <w:rPr>
          <w:rFonts w:ascii="StobiSerif Regular" w:hAnsi="StobiSerif Regular"/>
          <w:color w:val="000000"/>
          <w:sz w:val="22"/>
          <w:szCs w:val="22"/>
          <w:lang w:val="ru-RU"/>
        </w:rPr>
        <w:t xml:space="preserve">мера што одговара на достигнатиот степен на развој на неговата личност и на неговата </w:t>
      </w:r>
      <w:r w:rsidRPr="00AE568D">
        <w:rPr>
          <w:rFonts w:ascii="StobiSerif Regular" w:hAnsi="StobiSerif Regular"/>
          <w:color w:val="000000"/>
          <w:spacing w:val="-3"/>
          <w:sz w:val="22"/>
          <w:szCs w:val="22"/>
          <w:lang w:val="ru-RU"/>
        </w:rPr>
        <w:t xml:space="preserve">потреба  за  отстранување  на  состојбите  што  влијаат  тој  да  врши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3"/>
          <w:sz w:val="22"/>
          <w:szCs w:val="22"/>
          <w:lang w:val="ru-RU"/>
        </w:rPr>
        <w:t xml:space="preserve">  кривични  дела  или </w:t>
      </w:r>
      <w:r w:rsidRPr="00AE568D">
        <w:rPr>
          <w:rFonts w:ascii="StobiSerif Regular" w:hAnsi="StobiSerif Regular"/>
          <w:color w:val="000000"/>
          <w:spacing w:val="-4"/>
          <w:sz w:val="22"/>
          <w:szCs w:val="22"/>
          <w:lang w:val="ru-RU"/>
        </w:rPr>
        <w:t xml:space="preserve">прекршоци. </w:t>
      </w:r>
    </w:p>
    <w:p w:rsidR="00CE75DD" w:rsidRPr="00513AF7"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15</w:t>
      </w:r>
    </w:p>
    <w:p w:rsidR="00CE75DD" w:rsidRPr="00AE568D" w:rsidRDefault="00CE75DD" w:rsidP="00513AF7">
      <w:pPr>
        <w:widowControl w:val="0"/>
        <w:autoSpaceDE w:val="0"/>
        <w:autoSpaceDN w:val="0"/>
        <w:adjustRightInd w:val="0"/>
        <w:spacing w:before="18" w:line="240" w:lineRule="auto"/>
        <w:ind w:left="720"/>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При одлучувањето за примена на мерките и санкциите утврдени со овој закон, секогаш им се дава предност на превентивните, заштитните и воспитните мерки.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16</w:t>
      </w:r>
    </w:p>
    <w:p w:rsidR="00CE75DD" w:rsidRPr="00AE568D" w:rsidRDefault="00CE75DD" w:rsidP="00513AF7">
      <w:pPr>
        <w:widowControl w:val="0"/>
        <w:autoSpaceDE w:val="0"/>
        <w:autoSpaceDN w:val="0"/>
        <w:adjustRightInd w:val="0"/>
        <w:spacing w:before="5" w:line="240" w:lineRule="auto"/>
        <w:ind w:left="720"/>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Мерката или санкцијата што му се изрекува на дете над 14 години треба да одговара на </w:t>
      </w:r>
      <w:r w:rsidRPr="00AE568D">
        <w:rPr>
          <w:rFonts w:ascii="StobiSerif Regular" w:hAnsi="StobiSerif Regular"/>
          <w:color w:val="000000"/>
          <w:spacing w:val="-2"/>
          <w:sz w:val="22"/>
          <w:szCs w:val="22"/>
          <w:lang w:val="ru-RU"/>
        </w:rPr>
        <w:t xml:space="preserve">неговата личност, тежината на дејствието што со закон е предвидено како кривично дело или прекршок и неговите последици, потребата од негово воспитување, превоспитување, </w:t>
      </w:r>
      <w:r w:rsidRPr="00AE568D">
        <w:rPr>
          <w:rFonts w:ascii="StobiSerif Regular" w:hAnsi="StobiSerif Regular"/>
          <w:color w:val="000000"/>
          <w:w w:val="103"/>
          <w:sz w:val="22"/>
          <w:szCs w:val="22"/>
          <w:lang w:val="ru-RU"/>
        </w:rPr>
        <w:t xml:space="preserve">образование  и  развој,  заради  обезбедување  и  заштита  на   интересот  што  е најповолен   за детето. </w:t>
      </w:r>
    </w:p>
    <w:p w:rsidR="00CE75DD" w:rsidRPr="00513AF7" w:rsidRDefault="00CE75DD" w:rsidP="00513AF7">
      <w:pPr>
        <w:widowControl w:val="0"/>
        <w:autoSpaceDE w:val="0"/>
        <w:autoSpaceDN w:val="0"/>
        <w:adjustRightInd w:val="0"/>
        <w:spacing w:before="9" w:line="240" w:lineRule="auto"/>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17</w:t>
      </w:r>
    </w:p>
    <w:p w:rsidR="00CE75DD" w:rsidRPr="00AE568D" w:rsidRDefault="00CE75DD" w:rsidP="00513AF7">
      <w:pPr>
        <w:widowControl w:val="0"/>
        <w:numPr>
          <w:ilvl w:val="0"/>
          <w:numId w:val="3"/>
          <w:numberingChange w:id="69" w:author="AA" w:date="2012-07-09T15:11:00Z" w:original="(%1:1:0:)"/>
        </w:numPr>
        <w:autoSpaceDE w:val="0"/>
        <w:autoSpaceDN w:val="0"/>
        <w:adjustRightInd w:val="0"/>
        <w:spacing w:before="18"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За  дејствие  на  дете над 14 години   кое  со  закон  е  предвидено  како  кривично  дело  или прекршок, надлежните органи и  институции по правило не поведуваат судска постапка, за да </w:t>
      </w:r>
      <w:r w:rsidRPr="00AE568D">
        <w:rPr>
          <w:rFonts w:ascii="StobiSerif Regular" w:hAnsi="StobiSerif Regular"/>
          <w:color w:val="000000"/>
          <w:w w:val="103"/>
          <w:sz w:val="22"/>
          <w:szCs w:val="22"/>
          <w:lang w:val="ru-RU"/>
        </w:rPr>
        <w:t>се  избегне  штетното  влијание  врз  детето.</w:t>
      </w:r>
    </w:p>
    <w:p w:rsidR="00CE75DD" w:rsidRPr="00AE568D" w:rsidRDefault="00CE75DD" w:rsidP="00513AF7">
      <w:pPr>
        <w:widowControl w:val="0"/>
        <w:numPr>
          <w:ilvl w:val="0"/>
          <w:numId w:val="3"/>
          <w:numberingChange w:id="70" w:author="AA" w:date="2012-07-09T15:11:00Z" w:original="(%1:2: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Судска постапка по правило се поведува  само во случаите предвидени како кривично дело со овој закон, ако детето над 14 години сторило дејствие кое е предвидено како кривично дело за кое с</w:t>
      </w:r>
      <w:r w:rsidRPr="00AE568D">
        <w:rPr>
          <w:rFonts w:ascii="StobiSerif Regular" w:hAnsi="StobiSerif Regular"/>
          <w:color w:val="000000"/>
          <w:sz w:val="22"/>
          <w:szCs w:val="22"/>
          <w:lang w:val="ru-RU"/>
        </w:rPr>
        <w:t xml:space="preserve">е изрекува казна затвор од три години или потешка казна, или во случај кога целта на </w:t>
      </w:r>
      <w:r w:rsidRPr="00AE568D">
        <w:rPr>
          <w:rFonts w:ascii="StobiSerif Regular" w:hAnsi="StobiSerif Regular"/>
          <w:color w:val="000000"/>
          <w:spacing w:val="-3"/>
          <w:sz w:val="22"/>
          <w:szCs w:val="22"/>
          <w:lang w:val="ru-RU"/>
        </w:rPr>
        <w:t xml:space="preserve">мерките  или на санкциите  утврдени  со  овој  закон  не  може  да  се  постигне  без  таква </w:t>
      </w:r>
      <w:r w:rsidRPr="00AE568D">
        <w:rPr>
          <w:rFonts w:ascii="StobiSerif Regular" w:hAnsi="StobiSerif Regular"/>
          <w:color w:val="000000"/>
          <w:spacing w:val="-4"/>
          <w:sz w:val="22"/>
          <w:szCs w:val="22"/>
          <w:lang w:val="ru-RU"/>
        </w:rPr>
        <w:t xml:space="preserve">постапка. </w:t>
      </w:r>
    </w:p>
    <w:p w:rsidR="00CE75DD" w:rsidRPr="00AE568D" w:rsidRDefault="00CE75DD" w:rsidP="00513AF7">
      <w:pPr>
        <w:widowControl w:val="0"/>
        <w:autoSpaceDE w:val="0"/>
        <w:autoSpaceDN w:val="0"/>
        <w:adjustRightInd w:val="0"/>
        <w:spacing w:before="265"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18</w:t>
      </w:r>
    </w:p>
    <w:p w:rsidR="00CE75DD" w:rsidRPr="00AE568D" w:rsidRDefault="00CE75DD" w:rsidP="00513AF7">
      <w:pPr>
        <w:widowControl w:val="0"/>
        <w:autoSpaceDE w:val="0"/>
        <w:autoSpaceDN w:val="0"/>
        <w:adjustRightInd w:val="0"/>
        <w:spacing w:before="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(1)   Основно  право  на  детето  е  постапката  спрема  него  да  ја  води  и  санкциите   </w:t>
      </w:r>
    </w:p>
    <w:p w:rsidR="00CE75DD" w:rsidRPr="00AE568D" w:rsidRDefault="00CE75DD" w:rsidP="00513AF7">
      <w:pPr>
        <w:widowControl w:val="0"/>
        <w:autoSpaceDE w:val="0"/>
        <w:autoSpaceDN w:val="0"/>
        <w:adjustRightInd w:val="0"/>
        <w:spacing w:before="9" w:line="240" w:lineRule="auto"/>
        <w:jc w:val="both"/>
        <w:rPr>
          <w:rFonts w:ascii="StobiSerif Regular" w:hAnsi="StobiSerif Regular"/>
          <w:color w:val="000000"/>
          <w:w w:val="105"/>
          <w:sz w:val="22"/>
          <w:szCs w:val="22"/>
          <w:lang w:val="ru-RU"/>
        </w:rPr>
      </w:pPr>
      <w:r w:rsidRPr="00AE568D">
        <w:rPr>
          <w:rFonts w:ascii="StobiSerif Regular" w:hAnsi="StobiSerif Regular"/>
          <w:color w:val="000000"/>
          <w:spacing w:val="-4"/>
          <w:sz w:val="22"/>
          <w:szCs w:val="22"/>
          <w:lang w:val="ru-RU"/>
        </w:rPr>
        <w:t xml:space="preserve">             </w:t>
      </w:r>
      <w:r w:rsidRPr="00AE568D">
        <w:rPr>
          <w:rFonts w:ascii="StobiSerif Regular" w:hAnsi="StobiSerif Regular"/>
          <w:color w:val="000000"/>
          <w:w w:val="105"/>
          <w:sz w:val="22"/>
          <w:szCs w:val="22"/>
          <w:lang w:val="ru-RU"/>
        </w:rPr>
        <w:t xml:space="preserve">утврдени со  овој  закон  да  ги  изрекува  само  надлежен суд. </w:t>
      </w:r>
    </w:p>
    <w:p w:rsidR="00CE75DD" w:rsidRPr="008C288B"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     (2) Други мерки предвидени со овој закон можат да изрекуваат и други       специјализирани </w:t>
      </w:r>
      <w:r w:rsidRPr="00AE568D">
        <w:rPr>
          <w:rFonts w:ascii="StobiSerif Regular" w:hAnsi="StobiSerif Regular"/>
          <w:color w:val="000000"/>
          <w:spacing w:val="-2"/>
          <w:sz w:val="22"/>
          <w:szCs w:val="22"/>
          <w:lang w:val="ru-RU"/>
        </w:rPr>
        <w:t xml:space="preserve">органи. </w:t>
      </w:r>
    </w:p>
    <w:p w:rsidR="00CE75DD" w:rsidRPr="00513AF7"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p>
    <w:p w:rsidR="00CE75DD" w:rsidRPr="00513AF7"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p>
    <w:p w:rsidR="00CE75DD" w:rsidRPr="00513AF7"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p>
    <w:p w:rsidR="00CE75DD" w:rsidRPr="00513AF7"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p>
    <w:p w:rsidR="00CE75DD" w:rsidRPr="00513AF7" w:rsidRDefault="00CE75DD" w:rsidP="00513AF7">
      <w:pPr>
        <w:widowControl w:val="0"/>
        <w:autoSpaceDE w:val="0"/>
        <w:autoSpaceDN w:val="0"/>
        <w:adjustRightInd w:val="0"/>
        <w:spacing w:before="9" w:line="240" w:lineRule="auto"/>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264" w:line="276" w:lineRule="exact"/>
        <w:jc w:val="center"/>
        <w:rPr>
          <w:rFonts w:ascii="StobiSerif Regular" w:hAnsi="StobiSerif Regular"/>
          <w:color w:val="000000"/>
          <w:spacing w:val="-6"/>
          <w:sz w:val="22"/>
          <w:szCs w:val="22"/>
          <w:lang w:val="ru-RU"/>
        </w:rPr>
      </w:pPr>
      <w:r w:rsidRPr="00AE568D">
        <w:rPr>
          <w:rFonts w:ascii="StobiSerif Regular" w:hAnsi="StobiSerif Regular"/>
          <w:color w:val="000000"/>
          <w:spacing w:val="-6"/>
          <w:sz w:val="22"/>
          <w:szCs w:val="22"/>
          <w:lang w:val="ru-RU"/>
        </w:rPr>
        <w:t>4. Значење на поимите   и   изразите</w:t>
      </w:r>
    </w:p>
    <w:p w:rsidR="00CE75DD" w:rsidRPr="00AE568D" w:rsidRDefault="00CE75DD" w:rsidP="00513AF7">
      <w:pPr>
        <w:widowControl w:val="0"/>
        <w:autoSpaceDE w:val="0"/>
        <w:autoSpaceDN w:val="0"/>
        <w:adjustRightInd w:val="0"/>
        <w:spacing w:before="8" w:line="276" w:lineRule="exact"/>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19</w:t>
      </w:r>
    </w:p>
    <w:p w:rsidR="00CE75DD" w:rsidRPr="00AE568D" w:rsidRDefault="00CE75DD" w:rsidP="00513AF7">
      <w:pPr>
        <w:widowControl w:val="0"/>
        <w:numPr>
          <w:ilvl w:val="0"/>
          <w:numId w:val="4"/>
          <w:numberingChange w:id="71" w:author="AA" w:date="2012-07-09T15:11:00Z" w:original="(%1:1:0:)"/>
        </w:numPr>
        <w:autoSpaceDE w:val="0"/>
        <w:autoSpaceDN w:val="0"/>
        <w:adjustRightInd w:val="0"/>
        <w:spacing w:before="4" w:line="276"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Одделни поими  употребени во овој закон го имаат следново значење: </w:t>
      </w:r>
    </w:p>
    <w:p w:rsidR="00CE75DD" w:rsidRPr="00AE568D" w:rsidRDefault="00CE75DD" w:rsidP="00513AF7">
      <w:pPr>
        <w:widowControl w:val="0"/>
        <w:numPr>
          <w:ilvl w:val="1"/>
          <w:numId w:val="4"/>
          <w:numberingChange w:id="72"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дете  е  секое лице  на  возраст  до 18  години;</w:t>
      </w:r>
    </w:p>
    <w:p w:rsidR="00CE75DD" w:rsidRPr="00AE568D" w:rsidRDefault="00CE75DD" w:rsidP="00513AF7">
      <w:pPr>
        <w:widowControl w:val="0"/>
        <w:numPr>
          <w:ilvl w:val="1"/>
          <w:numId w:val="4"/>
          <w:numberingChange w:id="73"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дете во ризик</w:t>
      </w:r>
      <w:r w:rsidRPr="00AE568D">
        <w:rPr>
          <w:rFonts w:ascii="StobiSerif Regular" w:hAnsi="StobiSerif Regular"/>
          <w:b/>
          <w:color w:val="000000"/>
          <w:sz w:val="22"/>
          <w:szCs w:val="22"/>
          <w:lang w:val="ru-RU"/>
        </w:rPr>
        <w:t xml:space="preserve"> </w:t>
      </w:r>
      <w:r w:rsidRPr="00AE568D">
        <w:rPr>
          <w:rFonts w:ascii="StobiSerif Regular" w:hAnsi="StobiSerif Regular"/>
          <w:color w:val="000000"/>
          <w:sz w:val="22"/>
          <w:szCs w:val="22"/>
          <w:lang w:val="ru-RU"/>
        </w:rPr>
        <w:t xml:space="preserve">е секое дете кое наполнило седум а не наполнило 18 години </w:t>
      </w:r>
      <w:r w:rsidRPr="00AE568D">
        <w:rPr>
          <w:rFonts w:ascii="StobiSerif Regular" w:hAnsi="StobiSerif Regular"/>
          <w:color w:val="000000"/>
          <w:spacing w:val="-1"/>
          <w:sz w:val="22"/>
          <w:szCs w:val="22"/>
          <w:lang w:val="ru-RU"/>
        </w:rPr>
        <w:t xml:space="preserve"> со телесна попреченост или пречки во менталниот </w:t>
      </w:r>
      <w:r w:rsidRPr="00AE568D">
        <w:rPr>
          <w:rFonts w:ascii="StobiSerif Regular" w:hAnsi="StobiSerif Regular"/>
          <w:color w:val="000000"/>
          <w:spacing w:val="-4"/>
          <w:sz w:val="22"/>
          <w:szCs w:val="22"/>
          <w:lang w:val="ru-RU"/>
        </w:rPr>
        <w:t xml:space="preserve">развој, жртва на насилство, воспитно и социјално запуштено, кое се наоѓа во </w:t>
      </w:r>
      <w:r w:rsidRPr="00AE568D">
        <w:rPr>
          <w:rFonts w:ascii="StobiSerif Regular" w:hAnsi="StobiSerif Regular"/>
          <w:color w:val="000000"/>
          <w:spacing w:val="-2"/>
          <w:sz w:val="22"/>
          <w:szCs w:val="22"/>
          <w:lang w:val="ru-RU"/>
        </w:rPr>
        <w:t xml:space="preserve">таква  состојба  во  која  е  отежнато  или е оневозможено  остварувањето  на  воспитната </w:t>
      </w:r>
      <w:r w:rsidRPr="00AE568D">
        <w:rPr>
          <w:rFonts w:ascii="StobiSerif Regular" w:hAnsi="StobiSerif Regular"/>
          <w:color w:val="000000"/>
          <w:sz w:val="22"/>
          <w:szCs w:val="22"/>
          <w:lang w:val="ru-RU"/>
        </w:rPr>
        <w:t xml:space="preserve">функција  на  родители/и/от, односно старатели/и/от, кое не  е  вклучено  во  системот  на  образованието  и </w:t>
      </w:r>
      <w:r w:rsidRPr="00AE568D">
        <w:rPr>
          <w:rFonts w:ascii="StobiSerif Regular" w:hAnsi="StobiSerif Regular"/>
          <w:color w:val="000000"/>
          <w:w w:val="102"/>
          <w:sz w:val="22"/>
          <w:szCs w:val="22"/>
          <w:lang w:val="ru-RU"/>
        </w:rPr>
        <w:t xml:space="preserve">воспитувањето,  вовлечено во питање, скитање или проституција, кое употребува дроги и други психотропни супстанци и прекурзори или алкохол, а кое поради ваквите состојби е или може да дојде во допир со законот како жртва  или како сведок на </w:t>
      </w:r>
      <w:r w:rsidRPr="00AE568D">
        <w:rPr>
          <w:rFonts w:ascii="StobiSerif Regular" w:hAnsi="StobiSerif Regular"/>
          <w:color w:val="000000"/>
          <w:spacing w:val="-2"/>
          <w:sz w:val="22"/>
          <w:szCs w:val="22"/>
          <w:lang w:val="ru-RU"/>
        </w:rPr>
        <w:t>дејствие кое со закон е предвидено како</w:t>
      </w:r>
      <w:r w:rsidRPr="00AE568D">
        <w:rPr>
          <w:rFonts w:ascii="StobiSerif Regular" w:hAnsi="StobiSerif Regular"/>
          <w:color w:val="000000"/>
          <w:w w:val="102"/>
          <w:sz w:val="22"/>
          <w:szCs w:val="22"/>
          <w:lang w:val="ru-RU"/>
        </w:rPr>
        <w:t xml:space="preserve"> прекршок или  </w:t>
      </w:r>
      <w:r w:rsidRPr="00AE568D">
        <w:rPr>
          <w:rFonts w:ascii="StobiSerif Regular" w:hAnsi="StobiSerif Regular"/>
          <w:color w:val="000000"/>
          <w:spacing w:val="-2"/>
          <w:sz w:val="22"/>
          <w:szCs w:val="22"/>
          <w:lang w:val="ru-RU"/>
        </w:rPr>
        <w:t xml:space="preserve">дејствие кое со закон е предвидено како </w:t>
      </w:r>
      <w:r w:rsidRPr="00AE568D">
        <w:rPr>
          <w:rFonts w:ascii="StobiSerif Regular" w:hAnsi="StobiSerif Regular"/>
          <w:color w:val="000000"/>
          <w:w w:val="102"/>
          <w:sz w:val="22"/>
          <w:szCs w:val="22"/>
          <w:lang w:val="ru-RU"/>
        </w:rPr>
        <w:t>кривично дело;</w:t>
      </w:r>
    </w:p>
    <w:p w:rsidR="00CE75DD" w:rsidRPr="00AE568D" w:rsidRDefault="00CE75DD" w:rsidP="00513AF7">
      <w:pPr>
        <w:widowControl w:val="0"/>
        <w:numPr>
          <w:ilvl w:val="1"/>
          <w:numId w:val="4"/>
          <w:numberingChange w:id="74"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w w:val="102"/>
          <w:sz w:val="22"/>
          <w:szCs w:val="22"/>
          <w:lang w:val="ru-RU"/>
        </w:rPr>
        <w:t xml:space="preserve"> </w:t>
      </w:r>
      <w:r w:rsidRPr="00AE568D">
        <w:rPr>
          <w:rFonts w:ascii="StobiSerif Regular" w:hAnsi="StobiSerif Regular"/>
          <w:color w:val="000000"/>
          <w:spacing w:val="-4"/>
          <w:sz w:val="22"/>
          <w:szCs w:val="22"/>
          <w:lang w:val="ru-RU"/>
        </w:rPr>
        <w:t xml:space="preserve">дете во ризик до 14 години, е секое дете кое во времето на извршувањето на дејствието </w:t>
      </w:r>
      <w:r w:rsidRPr="00AE568D">
        <w:rPr>
          <w:rFonts w:ascii="StobiSerif Regular" w:hAnsi="StobiSerif Regular"/>
          <w:color w:val="000000"/>
          <w:sz w:val="22"/>
          <w:szCs w:val="22"/>
          <w:lang w:val="ru-RU"/>
        </w:rPr>
        <w:t xml:space="preserve">со закон предвидено како кривично дело за кое е утврдена  парична казна или затвор над три години или </w:t>
      </w:r>
      <w:r w:rsidRPr="00AE568D">
        <w:rPr>
          <w:rFonts w:ascii="StobiSerif Regular" w:hAnsi="StobiSerif Regular"/>
          <w:color w:val="000000"/>
          <w:spacing w:val="-2"/>
          <w:sz w:val="22"/>
          <w:szCs w:val="22"/>
          <w:lang w:val="ru-RU"/>
        </w:rPr>
        <w:t>дејствие со закон предвидено како</w:t>
      </w:r>
      <w:r w:rsidRPr="00AE568D">
        <w:rPr>
          <w:rFonts w:ascii="StobiSerif Regular" w:hAnsi="StobiSerif Regular"/>
          <w:color w:val="000000"/>
          <w:sz w:val="22"/>
          <w:szCs w:val="22"/>
          <w:lang w:val="ru-RU"/>
        </w:rPr>
        <w:t xml:space="preserve"> прекршок, </w:t>
      </w:r>
      <w:r w:rsidRPr="00AE568D">
        <w:rPr>
          <w:rFonts w:ascii="StobiSerif Regular" w:hAnsi="StobiSerif Regular"/>
          <w:color w:val="000000"/>
          <w:spacing w:val="-4"/>
          <w:sz w:val="22"/>
          <w:szCs w:val="22"/>
          <w:lang w:val="ru-RU"/>
        </w:rPr>
        <w:t>наполнило седум, а не  наполнето 14 години;</w:t>
      </w:r>
    </w:p>
    <w:p w:rsidR="00CE75DD" w:rsidRPr="00AE568D" w:rsidRDefault="00CE75DD" w:rsidP="00513AF7">
      <w:pPr>
        <w:widowControl w:val="0"/>
        <w:numPr>
          <w:ilvl w:val="1"/>
          <w:numId w:val="4"/>
          <w:numberingChange w:id="75"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дете во ризик од 14 до 18 години, е секое дете кое во времето на извршувањето на дејствието,</w:t>
      </w:r>
      <w:r w:rsidRPr="00AE568D">
        <w:rPr>
          <w:rFonts w:ascii="StobiSerif Regular" w:hAnsi="StobiSerif Regular"/>
          <w:color w:val="000000"/>
          <w:sz w:val="22"/>
          <w:szCs w:val="22"/>
          <w:lang w:val="ru-RU"/>
        </w:rPr>
        <w:t xml:space="preserve">со закон предвидено како кривично дело за кое е утврдена  парична казна или затвор  до три години или </w:t>
      </w:r>
      <w:r w:rsidRPr="00AE568D">
        <w:rPr>
          <w:rFonts w:ascii="StobiSerif Regular" w:hAnsi="StobiSerif Regular"/>
          <w:color w:val="000000"/>
          <w:spacing w:val="-2"/>
          <w:sz w:val="22"/>
          <w:szCs w:val="22"/>
          <w:lang w:val="ru-RU"/>
        </w:rPr>
        <w:t>дејствие со закон предвидено како</w:t>
      </w:r>
      <w:r w:rsidRPr="00AE568D">
        <w:rPr>
          <w:rFonts w:ascii="StobiSerif Regular" w:hAnsi="StobiSerif Regular"/>
          <w:color w:val="000000"/>
          <w:sz w:val="22"/>
          <w:szCs w:val="22"/>
          <w:lang w:val="ru-RU"/>
        </w:rPr>
        <w:t xml:space="preserve"> прекршок, </w:t>
      </w:r>
      <w:r w:rsidRPr="00AE568D">
        <w:rPr>
          <w:rFonts w:ascii="StobiSerif Regular" w:hAnsi="StobiSerif Regular"/>
          <w:color w:val="000000"/>
          <w:spacing w:val="-4"/>
          <w:sz w:val="22"/>
          <w:szCs w:val="22"/>
          <w:lang w:val="ru-RU"/>
        </w:rPr>
        <w:t>наполнило 14 а нема  наполнето 18 години;</w:t>
      </w:r>
    </w:p>
    <w:p w:rsidR="00CE75DD" w:rsidRPr="00AE568D" w:rsidRDefault="00CE75DD" w:rsidP="00513AF7">
      <w:pPr>
        <w:widowControl w:val="0"/>
        <w:numPr>
          <w:ilvl w:val="1"/>
          <w:numId w:val="4"/>
          <w:numberingChange w:id="76"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5"/>
          <w:sz w:val="22"/>
          <w:szCs w:val="22"/>
          <w:lang w:val="ru-RU"/>
        </w:rPr>
        <w:t xml:space="preserve">дете во судир со законот од 14 до 16 години е секое дете  кое во времето на извршувањето на дејствието, </w:t>
      </w:r>
      <w:r w:rsidRPr="00AE568D">
        <w:rPr>
          <w:rFonts w:ascii="StobiSerif Regular" w:hAnsi="StobiSerif Regular"/>
          <w:color w:val="000000"/>
          <w:spacing w:val="-2"/>
          <w:sz w:val="22"/>
          <w:szCs w:val="22"/>
          <w:lang w:val="ru-RU"/>
        </w:rPr>
        <w:t>со закон предвидено како кривично дело за кое е утврдена казна затвор над три години,</w:t>
      </w:r>
      <w:r w:rsidRPr="00AE568D">
        <w:rPr>
          <w:rFonts w:ascii="StobiSerif Regular" w:hAnsi="StobiSerif Regular"/>
          <w:color w:val="000000"/>
          <w:spacing w:val="-5"/>
          <w:sz w:val="22"/>
          <w:szCs w:val="22"/>
          <w:lang w:val="ru-RU"/>
        </w:rPr>
        <w:t xml:space="preserve"> наполнило 14, а нема наполнето 16 години</w:t>
      </w:r>
      <w:r w:rsidRPr="00AE568D">
        <w:rPr>
          <w:rFonts w:ascii="StobiSerif Regular" w:hAnsi="StobiSerif Regular"/>
          <w:color w:val="000000"/>
          <w:spacing w:val="-4"/>
          <w:sz w:val="22"/>
          <w:szCs w:val="22"/>
          <w:lang w:val="ru-RU"/>
        </w:rPr>
        <w:t>;</w:t>
      </w:r>
    </w:p>
    <w:p w:rsidR="00CE75DD" w:rsidRPr="00AE568D" w:rsidRDefault="00CE75DD" w:rsidP="00513AF7">
      <w:pPr>
        <w:widowControl w:val="0"/>
        <w:numPr>
          <w:ilvl w:val="1"/>
          <w:numId w:val="4"/>
          <w:numberingChange w:id="77"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w:t>
      </w:r>
      <w:r w:rsidRPr="00AE568D">
        <w:rPr>
          <w:rFonts w:ascii="StobiSerif Regular" w:hAnsi="StobiSerif Regular"/>
          <w:color w:val="000000"/>
          <w:spacing w:val="-3"/>
          <w:sz w:val="22"/>
          <w:szCs w:val="22"/>
          <w:lang w:val="ru-RU"/>
        </w:rPr>
        <w:t xml:space="preserve">дете во судир со законот над 16 години  е секое дете кое во времето на извршувањето на дејствието со  закон  предвидено како  кривично  дело </w:t>
      </w:r>
      <w:r w:rsidRPr="00AE568D">
        <w:rPr>
          <w:rFonts w:ascii="StobiSerif Regular" w:hAnsi="StobiSerif Regular"/>
          <w:color w:val="000000"/>
          <w:spacing w:val="-2"/>
          <w:sz w:val="22"/>
          <w:szCs w:val="22"/>
          <w:lang w:val="ru-RU"/>
        </w:rPr>
        <w:t>за кое е утврдена  казна затвор над три години,</w:t>
      </w:r>
      <w:r w:rsidRPr="00AE568D">
        <w:rPr>
          <w:rFonts w:ascii="StobiSerif Regular" w:hAnsi="StobiSerif Regular"/>
          <w:color w:val="000000"/>
          <w:spacing w:val="-3"/>
          <w:sz w:val="22"/>
          <w:szCs w:val="22"/>
          <w:lang w:val="ru-RU"/>
        </w:rPr>
        <w:t xml:space="preserve"> наполнило  16  години  а  нема </w:t>
      </w:r>
      <w:r w:rsidRPr="00AE568D">
        <w:rPr>
          <w:rFonts w:ascii="StobiSerif Regular" w:hAnsi="StobiSerif Regular"/>
          <w:color w:val="000000"/>
          <w:spacing w:val="-4"/>
          <w:sz w:val="22"/>
          <w:szCs w:val="22"/>
          <w:lang w:val="ru-RU"/>
        </w:rPr>
        <w:t>наполнето  18 години;</w:t>
      </w:r>
    </w:p>
    <w:p w:rsidR="00CE75DD" w:rsidRPr="00AE568D" w:rsidRDefault="00CE75DD" w:rsidP="00513AF7">
      <w:pPr>
        <w:widowControl w:val="0"/>
        <w:numPr>
          <w:ilvl w:val="1"/>
          <w:numId w:val="4"/>
          <w:numberingChange w:id="78"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w:t>
      </w:r>
      <w:r w:rsidRPr="00AE568D">
        <w:rPr>
          <w:rFonts w:ascii="StobiSerif Regular" w:hAnsi="StobiSerif Regular"/>
          <w:color w:val="000000"/>
          <w:sz w:val="22"/>
          <w:szCs w:val="22"/>
          <w:lang w:val="mk-MK"/>
        </w:rPr>
        <w:t>дете-жртва</w:t>
      </w:r>
      <w:r w:rsidRPr="00AE568D">
        <w:rPr>
          <w:rFonts w:ascii="StobiSerif Regular" w:hAnsi="StobiSerif Regular"/>
          <w:b/>
          <w:color w:val="000000"/>
          <w:sz w:val="22"/>
          <w:szCs w:val="22"/>
          <w:lang w:val="mk-MK"/>
        </w:rPr>
        <w:t xml:space="preserve"> </w:t>
      </w:r>
      <w:r w:rsidRPr="00AE568D">
        <w:rPr>
          <w:rFonts w:ascii="StobiSerif Regular" w:hAnsi="StobiSerif Regular"/>
          <w:color w:val="000000"/>
          <w:sz w:val="22"/>
          <w:szCs w:val="22"/>
          <w:lang w:val="mk-MK"/>
        </w:rPr>
        <w:t xml:space="preserve">е секое дете </w:t>
      </w:r>
      <w:r w:rsidRPr="00AE568D" w:rsidDel="00984603">
        <w:rPr>
          <w:rFonts w:ascii="StobiSerif Regular" w:hAnsi="StobiSerif Regular"/>
          <w:color w:val="000000"/>
          <w:sz w:val="22"/>
          <w:szCs w:val="22"/>
          <w:lang w:val="mk-MK"/>
        </w:rPr>
        <w:t xml:space="preserve">на возраст до 18 години </w:t>
      </w:r>
      <w:r w:rsidRPr="00AE568D">
        <w:rPr>
          <w:rFonts w:ascii="StobiSerif Regular" w:hAnsi="StobiSerif Regular"/>
          <w:color w:val="000000"/>
          <w:sz w:val="22"/>
          <w:szCs w:val="22"/>
          <w:lang w:val="mk-MK"/>
        </w:rPr>
        <w:t xml:space="preserve"> кое претрпело штета, вклучувајќи физичка или ментална повреда, емотивно страдање, материјална загуба или друга повреда или загрозување на правата и интересите како последица на сторено </w:t>
      </w:r>
      <w:r w:rsidRPr="00AE568D">
        <w:rPr>
          <w:rFonts w:ascii="StobiSerif Regular" w:hAnsi="StobiSerif Regular"/>
          <w:color w:val="000000"/>
          <w:spacing w:val="-2"/>
          <w:sz w:val="22"/>
          <w:szCs w:val="22"/>
          <w:lang w:val="ru-RU"/>
        </w:rPr>
        <w:t>дејствие  со закон предвидено како</w:t>
      </w:r>
      <w:r w:rsidRPr="00AE568D">
        <w:rPr>
          <w:rFonts w:ascii="StobiSerif Regular" w:hAnsi="StobiSerif Regular"/>
          <w:color w:val="000000"/>
          <w:sz w:val="22"/>
          <w:szCs w:val="22"/>
          <w:lang w:val="mk-MK"/>
        </w:rPr>
        <w:t xml:space="preserve"> кривично дело;</w:t>
      </w:r>
    </w:p>
    <w:p w:rsidR="00CE75DD" w:rsidRPr="00AE568D" w:rsidRDefault="00CE75DD" w:rsidP="00513AF7">
      <w:pPr>
        <w:widowControl w:val="0"/>
        <w:numPr>
          <w:ilvl w:val="1"/>
          <w:numId w:val="4"/>
          <w:numberingChange w:id="79"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помладо полнолетно лице е лице кое во времето на пресудувањето за  </w:t>
      </w:r>
      <w:r w:rsidRPr="00AE568D">
        <w:rPr>
          <w:rFonts w:ascii="StobiSerif Regular" w:hAnsi="StobiSerif Regular"/>
          <w:color w:val="000000"/>
          <w:spacing w:val="-2"/>
          <w:sz w:val="22"/>
          <w:szCs w:val="22"/>
          <w:lang w:val="ru-RU"/>
        </w:rPr>
        <w:t xml:space="preserve">дејствие со закон предвидено како </w:t>
      </w:r>
      <w:r w:rsidRPr="00AE568D">
        <w:rPr>
          <w:rFonts w:ascii="StobiSerif Regular" w:hAnsi="StobiSerif Regular"/>
          <w:color w:val="000000"/>
          <w:spacing w:val="-3"/>
          <w:sz w:val="22"/>
          <w:szCs w:val="22"/>
          <w:lang w:val="ru-RU"/>
        </w:rPr>
        <w:t xml:space="preserve">кривично дело, </w:t>
      </w:r>
      <w:r w:rsidRPr="00AE568D">
        <w:rPr>
          <w:rFonts w:ascii="StobiSerif Regular" w:hAnsi="StobiSerif Regular"/>
          <w:color w:val="000000"/>
          <w:spacing w:val="-4"/>
          <w:sz w:val="22"/>
          <w:szCs w:val="22"/>
          <w:lang w:val="ru-RU"/>
        </w:rPr>
        <w:t>наполнило 18, а не наполнило 21 година;</w:t>
      </w:r>
    </w:p>
    <w:p w:rsidR="00CE75DD" w:rsidRPr="00AE568D" w:rsidRDefault="00CE75DD" w:rsidP="00513AF7">
      <w:pPr>
        <w:widowControl w:val="0"/>
        <w:numPr>
          <w:ilvl w:val="1"/>
          <w:numId w:val="4"/>
          <w:numberingChange w:id="80"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w:t>
      </w:r>
      <w:r w:rsidRPr="00AE568D">
        <w:rPr>
          <w:rFonts w:ascii="StobiSerif Regular" w:hAnsi="StobiSerif Regular"/>
          <w:color w:val="000000"/>
          <w:w w:val="102"/>
          <w:sz w:val="22"/>
          <w:szCs w:val="22"/>
          <w:lang w:val="ru-RU"/>
        </w:rPr>
        <w:t xml:space="preserve">мерки во смисла на овој закон  се мерки на помош и заштита определени со закон кои не се состојат во </w:t>
      </w:r>
      <w:r w:rsidRPr="00AE568D">
        <w:rPr>
          <w:rFonts w:ascii="StobiSerif Regular" w:hAnsi="StobiSerif Regular"/>
          <w:color w:val="000000"/>
          <w:spacing w:val="-3"/>
          <w:sz w:val="22"/>
          <w:szCs w:val="22"/>
          <w:lang w:val="ru-RU"/>
        </w:rPr>
        <w:t xml:space="preserve">одземање  и  ограничување  на  слободите  и  правата  на  децата  поради  сторено </w:t>
      </w:r>
      <w:r w:rsidRPr="00AE568D">
        <w:rPr>
          <w:rFonts w:ascii="StobiSerif Regular" w:hAnsi="StobiSerif Regular"/>
          <w:color w:val="000000"/>
          <w:spacing w:val="-2"/>
          <w:sz w:val="22"/>
          <w:szCs w:val="22"/>
          <w:lang w:val="ru-RU"/>
        </w:rPr>
        <w:t>дејствие со закон предвидено како</w:t>
      </w: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spacing w:val="-4"/>
          <w:sz w:val="22"/>
          <w:szCs w:val="22"/>
          <w:lang w:val="ru-RU"/>
        </w:rPr>
        <w:t>кривично дело или прекршок или состојба на ризик, кои  спрема детето, родители/и/от, односно старатели/и/от може да ги приме</w:t>
      </w:r>
      <w:r w:rsidRPr="00AE568D">
        <w:rPr>
          <w:rFonts w:ascii="StobiSerif Regular" w:hAnsi="StobiSerif Regular"/>
          <w:color w:val="000000"/>
          <w:spacing w:val="-4"/>
          <w:sz w:val="22"/>
          <w:szCs w:val="22"/>
          <w:lang w:val="mk-MK"/>
        </w:rPr>
        <w:t>ни</w:t>
      </w:r>
      <w:r w:rsidRPr="00AE568D">
        <w:rPr>
          <w:rFonts w:ascii="StobiSerif Regular" w:hAnsi="StobiSerif Regular"/>
          <w:color w:val="000000"/>
          <w:spacing w:val="-4"/>
          <w:sz w:val="22"/>
          <w:szCs w:val="22"/>
          <w:lang w:val="ru-RU"/>
        </w:rPr>
        <w:t>, суд или  други органи   определени со овој закон</w:t>
      </w:r>
      <w:r w:rsidRPr="00AE568D">
        <w:rPr>
          <w:rFonts w:ascii="StobiSerif Regular" w:hAnsi="StobiSerif Regular"/>
          <w:color w:val="000000"/>
          <w:spacing w:val="-5"/>
          <w:sz w:val="22"/>
          <w:szCs w:val="22"/>
          <w:lang w:val="ru-RU"/>
        </w:rPr>
        <w:t>;</w:t>
      </w:r>
    </w:p>
    <w:p w:rsidR="00CE75DD" w:rsidRPr="00AE568D" w:rsidRDefault="00CE75DD" w:rsidP="00513AF7">
      <w:pPr>
        <w:widowControl w:val="0"/>
        <w:numPr>
          <w:ilvl w:val="1"/>
          <w:numId w:val="4"/>
          <w:numberingChange w:id="81"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5"/>
          <w:sz w:val="22"/>
          <w:szCs w:val="22"/>
          <w:lang w:val="ru-RU"/>
        </w:rPr>
        <w:t xml:space="preserve"> </w:t>
      </w:r>
      <w:r w:rsidRPr="00AE568D">
        <w:rPr>
          <w:rFonts w:ascii="StobiSerif Regular" w:hAnsi="StobiSerif Regular"/>
          <w:color w:val="000000"/>
          <w:w w:val="102"/>
          <w:sz w:val="22"/>
          <w:szCs w:val="22"/>
          <w:lang w:val="ru-RU"/>
        </w:rPr>
        <w:t>санкција</w:t>
      </w:r>
      <w:r w:rsidRPr="00AE568D">
        <w:rPr>
          <w:rFonts w:ascii="StobiSerif Regular" w:hAnsi="StobiSerif Regular"/>
          <w:b/>
          <w:color w:val="000000"/>
          <w:w w:val="102"/>
          <w:sz w:val="22"/>
          <w:szCs w:val="22"/>
          <w:lang w:val="ru-RU"/>
        </w:rPr>
        <w:t xml:space="preserve"> </w:t>
      </w:r>
      <w:r w:rsidRPr="00AE568D">
        <w:rPr>
          <w:rFonts w:ascii="StobiSerif Regular" w:hAnsi="StobiSerif Regular"/>
          <w:color w:val="000000"/>
          <w:w w:val="102"/>
          <w:sz w:val="22"/>
          <w:szCs w:val="22"/>
          <w:lang w:val="ru-RU"/>
        </w:rPr>
        <w:t xml:space="preserve">е правна последица на </w:t>
      </w:r>
      <w:r w:rsidRPr="00AE568D">
        <w:rPr>
          <w:rFonts w:ascii="StobiSerif Regular" w:hAnsi="StobiSerif Regular"/>
          <w:color w:val="000000"/>
          <w:spacing w:val="-2"/>
          <w:sz w:val="22"/>
          <w:szCs w:val="22"/>
          <w:lang w:val="ru-RU"/>
        </w:rPr>
        <w:t>дејствие со закон предвидено како</w:t>
      </w:r>
      <w:r w:rsidRPr="00AE568D">
        <w:rPr>
          <w:rFonts w:ascii="StobiSerif Regular" w:hAnsi="StobiSerif Regular"/>
          <w:color w:val="000000"/>
          <w:w w:val="102"/>
          <w:sz w:val="22"/>
          <w:szCs w:val="22"/>
          <w:lang w:val="ru-RU"/>
        </w:rPr>
        <w:t xml:space="preserve"> кривично дело и прекршок, која се состои во помош и заштита или </w:t>
      </w:r>
      <w:r w:rsidRPr="00AE568D">
        <w:rPr>
          <w:rFonts w:ascii="StobiSerif Regular" w:hAnsi="StobiSerif Regular"/>
          <w:color w:val="000000"/>
          <w:spacing w:val="-4"/>
          <w:sz w:val="22"/>
          <w:szCs w:val="22"/>
          <w:lang w:val="ru-RU"/>
        </w:rPr>
        <w:t>ограничување или одземање  на  определени  слободи  и  права  на  дете од 14 до 18 години поради  дејствие предвидено со закон како</w:t>
      </w:r>
      <w:r w:rsidRPr="00AE568D">
        <w:rPr>
          <w:rFonts w:ascii="StobiSerif Regular" w:hAnsi="StobiSerif Regular"/>
          <w:color w:val="000000"/>
          <w:spacing w:val="-5"/>
          <w:sz w:val="22"/>
          <w:szCs w:val="22"/>
          <w:lang w:val="ru-RU"/>
        </w:rPr>
        <w:t xml:space="preserve"> кривично дело или прекршокот, што ја изрекува суд во постапка определена со овој </w:t>
      </w:r>
      <w:r w:rsidRPr="00AE568D">
        <w:rPr>
          <w:rFonts w:ascii="StobiSerif Regular" w:hAnsi="StobiSerif Regular"/>
          <w:color w:val="000000"/>
          <w:spacing w:val="-6"/>
          <w:sz w:val="22"/>
          <w:szCs w:val="22"/>
          <w:lang w:val="ru-RU"/>
        </w:rPr>
        <w:t>закон;</w:t>
      </w:r>
    </w:p>
    <w:p w:rsidR="00CE75DD" w:rsidRPr="00AE568D" w:rsidRDefault="00CE75DD" w:rsidP="00513AF7">
      <w:pPr>
        <w:widowControl w:val="0"/>
        <w:numPr>
          <w:ilvl w:val="1"/>
          <w:numId w:val="4"/>
          <w:numberingChange w:id="82"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6"/>
          <w:sz w:val="22"/>
          <w:szCs w:val="22"/>
          <w:lang w:val="ru-RU"/>
        </w:rPr>
        <w:t xml:space="preserve"> </w:t>
      </w:r>
      <w:r w:rsidRPr="00AE568D">
        <w:rPr>
          <w:rFonts w:ascii="StobiSerif Regular" w:hAnsi="StobiSerif Regular"/>
          <w:color w:val="000000"/>
          <w:spacing w:val="-4"/>
          <w:sz w:val="22"/>
          <w:szCs w:val="22"/>
          <w:lang w:val="ru-RU"/>
        </w:rPr>
        <w:t>надлежен суд е судија за деца и   совет за деца;</w:t>
      </w:r>
    </w:p>
    <w:p w:rsidR="00CE75DD" w:rsidRPr="00AE568D" w:rsidRDefault="00CE75DD" w:rsidP="00513AF7">
      <w:pPr>
        <w:widowControl w:val="0"/>
        <w:numPr>
          <w:ilvl w:val="1"/>
          <w:numId w:val="4"/>
          <w:numberingChange w:id="83"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w:t>
      </w:r>
      <w:r w:rsidRPr="00AE568D">
        <w:rPr>
          <w:rFonts w:ascii="StobiSerif Regular" w:hAnsi="StobiSerif Regular"/>
          <w:color w:val="000000"/>
          <w:sz w:val="22"/>
          <w:szCs w:val="22"/>
          <w:lang w:val="ru-RU"/>
        </w:rPr>
        <w:t xml:space="preserve">други  специјализирани   органи  се   центрите   за   социјална   работа,  јавното </w:t>
      </w:r>
      <w:r w:rsidRPr="00AE568D">
        <w:rPr>
          <w:rFonts w:ascii="StobiSerif Regular" w:hAnsi="StobiSerif Regular"/>
          <w:color w:val="000000"/>
          <w:spacing w:val="-3"/>
          <w:sz w:val="22"/>
          <w:szCs w:val="22"/>
          <w:lang w:val="ru-RU"/>
        </w:rPr>
        <w:t xml:space="preserve">обвинителство,  Министерството  за  внатрешни  работи  и установите  за  извршување  на </w:t>
      </w:r>
      <w:r w:rsidRPr="00AE568D">
        <w:rPr>
          <w:rFonts w:ascii="StobiSerif Regular" w:hAnsi="StobiSerif Regular"/>
          <w:color w:val="000000"/>
          <w:spacing w:val="-4"/>
          <w:sz w:val="22"/>
          <w:szCs w:val="22"/>
          <w:lang w:val="ru-RU"/>
        </w:rPr>
        <w:t>санкции за деца; и</w:t>
      </w:r>
    </w:p>
    <w:p w:rsidR="00CE75DD" w:rsidRPr="00AE568D" w:rsidRDefault="00CE75DD" w:rsidP="00513AF7">
      <w:pPr>
        <w:widowControl w:val="0"/>
        <w:numPr>
          <w:ilvl w:val="1"/>
          <w:numId w:val="4"/>
          <w:numberingChange w:id="84" w:author="AA" w:date="2012-07-09T15:11:00Z" w:original="-"/>
        </w:numPr>
        <w:autoSpaceDE w:val="0"/>
        <w:autoSpaceDN w:val="0"/>
        <w:adjustRightInd w:val="0"/>
        <w:spacing w:before="18" w:line="260" w:lineRule="exact"/>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семејство се родители/и/от, односно старатели/и/от на детето, полнолетните роднини </w:t>
      </w:r>
      <w:r w:rsidRPr="00AE568D">
        <w:rPr>
          <w:rFonts w:ascii="StobiSerif Regular" w:hAnsi="StobiSerif Regular"/>
          <w:color w:val="000000"/>
          <w:spacing w:val="-1"/>
          <w:sz w:val="22"/>
          <w:szCs w:val="22"/>
          <w:lang w:val="ru-RU"/>
        </w:rPr>
        <w:t xml:space="preserve">по крв во права линија, брат или сестра, брачниот другар, како и други полнолетни лица </w:t>
      </w:r>
      <w:r w:rsidRPr="00AE568D">
        <w:rPr>
          <w:rFonts w:ascii="StobiSerif Regular" w:hAnsi="StobiSerif Regular"/>
          <w:color w:val="000000"/>
          <w:spacing w:val="-2"/>
          <w:sz w:val="22"/>
          <w:szCs w:val="22"/>
          <w:lang w:val="ru-RU"/>
        </w:rPr>
        <w:t xml:space="preserve">со кои </w:t>
      </w:r>
      <w:r w:rsidRPr="00AE568D">
        <w:rPr>
          <w:rFonts w:ascii="StobiSerif Regular" w:hAnsi="StobiSerif Regular"/>
          <w:color w:val="000000"/>
          <w:spacing w:val="-4"/>
          <w:sz w:val="22"/>
          <w:szCs w:val="22"/>
          <w:lang w:val="ru-RU"/>
        </w:rPr>
        <w:t>детето</w:t>
      </w:r>
      <w:r w:rsidRPr="00AE568D">
        <w:rPr>
          <w:rFonts w:ascii="StobiSerif Regular" w:hAnsi="StobiSerif Regular"/>
          <w:color w:val="000000"/>
          <w:spacing w:val="-2"/>
          <w:sz w:val="22"/>
          <w:szCs w:val="22"/>
          <w:lang w:val="ru-RU"/>
        </w:rPr>
        <w:t xml:space="preserve"> живее во заедничко домаќинство. </w:t>
      </w: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br w:type="page"/>
        <w:t>Втор дел</w:t>
      </w:r>
    </w:p>
    <w:p w:rsidR="00CE75DD" w:rsidRPr="00AE568D" w:rsidRDefault="00CE75DD" w:rsidP="00513AF7">
      <w:pPr>
        <w:widowControl w:val="0"/>
        <w:tabs>
          <w:tab w:val="left" w:pos="5347"/>
        </w:tabs>
        <w:autoSpaceDE w:val="0"/>
        <w:autoSpaceDN w:val="0"/>
        <w:adjustRightInd w:val="0"/>
        <w:spacing w:before="50"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ПОСТАПУВАЊЕ СО ДЕЦА</w:t>
      </w:r>
    </w:p>
    <w:p w:rsidR="00CE75DD" w:rsidRPr="00AE568D" w:rsidRDefault="00CE75DD" w:rsidP="00513AF7">
      <w:pPr>
        <w:widowControl w:val="0"/>
        <w:tabs>
          <w:tab w:val="left" w:pos="5347"/>
        </w:tabs>
        <w:autoSpaceDE w:val="0"/>
        <w:autoSpaceDN w:val="0"/>
        <w:adjustRightInd w:val="0"/>
        <w:spacing w:before="50" w:line="240" w:lineRule="auto"/>
        <w:jc w:val="center"/>
        <w:rPr>
          <w:rFonts w:ascii="StobiSerif Regular" w:hAnsi="StobiSerif Regular"/>
          <w:color w:val="000000"/>
          <w:spacing w:val="-4"/>
          <w:sz w:val="22"/>
          <w:szCs w:val="22"/>
          <w:lang w:val="mk-MK"/>
        </w:rPr>
      </w:pPr>
      <w:r w:rsidRPr="00AE568D">
        <w:rPr>
          <w:rFonts w:ascii="StobiSerif Regular" w:hAnsi="StobiSerif Regular"/>
          <w:color w:val="000000"/>
          <w:spacing w:val="-4"/>
          <w:sz w:val="22"/>
          <w:szCs w:val="22"/>
          <w:lang w:val="ru-RU"/>
        </w:rPr>
        <w:t>Глава втора</w:t>
      </w:r>
    </w:p>
    <w:p w:rsidR="00CE75DD" w:rsidRPr="00AE568D" w:rsidRDefault="00CE75DD" w:rsidP="00513AF7">
      <w:pPr>
        <w:widowControl w:val="0"/>
        <w:autoSpaceDE w:val="0"/>
        <w:autoSpaceDN w:val="0"/>
        <w:adjustRightInd w:val="0"/>
        <w:spacing w:before="215"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Мерки на помош и заштита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Исклучување на санкциите предвидени со овој закон</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20</w:t>
      </w:r>
    </w:p>
    <w:p w:rsidR="00CE75DD" w:rsidRPr="00AE568D" w:rsidRDefault="00CE75DD" w:rsidP="00513AF7">
      <w:pPr>
        <w:widowControl w:val="0"/>
        <w:autoSpaceDE w:val="0"/>
        <w:autoSpaceDN w:val="0"/>
        <w:adjustRightInd w:val="0"/>
        <w:spacing w:before="4" w:line="240" w:lineRule="auto"/>
        <w:ind w:left="720"/>
        <w:jc w:val="both"/>
        <w:rPr>
          <w:rFonts w:ascii="StobiSerif Regular" w:hAnsi="StobiSerif Regular"/>
          <w:color w:val="000000"/>
          <w:spacing w:val="-7"/>
          <w:sz w:val="22"/>
          <w:szCs w:val="22"/>
          <w:lang w:val="ru-RU"/>
        </w:rPr>
      </w:pPr>
      <w:r w:rsidRPr="00AE568D">
        <w:rPr>
          <w:rFonts w:ascii="StobiSerif Regular" w:hAnsi="StobiSerif Regular"/>
          <w:color w:val="000000"/>
          <w:spacing w:val="-6"/>
          <w:sz w:val="22"/>
          <w:szCs w:val="22"/>
          <w:lang w:val="ru-RU"/>
        </w:rPr>
        <w:t xml:space="preserve">Спрема дете  кое во време на извршувањето на дејствието, кое со закон е предвидено како кривично дело или прекршок, не наполнило 14 години, не може </w:t>
      </w:r>
      <w:r w:rsidRPr="00AE568D">
        <w:rPr>
          <w:rFonts w:ascii="StobiSerif Regular" w:hAnsi="StobiSerif Regular"/>
          <w:color w:val="000000"/>
          <w:spacing w:val="-7"/>
          <w:sz w:val="22"/>
          <w:szCs w:val="22"/>
          <w:lang w:val="ru-RU"/>
        </w:rPr>
        <w:t xml:space="preserve">да се примени санкција  утврдена  со овој закон.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21</w:t>
      </w:r>
    </w:p>
    <w:p w:rsidR="00CE75DD" w:rsidRPr="00AE568D" w:rsidRDefault="00CE75DD" w:rsidP="00513AF7">
      <w:pPr>
        <w:widowControl w:val="0"/>
        <w:autoSpaceDE w:val="0"/>
        <w:autoSpaceDN w:val="0"/>
        <w:adjustRightInd w:val="0"/>
        <w:spacing w:before="4" w:line="240" w:lineRule="auto"/>
        <w:ind w:left="720"/>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Спрема дете во ризик до 14 години и дете во ризик над 14 години  се применуваат со закон предвидени мерки на помош и заштита, кои се од најдобар интерес за детето и неговото воспитување и развој.</w:t>
      </w:r>
    </w:p>
    <w:p w:rsidR="00CE75DD" w:rsidRPr="00AE568D" w:rsidRDefault="00CE75DD" w:rsidP="00513AF7">
      <w:pPr>
        <w:widowControl w:val="0"/>
        <w:autoSpaceDE w:val="0"/>
        <w:autoSpaceDN w:val="0"/>
        <w:adjustRightInd w:val="0"/>
        <w:spacing w:before="8" w:line="240" w:lineRule="auto"/>
        <w:ind w:left="720"/>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22</w:t>
      </w:r>
    </w:p>
    <w:p w:rsidR="00CE75DD" w:rsidRPr="00AE568D" w:rsidRDefault="00CE75DD" w:rsidP="00513AF7">
      <w:pPr>
        <w:widowControl w:val="0"/>
        <w:numPr>
          <w:ilvl w:val="0"/>
          <w:numId w:val="6"/>
          <w:numberingChange w:id="85" w:author="AA" w:date="2012-07-09T15:11:00Z" w:original="(%1:1:0:)"/>
        </w:numPr>
        <w:autoSpaceDE w:val="0"/>
        <w:autoSpaceDN w:val="0"/>
        <w:adjustRightInd w:val="0"/>
        <w:spacing w:before="29"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3"/>
          <w:sz w:val="22"/>
          <w:szCs w:val="22"/>
          <w:lang w:val="ru-RU"/>
        </w:rPr>
        <w:t xml:space="preserve">Спрема дете во ризик до 14 години и дете во ризик над 14 години  се применуваат мерки на помош и заштита само кога центарот за </w:t>
      </w:r>
      <w:r w:rsidRPr="00AE568D">
        <w:rPr>
          <w:rFonts w:ascii="StobiSerif Regular" w:hAnsi="StobiSerif Regular"/>
          <w:color w:val="000000"/>
          <w:spacing w:val="-1"/>
          <w:sz w:val="22"/>
          <w:szCs w:val="22"/>
          <w:lang w:val="ru-RU"/>
        </w:rPr>
        <w:t xml:space="preserve">социјална работа ќе оцени дека состојбата на ризик се одразува врз развојот на личноста </w:t>
      </w:r>
      <w:r w:rsidRPr="00AE568D">
        <w:rPr>
          <w:rFonts w:ascii="StobiSerif Regular" w:hAnsi="StobiSerif Regular"/>
          <w:color w:val="000000"/>
          <w:w w:val="104"/>
          <w:sz w:val="22"/>
          <w:szCs w:val="22"/>
          <w:lang w:val="ru-RU"/>
        </w:rPr>
        <w:t>на детето и неговото правилно воспитување.</w:t>
      </w:r>
    </w:p>
    <w:p w:rsidR="00CE75DD" w:rsidRPr="00AE568D" w:rsidRDefault="00CE75DD" w:rsidP="00513AF7">
      <w:pPr>
        <w:widowControl w:val="0"/>
        <w:numPr>
          <w:ilvl w:val="0"/>
          <w:numId w:val="6"/>
          <w:numberingChange w:id="86" w:author="AA" w:date="2012-07-09T15:11:00Z" w:original="(%1:2:0:)"/>
        </w:numPr>
        <w:autoSpaceDE w:val="0"/>
        <w:autoSpaceDN w:val="0"/>
        <w:adjustRightInd w:val="0"/>
        <w:spacing w:before="29"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 xml:space="preserve">Мерките од ставот (1) на овој член може да се применуваат и спрема родители/и/от, односно старатели/и/от доколку го занемариле или злоупотребиле вршењето на своите права или должности во однос на заштитата на личноста, правата и интересите на детето. </w:t>
      </w:r>
    </w:p>
    <w:p w:rsidR="00CE75DD" w:rsidRPr="00AE568D" w:rsidRDefault="00CE75DD" w:rsidP="00513AF7">
      <w:pPr>
        <w:widowControl w:val="0"/>
        <w:autoSpaceDE w:val="0"/>
        <w:autoSpaceDN w:val="0"/>
        <w:adjustRightInd w:val="0"/>
        <w:spacing w:before="29" w:line="240" w:lineRule="auto"/>
        <w:jc w:val="both"/>
        <w:rPr>
          <w:rFonts w:ascii="StobiSerif Regular" w:hAnsi="StobiSerif Regular"/>
          <w:color w:val="000000"/>
          <w:w w:val="10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23</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Мерките  на  помош  и  заштита  се  мерки  утврдени со  закон  во  областа  на образованието, во здравствената, социјалната, семејната и во други облици на заштита. </w:t>
      </w:r>
    </w:p>
    <w:p w:rsidR="00CE75DD" w:rsidRPr="00AE568D" w:rsidRDefault="00CE75DD" w:rsidP="00513AF7">
      <w:pPr>
        <w:widowControl w:val="0"/>
        <w:tabs>
          <w:tab w:val="left" w:pos="5340"/>
        </w:tabs>
        <w:autoSpaceDE w:val="0"/>
        <w:autoSpaceDN w:val="0"/>
        <w:adjustRightInd w:val="0"/>
        <w:spacing w:before="265" w:line="240" w:lineRule="auto"/>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mk-MK"/>
        </w:rPr>
        <w:tab/>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4"/>
          <w:sz w:val="22"/>
          <w:szCs w:val="22"/>
          <w:lang w:val="ru-RU"/>
        </w:rPr>
      </w:pPr>
    </w:p>
    <w:p w:rsidR="00CE75DD" w:rsidRPr="00AE568D" w:rsidRDefault="00CE75DD" w:rsidP="00513AF7">
      <w:pPr>
        <w:widowControl w:val="0"/>
        <w:autoSpaceDE w:val="0"/>
        <w:autoSpaceDN w:val="0"/>
        <w:adjustRightInd w:val="0"/>
        <w:spacing w:before="11" w:line="240" w:lineRule="auto"/>
        <w:ind w:firstLine="28"/>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Постапување со дете во ризик</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2</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7"/>
          <w:numberingChange w:id="87" w:author="AA" w:date="2012-07-09T15:11:00Z" w:original="(%1:1: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За дејствие на дете во ризик до 14 години, кое со закон е предвидено како кривично дело, за кое е утврдена казна затвор над </w:t>
      </w:r>
      <w:r w:rsidRPr="00AE568D">
        <w:rPr>
          <w:rFonts w:ascii="StobiSerif Regular" w:hAnsi="StobiSerif Regular"/>
          <w:color w:val="000000"/>
          <w:sz w:val="22"/>
          <w:szCs w:val="22"/>
          <w:lang w:val="mk-MK"/>
        </w:rPr>
        <w:t>три</w:t>
      </w:r>
      <w:r w:rsidRPr="00AE568D">
        <w:rPr>
          <w:rFonts w:ascii="StobiSerif Regular" w:hAnsi="StobiSerif Regular"/>
          <w:color w:val="000000"/>
          <w:sz w:val="22"/>
          <w:szCs w:val="22"/>
          <w:lang w:val="ru-RU"/>
        </w:rPr>
        <w:t xml:space="preserve"> години, како и </w:t>
      </w:r>
      <w:r w:rsidRPr="00AE568D">
        <w:rPr>
          <w:rFonts w:ascii="StobiSerif Regular" w:hAnsi="StobiSerif Regular"/>
          <w:color w:val="000000"/>
          <w:w w:val="107"/>
          <w:sz w:val="22"/>
          <w:szCs w:val="22"/>
          <w:lang w:val="ru-RU"/>
        </w:rPr>
        <w:t>ког</w:t>
      </w:r>
      <w:r w:rsidRPr="00AE568D">
        <w:rPr>
          <w:rFonts w:ascii="StobiSerif Regular" w:hAnsi="StobiSerif Regular"/>
          <w:color w:val="000000"/>
          <w:w w:val="107"/>
          <w:sz w:val="22"/>
          <w:szCs w:val="22"/>
        </w:rPr>
        <w:t>a</w:t>
      </w:r>
      <w:r w:rsidRPr="00AE568D">
        <w:rPr>
          <w:rFonts w:ascii="StobiSerif Regular" w:hAnsi="StobiSerif Regular"/>
          <w:color w:val="000000"/>
          <w:w w:val="107"/>
          <w:sz w:val="22"/>
          <w:szCs w:val="22"/>
          <w:lang w:val="ru-RU"/>
        </w:rPr>
        <w:t xml:space="preserve"> во извршувањето на делото учествувале и други лица за кои може да се води </w:t>
      </w:r>
      <w:r w:rsidRPr="00AE568D">
        <w:rPr>
          <w:rFonts w:ascii="StobiSerif Regular" w:hAnsi="StobiSerif Regular"/>
          <w:color w:val="000000"/>
          <w:spacing w:val="-2"/>
          <w:sz w:val="22"/>
          <w:szCs w:val="22"/>
          <w:lang w:val="ru-RU"/>
        </w:rPr>
        <w:t xml:space="preserve">постапка пред суд и за дејствие на дете во ризик над 14 години, кое со закон </w:t>
      </w:r>
      <w:r w:rsidRPr="00AE568D">
        <w:rPr>
          <w:rFonts w:ascii="StobiSerif Regular" w:hAnsi="StobiSerif Regular"/>
          <w:color w:val="000000"/>
          <w:w w:val="108"/>
          <w:sz w:val="22"/>
          <w:szCs w:val="22"/>
          <w:lang w:val="ru-RU"/>
        </w:rPr>
        <w:t xml:space="preserve">е предвидено како кривично дело за кое е утврдена казна затвор до три години или парична казна, Министерството  за внатрешни  работи  доставува </w:t>
      </w:r>
      <w:r w:rsidRPr="00AE568D">
        <w:rPr>
          <w:rFonts w:ascii="StobiSerif Regular" w:hAnsi="StobiSerif Regular"/>
          <w:color w:val="000000"/>
          <w:w w:val="102"/>
          <w:sz w:val="22"/>
          <w:szCs w:val="22"/>
          <w:lang w:val="ru-RU"/>
        </w:rPr>
        <w:t xml:space="preserve">известување до центарот за социјални работи (во натамошниот текст: центарот) и до надлежниот јавен обвинител.  За други состојби на ризик, </w:t>
      </w:r>
      <w:r w:rsidRPr="00AE568D">
        <w:rPr>
          <w:rFonts w:ascii="StobiSerif Regular" w:hAnsi="StobiSerif Regular"/>
          <w:color w:val="000000"/>
          <w:sz w:val="22"/>
          <w:szCs w:val="22"/>
          <w:lang w:val="ru-RU"/>
        </w:rPr>
        <w:t xml:space="preserve">Министерството  за  внатрешни  работи,  училиштето  или  друга  институција  во  која детето е згрижено, како и неговите родители/и/от, односно старатели/и/от на детето го известуваат  </w:t>
      </w:r>
      <w:r w:rsidRPr="00AE568D">
        <w:rPr>
          <w:rFonts w:ascii="StobiSerif Regular" w:hAnsi="StobiSerif Regular"/>
          <w:color w:val="000000"/>
          <w:spacing w:val="-3"/>
          <w:sz w:val="22"/>
          <w:szCs w:val="22"/>
          <w:lang w:val="ru-RU"/>
        </w:rPr>
        <w:t>центарот.</w:t>
      </w:r>
    </w:p>
    <w:p w:rsidR="00CE75DD" w:rsidRPr="00AE568D" w:rsidRDefault="00CE75DD" w:rsidP="00513AF7">
      <w:pPr>
        <w:widowControl w:val="0"/>
        <w:numPr>
          <w:ilvl w:val="0"/>
          <w:numId w:val="7"/>
          <w:numberingChange w:id="88" w:author="AA" w:date="2012-07-09T15:11:00Z" w:original="(%1:2: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ru-RU"/>
        </w:rPr>
        <w:t xml:space="preserve">Министерството за внатрешни работи го известува центарот </w:t>
      </w:r>
      <w:r w:rsidRPr="00AE568D">
        <w:rPr>
          <w:rFonts w:ascii="StobiSerif Regular" w:hAnsi="StobiSerif Regular"/>
          <w:color w:val="000000"/>
          <w:sz w:val="22"/>
          <w:szCs w:val="22"/>
          <w:lang w:val="ru-RU"/>
        </w:rPr>
        <w:t xml:space="preserve">со писмено известување, кое содржи </w:t>
      </w:r>
      <w:r w:rsidRPr="00AE568D">
        <w:rPr>
          <w:rFonts w:ascii="StobiSerif Regular" w:hAnsi="StobiSerif Regular"/>
          <w:color w:val="000000"/>
          <w:w w:val="102"/>
          <w:sz w:val="22"/>
          <w:szCs w:val="22"/>
          <w:lang w:val="ru-RU"/>
        </w:rPr>
        <w:t xml:space="preserve">лични податоци за детето и неговите родители/и/от, односно старатели/и/от, стореното </w:t>
      </w:r>
      <w:r w:rsidRPr="00AE568D">
        <w:rPr>
          <w:rFonts w:ascii="StobiSerif Regular" w:hAnsi="StobiSerif Regular"/>
          <w:color w:val="000000"/>
          <w:spacing w:val="-2"/>
          <w:sz w:val="22"/>
          <w:szCs w:val="22"/>
          <w:lang w:val="ru-RU"/>
        </w:rPr>
        <w:t xml:space="preserve">дејствие и околностите под кои е сторено. Во итни случаи, известувањето може </w:t>
      </w:r>
      <w:r w:rsidRPr="00AE568D">
        <w:rPr>
          <w:rFonts w:ascii="StobiSerif Regular" w:hAnsi="StobiSerif Regular"/>
          <w:color w:val="000000"/>
          <w:spacing w:val="-5"/>
          <w:sz w:val="22"/>
          <w:szCs w:val="22"/>
          <w:lang w:val="ru-RU"/>
        </w:rPr>
        <w:t>да биде и  по телефон, а дополнително се доставува писмено известување.</w:t>
      </w:r>
    </w:p>
    <w:p w:rsidR="00CE75DD" w:rsidRPr="00AE568D" w:rsidRDefault="00CE75DD" w:rsidP="00513AF7">
      <w:pPr>
        <w:widowControl w:val="0"/>
        <w:numPr>
          <w:ilvl w:val="0"/>
          <w:numId w:val="7"/>
          <w:numberingChange w:id="89" w:author="AA" w:date="2012-07-09T15:11:00Z" w:original="(%1:3: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w w:val="103"/>
          <w:sz w:val="22"/>
          <w:szCs w:val="22"/>
          <w:lang w:val="ru-RU"/>
        </w:rPr>
        <w:t xml:space="preserve">Центарот  постапува  по  известувањата  од  Министерството  за  внатрешни  работи, од </w:t>
      </w:r>
      <w:r w:rsidRPr="00AE568D">
        <w:rPr>
          <w:rFonts w:ascii="StobiSerif Regular" w:hAnsi="StobiSerif Regular"/>
          <w:color w:val="000000"/>
          <w:spacing w:val="-4"/>
          <w:sz w:val="22"/>
          <w:szCs w:val="22"/>
          <w:lang w:val="ru-RU"/>
        </w:rPr>
        <w:t>јавното обвинителство,</w:t>
      </w:r>
      <w:r w:rsidRPr="00AE568D">
        <w:rPr>
          <w:rFonts w:ascii="StobiSerif Regular" w:hAnsi="StobiSerif Regular"/>
          <w:color w:val="000000"/>
          <w:w w:val="103"/>
          <w:sz w:val="22"/>
          <w:szCs w:val="22"/>
          <w:lang w:val="ru-RU"/>
        </w:rPr>
        <w:t xml:space="preserve"> од </w:t>
      </w:r>
      <w:r w:rsidRPr="00AE568D">
        <w:rPr>
          <w:rFonts w:ascii="StobiSerif Regular" w:hAnsi="StobiSerif Regular"/>
          <w:color w:val="000000"/>
          <w:w w:val="102"/>
          <w:sz w:val="22"/>
          <w:szCs w:val="22"/>
          <w:lang w:val="ru-RU"/>
        </w:rPr>
        <w:t>училиштето или од друга институција во која детето е згрижен</w:t>
      </w:r>
      <w:r w:rsidRPr="00AE568D">
        <w:rPr>
          <w:rFonts w:ascii="StobiSerif Regular" w:hAnsi="StobiSerif Regular"/>
          <w:color w:val="000000"/>
          <w:w w:val="102"/>
          <w:sz w:val="22"/>
          <w:szCs w:val="22"/>
          <w:lang w:val="mk-MK"/>
        </w:rPr>
        <w:t>o</w:t>
      </w:r>
      <w:r w:rsidRPr="00AE568D">
        <w:rPr>
          <w:rFonts w:ascii="StobiSerif Regular" w:hAnsi="StobiSerif Regular"/>
          <w:color w:val="000000"/>
          <w:w w:val="102"/>
          <w:sz w:val="22"/>
          <w:szCs w:val="22"/>
          <w:lang w:val="ru-RU"/>
        </w:rPr>
        <w:t xml:space="preserve"> и во која се воспитува, од родители/и/от, односно старатели/и/от,  детето, оштетениот и од друго лице.</w:t>
      </w:r>
    </w:p>
    <w:p w:rsidR="00CE75DD" w:rsidRPr="00AE568D" w:rsidRDefault="00CE75DD" w:rsidP="00513AF7">
      <w:pPr>
        <w:widowControl w:val="0"/>
        <w:numPr>
          <w:ilvl w:val="0"/>
          <w:numId w:val="7"/>
          <w:numberingChange w:id="90" w:author="AA" w:date="2012-07-09T15:11:00Z" w:original="(%1:4: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2"/>
          <w:sz w:val="22"/>
          <w:szCs w:val="22"/>
          <w:lang w:val="ru-RU"/>
        </w:rPr>
        <w:t xml:space="preserve">Центарот, Министерството за внатрешни работи и училиштето или друга институција </w:t>
      </w:r>
      <w:r w:rsidRPr="00AE568D">
        <w:rPr>
          <w:rFonts w:ascii="StobiSerif Regular" w:hAnsi="StobiSerif Regular"/>
          <w:color w:val="000000"/>
          <w:spacing w:val="-4"/>
          <w:sz w:val="22"/>
          <w:szCs w:val="22"/>
          <w:lang w:val="ru-RU"/>
        </w:rPr>
        <w:t>во којашто детето е згрижен</w:t>
      </w:r>
      <w:r w:rsidRPr="00AE568D">
        <w:rPr>
          <w:rFonts w:ascii="StobiSerif Regular" w:hAnsi="StobiSerif Regular"/>
          <w:color w:val="000000"/>
          <w:spacing w:val="-4"/>
          <w:sz w:val="22"/>
          <w:szCs w:val="22"/>
          <w:lang w:val="mk-MK"/>
        </w:rPr>
        <w:t>o</w:t>
      </w:r>
      <w:r w:rsidRPr="00AE568D">
        <w:rPr>
          <w:rFonts w:ascii="StobiSerif Regular" w:hAnsi="StobiSerif Regular"/>
          <w:color w:val="000000"/>
          <w:spacing w:val="-4"/>
          <w:sz w:val="22"/>
          <w:szCs w:val="22"/>
          <w:lang w:val="ru-RU"/>
        </w:rPr>
        <w:t xml:space="preserve">, се должни заемно да се известуваат за однесувањето </w:t>
      </w:r>
      <w:r w:rsidRPr="00AE568D">
        <w:rPr>
          <w:rFonts w:ascii="StobiSerif Regular" w:hAnsi="StobiSerif Regular"/>
          <w:color w:val="000000"/>
          <w:spacing w:val="-3"/>
          <w:sz w:val="22"/>
          <w:szCs w:val="22"/>
          <w:lang w:val="ru-RU"/>
        </w:rPr>
        <w:t xml:space="preserve">на  детето,  како  и  за  сите  други  околности  што  според  законот  се  сметаат  за </w:t>
      </w:r>
      <w:r w:rsidRPr="00AE568D">
        <w:rPr>
          <w:rFonts w:ascii="StobiSerif Regular" w:hAnsi="StobiSerif Regular"/>
          <w:color w:val="000000"/>
          <w:spacing w:val="-4"/>
          <w:sz w:val="22"/>
          <w:szCs w:val="22"/>
          <w:lang w:val="ru-RU"/>
        </w:rPr>
        <w:t xml:space="preserve">состојба во ризик. </w:t>
      </w:r>
    </w:p>
    <w:p w:rsidR="00CE75DD" w:rsidRPr="00AE568D" w:rsidRDefault="00CE75DD" w:rsidP="00513AF7">
      <w:pPr>
        <w:widowControl w:val="0"/>
        <w:numPr>
          <w:ilvl w:val="0"/>
          <w:numId w:val="7"/>
          <w:numberingChange w:id="91" w:author="AA" w:date="2012-07-09T15:11:00Z" w:original="(%1:5: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ru-RU"/>
        </w:rPr>
        <w:t xml:space="preserve">Центарот може да го констатира постоењето на </w:t>
      </w:r>
      <w:r w:rsidRPr="00AE568D">
        <w:rPr>
          <w:rFonts w:ascii="StobiSerif Regular" w:hAnsi="StobiSerif Regular"/>
          <w:color w:val="000000"/>
          <w:spacing w:val="-4"/>
          <w:sz w:val="22"/>
          <w:szCs w:val="22"/>
          <w:lang w:val="ru-RU"/>
        </w:rPr>
        <w:t>состојба на ризик и врз основа на сопствени сознанија.</w:t>
      </w:r>
    </w:p>
    <w:p w:rsidR="00CE75DD" w:rsidRPr="00AE568D" w:rsidRDefault="00CE75DD" w:rsidP="00513AF7">
      <w:pPr>
        <w:widowControl w:val="0"/>
        <w:numPr>
          <w:ilvl w:val="0"/>
          <w:numId w:val="7"/>
          <w:numberingChange w:id="92" w:author="AA" w:date="2012-07-09T15:11:00Z" w:original="(%1:6: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2"/>
          <w:sz w:val="22"/>
          <w:szCs w:val="22"/>
          <w:lang w:val="ru-RU"/>
        </w:rPr>
        <w:t xml:space="preserve">Примените известувања </w:t>
      </w:r>
      <w:r w:rsidRPr="00AE568D">
        <w:rPr>
          <w:rFonts w:ascii="StobiSerif Regular" w:hAnsi="StobiSerif Regular"/>
          <w:color w:val="000000"/>
          <w:w w:val="103"/>
          <w:sz w:val="22"/>
          <w:szCs w:val="22"/>
          <w:lang w:val="ru-RU"/>
        </w:rPr>
        <w:t>од  став (2)  на  овој  член</w:t>
      </w:r>
      <w:r w:rsidRPr="00AE568D">
        <w:rPr>
          <w:rFonts w:ascii="StobiSerif Regular" w:hAnsi="StobiSerif Regular"/>
          <w:color w:val="000000"/>
          <w:spacing w:val="-2"/>
          <w:sz w:val="22"/>
          <w:szCs w:val="22"/>
          <w:lang w:val="ru-RU"/>
        </w:rPr>
        <w:t xml:space="preserve"> се регистрираат во регистар за примени известувања за деца во ризик што се води во центарот. Во регистарот се внесуваат податоци добиени со известувања од</w:t>
      </w:r>
      <w:r w:rsidRPr="00AE568D">
        <w:rPr>
          <w:rFonts w:ascii="StobiSerif Regular" w:hAnsi="StobiSerif Regular"/>
          <w:color w:val="000000"/>
          <w:sz w:val="22"/>
          <w:szCs w:val="22"/>
          <w:lang w:val="ru-RU"/>
        </w:rPr>
        <w:t xml:space="preserve"> Министерството за </w:t>
      </w:r>
      <w:r w:rsidRPr="00AE568D">
        <w:rPr>
          <w:rFonts w:ascii="StobiSerif Regular" w:hAnsi="StobiSerif Regular"/>
          <w:color w:val="000000"/>
          <w:spacing w:val="-3"/>
          <w:sz w:val="22"/>
          <w:szCs w:val="22"/>
          <w:lang w:val="ru-RU"/>
        </w:rPr>
        <w:t xml:space="preserve">внатрешни работи, </w:t>
      </w:r>
      <w:r w:rsidRPr="00AE568D">
        <w:rPr>
          <w:rFonts w:ascii="StobiSerif Regular" w:hAnsi="StobiSerif Regular"/>
          <w:color w:val="000000"/>
          <w:spacing w:val="-4"/>
          <w:sz w:val="22"/>
          <w:szCs w:val="22"/>
          <w:lang w:val="ru-RU"/>
        </w:rPr>
        <w:t>јавното обвинителство,</w:t>
      </w:r>
      <w:r w:rsidRPr="00AE568D">
        <w:rPr>
          <w:rFonts w:ascii="StobiSerif Regular" w:hAnsi="StobiSerif Regular"/>
          <w:color w:val="000000"/>
          <w:spacing w:val="-3"/>
          <w:sz w:val="22"/>
          <w:szCs w:val="22"/>
          <w:lang w:val="ru-RU"/>
        </w:rPr>
        <w:t xml:space="preserve"> училиштето или од друга институција во која детето е згрижено </w:t>
      </w:r>
      <w:r w:rsidRPr="00AE568D">
        <w:rPr>
          <w:rFonts w:ascii="StobiSerif Regular" w:hAnsi="StobiSerif Regular"/>
          <w:color w:val="000000"/>
          <w:sz w:val="22"/>
          <w:szCs w:val="22"/>
          <w:lang w:val="ru-RU"/>
        </w:rPr>
        <w:t>и се воспитува, како и од неговите родители/и/от, односно старатели/и/от, детето, оштетениот и од друго лице се чуваат како тајна согласно со прописите кои се однесуваат на класифицираните информации и заштитата на личните податоци.</w:t>
      </w:r>
    </w:p>
    <w:p w:rsidR="00CE75DD" w:rsidRPr="00AE568D" w:rsidRDefault="00CE75DD" w:rsidP="00513AF7">
      <w:pPr>
        <w:widowControl w:val="0"/>
        <w:numPr>
          <w:ilvl w:val="0"/>
          <w:numId w:val="7"/>
          <w:numberingChange w:id="93" w:author="AA" w:date="2012-07-09T15:11:00Z" w:original="(%1:7:0:)"/>
        </w:numPr>
        <w:autoSpaceDE w:val="0"/>
        <w:autoSpaceDN w:val="0"/>
        <w:adjustRightInd w:val="0"/>
        <w:spacing w:before="5"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ru-RU"/>
        </w:rPr>
        <w:t xml:space="preserve">Формата  и </w:t>
      </w:r>
      <w:r w:rsidRPr="00AE568D">
        <w:rPr>
          <w:rFonts w:ascii="StobiSerif Regular" w:hAnsi="StobiSerif Regular"/>
          <w:color w:val="000000"/>
          <w:spacing w:val="-4"/>
          <w:sz w:val="22"/>
          <w:szCs w:val="22"/>
          <w:lang w:val="ru-RU"/>
        </w:rPr>
        <w:t xml:space="preserve">содржината на регистарот </w:t>
      </w:r>
      <w:r w:rsidRPr="00AE568D">
        <w:rPr>
          <w:rFonts w:ascii="StobiSerif Regular" w:hAnsi="StobiSerif Regular"/>
          <w:color w:val="000000"/>
          <w:spacing w:val="-2"/>
          <w:sz w:val="22"/>
          <w:szCs w:val="22"/>
          <w:lang w:val="ru-RU"/>
        </w:rPr>
        <w:t>за примени известувања за деца во ризик</w:t>
      </w:r>
      <w:r w:rsidRPr="00AE568D">
        <w:rPr>
          <w:rFonts w:ascii="StobiSerif Regular" w:hAnsi="StobiSerif Regular"/>
          <w:color w:val="000000"/>
          <w:spacing w:val="-4"/>
          <w:sz w:val="22"/>
          <w:szCs w:val="22"/>
          <w:lang w:val="ru-RU"/>
        </w:rPr>
        <w:t>, како и начинот за неговото водење, ги пропишува м</w:t>
      </w:r>
      <w:r w:rsidRPr="00AE568D">
        <w:rPr>
          <w:rFonts w:ascii="StobiSerif Regular" w:hAnsi="StobiSerif Regular"/>
          <w:color w:val="000000"/>
          <w:spacing w:val="-3"/>
          <w:sz w:val="22"/>
          <w:szCs w:val="22"/>
          <w:lang w:val="ru-RU"/>
        </w:rPr>
        <w:t xml:space="preserve">инистерот  за  труд  и  социјална  политика.  </w:t>
      </w:r>
    </w:p>
    <w:p w:rsidR="00CE75DD" w:rsidRPr="00AE568D" w:rsidRDefault="00CE75DD" w:rsidP="00513AF7">
      <w:pPr>
        <w:widowControl w:val="0"/>
        <w:autoSpaceDE w:val="0"/>
        <w:autoSpaceDN w:val="0"/>
        <w:adjustRightInd w:val="0"/>
        <w:spacing w:before="3"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2</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8"/>
          <w:numberingChange w:id="94" w:author="AA" w:date="2012-07-09T15:11:00Z" w:original="(%1:1: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2"/>
          <w:sz w:val="22"/>
          <w:szCs w:val="22"/>
          <w:lang w:val="ru-RU"/>
        </w:rPr>
        <w:t xml:space="preserve">Во рок не подолг од </w:t>
      </w:r>
      <w:r w:rsidRPr="00AE568D">
        <w:rPr>
          <w:rFonts w:ascii="StobiSerif Regular" w:hAnsi="StobiSerif Regular"/>
          <w:color w:val="000000"/>
          <w:w w:val="103"/>
          <w:sz w:val="22"/>
          <w:szCs w:val="22"/>
          <w:lang w:val="ru-RU"/>
        </w:rPr>
        <w:t xml:space="preserve">15 </w:t>
      </w:r>
      <w:r w:rsidRPr="00AE568D">
        <w:rPr>
          <w:rFonts w:ascii="StobiSerif Regular" w:hAnsi="StobiSerif Regular"/>
          <w:color w:val="000000"/>
          <w:spacing w:val="-2"/>
          <w:sz w:val="22"/>
          <w:szCs w:val="22"/>
          <w:lang w:val="ru-RU"/>
        </w:rPr>
        <w:t>дена од приемот на известувањето или друго сознание, а во  случаите кога постои  загрозеност на личноста, правата и интересите на детето, не подолго од 36 часа, центарот го повикува на разговор детето</w:t>
      </w:r>
      <w:r w:rsidRPr="00AE568D">
        <w:rPr>
          <w:rFonts w:ascii="StobiSerif Regular" w:hAnsi="StobiSerif Regular"/>
          <w:color w:val="000000"/>
          <w:spacing w:val="-1"/>
          <w:sz w:val="22"/>
          <w:szCs w:val="22"/>
          <w:lang w:val="ru-RU"/>
        </w:rPr>
        <w:t xml:space="preserve"> во ризик, неговите родители/и/от, односно  старатели/и/от и покренува постапка од доверлив </w:t>
      </w:r>
      <w:r w:rsidRPr="00AE568D">
        <w:rPr>
          <w:rFonts w:ascii="StobiSerif Regular" w:hAnsi="StobiSerif Regular"/>
          <w:color w:val="000000"/>
          <w:sz w:val="22"/>
          <w:szCs w:val="22"/>
          <w:lang w:val="ru-RU"/>
        </w:rPr>
        <w:t xml:space="preserve">карактер  за  утврдување  на  фактичките  околности  на  конкретниот  настан  или состојбата на ризик. </w:t>
      </w:r>
      <w:r w:rsidRPr="00AE568D">
        <w:rPr>
          <w:rFonts w:ascii="StobiSerif Regular" w:hAnsi="StobiSerif Regular"/>
          <w:color w:val="000000"/>
          <w:spacing w:val="-5"/>
          <w:sz w:val="22"/>
          <w:szCs w:val="22"/>
          <w:lang w:val="ru-RU"/>
        </w:rPr>
        <w:t>Ако  и покрај уредната достава разговорот не може да се изврши  поради отсуство на детето и него</w:t>
      </w:r>
      <w:r w:rsidRPr="00AE568D">
        <w:rPr>
          <w:rFonts w:ascii="StobiSerif Regular" w:hAnsi="StobiSerif Regular"/>
          <w:color w:val="000000"/>
          <w:spacing w:val="-5"/>
          <w:sz w:val="22"/>
          <w:szCs w:val="22"/>
          <w:lang w:val="mk-MK"/>
        </w:rPr>
        <w:t>в</w:t>
      </w:r>
      <w:r w:rsidRPr="00AE568D">
        <w:rPr>
          <w:rFonts w:ascii="StobiSerif Regular" w:hAnsi="StobiSerif Regular"/>
          <w:color w:val="000000"/>
          <w:spacing w:val="-5"/>
          <w:sz w:val="22"/>
          <w:szCs w:val="22"/>
          <w:lang w:val="ru-RU"/>
        </w:rPr>
        <w:t xml:space="preserve">ите родители/и/от, односно старатели/и/от,, центарот го известува надлежниот јавен обвинител и Министерството за внатрешни работи заради натамошно постапување.  </w:t>
      </w:r>
    </w:p>
    <w:p w:rsidR="00CE75DD" w:rsidRPr="00AE568D" w:rsidRDefault="00CE75DD" w:rsidP="00513AF7">
      <w:pPr>
        <w:widowControl w:val="0"/>
        <w:numPr>
          <w:ilvl w:val="0"/>
          <w:numId w:val="8"/>
          <w:numberingChange w:id="95" w:author="AA" w:date="2012-07-09T15:11:00Z" w:original="(%1:2: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Разговорот го води претставник на стручен тим или стручен тим составен од педагог, </w:t>
      </w:r>
      <w:r w:rsidRPr="00AE568D">
        <w:rPr>
          <w:rFonts w:ascii="StobiSerif Regular" w:hAnsi="StobiSerif Regular"/>
          <w:color w:val="000000"/>
          <w:spacing w:val="-2"/>
          <w:sz w:val="22"/>
          <w:szCs w:val="22"/>
          <w:lang w:val="ru-RU"/>
        </w:rPr>
        <w:t xml:space="preserve">социјален работник, психолог и  дипломиран правник, </w:t>
      </w:r>
      <w:r w:rsidRPr="00AE568D">
        <w:rPr>
          <w:rFonts w:ascii="StobiSerif Regular" w:hAnsi="StobiSerif Regular"/>
          <w:color w:val="000000"/>
          <w:w w:val="103"/>
          <w:sz w:val="22"/>
          <w:szCs w:val="22"/>
          <w:lang w:val="ru-RU"/>
        </w:rPr>
        <w:t xml:space="preserve">во  </w:t>
      </w:r>
      <w:r w:rsidRPr="00AE568D">
        <w:rPr>
          <w:rFonts w:ascii="StobiSerif Regular" w:hAnsi="StobiSerif Regular"/>
          <w:color w:val="000000"/>
          <w:w w:val="104"/>
          <w:sz w:val="22"/>
          <w:szCs w:val="22"/>
          <w:lang w:val="ru-RU"/>
        </w:rPr>
        <w:t xml:space="preserve">посебни простории. Стандардите за уредување на посебните простории ги пропишува </w:t>
      </w:r>
      <w:r w:rsidRPr="00AE568D">
        <w:rPr>
          <w:rFonts w:ascii="StobiSerif Regular" w:hAnsi="StobiSerif Regular"/>
          <w:color w:val="000000"/>
          <w:spacing w:val="-5"/>
          <w:sz w:val="22"/>
          <w:szCs w:val="22"/>
          <w:lang w:val="ru-RU"/>
        </w:rPr>
        <w:t>министерот за  труд и социјална политика.</w:t>
      </w:r>
    </w:p>
    <w:p w:rsidR="00CE75DD" w:rsidRPr="00AE568D" w:rsidRDefault="00CE75DD" w:rsidP="00513AF7">
      <w:pPr>
        <w:widowControl w:val="0"/>
        <w:numPr>
          <w:ilvl w:val="0"/>
          <w:numId w:val="8"/>
          <w:numberingChange w:id="96" w:author="AA" w:date="2012-07-09T15:11:00Z" w:original="(%1:3: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Во случаите кога дејствието на дете во ризик до 14 години со закон е предвидено како кривично </w:t>
      </w:r>
      <w:r w:rsidRPr="00AE568D">
        <w:rPr>
          <w:rFonts w:ascii="StobiSerif Regular" w:hAnsi="StobiSerif Regular"/>
          <w:color w:val="000000"/>
          <w:spacing w:val="-2"/>
          <w:sz w:val="22"/>
          <w:szCs w:val="22"/>
          <w:lang w:val="ru-RU"/>
        </w:rPr>
        <w:t xml:space="preserve">дело за кое е утврдена казна затвор од најмалку пет години или кога постои загрозеност на личноста, правата и интересите на детето, задолжително на разговорот  присуствува  адвокат  кој  ги </w:t>
      </w:r>
      <w:r w:rsidRPr="00AE568D">
        <w:rPr>
          <w:rFonts w:ascii="StobiSerif Regular" w:hAnsi="StobiSerif Regular"/>
          <w:color w:val="000000"/>
          <w:spacing w:val="-5"/>
          <w:sz w:val="22"/>
          <w:szCs w:val="22"/>
          <w:lang w:val="ru-RU"/>
        </w:rPr>
        <w:t>заштитува  правата  и интересите на детето.</w:t>
      </w:r>
    </w:p>
    <w:p w:rsidR="00CE75DD" w:rsidRPr="00AE568D" w:rsidRDefault="00CE75DD" w:rsidP="00513AF7">
      <w:pPr>
        <w:widowControl w:val="0"/>
        <w:numPr>
          <w:ilvl w:val="0"/>
          <w:numId w:val="8"/>
          <w:numberingChange w:id="97" w:author="AA" w:date="2012-07-09T15:11:00Z" w:original="(%1:4: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5"/>
          <w:sz w:val="22"/>
          <w:szCs w:val="22"/>
          <w:lang w:val="ru-RU"/>
        </w:rPr>
        <w:t>Присуството на адвокат е задолжително и во случаите кога јавниот обвинител предлага мерки за дете во ризик над 14 години за дејствие кое со закон е предвидено како кривично дело за кое е утврдена казна затвор до три години,</w:t>
      </w:r>
      <w:r w:rsidRPr="00AE568D">
        <w:rPr>
          <w:rFonts w:ascii="StobiSerif Regular" w:hAnsi="StobiSerif Regular"/>
          <w:color w:val="000000"/>
          <w:spacing w:val="-4"/>
          <w:sz w:val="22"/>
          <w:szCs w:val="22"/>
          <w:lang w:val="mk-MK"/>
        </w:rPr>
        <w:t xml:space="preserve"> ако  според проценка на центарот постои загрозеност на личноста, правата и интересите на детето, и ако во стручниот тим не учествува правник.</w:t>
      </w:r>
    </w:p>
    <w:p w:rsidR="00CE75DD" w:rsidRPr="00AE568D" w:rsidRDefault="00CE75DD" w:rsidP="00513AF7">
      <w:pPr>
        <w:widowControl w:val="0"/>
        <w:numPr>
          <w:ilvl w:val="0"/>
          <w:numId w:val="8"/>
          <w:numberingChange w:id="98" w:author="AA" w:date="2012-07-09T15:11:00Z" w:original="(%1:5: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w w:val="106"/>
          <w:sz w:val="22"/>
          <w:szCs w:val="22"/>
          <w:lang w:val="ru-RU"/>
        </w:rPr>
        <w:t xml:space="preserve">Во случаите од ставовите (3) и (4) на овој член, адвокатот го избира родители/и/от, односно старатели/и/от, а </w:t>
      </w:r>
      <w:r w:rsidRPr="00AE568D">
        <w:rPr>
          <w:rFonts w:ascii="StobiSerif Regular" w:hAnsi="StobiSerif Regular"/>
          <w:color w:val="000000"/>
          <w:spacing w:val="-3"/>
          <w:sz w:val="22"/>
          <w:szCs w:val="22"/>
          <w:lang w:val="ru-RU"/>
        </w:rPr>
        <w:t xml:space="preserve">доколку тоа не го сторат, адвокатот го определува центарот по службена должност од листата </w:t>
      </w:r>
      <w:r w:rsidRPr="00AE568D">
        <w:rPr>
          <w:rFonts w:ascii="StobiSerif Regular" w:hAnsi="StobiSerif Regular"/>
          <w:color w:val="000000"/>
          <w:spacing w:val="-4"/>
          <w:sz w:val="22"/>
          <w:szCs w:val="22"/>
          <w:lang w:val="ru-RU"/>
        </w:rPr>
        <w:t>составена од Адвокатската комора.</w:t>
      </w:r>
    </w:p>
    <w:p w:rsidR="00CE75DD" w:rsidRPr="00AE568D" w:rsidRDefault="00CE75DD" w:rsidP="00513AF7">
      <w:pPr>
        <w:widowControl w:val="0"/>
        <w:numPr>
          <w:ilvl w:val="0"/>
          <w:numId w:val="8"/>
          <w:numberingChange w:id="99" w:author="AA" w:date="2012-07-09T15:11:00Z" w:original="(%1:6: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4"/>
          <w:sz w:val="22"/>
          <w:szCs w:val="22"/>
          <w:lang w:val="ru-RU"/>
        </w:rPr>
        <w:t>Трошоците за адвокатот ги сноси родители/и/от, односно старатели/и/от  на детето, а во случаи кога не се во состојба да ги платат, тие паѓаат на товар на буџетот на Република Македонија и се исплатуваат согласно со одредбите на Законот за бесплатна правна помош.</w:t>
      </w:r>
    </w:p>
    <w:p w:rsidR="00CE75DD" w:rsidRPr="00AE568D" w:rsidRDefault="00CE75DD" w:rsidP="00513AF7">
      <w:pPr>
        <w:widowControl w:val="0"/>
        <w:numPr>
          <w:ilvl w:val="0"/>
          <w:numId w:val="8"/>
          <w:numberingChange w:id="100" w:author="AA" w:date="2012-07-09T15:11:00Z" w:original="(%1:7: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исплатена во претходниот месец, за што треба да достави потврда издадена од надлежен орган, односно организација за вкупните месечни приходи до  центарот најдоцна во рок од пет работни дена од  денот на добиеното известување за потребната докуметација. Ако родители/и/от,односно старатели/и/от не достави таква потврда ќе се смета дека  е во состојба да ги  плати трошоците на адвокатот.</w:t>
      </w:r>
    </w:p>
    <w:p w:rsidR="00CE75DD" w:rsidRPr="00AE568D" w:rsidRDefault="00CE75DD" w:rsidP="00513AF7">
      <w:pPr>
        <w:widowControl w:val="0"/>
        <w:numPr>
          <w:ilvl w:val="0"/>
          <w:numId w:val="8"/>
          <w:numberingChange w:id="101" w:author="AA" w:date="2012-07-09T15:11:00Z" w:original="(%1:8: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Наградата на адвокатот за дадена правна помош се пресметува во висина на едно застапување по секој предмет, усогласено со Тарифата за награда на Адвокатската комора на Република Македонија.</w:t>
      </w:r>
    </w:p>
    <w:p w:rsidR="00CE75DD" w:rsidRPr="00AE568D" w:rsidRDefault="00CE75DD" w:rsidP="00513AF7">
      <w:pPr>
        <w:widowControl w:val="0"/>
        <w:numPr>
          <w:ilvl w:val="0"/>
          <w:numId w:val="8"/>
          <w:numberingChange w:id="102" w:author="AA" w:date="2012-07-09T15:11:00Z" w:original="(%1:9: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Центарот врши проверка на доставениот трошковник од адвокатот и за исплата го доставува до Министерството за правда..</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2</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9"/>
          <w:numberingChange w:id="103" w:author="AA" w:date="2012-07-09T15:11:00Z" w:original="(%1:1: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Адвокатот е должен да даде правно мислење за случајот во писмена форма во рок од </w:t>
      </w:r>
      <w:r w:rsidRPr="00AE568D">
        <w:rPr>
          <w:rFonts w:ascii="StobiSerif Regular" w:hAnsi="StobiSerif Regular"/>
          <w:color w:val="000000"/>
          <w:spacing w:val="-1"/>
          <w:sz w:val="22"/>
          <w:szCs w:val="22"/>
          <w:lang w:val="ru-RU"/>
        </w:rPr>
        <w:t>седум дена од разговорот со стручниот тим.</w:t>
      </w:r>
    </w:p>
    <w:p w:rsidR="00CE75DD" w:rsidRPr="00AE568D" w:rsidRDefault="00CE75DD" w:rsidP="00513AF7">
      <w:pPr>
        <w:widowControl w:val="0"/>
        <w:numPr>
          <w:ilvl w:val="0"/>
          <w:numId w:val="9"/>
          <w:numberingChange w:id="104" w:author="AA" w:date="2012-07-09T15:11:00Z" w:original="(%1:2: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w w:val="109"/>
          <w:sz w:val="22"/>
          <w:szCs w:val="22"/>
          <w:lang w:val="ru-RU"/>
        </w:rPr>
        <w:t xml:space="preserve">Правното мислење од ставот (1) на овој член треба да ги содржи, особено:  описот на </w:t>
      </w:r>
      <w:r w:rsidRPr="00AE568D">
        <w:rPr>
          <w:rFonts w:ascii="StobiSerif Regular" w:hAnsi="StobiSerif Regular"/>
          <w:color w:val="000000"/>
          <w:spacing w:val="-4"/>
          <w:sz w:val="22"/>
          <w:szCs w:val="22"/>
          <w:lang w:val="ru-RU"/>
        </w:rPr>
        <w:t>дејствието,  предвидено како кривично дело, фактичките и правните елементи на случајот.</w:t>
      </w:r>
    </w:p>
    <w:p w:rsidR="00CE75DD" w:rsidRPr="00AE568D" w:rsidRDefault="00CE75DD" w:rsidP="00513AF7">
      <w:pPr>
        <w:widowControl w:val="0"/>
        <w:numPr>
          <w:ilvl w:val="0"/>
          <w:numId w:val="9"/>
          <w:numberingChange w:id="105" w:author="AA" w:date="2012-07-09T15:11:00Z" w:original="(%1:3: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Ако стручниот тим не го прифати правното мислење  на адвокатот или адвокатот не го даде правното мислење во рокот од ставот (1) на овој член, или ако се работи за дете во ризик над 14 години,</w:t>
      </w:r>
      <w:r w:rsidRPr="00AE568D">
        <w:rPr>
          <w:rFonts w:ascii="StobiSerif Regular" w:hAnsi="StobiSerif Regular"/>
          <w:color w:val="000000"/>
          <w:sz w:val="22"/>
          <w:szCs w:val="22"/>
          <w:lang w:val="mk-MK"/>
        </w:rPr>
        <w:t xml:space="preserve"> </w:t>
      </w:r>
      <w:r w:rsidRPr="00AE568D">
        <w:rPr>
          <w:rFonts w:ascii="StobiSerif Regular" w:hAnsi="StobiSerif Regular"/>
          <w:color w:val="000000"/>
          <w:sz w:val="22"/>
          <w:szCs w:val="22"/>
          <w:lang w:val="ru-RU"/>
        </w:rPr>
        <w:t xml:space="preserve">центарот е должен во рок од </w:t>
      </w:r>
      <w:r w:rsidRPr="00AE568D">
        <w:rPr>
          <w:rFonts w:ascii="StobiSerif Regular" w:hAnsi="StobiSerif Regular"/>
          <w:color w:val="000000"/>
          <w:spacing w:val="-1"/>
          <w:sz w:val="22"/>
          <w:szCs w:val="22"/>
          <w:lang w:val="ru-RU"/>
        </w:rPr>
        <w:t xml:space="preserve">седум дена да го извести  надлежниот судија за деца кој е должен да </w:t>
      </w:r>
      <w:r w:rsidRPr="00AE568D">
        <w:rPr>
          <w:rFonts w:ascii="StobiSerif Regular" w:hAnsi="StobiSerif Regular"/>
          <w:color w:val="000000"/>
          <w:spacing w:val="-2"/>
          <w:sz w:val="22"/>
          <w:szCs w:val="22"/>
          <w:lang w:val="ru-RU"/>
        </w:rPr>
        <w:t xml:space="preserve">донесе одлука за неговото натамошно постапување,  </w:t>
      </w:r>
      <w:r w:rsidRPr="00AE568D">
        <w:rPr>
          <w:rFonts w:ascii="StobiSerif Regular" w:hAnsi="StobiSerif Regular"/>
          <w:color w:val="000000"/>
          <w:w w:val="102"/>
          <w:sz w:val="22"/>
          <w:szCs w:val="22"/>
          <w:lang w:val="ru-RU"/>
        </w:rPr>
        <w:t xml:space="preserve">во рок од </w:t>
      </w:r>
      <w:r w:rsidRPr="00AE568D">
        <w:rPr>
          <w:rFonts w:ascii="StobiSerif Regular" w:hAnsi="StobiSerif Regular"/>
          <w:color w:val="000000"/>
          <w:spacing w:val="-3"/>
          <w:sz w:val="22"/>
          <w:szCs w:val="22"/>
          <w:lang w:val="ru-RU"/>
        </w:rPr>
        <w:t>седум дена.</w:t>
      </w:r>
    </w:p>
    <w:p w:rsidR="00CE75DD" w:rsidRPr="00AE568D" w:rsidRDefault="00CE75DD" w:rsidP="00513AF7">
      <w:pPr>
        <w:widowControl w:val="0"/>
        <w:numPr>
          <w:ilvl w:val="0"/>
          <w:numId w:val="9"/>
          <w:numberingChange w:id="106" w:author="AA" w:date="2012-07-09T15:11:00Z" w:original="(%1:4: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Во случај адвокатот да не го даде правното мислење  во предвидениот рок од ставот (1) на овој </w:t>
      </w:r>
      <w:r w:rsidRPr="00AE568D">
        <w:rPr>
          <w:rFonts w:ascii="StobiSerif Regular" w:hAnsi="StobiSerif Regular"/>
          <w:color w:val="000000"/>
          <w:spacing w:val="-2"/>
          <w:sz w:val="22"/>
          <w:szCs w:val="22"/>
          <w:lang w:val="ru-RU"/>
        </w:rPr>
        <w:t>член, судот за тоа ќе ја извести Адвокатската комора.</w:t>
      </w:r>
    </w:p>
    <w:p w:rsidR="00CE75DD" w:rsidRPr="00AE568D" w:rsidRDefault="00CE75DD" w:rsidP="00513AF7">
      <w:pPr>
        <w:widowControl w:val="0"/>
        <w:numPr>
          <w:ilvl w:val="0"/>
          <w:numId w:val="9"/>
          <w:numberingChange w:id="107" w:author="AA" w:date="2012-07-09T15:11:00Z" w:original="(%1:5: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Одлуката на судијата за деца дека нема место за натамошно постапување на </w:t>
      </w:r>
      <w:r w:rsidRPr="00AE568D">
        <w:rPr>
          <w:rFonts w:ascii="StobiSerif Regular" w:hAnsi="StobiSerif Regular"/>
          <w:color w:val="000000"/>
          <w:spacing w:val="-1"/>
          <w:sz w:val="22"/>
          <w:szCs w:val="22"/>
          <w:lang w:val="ru-RU"/>
        </w:rPr>
        <w:t xml:space="preserve">центарот не е пречка, при утврдување на нови околности во врска со друго дејствие кое </w:t>
      </w:r>
      <w:r w:rsidRPr="00AE568D">
        <w:rPr>
          <w:rFonts w:ascii="StobiSerif Regular" w:hAnsi="StobiSerif Regular"/>
          <w:color w:val="000000"/>
          <w:spacing w:val="-2"/>
          <w:sz w:val="22"/>
          <w:szCs w:val="22"/>
          <w:lang w:val="ru-RU"/>
        </w:rPr>
        <w:t xml:space="preserve">со закон е предвидено како кривично дело или прекршок или состојба на ризик, тој да </w:t>
      </w:r>
      <w:r w:rsidRPr="00AE568D">
        <w:rPr>
          <w:rFonts w:ascii="StobiSerif Regular" w:hAnsi="StobiSerif Regular"/>
          <w:color w:val="000000"/>
          <w:sz w:val="22"/>
          <w:szCs w:val="22"/>
          <w:lang w:val="ru-RU"/>
        </w:rPr>
        <w:t xml:space="preserve">продолжи со примена на мерки на помош и заштита на детето согласно член 23 од овој закон.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2</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10"/>
          <w:numberingChange w:id="108" w:author="AA" w:date="2012-07-09T15:11:00Z" w:original="(%1:1: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Врз основа на прибраните известувања и други податоци со кои располага центарот, </w:t>
      </w:r>
      <w:r w:rsidRPr="00AE568D">
        <w:rPr>
          <w:rFonts w:ascii="StobiSerif Regular" w:hAnsi="StobiSerif Regular"/>
          <w:color w:val="000000"/>
          <w:spacing w:val="-2"/>
          <w:sz w:val="22"/>
          <w:szCs w:val="22"/>
          <w:lang w:val="ru-RU"/>
        </w:rPr>
        <w:t xml:space="preserve">како и спроведениот разговор со родители/и/от, односно старатели/и/от и детето </w:t>
      </w:r>
      <w:r w:rsidRPr="00AE568D">
        <w:rPr>
          <w:rFonts w:ascii="StobiSerif Regular" w:hAnsi="StobiSerif Regular"/>
          <w:color w:val="000000"/>
          <w:spacing w:val="-4"/>
          <w:sz w:val="22"/>
          <w:szCs w:val="22"/>
          <w:lang w:val="ru-RU"/>
        </w:rPr>
        <w:t xml:space="preserve">во ризик,   стручниот тим од членот 25 став (2) од овој закон, во рок од 30 дена </w:t>
      </w:r>
      <w:r w:rsidRPr="00AE568D">
        <w:rPr>
          <w:rFonts w:ascii="StobiSerif Regular" w:hAnsi="StobiSerif Regular"/>
          <w:color w:val="000000"/>
          <w:spacing w:val="-3"/>
          <w:sz w:val="22"/>
          <w:szCs w:val="22"/>
          <w:lang w:val="ru-RU"/>
        </w:rPr>
        <w:t xml:space="preserve">изготвува план со мерки и активности  за индивидуална работа со детето и родители/и/от, односно старатели/и/от (во  натамошниот  текст:   план),  и тој план го </w:t>
      </w:r>
      <w:r w:rsidRPr="00AE568D">
        <w:rPr>
          <w:rFonts w:ascii="StobiSerif Regular" w:hAnsi="StobiSerif Regular"/>
          <w:color w:val="000000"/>
          <w:spacing w:val="-2"/>
          <w:sz w:val="22"/>
          <w:szCs w:val="22"/>
          <w:lang w:val="ru-RU"/>
        </w:rPr>
        <w:t xml:space="preserve">спроведува. Стручниот тим од </w:t>
      </w:r>
      <w:r w:rsidRPr="00AE568D">
        <w:rPr>
          <w:rFonts w:ascii="StobiSerif Regular" w:hAnsi="StobiSerif Regular"/>
          <w:color w:val="000000"/>
          <w:spacing w:val="-3"/>
          <w:sz w:val="22"/>
          <w:szCs w:val="22"/>
          <w:lang w:val="ru-RU"/>
        </w:rPr>
        <w:t>ц</w:t>
      </w:r>
      <w:r w:rsidRPr="00AE568D">
        <w:rPr>
          <w:rFonts w:ascii="StobiSerif Regular" w:hAnsi="StobiSerif Regular"/>
          <w:color w:val="000000"/>
          <w:spacing w:val="-3"/>
          <w:sz w:val="22"/>
          <w:szCs w:val="22"/>
          <w:lang w:val="mk-MK"/>
        </w:rPr>
        <w:t>ентарот го спроведува планот на начин и со динамика на преземање на мерките, утврдени во планот.</w:t>
      </w:r>
      <w:r w:rsidRPr="00AE568D">
        <w:rPr>
          <w:rFonts w:ascii="StobiSerif Regular" w:hAnsi="StobiSerif Regular"/>
          <w:color w:val="000000"/>
          <w:spacing w:val="-2"/>
          <w:sz w:val="22"/>
          <w:szCs w:val="22"/>
          <w:lang w:val="mk-MK"/>
        </w:rPr>
        <w:t xml:space="preserve"> </w:t>
      </w:r>
      <w:r w:rsidRPr="00AE568D">
        <w:rPr>
          <w:rFonts w:ascii="StobiSerif Regular" w:hAnsi="StobiSerif Regular"/>
          <w:color w:val="000000"/>
          <w:spacing w:val="-2"/>
          <w:sz w:val="22"/>
          <w:szCs w:val="22"/>
          <w:lang w:val="ru-RU"/>
        </w:rPr>
        <w:t xml:space="preserve">Во  изготвувањето  и  спроведувањето  на  планот  учествуваат  и  други </w:t>
      </w:r>
      <w:r w:rsidRPr="00AE568D">
        <w:rPr>
          <w:rFonts w:ascii="StobiSerif Regular" w:hAnsi="StobiSerif Regular"/>
          <w:color w:val="000000"/>
          <w:spacing w:val="-3"/>
          <w:sz w:val="22"/>
          <w:szCs w:val="22"/>
          <w:lang w:val="ru-RU"/>
        </w:rPr>
        <w:t>специјализирани органи или лица.</w:t>
      </w:r>
    </w:p>
    <w:p w:rsidR="00CE75DD" w:rsidRPr="00AE568D" w:rsidRDefault="00CE75DD" w:rsidP="00513AF7">
      <w:pPr>
        <w:widowControl w:val="0"/>
        <w:numPr>
          <w:ilvl w:val="0"/>
          <w:numId w:val="10"/>
          <w:numberingChange w:id="109" w:author="AA" w:date="2012-07-09T15:11:00Z" w:original="(%1:2: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mk-MK"/>
        </w:rPr>
        <w:t xml:space="preserve">Во случај на итност, центарот презема мерки на помош и заштита на детето во ризик согласно со </w:t>
      </w:r>
      <w:r w:rsidRPr="00AE568D">
        <w:rPr>
          <w:rFonts w:ascii="StobiSerif Regular" w:hAnsi="StobiSerif Regular"/>
          <w:color w:val="000000"/>
          <w:spacing w:val="-1"/>
          <w:sz w:val="22"/>
          <w:szCs w:val="22"/>
          <w:lang w:val="mk-MK"/>
        </w:rPr>
        <w:t>Законот за социјалната заштита и Законот за семејството, пред да започне со изготвувањето на планот.</w:t>
      </w:r>
      <w:r w:rsidRPr="00AE568D">
        <w:rPr>
          <w:rFonts w:ascii="StobiSerif Regular" w:hAnsi="StobiSerif Regular"/>
          <w:color w:val="000000"/>
          <w:spacing w:val="-5"/>
          <w:sz w:val="22"/>
          <w:szCs w:val="22"/>
          <w:lang w:val="mk-MK"/>
        </w:rPr>
        <w:t xml:space="preserve"> </w:t>
      </w:r>
    </w:p>
    <w:p w:rsidR="00CE75DD" w:rsidRPr="00AE568D" w:rsidRDefault="00CE75DD" w:rsidP="00513AF7">
      <w:pPr>
        <w:widowControl w:val="0"/>
        <w:autoSpaceDE w:val="0"/>
        <w:autoSpaceDN w:val="0"/>
        <w:adjustRightInd w:val="0"/>
        <w:spacing w:before="5"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2</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11"/>
          <w:numberingChange w:id="110" w:author="AA" w:date="2012-07-09T15:11:00Z" w:original="(%1:1: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Најдолго во рок од десет дена по донесувањето на планот, стручниот тим од членот </w:t>
      </w:r>
      <w:r w:rsidRPr="00AE568D">
        <w:rPr>
          <w:rFonts w:ascii="StobiSerif Regular" w:hAnsi="StobiSerif Regular"/>
          <w:color w:val="000000"/>
          <w:spacing w:val="-2"/>
          <w:sz w:val="22"/>
          <w:szCs w:val="22"/>
          <w:lang w:val="ru-RU"/>
        </w:rPr>
        <w:t xml:space="preserve">25 став (2) од овој закон разговара по вторпат со родители/и/от, односно старатели/и/от со кој живее детето </w:t>
      </w:r>
      <w:r w:rsidRPr="00AE568D">
        <w:rPr>
          <w:rFonts w:ascii="StobiSerif Regular" w:hAnsi="StobiSerif Regular"/>
          <w:color w:val="000000"/>
          <w:sz w:val="22"/>
          <w:szCs w:val="22"/>
          <w:lang w:val="ru-RU"/>
        </w:rPr>
        <w:t xml:space="preserve">во ризик со цел за непосредно да се увери дали родители/и/от, </w:t>
      </w:r>
      <w:r w:rsidRPr="00AE568D">
        <w:rPr>
          <w:rFonts w:ascii="StobiSerif Regular" w:hAnsi="StobiSerif Regular"/>
          <w:color w:val="000000"/>
          <w:spacing w:val="-5"/>
          <w:sz w:val="22"/>
          <w:szCs w:val="22"/>
          <w:lang w:val="ru-RU"/>
        </w:rPr>
        <w:t xml:space="preserve">односно </w:t>
      </w:r>
      <w:r w:rsidRPr="00AE568D">
        <w:rPr>
          <w:rFonts w:ascii="StobiSerif Regular" w:hAnsi="StobiSerif Regular"/>
          <w:color w:val="000000"/>
          <w:sz w:val="22"/>
          <w:szCs w:val="22"/>
          <w:lang w:val="ru-RU"/>
        </w:rPr>
        <w:t xml:space="preserve">старатели/и/от  може  да  води  грижа  за  него  и  дали  можат да  бидат </w:t>
      </w:r>
      <w:r w:rsidRPr="00AE568D">
        <w:rPr>
          <w:rFonts w:ascii="StobiSerif Regular" w:hAnsi="StobiSerif Regular"/>
          <w:color w:val="000000"/>
          <w:spacing w:val="-1"/>
          <w:sz w:val="22"/>
          <w:szCs w:val="22"/>
          <w:lang w:val="ru-RU"/>
        </w:rPr>
        <w:t>отстранети причините за неговото однесување и состојбата на ризик.</w:t>
      </w:r>
    </w:p>
    <w:p w:rsidR="00CE75DD" w:rsidRPr="00AE568D" w:rsidRDefault="00CE75DD" w:rsidP="00513AF7">
      <w:pPr>
        <w:widowControl w:val="0"/>
        <w:numPr>
          <w:ilvl w:val="0"/>
          <w:numId w:val="11"/>
          <w:numberingChange w:id="111" w:author="AA" w:date="2012-07-09T15:11:00Z" w:original="(%1:2: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w w:val="102"/>
          <w:sz w:val="22"/>
          <w:szCs w:val="22"/>
          <w:lang w:val="ru-RU"/>
        </w:rPr>
        <w:t xml:space="preserve">Стручниот тим го запознава родители/и/от, односно старатели/и/от со планот, заради </w:t>
      </w:r>
      <w:r w:rsidRPr="00AE568D">
        <w:rPr>
          <w:rFonts w:ascii="StobiSerif Regular" w:hAnsi="StobiSerif Regular"/>
          <w:color w:val="000000"/>
          <w:spacing w:val="-3"/>
          <w:sz w:val="22"/>
          <w:szCs w:val="22"/>
          <w:lang w:val="ru-RU"/>
        </w:rPr>
        <w:t>негово активно учество во спроведувањето на мерките на помош и заштита и истовремено ги предупредува за натамошните последици од несоработувањето со центарот. Стручниот тим се состанува со родители/и/от, односно со старатели/и/от најмалку еднаш месечно.</w:t>
      </w:r>
    </w:p>
    <w:p w:rsidR="00CE75DD" w:rsidRPr="00AE568D" w:rsidRDefault="00CE75DD" w:rsidP="00513AF7">
      <w:pPr>
        <w:widowControl w:val="0"/>
        <w:numPr>
          <w:ilvl w:val="0"/>
          <w:numId w:val="11"/>
          <w:numberingChange w:id="112" w:author="AA" w:date="2012-07-09T15:11:00Z" w:original="(%1:3: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Измени на планот се вршат во согласност со успехот на преземените мерки или </w:t>
      </w:r>
      <w:r w:rsidRPr="00AE568D">
        <w:rPr>
          <w:rFonts w:ascii="StobiSerif Regular" w:hAnsi="StobiSerif Regular"/>
          <w:color w:val="000000"/>
          <w:spacing w:val="-3"/>
          <w:sz w:val="22"/>
          <w:szCs w:val="22"/>
          <w:lang w:val="ru-RU"/>
        </w:rPr>
        <w:t xml:space="preserve">новите околности. Мерките на помош и заштита  можат да траат до наполнувањето на 18 </w:t>
      </w:r>
      <w:r w:rsidRPr="00AE568D">
        <w:rPr>
          <w:rFonts w:ascii="StobiSerif Regular" w:hAnsi="StobiSerif Regular"/>
          <w:color w:val="000000"/>
          <w:spacing w:val="-4"/>
          <w:sz w:val="22"/>
          <w:szCs w:val="22"/>
          <w:lang w:val="ru-RU"/>
        </w:rPr>
        <w:t>години на детето.</w:t>
      </w:r>
    </w:p>
    <w:p w:rsidR="00CE75DD" w:rsidRPr="00AE568D" w:rsidRDefault="00CE75DD" w:rsidP="00513AF7">
      <w:pPr>
        <w:widowControl w:val="0"/>
        <w:numPr>
          <w:ilvl w:val="0"/>
          <w:numId w:val="11"/>
          <w:numberingChange w:id="113" w:author="AA" w:date="2012-07-09T15:11:00Z" w:original="(%1:4: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Надзор над спроведувањето на планот врши Заводот за социјални дејности.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6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mk-MK"/>
        </w:rPr>
        <w:t>29</w:t>
      </w:r>
    </w:p>
    <w:p w:rsidR="00CE75DD" w:rsidRPr="00AE568D" w:rsidRDefault="00CE75DD" w:rsidP="00513AF7">
      <w:pPr>
        <w:widowControl w:val="0"/>
        <w:numPr>
          <w:ilvl w:val="0"/>
          <w:numId w:val="12"/>
          <w:numberingChange w:id="114" w:author="AA" w:date="2012-07-09T15:11:00Z" w:original="(%1:1:0:)"/>
        </w:numPr>
        <w:autoSpaceDE w:val="0"/>
        <w:autoSpaceDN w:val="0"/>
        <w:adjustRightInd w:val="0"/>
        <w:spacing w:before="7"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4"/>
          <w:sz w:val="22"/>
          <w:szCs w:val="22"/>
          <w:lang w:val="mk-MK"/>
        </w:rPr>
        <w:t>Ако родители/и/от, односно старатели/и/от не го спроведува планот на центарот</w:t>
      </w:r>
      <w:r w:rsidRPr="00AE568D">
        <w:rPr>
          <w:rFonts w:ascii="StobiSerif Regular" w:hAnsi="StobiSerif Regular"/>
          <w:color w:val="000000"/>
          <w:sz w:val="22"/>
          <w:szCs w:val="22"/>
          <w:lang w:val="mk-MK"/>
        </w:rPr>
        <w:t>, во случај кога се работи за дете во ризик</w:t>
      </w:r>
      <w:r w:rsidRPr="00AE568D">
        <w:rPr>
          <w:rFonts w:ascii="StobiSerif Regular" w:hAnsi="StobiSerif Regular"/>
          <w:color w:val="000000"/>
          <w:spacing w:val="-4"/>
          <w:sz w:val="22"/>
          <w:szCs w:val="22"/>
          <w:lang w:val="mk-MK"/>
        </w:rPr>
        <w:t xml:space="preserve"> над 14 години, а </w:t>
      </w:r>
      <w:r w:rsidRPr="00AE568D">
        <w:rPr>
          <w:rFonts w:ascii="StobiSerif Regular" w:hAnsi="StobiSerif Regular"/>
          <w:color w:val="000000"/>
          <w:sz w:val="22"/>
          <w:szCs w:val="22"/>
          <w:lang w:val="mk-MK"/>
        </w:rPr>
        <w:t>центарот</w:t>
      </w:r>
      <w:r w:rsidRPr="00AE568D">
        <w:rPr>
          <w:rFonts w:ascii="StobiSerif Regular" w:hAnsi="StobiSerif Regular"/>
          <w:color w:val="000000"/>
          <w:spacing w:val="-4"/>
          <w:sz w:val="22"/>
          <w:szCs w:val="22"/>
          <w:lang w:val="mk-MK"/>
        </w:rPr>
        <w:t xml:space="preserve"> и по сите обиди не успее да го спроведе, во рок од седум </w:t>
      </w:r>
      <w:r w:rsidRPr="00AE568D">
        <w:rPr>
          <w:rFonts w:ascii="StobiSerif Regular" w:hAnsi="StobiSerif Regular"/>
          <w:color w:val="000000"/>
          <w:sz w:val="22"/>
          <w:szCs w:val="22"/>
          <w:lang w:val="mk-MK"/>
        </w:rPr>
        <w:t xml:space="preserve">дена од утврдувањето на таквата околност, го известува надлежниот судија за </w:t>
      </w:r>
      <w:r w:rsidRPr="00AE568D">
        <w:rPr>
          <w:rFonts w:ascii="StobiSerif Regular" w:hAnsi="StobiSerif Regular"/>
          <w:color w:val="000000"/>
          <w:spacing w:val="-2"/>
          <w:sz w:val="22"/>
          <w:szCs w:val="22"/>
          <w:lang w:val="mk-MK"/>
        </w:rPr>
        <w:t xml:space="preserve">деца кој во рок од три дена донесува одлука за примена на мерките содржани во </w:t>
      </w:r>
      <w:r w:rsidRPr="00AE568D">
        <w:rPr>
          <w:rFonts w:ascii="StobiSerif Regular" w:hAnsi="StobiSerif Regular"/>
          <w:color w:val="000000"/>
          <w:spacing w:val="-3"/>
          <w:sz w:val="22"/>
          <w:szCs w:val="22"/>
          <w:lang w:val="mk-MK"/>
        </w:rPr>
        <w:t>планот, со определени упатства за центарот.</w:t>
      </w:r>
    </w:p>
    <w:p w:rsidR="00CE75DD" w:rsidRPr="00AE568D" w:rsidRDefault="00CE75DD" w:rsidP="00513AF7">
      <w:pPr>
        <w:widowControl w:val="0"/>
        <w:numPr>
          <w:ilvl w:val="0"/>
          <w:numId w:val="12"/>
          <w:numberingChange w:id="115" w:author="AA" w:date="2012-07-09T15:11:00Z" w:original="(%1:2:0:)"/>
        </w:numPr>
        <w:autoSpaceDE w:val="0"/>
        <w:autoSpaceDN w:val="0"/>
        <w:adjustRightInd w:val="0"/>
        <w:spacing w:before="7"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2"/>
          <w:sz w:val="22"/>
          <w:szCs w:val="22"/>
          <w:lang w:val="mk-MK"/>
        </w:rPr>
        <w:t xml:space="preserve">Одлука од ставот (1) на овој член судијата за деца може да донесе и по предлог </w:t>
      </w:r>
      <w:r w:rsidRPr="00AE568D">
        <w:rPr>
          <w:rFonts w:ascii="StobiSerif Regular" w:hAnsi="StobiSerif Regular"/>
          <w:color w:val="000000"/>
          <w:sz w:val="22"/>
          <w:szCs w:val="22"/>
          <w:lang w:val="mk-MK"/>
        </w:rPr>
        <w:t>на адвокатот на детето во ризик, на неговите родители/и/от,, односно старатели/и/от.</w:t>
      </w:r>
    </w:p>
    <w:p w:rsidR="00CE75DD" w:rsidRPr="00AE568D" w:rsidRDefault="00CE75DD" w:rsidP="00513AF7">
      <w:pPr>
        <w:widowControl w:val="0"/>
        <w:numPr>
          <w:ilvl w:val="0"/>
          <w:numId w:val="12"/>
          <w:numberingChange w:id="116" w:author="AA" w:date="2012-07-09T15:11:00Z" w:original="(%1:3:0:)"/>
        </w:numPr>
        <w:autoSpaceDE w:val="0"/>
        <w:autoSpaceDN w:val="0"/>
        <w:adjustRightInd w:val="0"/>
        <w:spacing w:before="7"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w w:val="103"/>
          <w:sz w:val="22"/>
          <w:szCs w:val="22"/>
          <w:lang w:val="mk-MK"/>
        </w:rPr>
        <w:t>Ако  родители/и/от</w:t>
      </w:r>
      <w:r w:rsidRPr="00AE568D">
        <w:rPr>
          <w:rFonts w:ascii="StobiSerif Regular" w:hAnsi="StobiSerif Regular"/>
          <w:color w:val="000000"/>
          <w:w w:val="103"/>
          <w:sz w:val="22"/>
          <w:szCs w:val="22"/>
          <w:lang w:val="ru-RU"/>
        </w:rPr>
        <w:t>,</w:t>
      </w:r>
      <w:r w:rsidRPr="00AE568D">
        <w:rPr>
          <w:rFonts w:ascii="StobiSerif Regular" w:hAnsi="StobiSerif Regular"/>
          <w:color w:val="000000"/>
          <w:w w:val="103"/>
          <w:sz w:val="22"/>
          <w:szCs w:val="22"/>
          <w:lang w:val="mk-MK"/>
        </w:rPr>
        <w:t xml:space="preserve"> односно старатели/и/от   не  постапи  според  одлуката  на  судот, судот  ќе го извести јавниот обвинител за понатамошно постапување.</w:t>
      </w:r>
    </w:p>
    <w:p w:rsidR="00CE75DD" w:rsidRPr="00AE568D" w:rsidRDefault="00CE75DD" w:rsidP="00513AF7">
      <w:pPr>
        <w:widowControl w:val="0"/>
        <w:numPr>
          <w:ilvl w:val="0"/>
          <w:numId w:val="12"/>
          <w:numberingChange w:id="117" w:author="AA" w:date="2012-07-09T15:11:00Z" w:original="(%1:4:0:)"/>
        </w:numPr>
        <w:autoSpaceDE w:val="0"/>
        <w:autoSpaceDN w:val="0"/>
        <w:adjustRightInd w:val="0"/>
        <w:spacing w:before="7"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w w:val="104"/>
          <w:sz w:val="22"/>
          <w:szCs w:val="22"/>
          <w:lang w:val="mk-MK"/>
        </w:rPr>
        <w:t xml:space="preserve">Ако не е можна примена на мерките содржани во планот на центарот поради </w:t>
      </w:r>
      <w:r w:rsidRPr="00AE568D">
        <w:rPr>
          <w:rFonts w:ascii="StobiSerif Regular" w:hAnsi="StobiSerif Regular"/>
          <w:color w:val="000000"/>
          <w:w w:val="103"/>
          <w:sz w:val="22"/>
          <w:szCs w:val="22"/>
          <w:lang w:val="mk-MK"/>
        </w:rPr>
        <w:t xml:space="preserve">недостапност до  детето и до неговите родители/и/от, односно старатели/и/от, центарот </w:t>
      </w:r>
      <w:r w:rsidRPr="00AE568D">
        <w:rPr>
          <w:rFonts w:ascii="StobiSerif Regular" w:hAnsi="StobiSerif Regular"/>
          <w:color w:val="000000"/>
          <w:w w:val="106"/>
          <w:sz w:val="22"/>
          <w:szCs w:val="22"/>
          <w:lang w:val="mk-MK"/>
        </w:rPr>
        <w:t xml:space="preserve">го  известува  јавниот  обвинител  и </w:t>
      </w:r>
      <w:r w:rsidRPr="00AE568D">
        <w:rPr>
          <w:rFonts w:ascii="StobiSerif Regular" w:hAnsi="StobiSerif Regular"/>
          <w:color w:val="000000"/>
          <w:spacing w:val="-3"/>
          <w:sz w:val="22"/>
          <w:szCs w:val="22"/>
          <w:lang w:val="mk-MK"/>
        </w:rPr>
        <w:t>Министерството за внатрешни работи.</w:t>
      </w:r>
    </w:p>
    <w:p w:rsidR="00CE75DD" w:rsidRPr="00AE568D" w:rsidRDefault="00CE75DD" w:rsidP="00513AF7">
      <w:pPr>
        <w:widowControl w:val="0"/>
        <w:numPr>
          <w:ilvl w:val="0"/>
          <w:numId w:val="12"/>
          <w:numberingChange w:id="118" w:author="AA" w:date="2012-07-09T15:11:00Z" w:original="(%1:5:0:)"/>
        </w:numPr>
        <w:autoSpaceDE w:val="0"/>
        <w:autoSpaceDN w:val="0"/>
        <w:adjustRightInd w:val="0"/>
        <w:spacing w:before="7"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2"/>
          <w:sz w:val="22"/>
          <w:szCs w:val="22"/>
          <w:lang w:val="mk-MK"/>
        </w:rPr>
        <w:t xml:space="preserve">Постапката пред Јавниот обвинител ќе продолжи кога ќе престанат околностите од ставот (4 )на овој член. </w:t>
      </w:r>
    </w:p>
    <w:p w:rsidR="00CE75DD" w:rsidRPr="00AE568D" w:rsidRDefault="00CE75DD" w:rsidP="00513AF7">
      <w:pPr>
        <w:widowControl w:val="0"/>
        <w:autoSpaceDE w:val="0"/>
        <w:autoSpaceDN w:val="0"/>
        <w:adjustRightInd w:val="0"/>
        <w:spacing w:before="1" w:line="240" w:lineRule="auto"/>
        <w:jc w:val="both"/>
        <w:rPr>
          <w:rFonts w:ascii="StobiSerif Regular" w:hAnsi="StobiSerif Regular"/>
          <w:color w:val="000000"/>
          <w:spacing w:val="-2"/>
          <w:sz w:val="22"/>
          <w:szCs w:val="22"/>
          <w:lang w:val="mk-MK"/>
        </w:rPr>
      </w:pPr>
    </w:p>
    <w:p w:rsidR="00CE75DD" w:rsidRPr="002F7B27"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mk-MK"/>
        </w:rPr>
        <w:t>30</w:t>
      </w:r>
    </w:p>
    <w:p w:rsidR="00CE75DD" w:rsidRPr="00AE568D" w:rsidRDefault="00CE75DD" w:rsidP="00513AF7">
      <w:pPr>
        <w:widowControl w:val="0"/>
        <w:numPr>
          <w:ilvl w:val="0"/>
          <w:numId w:val="13"/>
          <w:numberingChange w:id="119" w:author="AA" w:date="2012-07-09T15:11:00Z" w:original="(%1:1:0:)"/>
        </w:numPr>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Ако со дејствието, кое со закон е предвидено како кривично дело или прекршок, детето</w:t>
      </w:r>
      <w:r w:rsidRPr="00AE568D">
        <w:rPr>
          <w:rFonts w:ascii="StobiSerif Regular" w:hAnsi="StobiSerif Regular"/>
          <w:color w:val="000000"/>
          <w:spacing w:val="-2"/>
          <w:sz w:val="22"/>
          <w:szCs w:val="22"/>
          <w:lang w:val="ru-RU"/>
        </w:rPr>
        <w:t xml:space="preserve"> во  ризик прибавило  имотна  корист  или </w:t>
      </w:r>
      <w:r w:rsidRPr="00AE568D">
        <w:rPr>
          <w:rFonts w:ascii="StobiSerif Regular" w:hAnsi="StobiSerif Regular"/>
          <w:color w:val="000000"/>
          <w:spacing w:val="-3"/>
          <w:sz w:val="22"/>
          <w:szCs w:val="22"/>
          <w:lang w:val="ru-RU"/>
        </w:rPr>
        <w:t xml:space="preserve">предизвикало штета на друг, центарот посредува помеѓу  </w:t>
      </w:r>
      <w:r w:rsidRPr="00AE568D">
        <w:rPr>
          <w:rFonts w:ascii="StobiSerif Regular" w:hAnsi="StobiSerif Regular"/>
          <w:color w:val="000000"/>
          <w:spacing w:val="-5"/>
          <w:sz w:val="22"/>
          <w:szCs w:val="22"/>
          <w:lang w:val="ru-RU"/>
        </w:rPr>
        <w:t xml:space="preserve">детето во ризик и неговите родители/и/от, </w:t>
      </w:r>
      <w:r w:rsidRPr="00AE568D">
        <w:rPr>
          <w:rFonts w:ascii="StobiSerif Regular" w:hAnsi="StobiSerif Regular"/>
          <w:color w:val="000000"/>
          <w:spacing w:val="-1"/>
          <w:sz w:val="22"/>
          <w:szCs w:val="22"/>
          <w:lang w:val="ru-RU"/>
        </w:rPr>
        <w:t>односно</w:t>
      </w:r>
      <w:r w:rsidRPr="00AE568D">
        <w:rPr>
          <w:rFonts w:ascii="StobiSerif Regular" w:hAnsi="StobiSerif Regular"/>
          <w:color w:val="000000"/>
          <w:spacing w:val="-5"/>
          <w:sz w:val="22"/>
          <w:szCs w:val="22"/>
          <w:lang w:val="ru-RU"/>
        </w:rPr>
        <w:t xml:space="preserve"> старатели/и/от и оштетениот заради  заемно помирување и ветување дека нема да се повтори делото  и  за враќање на имотната корист или надоместување на предизвиканата штетата. </w:t>
      </w:r>
    </w:p>
    <w:p w:rsidR="00CE75DD" w:rsidRPr="00AE568D" w:rsidRDefault="00CE75DD" w:rsidP="00513AF7">
      <w:pPr>
        <w:widowControl w:val="0"/>
        <w:numPr>
          <w:ilvl w:val="0"/>
          <w:numId w:val="13"/>
          <w:numberingChange w:id="120" w:author="AA" w:date="2012-07-09T15:11:00Z" w:original="(%1:2: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Постапката на посредување може да трае најдолго 30 дена по донесување на одлуката за поведување на постапка за посредување. За согласноста се составува спогодба што има </w:t>
      </w:r>
      <w:r w:rsidRPr="00AE568D">
        <w:rPr>
          <w:rFonts w:ascii="StobiSerif Regular" w:hAnsi="StobiSerif Regular"/>
          <w:color w:val="000000"/>
          <w:spacing w:val="-4"/>
          <w:sz w:val="22"/>
          <w:szCs w:val="22"/>
          <w:lang w:val="ru-RU"/>
        </w:rPr>
        <w:t xml:space="preserve">значење на вонсудско порамнување. </w:t>
      </w:r>
    </w:p>
    <w:p w:rsidR="00CE75DD" w:rsidRPr="00AE568D" w:rsidRDefault="00CE75DD" w:rsidP="00513AF7">
      <w:pPr>
        <w:widowControl w:val="0"/>
        <w:numPr>
          <w:ilvl w:val="0"/>
          <w:numId w:val="13"/>
          <w:numberingChange w:id="121" w:author="AA" w:date="2012-07-09T15:11:00Z" w:original="(%1:3: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2"/>
          <w:sz w:val="22"/>
          <w:szCs w:val="22"/>
          <w:lang w:val="ru-RU"/>
        </w:rPr>
        <w:t xml:space="preserve">Ако посредувањето остане без успех, оштетениот може во рок од 30 дена откако е </w:t>
      </w:r>
      <w:r w:rsidRPr="00AE568D">
        <w:rPr>
          <w:rFonts w:ascii="StobiSerif Regular" w:hAnsi="StobiSerif Regular"/>
          <w:color w:val="000000"/>
          <w:spacing w:val="-3"/>
          <w:sz w:val="22"/>
          <w:szCs w:val="22"/>
          <w:lang w:val="ru-RU"/>
        </w:rPr>
        <w:t xml:space="preserve">констатиран неуспехот на посредувањето, да поднесе предлог  за поведување постапка за </w:t>
      </w:r>
      <w:r w:rsidRPr="00AE568D">
        <w:rPr>
          <w:rFonts w:ascii="StobiSerif Regular" w:hAnsi="StobiSerif Regular"/>
          <w:color w:val="000000"/>
          <w:w w:val="103"/>
          <w:sz w:val="22"/>
          <w:szCs w:val="22"/>
          <w:lang w:val="ru-RU"/>
        </w:rPr>
        <w:t xml:space="preserve">конфискација  на имотот и имотната корист од лицето врз кое е пренесен имотот или </w:t>
      </w:r>
      <w:r w:rsidRPr="00AE568D">
        <w:rPr>
          <w:rFonts w:ascii="StobiSerif Regular" w:hAnsi="StobiSerif Regular"/>
          <w:color w:val="000000"/>
          <w:spacing w:val="-3"/>
          <w:sz w:val="22"/>
          <w:szCs w:val="22"/>
          <w:lang w:val="ru-RU"/>
        </w:rPr>
        <w:t xml:space="preserve">имотната корист или имотно-правното барање за надоместување на штетата. </w:t>
      </w:r>
    </w:p>
    <w:p w:rsidR="00CE75DD" w:rsidRPr="00AE568D" w:rsidRDefault="00CE75DD" w:rsidP="00513AF7">
      <w:pPr>
        <w:widowControl w:val="0"/>
        <w:autoSpaceDE w:val="0"/>
        <w:autoSpaceDN w:val="0"/>
        <w:adjustRightInd w:val="0"/>
        <w:spacing w:before="26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14"/>
          <w:numberingChange w:id="122" w:author="AA" w:date="2012-07-09T15:11:00Z" w:original="(%1:1:0:)"/>
        </w:numPr>
        <w:autoSpaceDE w:val="0"/>
        <w:autoSpaceDN w:val="0"/>
        <w:adjustRightInd w:val="0"/>
        <w:spacing w:before="7"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4"/>
          <w:sz w:val="22"/>
          <w:szCs w:val="22"/>
          <w:lang w:val="ru-RU"/>
        </w:rPr>
        <w:t>За примената на мерките на помош и заштита, центарот води</w:t>
      </w:r>
      <w:r w:rsidRPr="00AE568D">
        <w:rPr>
          <w:rFonts w:ascii="StobiSerif Regular" w:hAnsi="StobiSerif Regular"/>
          <w:color w:val="000000"/>
          <w:w w:val="102"/>
          <w:sz w:val="22"/>
          <w:szCs w:val="22"/>
          <w:lang w:val="ru-RU"/>
        </w:rPr>
        <w:t xml:space="preserve">  интерна  евиденција,  а  податоците  од  сите  центри  се </w:t>
      </w:r>
      <w:r w:rsidRPr="00AE568D">
        <w:rPr>
          <w:rFonts w:ascii="StobiSerif Regular" w:hAnsi="StobiSerif Regular"/>
          <w:color w:val="000000"/>
          <w:spacing w:val="-4"/>
          <w:sz w:val="22"/>
          <w:szCs w:val="22"/>
          <w:lang w:val="ru-RU"/>
        </w:rPr>
        <w:t xml:space="preserve">доставуваат  до  Регистарот  за  примена  на  мерките  на  помош  и  заштита,  кој  го  води </w:t>
      </w:r>
      <w:r w:rsidRPr="00AE568D">
        <w:rPr>
          <w:rFonts w:ascii="StobiSerif Regular" w:hAnsi="StobiSerif Regular"/>
          <w:color w:val="000000"/>
          <w:spacing w:val="-5"/>
          <w:sz w:val="22"/>
          <w:szCs w:val="22"/>
          <w:lang w:val="ru-RU"/>
        </w:rPr>
        <w:t xml:space="preserve">Министерството за труд и социјална политика. </w:t>
      </w:r>
    </w:p>
    <w:p w:rsidR="00CE75DD" w:rsidRPr="00AE568D" w:rsidRDefault="00CE75DD" w:rsidP="00513AF7">
      <w:pPr>
        <w:widowControl w:val="0"/>
        <w:numPr>
          <w:ilvl w:val="0"/>
          <w:numId w:val="14"/>
          <w:numberingChange w:id="123" w:author="AA" w:date="2012-07-09T15:11:00Z" w:original="(%1:2:0:)"/>
        </w:numPr>
        <w:autoSpaceDE w:val="0"/>
        <w:autoSpaceDN w:val="0"/>
        <w:adjustRightInd w:val="0"/>
        <w:spacing w:before="2"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Формата, </w:t>
      </w:r>
      <w:r w:rsidRPr="00AE568D">
        <w:rPr>
          <w:rFonts w:ascii="StobiSerif Regular" w:hAnsi="StobiSerif Regular"/>
          <w:color w:val="000000"/>
          <w:spacing w:val="-2"/>
          <w:sz w:val="22"/>
          <w:szCs w:val="22"/>
          <w:lang w:val="ru-RU"/>
        </w:rPr>
        <w:t xml:space="preserve">содржината и начинот </w:t>
      </w:r>
      <w:r w:rsidRPr="00AE568D">
        <w:rPr>
          <w:rFonts w:ascii="StobiSerif Regular" w:hAnsi="StobiSerif Regular"/>
          <w:color w:val="000000"/>
          <w:spacing w:val="-3"/>
          <w:sz w:val="22"/>
          <w:szCs w:val="22"/>
          <w:lang w:val="ru-RU"/>
        </w:rPr>
        <w:t>на водењето</w:t>
      </w:r>
      <w:r w:rsidRPr="00AE568D">
        <w:rPr>
          <w:rFonts w:ascii="StobiSerif Regular" w:hAnsi="StobiSerif Regular"/>
          <w:color w:val="000000"/>
          <w:spacing w:val="-2"/>
          <w:sz w:val="22"/>
          <w:szCs w:val="22"/>
          <w:lang w:val="ru-RU"/>
        </w:rPr>
        <w:t xml:space="preserve"> на Регистарот за примена на мерките на помош и заштита, ги</w:t>
      </w:r>
      <w:r w:rsidRPr="00AE568D">
        <w:rPr>
          <w:rFonts w:ascii="StobiSerif Regular" w:hAnsi="StobiSerif Regular"/>
          <w:color w:val="000000"/>
          <w:spacing w:val="-3"/>
          <w:sz w:val="22"/>
          <w:szCs w:val="22"/>
          <w:lang w:val="ru-RU"/>
        </w:rPr>
        <w:t xml:space="preserve"> пропишува м</w:t>
      </w:r>
      <w:r w:rsidRPr="00AE568D">
        <w:rPr>
          <w:rFonts w:ascii="StobiSerif Regular" w:hAnsi="StobiSerif Regular"/>
          <w:color w:val="000000"/>
          <w:sz w:val="22"/>
          <w:szCs w:val="22"/>
          <w:lang w:val="ru-RU"/>
        </w:rPr>
        <w:t>инистерот за труд и социјална политика.</w:t>
      </w:r>
    </w:p>
    <w:p w:rsidR="00CE75DD" w:rsidRPr="00AE568D" w:rsidRDefault="00CE75DD" w:rsidP="00513AF7">
      <w:pPr>
        <w:widowControl w:val="0"/>
        <w:numPr>
          <w:ilvl w:val="0"/>
          <w:numId w:val="14"/>
          <w:numberingChange w:id="124" w:author="AA" w:date="2012-07-09T15:11:00Z" w:original="(%1:3:0:)"/>
        </w:numPr>
        <w:tabs>
          <w:tab w:val="left" w:pos="1560"/>
        </w:tabs>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По наполнувањето  на  18 годишна  возраст  на  детето  податоците  од </w:t>
      </w:r>
      <w:r w:rsidRPr="00AE568D">
        <w:rPr>
          <w:rFonts w:ascii="StobiSerif Regular" w:hAnsi="StobiSerif Regular"/>
          <w:color w:val="000000"/>
          <w:spacing w:val="-4"/>
          <w:sz w:val="22"/>
          <w:szCs w:val="22"/>
          <w:lang w:val="ru-RU"/>
        </w:rPr>
        <w:t xml:space="preserve">евиденциите на центрите и од Регистарот на Министерството за труд и социјална политика се уништуваат. </w:t>
      </w:r>
    </w:p>
    <w:p w:rsidR="00CE75DD" w:rsidRPr="00AE568D" w:rsidRDefault="00CE75DD" w:rsidP="00513AF7">
      <w:pPr>
        <w:widowControl w:val="0"/>
        <w:numPr>
          <w:ilvl w:val="0"/>
          <w:numId w:val="14"/>
          <w:numberingChange w:id="125" w:author="AA" w:date="2012-07-09T15:11:00Z" w:original="(%1:4:0:)"/>
        </w:numPr>
        <w:tabs>
          <w:tab w:val="left" w:pos="1560"/>
        </w:tabs>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Степенот на класификација на податоците за примена на мерките на помош и заштита се </w:t>
      </w:r>
      <w:r w:rsidRPr="00AE568D">
        <w:rPr>
          <w:rFonts w:ascii="StobiSerif Regular" w:hAnsi="StobiSerif Regular"/>
          <w:color w:val="000000"/>
          <w:spacing w:val="-4"/>
          <w:sz w:val="22"/>
          <w:szCs w:val="22"/>
          <w:lang w:val="ru-RU"/>
        </w:rPr>
        <w:t xml:space="preserve">определува во согласност со прописите кои се однесуваат на класифицираните  информации. </w:t>
      </w:r>
    </w:p>
    <w:p w:rsidR="00CE75DD" w:rsidRPr="00AE568D" w:rsidRDefault="00CE75DD" w:rsidP="00513AF7">
      <w:pPr>
        <w:widowControl w:val="0"/>
        <w:autoSpaceDE w:val="0"/>
        <w:autoSpaceDN w:val="0"/>
        <w:adjustRightInd w:val="0"/>
        <w:spacing w:before="244"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15"/>
          <w:numberingChange w:id="126"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Заради примена на мерките спрема дете во </w:t>
      </w:r>
      <w:r w:rsidRPr="00AE568D">
        <w:rPr>
          <w:rFonts w:ascii="StobiSerif Regular" w:hAnsi="StobiSerif Regular"/>
          <w:color w:val="000000"/>
          <w:w w:val="103"/>
          <w:sz w:val="22"/>
          <w:szCs w:val="22"/>
          <w:lang w:val="ru-RU"/>
        </w:rPr>
        <w:t xml:space="preserve">ризик и вршењето на  други надлежности определени со овој закон, во центрите </w:t>
      </w:r>
      <w:r w:rsidRPr="00AE568D">
        <w:rPr>
          <w:rFonts w:ascii="StobiSerif Regular" w:hAnsi="StobiSerif Regular"/>
          <w:color w:val="000000"/>
          <w:spacing w:val="-2"/>
          <w:sz w:val="22"/>
          <w:szCs w:val="22"/>
          <w:lang w:val="ru-RU"/>
        </w:rPr>
        <w:t xml:space="preserve">се формираат специјализирани  одделенија  или  стручни  тимови  за </w:t>
      </w:r>
      <w:r w:rsidRPr="00AE568D">
        <w:rPr>
          <w:rFonts w:ascii="StobiSerif Regular" w:hAnsi="StobiSerif Regular"/>
          <w:color w:val="000000"/>
          <w:spacing w:val="-3"/>
          <w:sz w:val="22"/>
          <w:szCs w:val="22"/>
          <w:lang w:val="ru-RU"/>
        </w:rPr>
        <w:t xml:space="preserve">деца. </w:t>
      </w:r>
    </w:p>
    <w:p w:rsidR="00CE75DD" w:rsidRPr="00AE568D" w:rsidRDefault="00CE75DD" w:rsidP="00513AF7">
      <w:pPr>
        <w:widowControl w:val="0"/>
        <w:numPr>
          <w:ilvl w:val="0"/>
          <w:numId w:val="15"/>
          <w:numberingChange w:id="127" w:author="AA" w:date="2012-07-09T15:11:00Z" w:original="(%1:2: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2"/>
          <w:sz w:val="22"/>
          <w:szCs w:val="22"/>
          <w:lang w:val="ru-RU"/>
        </w:rPr>
        <w:t xml:space="preserve">Членовите на специјализираните одделенија или стручните тимови за деца од </w:t>
      </w:r>
      <w:r w:rsidRPr="00AE568D">
        <w:rPr>
          <w:rFonts w:ascii="StobiSerif Regular" w:hAnsi="StobiSerif Regular"/>
          <w:color w:val="000000"/>
          <w:spacing w:val="-1"/>
          <w:sz w:val="22"/>
          <w:szCs w:val="22"/>
          <w:lang w:val="ru-RU"/>
        </w:rPr>
        <w:t xml:space="preserve">ставот (1) на овој член, присуствуваат на  специјализирана обука за детско престапништво од најмалку </w:t>
      </w:r>
      <w:r w:rsidRPr="00AE568D">
        <w:rPr>
          <w:rFonts w:ascii="StobiSerif Regular" w:hAnsi="StobiSerif Regular"/>
          <w:color w:val="000000"/>
          <w:spacing w:val="-2"/>
          <w:sz w:val="22"/>
          <w:szCs w:val="22"/>
          <w:lang w:val="ru-RU"/>
        </w:rPr>
        <w:t xml:space="preserve">пет </w:t>
      </w:r>
      <w:r w:rsidRPr="00AE568D">
        <w:rPr>
          <w:rFonts w:ascii="StobiSerif Regular" w:hAnsi="StobiSerif Regular"/>
          <w:color w:val="000000"/>
          <w:spacing w:val="-1"/>
          <w:sz w:val="22"/>
          <w:szCs w:val="22"/>
          <w:lang w:val="ru-RU"/>
        </w:rPr>
        <w:t xml:space="preserve">дена во текот на годината во земјата или во странство. </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br w:type="page"/>
        <w:t>Трет дел</w:t>
      </w:r>
    </w:p>
    <w:p w:rsidR="00CE75DD" w:rsidRPr="00AE568D" w:rsidRDefault="00CE75DD" w:rsidP="00513AF7">
      <w:pPr>
        <w:widowControl w:val="0"/>
        <w:tabs>
          <w:tab w:val="left" w:pos="5357"/>
        </w:tabs>
        <w:autoSpaceDE w:val="0"/>
        <w:autoSpaceDN w:val="0"/>
        <w:adjustRightInd w:val="0"/>
        <w:spacing w:before="5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САНКЦИИ ЗА КРИВИЧНИ ДЕЛА И ПРЕКРШОЦИ </w:t>
      </w:r>
      <w:r w:rsidRPr="00AE568D">
        <w:rPr>
          <w:rFonts w:ascii="StobiSerif Regular" w:hAnsi="StobiSerif Regular"/>
          <w:color w:val="000000"/>
          <w:spacing w:val="-3"/>
          <w:sz w:val="22"/>
          <w:szCs w:val="22"/>
          <w:lang w:val="ru-RU"/>
        </w:rPr>
        <w:br/>
        <w:t>Глава трета</w:t>
      </w:r>
    </w:p>
    <w:p w:rsidR="00CE75DD" w:rsidRPr="00AE568D" w:rsidRDefault="00CE75DD" w:rsidP="00513AF7">
      <w:pPr>
        <w:widowControl w:val="0"/>
        <w:autoSpaceDE w:val="0"/>
        <w:autoSpaceDN w:val="0"/>
        <w:adjustRightInd w:val="0"/>
        <w:spacing w:before="215"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Општи правила за санкциите што им се изрекуваат на деца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1. Важење на одредбите за </w:t>
      </w:r>
      <w:r w:rsidRPr="00AE568D">
        <w:rPr>
          <w:rFonts w:ascii="StobiSerif Regular" w:hAnsi="StobiSerif Regular"/>
          <w:color w:val="000000"/>
          <w:spacing w:val="-2"/>
          <w:sz w:val="22"/>
          <w:szCs w:val="22"/>
          <w:lang w:val="ru-RU"/>
        </w:rPr>
        <w:t>дејствија кои со закон се предвидени како</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5"/>
          <w:sz w:val="22"/>
          <w:szCs w:val="22"/>
          <w:lang w:val="ru-RU"/>
        </w:rPr>
        <w:t>кривични  дела</w:t>
      </w:r>
      <w:r w:rsidRPr="00AE568D">
        <w:rPr>
          <w:rFonts w:ascii="StobiSerif Regular" w:hAnsi="StobiSerif Regular"/>
          <w:color w:val="000000"/>
          <w:spacing w:val="-3"/>
          <w:sz w:val="22"/>
          <w:szCs w:val="22"/>
          <w:lang w:val="ru-RU"/>
        </w:rPr>
        <w:t xml:space="preserve"> и прекршоци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3</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16"/>
          <w:numberingChange w:id="128" w:author="AA" w:date="2012-07-09T15:11:00Z" w:original="(%1:1: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За дејствие кое со закон  е предвиено како кривично дело или прекршок сторено од </w:t>
      </w:r>
      <w:r w:rsidRPr="00AE568D">
        <w:rPr>
          <w:rFonts w:ascii="StobiSerif Regular" w:hAnsi="StobiSerif Regular"/>
          <w:color w:val="000000"/>
          <w:spacing w:val="-1"/>
          <w:sz w:val="22"/>
          <w:szCs w:val="22"/>
          <w:lang w:val="ru-RU"/>
        </w:rPr>
        <w:t xml:space="preserve">деца,  соодветно  се  применуваат  одредбите  од  Кривичниот  законик,  како  и  одредбите од Законот за прекршоците и други закони во кои се пропишани </w:t>
      </w:r>
      <w:r w:rsidRPr="00AE568D">
        <w:rPr>
          <w:rFonts w:ascii="StobiSerif Regular" w:hAnsi="StobiSerif Regular"/>
          <w:color w:val="000000"/>
          <w:spacing w:val="-2"/>
          <w:sz w:val="22"/>
          <w:szCs w:val="22"/>
          <w:lang w:val="ru-RU"/>
        </w:rPr>
        <w:t>дејствија кои со закон се предвидени како</w:t>
      </w:r>
      <w:r w:rsidRPr="00AE568D">
        <w:rPr>
          <w:rFonts w:ascii="StobiSerif Regular" w:hAnsi="StobiSerif Regular"/>
          <w:color w:val="000000"/>
          <w:spacing w:val="-1"/>
          <w:sz w:val="22"/>
          <w:szCs w:val="22"/>
          <w:lang w:val="ru-RU"/>
        </w:rPr>
        <w:t xml:space="preserve"> прекршоци. </w:t>
      </w:r>
    </w:p>
    <w:p w:rsidR="00CE75DD" w:rsidRPr="00AE568D" w:rsidRDefault="00CE75DD" w:rsidP="00513AF7">
      <w:pPr>
        <w:widowControl w:val="0"/>
        <w:numPr>
          <w:ilvl w:val="0"/>
          <w:numId w:val="16"/>
          <w:numberingChange w:id="129" w:author="AA" w:date="2012-07-09T15:11:00Z" w:original="(%1:2: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2"/>
          <w:sz w:val="22"/>
          <w:szCs w:val="22"/>
          <w:lang w:val="ru-RU"/>
        </w:rPr>
        <w:t xml:space="preserve">Посебните  одредби  што  важат  за  децата  сторители  на  кривични  дела  се </w:t>
      </w:r>
      <w:r w:rsidRPr="00AE568D">
        <w:rPr>
          <w:rFonts w:ascii="StobiSerif Regular" w:hAnsi="StobiSerif Regular"/>
          <w:color w:val="000000"/>
          <w:spacing w:val="-2"/>
          <w:sz w:val="22"/>
          <w:szCs w:val="22"/>
          <w:lang w:val="ru-RU"/>
        </w:rPr>
        <w:t xml:space="preserve">применуваат под условите предвидени во одредбите од оваа глава и врз полнолетни лица </w:t>
      </w:r>
      <w:r w:rsidRPr="00AE568D">
        <w:rPr>
          <w:rFonts w:ascii="StobiSerif Regular" w:hAnsi="StobiSerif Regular"/>
          <w:color w:val="000000"/>
          <w:spacing w:val="-1"/>
          <w:sz w:val="22"/>
          <w:szCs w:val="22"/>
          <w:lang w:val="ru-RU"/>
        </w:rPr>
        <w:t xml:space="preserve">кога им се суди за </w:t>
      </w:r>
      <w:r w:rsidRPr="00AE568D">
        <w:rPr>
          <w:rFonts w:ascii="StobiSerif Regular" w:hAnsi="StobiSerif Regular"/>
          <w:color w:val="000000"/>
          <w:spacing w:val="-2"/>
          <w:sz w:val="22"/>
          <w:szCs w:val="22"/>
          <w:lang w:val="ru-RU"/>
        </w:rPr>
        <w:t>дејствија кои со закон се предвидени како</w:t>
      </w:r>
      <w:r w:rsidRPr="00AE568D">
        <w:rPr>
          <w:rFonts w:ascii="StobiSerif Regular" w:hAnsi="StobiSerif Regular"/>
          <w:color w:val="000000"/>
          <w:spacing w:val="-1"/>
          <w:sz w:val="22"/>
          <w:szCs w:val="22"/>
          <w:lang w:val="ru-RU"/>
        </w:rPr>
        <w:t xml:space="preserve"> кривични дела што ги сториле како деца, а по исклучок и врз </w:t>
      </w:r>
      <w:r w:rsidRPr="00AE568D">
        <w:rPr>
          <w:rFonts w:ascii="StobiSerif Regular" w:hAnsi="StobiSerif Regular"/>
          <w:color w:val="000000"/>
          <w:spacing w:val="-2"/>
          <w:sz w:val="22"/>
          <w:szCs w:val="22"/>
          <w:lang w:val="ru-RU"/>
        </w:rPr>
        <w:t>лица што сториле кривично дело како помлади полнолетници.</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Санкции спрема деца и нивната цел</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17"/>
          <w:numberingChange w:id="130" w:author="AA" w:date="2012-07-09T15:11:00Z" w:original="(%1:1:0:)"/>
        </w:numPr>
        <w:autoSpaceDE w:val="0"/>
        <w:autoSpaceDN w:val="0"/>
        <w:adjustRightInd w:val="0"/>
        <w:spacing w:before="1"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w w:val="104"/>
          <w:sz w:val="22"/>
          <w:szCs w:val="22"/>
          <w:lang w:val="ru-RU"/>
        </w:rPr>
        <w:t>На дете</w:t>
      </w:r>
      <w:r w:rsidRPr="00AE568D">
        <w:rPr>
          <w:rFonts w:ascii="StobiSerif Regular" w:hAnsi="StobiSerif Regular"/>
          <w:color w:val="000000"/>
          <w:w w:val="104"/>
          <w:sz w:val="22"/>
          <w:szCs w:val="22"/>
          <w:lang w:val="mk-MK"/>
        </w:rPr>
        <w:t xml:space="preserve"> од 14 до 16 годишна возраст</w:t>
      </w:r>
      <w:r w:rsidRPr="00AE568D">
        <w:rPr>
          <w:rFonts w:ascii="StobiSerif Regular" w:hAnsi="StobiSerif Regular"/>
          <w:color w:val="000000"/>
          <w:w w:val="104"/>
          <w:sz w:val="22"/>
          <w:szCs w:val="22"/>
          <w:lang w:val="ru-RU"/>
        </w:rPr>
        <w:t xml:space="preserve"> за дејствие кое со закон е предвидено како кривично дело можат да му се изречат само воспитни мерки. </w:t>
      </w:r>
    </w:p>
    <w:p w:rsidR="00CE75DD" w:rsidRPr="00AE568D" w:rsidRDefault="00CE75DD" w:rsidP="00513AF7">
      <w:pPr>
        <w:widowControl w:val="0"/>
        <w:numPr>
          <w:ilvl w:val="0"/>
          <w:numId w:val="17"/>
          <w:numberingChange w:id="131" w:author="AA" w:date="2012-07-09T15:11:00Z" w:original="(%1:2: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4"/>
          <w:sz w:val="22"/>
          <w:szCs w:val="22"/>
          <w:lang w:val="ru-RU"/>
        </w:rPr>
        <w:t xml:space="preserve">На  дете од 16 до 18 годишна возраст за дејствие кое со закон е предвидено како кривично дело можат </w:t>
      </w:r>
      <w:r w:rsidRPr="00AE568D">
        <w:rPr>
          <w:rFonts w:ascii="StobiSerif Regular" w:hAnsi="StobiSerif Regular"/>
          <w:color w:val="000000"/>
          <w:spacing w:val="-1"/>
          <w:sz w:val="22"/>
          <w:szCs w:val="22"/>
          <w:lang w:val="ru-RU"/>
        </w:rPr>
        <w:t xml:space="preserve">да  му  се  изречат  воспитни  мерки,  а  по  исклучок  може  да  му  се  изрече  казна  или </w:t>
      </w:r>
      <w:r w:rsidRPr="00AE568D">
        <w:rPr>
          <w:rFonts w:ascii="StobiSerif Regular" w:hAnsi="StobiSerif Regular"/>
          <w:color w:val="000000"/>
          <w:spacing w:val="-2"/>
          <w:sz w:val="22"/>
          <w:szCs w:val="22"/>
          <w:lang w:val="ru-RU"/>
        </w:rPr>
        <w:t xml:space="preserve">алтернативна мерка. </w:t>
      </w:r>
    </w:p>
    <w:p w:rsidR="00CE75DD" w:rsidRPr="00AE568D" w:rsidRDefault="00CE75DD" w:rsidP="00513AF7">
      <w:pPr>
        <w:widowControl w:val="0"/>
        <w:numPr>
          <w:ilvl w:val="0"/>
          <w:numId w:val="17"/>
          <w:numberingChange w:id="132"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Дете од 16 до 18 годишна возраст може да биде ослободено од казна под општите услови определени со </w:t>
      </w:r>
      <w:r w:rsidRPr="00AE568D">
        <w:rPr>
          <w:rFonts w:ascii="StobiSerif Regular" w:hAnsi="StobiSerif Regular"/>
          <w:color w:val="000000"/>
          <w:spacing w:val="-4"/>
          <w:sz w:val="22"/>
          <w:szCs w:val="22"/>
          <w:lang w:val="ru-RU"/>
        </w:rPr>
        <w:t xml:space="preserve">Кривичниот законик. </w:t>
      </w:r>
    </w:p>
    <w:p w:rsidR="00CE75DD" w:rsidRPr="00AE568D" w:rsidRDefault="00CE75DD" w:rsidP="00513AF7">
      <w:pPr>
        <w:widowControl w:val="0"/>
        <w:numPr>
          <w:ilvl w:val="0"/>
          <w:numId w:val="17"/>
          <w:numberingChange w:id="133" w:author="AA" w:date="2012-07-09T15:11:00Z" w:original="(%1:4: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На дете за дејствие кое со закон е предвидено како прекршок може да му се изречат прекршочни санкции определени со овој закон. </w:t>
      </w:r>
    </w:p>
    <w:p w:rsidR="00CE75DD" w:rsidRPr="00AE568D" w:rsidRDefault="00CE75DD" w:rsidP="00513AF7">
      <w:pPr>
        <w:widowControl w:val="0"/>
        <w:numPr>
          <w:ilvl w:val="0"/>
          <w:numId w:val="17"/>
          <w:numberingChange w:id="134" w:author="AA" w:date="2012-07-09T15:11:00Z" w:original="(%1:5: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На дете му се изрекуваат мерки на безбедност под условите определени со Кривичниот законик и со овој закон. </w:t>
      </w:r>
    </w:p>
    <w:p w:rsidR="00CE75DD" w:rsidRPr="00AE568D" w:rsidRDefault="00CE75DD" w:rsidP="00513AF7">
      <w:pPr>
        <w:widowControl w:val="0"/>
        <w:numPr>
          <w:ilvl w:val="0"/>
          <w:numId w:val="17"/>
          <w:numberingChange w:id="135" w:author="AA" w:date="2012-07-09T15:11:00Z" w:original="(%1:6: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z w:val="22"/>
          <w:szCs w:val="22"/>
          <w:lang w:val="ru-RU"/>
        </w:rPr>
        <w:t xml:space="preserve">Конфискација на имот и имотна корист и предмети прибавени со </w:t>
      </w:r>
      <w:r w:rsidRPr="00AE568D">
        <w:rPr>
          <w:rFonts w:ascii="StobiSerif Regular" w:hAnsi="StobiSerif Regular"/>
          <w:color w:val="000000"/>
          <w:spacing w:val="-2"/>
          <w:sz w:val="22"/>
          <w:szCs w:val="22"/>
          <w:lang w:val="ru-RU"/>
        </w:rPr>
        <w:t>дејствија кои со закон се  предвидени како</w:t>
      </w:r>
      <w:r w:rsidRPr="00AE568D">
        <w:rPr>
          <w:rFonts w:ascii="StobiSerif Regular" w:hAnsi="StobiSerif Regular"/>
          <w:color w:val="000000"/>
          <w:sz w:val="22"/>
          <w:szCs w:val="22"/>
          <w:lang w:val="ru-RU"/>
        </w:rPr>
        <w:t xml:space="preserve"> кривични дела и </w:t>
      </w:r>
      <w:r w:rsidRPr="00AE568D">
        <w:rPr>
          <w:rFonts w:ascii="StobiSerif Regular" w:hAnsi="StobiSerif Regular"/>
          <w:color w:val="000000"/>
          <w:w w:val="102"/>
          <w:sz w:val="22"/>
          <w:szCs w:val="22"/>
          <w:lang w:val="ru-RU"/>
        </w:rPr>
        <w:t xml:space="preserve">прекршоци  на  деца  се  врши  согласно  со  општите  услови  утврдени  во Кривичниот законик. </w:t>
      </w:r>
    </w:p>
    <w:p w:rsidR="00CE75DD" w:rsidRPr="002F7B27" w:rsidRDefault="00CE75DD" w:rsidP="00513AF7">
      <w:pPr>
        <w:widowControl w:val="0"/>
        <w:autoSpaceDE w:val="0"/>
        <w:autoSpaceDN w:val="0"/>
        <w:adjustRightInd w:val="0"/>
        <w:spacing w:before="1" w:line="240" w:lineRule="auto"/>
        <w:jc w:val="center"/>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1"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3</w:t>
      </w:r>
      <w:r w:rsidRPr="00AE568D">
        <w:rPr>
          <w:rFonts w:ascii="StobiSerif Regular" w:hAnsi="StobiSerif Regular"/>
          <w:color w:val="000000"/>
          <w:spacing w:val="-5"/>
          <w:sz w:val="22"/>
          <w:szCs w:val="22"/>
          <w:lang w:val="mk-MK"/>
        </w:rPr>
        <w:t>5</w:t>
      </w:r>
    </w:p>
    <w:p w:rsidR="00CE75DD" w:rsidRPr="00AE568D" w:rsidRDefault="00CE75DD" w:rsidP="00513AF7">
      <w:pPr>
        <w:widowControl w:val="0"/>
        <w:tabs>
          <w:tab w:val="left" w:pos="90"/>
          <w:tab w:val="left" w:pos="10890"/>
        </w:tabs>
        <w:autoSpaceDE w:val="0"/>
        <w:autoSpaceDN w:val="0"/>
        <w:adjustRightInd w:val="0"/>
        <w:spacing w:before="7" w:line="240" w:lineRule="auto"/>
        <w:ind w:left="630"/>
        <w:jc w:val="both"/>
        <w:rPr>
          <w:rFonts w:ascii="StobiSerif Regular" w:hAnsi="StobiSerif Regular"/>
          <w:color w:val="000000"/>
          <w:spacing w:val="-4"/>
          <w:sz w:val="22"/>
          <w:szCs w:val="22"/>
          <w:lang w:val="ru-RU"/>
        </w:rPr>
      </w:pPr>
      <w:r w:rsidRPr="00AE568D">
        <w:rPr>
          <w:rFonts w:ascii="StobiSerif Regular" w:hAnsi="StobiSerif Regular"/>
          <w:color w:val="000000"/>
          <w:w w:val="105"/>
          <w:sz w:val="22"/>
          <w:szCs w:val="22"/>
          <w:lang w:val="ru-RU"/>
        </w:rPr>
        <w:t xml:space="preserve">Целта на  воспитните мерки,  казните,  алтернативните мерки и на </w:t>
      </w:r>
      <w:r w:rsidRPr="00AE568D">
        <w:rPr>
          <w:rFonts w:ascii="StobiSerif Regular" w:hAnsi="StobiSerif Regular"/>
          <w:color w:val="000000"/>
          <w:sz w:val="22"/>
          <w:szCs w:val="22"/>
          <w:lang w:val="ru-RU"/>
        </w:rPr>
        <w:t xml:space="preserve">прекршочните санкции е преку давање заштита и помош на децата, со вршење </w:t>
      </w:r>
      <w:r w:rsidRPr="00AE568D">
        <w:rPr>
          <w:rFonts w:ascii="StobiSerif Regular" w:hAnsi="StobiSerif Regular"/>
          <w:color w:val="000000"/>
          <w:w w:val="108"/>
          <w:sz w:val="22"/>
          <w:szCs w:val="22"/>
          <w:lang w:val="ru-RU"/>
        </w:rPr>
        <w:t xml:space="preserve">надзор над нив, со нивно стручно оспособувањеи  со развивање на нивната лична </w:t>
      </w:r>
      <w:r w:rsidRPr="00AE568D">
        <w:rPr>
          <w:rFonts w:ascii="StobiSerif Regular" w:hAnsi="StobiSerif Regular"/>
          <w:color w:val="000000"/>
          <w:spacing w:val="-4"/>
          <w:sz w:val="22"/>
          <w:szCs w:val="22"/>
          <w:lang w:val="ru-RU"/>
        </w:rPr>
        <w:t xml:space="preserve">одговорност, да се обезбеди нивно воспитување, превоспитување и правилен развој.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3</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18"/>
          <w:numberingChange w:id="136" w:author="AA" w:date="2012-07-09T15:11:00Z" w:original="(%1:1: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 xml:space="preserve">Санкцијата што му се изрекува на детето треба да одговара на неговата личност, </w:t>
      </w:r>
      <w:r w:rsidRPr="00AE568D">
        <w:rPr>
          <w:rFonts w:ascii="StobiSerif Regular" w:hAnsi="StobiSerif Regular"/>
          <w:color w:val="000000"/>
          <w:w w:val="102"/>
          <w:sz w:val="22"/>
          <w:szCs w:val="22"/>
          <w:lang w:val="ru-RU"/>
        </w:rPr>
        <w:t xml:space="preserve">тежината на дејствието кое со закон е предвидено како кривично дело или прекршок и </w:t>
      </w:r>
      <w:r w:rsidRPr="00AE568D">
        <w:rPr>
          <w:rFonts w:ascii="StobiSerif Regular" w:hAnsi="StobiSerif Regular"/>
          <w:color w:val="000000"/>
          <w:spacing w:val="-3"/>
          <w:sz w:val="22"/>
          <w:szCs w:val="22"/>
          <w:lang w:val="ru-RU"/>
        </w:rPr>
        <w:t>неговите последици, потребата од неговото воспитување, превоспитување, образование и развој, заради обезбедување и заштита на најнеопходниот  интерес  за детето.</w:t>
      </w:r>
    </w:p>
    <w:p w:rsidR="00CE75DD" w:rsidRPr="00AE568D" w:rsidRDefault="00CE75DD" w:rsidP="00513AF7">
      <w:pPr>
        <w:widowControl w:val="0"/>
        <w:numPr>
          <w:ilvl w:val="0"/>
          <w:numId w:val="18"/>
          <w:numberingChange w:id="137" w:author="AA" w:date="2012-07-09T15:11:00Z" w:original="(%1:2:0:)"/>
        </w:numPr>
        <w:autoSpaceDE w:val="0"/>
        <w:autoSpaceDN w:val="0"/>
        <w:adjustRightInd w:val="0"/>
        <w:spacing w:before="29"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 xml:space="preserve">Кога се исполнети законските услови, надлежниот суд изрекува казна само ако не е оправдано изрекување на воспитна или алтернативна мерка. </w:t>
      </w:r>
    </w:p>
    <w:p w:rsidR="00CE75DD" w:rsidRPr="00AE568D" w:rsidRDefault="00CE75DD" w:rsidP="00513AF7">
      <w:pPr>
        <w:widowControl w:val="0"/>
        <w:numPr>
          <w:ilvl w:val="0"/>
          <w:numId w:val="18"/>
          <w:numberingChange w:id="138" w:author="AA" w:date="2012-07-09T15:11:00Z" w:original="(%1:3: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Казна што се состои во лишување од слобода, надлежниот суд може да изрече само кога целта на воспитните мерки, казнувањето или алтернативните мерки не може да се постигне со мерки на помош и заштита. </w:t>
      </w:r>
    </w:p>
    <w:p w:rsidR="00CE75DD" w:rsidRPr="00AE568D" w:rsidRDefault="00CE75DD" w:rsidP="00513AF7">
      <w:pPr>
        <w:widowControl w:val="0"/>
        <w:numPr>
          <w:ilvl w:val="0"/>
          <w:numId w:val="18"/>
          <w:numberingChange w:id="139" w:author="AA" w:date="2012-07-09T15:11:00Z" w:original="(%1:4: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Доколку е изречена потешка санкција или санкција што се состои во лишување од слобода, надлежниот суд посебно ги образложува причините за нејзиното изрекување. </w:t>
      </w:r>
    </w:p>
    <w:p w:rsidR="00CE75DD" w:rsidRPr="00AE568D" w:rsidRDefault="00CE75DD" w:rsidP="00513AF7">
      <w:pPr>
        <w:widowControl w:val="0"/>
        <w:autoSpaceDE w:val="0"/>
        <w:autoSpaceDN w:val="0"/>
        <w:adjustRightInd w:val="0"/>
        <w:spacing w:before="7"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четврта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Воспитни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Видови воспитни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3</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19"/>
          <w:numberingChange w:id="140"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На дете над 14 годишна возраст за дејствие што со закон е предвидено, како  кривично дело може да му се изречат следниве воспитни </w:t>
      </w:r>
      <w:r w:rsidRPr="00AE568D">
        <w:rPr>
          <w:rFonts w:ascii="StobiSerif Regular" w:hAnsi="StobiSerif Regular"/>
          <w:color w:val="000000"/>
          <w:spacing w:val="-3"/>
          <w:sz w:val="22"/>
          <w:szCs w:val="22"/>
          <w:lang w:val="ru-RU"/>
        </w:rPr>
        <w:t xml:space="preserve">мерки: </w:t>
      </w:r>
    </w:p>
    <w:p w:rsidR="00CE75DD" w:rsidRPr="00AE568D" w:rsidRDefault="00CE75DD" w:rsidP="00513AF7">
      <w:pPr>
        <w:widowControl w:val="0"/>
        <w:numPr>
          <w:ilvl w:val="1"/>
          <w:numId w:val="19"/>
          <w:numberingChange w:id="141" w:author="AA" w:date="2012-07-09T15:11:00Z" w:original="-"/>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мерка укор или упатување во  центар за деца;</w:t>
      </w:r>
    </w:p>
    <w:p w:rsidR="00CE75DD" w:rsidRPr="00AE568D" w:rsidRDefault="00CE75DD" w:rsidP="00513AF7">
      <w:pPr>
        <w:widowControl w:val="0"/>
        <w:numPr>
          <w:ilvl w:val="1"/>
          <w:numId w:val="19"/>
          <w:numberingChange w:id="142" w:author="AA" w:date="2012-07-09T15:11:00Z" w:original="-"/>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мерки  на  засилен  надзор  од  страна  на  родители/и/от, </w:t>
      </w:r>
      <w:r w:rsidRPr="00AE568D">
        <w:rPr>
          <w:rFonts w:ascii="StobiSerif Regular" w:hAnsi="StobiSerif Regular"/>
          <w:color w:val="000000"/>
          <w:w w:val="104"/>
          <w:sz w:val="22"/>
          <w:szCs w:val="22"/>
          <w:lang w:val="ru-RU"/>
        </w:rPr>
        <w:t xml:space="preserve">односно </w:t>
      </w:r>
      <w:r w:rsidRPr="00AE568D">
        <w:rPr>
          <w:rFonts w:ascii="StobiSerif Regular" w:hAnsi="StobiSerif Regular"/>
          <w:color w:val="000000"/>
          <w:spacing w:val="-2"/>
          <w:sz w:val="22"/>
          <w:szCs w:val="22"/>
          <w:lang w:val="ru-RU"/>
        </w:rPr>
        <w:t xml:space="preserve">старатели/и/от,  згрижувачко </w:t>
      </w:r>
      <w:r w:rsidRPr="00AE568D">
        <w:rPr>
          <w:rFonts w:ascii="StobiSerif Regular" w:hAnsi="StobiSerif Regular"/>
          <w:color w:val="000000"/>
          <w:spacing w:val="-3"/>
          <w:sz w:val="22"/>
          <w:szCs w:val="22"/>
          <w:lang w:val="ru-RU"/>
        </w:rPr>
        <w:t>семејство или од страна на центарот; и</w:t>
      </w:r>
    </w:p>
    <w:p w:rsidR="00CE75DD" w:rsidRPr="00AE568D" w:rsidRDefault="00CE75DD" w:rsidP="00513AF7">
      <w:pPr>
        <w:widowControl w:val="0"/>
        <w:numPr>
          <w:ilvl w:val="1"/>
          <w:numId w:val="19"/>
          <w:numberingChange w:id="143" w:author="AA" w:date="2012-07-09T15:11:00Z" w:original="-"/>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заводски мерки упатување во воспитна установа или во воспитно-поправен дом. </w:t>
      </w:r>
    </w:p>
    <w:p w:rsidR="00CE75DD" w:rsidRPr="00AE568D" w:rsidRDefault="00CE75DD" w:rsidP="00513AF7">
      <w:pPr>
        <w:widowControl w:val="0"/>
        <w:numPr>
          <w:ilvl w:val="0"/>
          <w:numId w:val="19"/>
          <w:numberingChange w:id="144" w:author="AA" w:date="2012-07-09T15:11:00Z" w:original="(%1:2: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Мерка укор или упатување во центар за деца  се  изрекува  спрема  дете  кога  не  постои  потреба  од </w:t>
      </w:r>
      <w:r w:rsidRPr="00AE568D">
        <w:rPr>
          <w:rFonts w:ascii="StobiSerif Regular" w:hAnsi="StobiSerif Regular"/>
          <w:color w:val="000000"/>
          <w:spacing w:val="-2"/>
          <w:sz w:val="22"/>
          <w:szCs w:val="22"/>
          <w:lang w:val="ru-RU"/>
        </w:rPr>
        <w:t xml:space="preserve">потрајни мерки на воспитување, а особено ако сторило дејствие кое со закон е предвидено како кривично дело од непромисленост </w:t>
      </w:r>
      <w:r w:rsidRPr="00AE568D">
        <w:rPr>
          <w:rFonts w:ascii="StobiSerif Regular" w:hAnsi="StobiSerif Regular"/>
          <w:color w:val="000000"/>
          <w:spacing w:val="-3"/>
          <w:sz w:val="22"/>
          <w:szCs w:val="22"/>
          <w:lang w:val="ru-RU"/>
        </w:rPr>
        <w:t xml:space="preserve">или лекоумност. </w:t>
      </w:r>
    </w:p>
    <w:p w:rsidR="00CE75DD" w:rsidRPr="00AE568D" w:rsidRDefault="00CE75DD" w:rsidP="00513AF7">
      <w:pPr>
        <w:widowControl w:val="0"/>
        <w:numPr>
          <w:ilvl w:val="0"/>
          <w:numId w:val="19"/>
          <w:numberingChange w:id="145" w:author="AA" w:date="2012-07-09T15:11:00Z" w:original="(%1:3: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2"/>
          <w:sz w:val="22"/>
          <w:szCs w:val="22"/>
          <w:lang w:val="ru-RU"/>
        </w:rPr>
        <w:t xml:space="preserve">Мерки на засилен надзор се изрекуваат спрема дете кога постои потреба од </w:t>
      </w:r>
      <w:r w:rsidRPr="00AE568D">
        <w:rPr>
          <w:rFonts w:ascii="StobiSerif Regular" w:hAnsi="StobiSerif Regular"/>
          <w:color w:val="000000"/>
          <w:spacing w:val="-4"/>
          <w:sz w:val="22"/>
          <w:szCs w:val="22"/>
          <w:lang w:val="ru-RU"/>
        </w:rPr>
        <w:t xml:space="preserve">потрајни мерки на воспитување, превоспитување или лекување со соодветен надзор, а не е </w:t>
      </w:r>
      <w:r w:rsidRPr="00AE568D">
        <w:rPr>
          <w:rFonts w:ascii="StobiSerif Regular" w:hAnsi="StobiSerif Regular"/>
          <w:color w:val="000000"/>
          <w:spacing w:val="-5"/>
          <w:sz w:val="22"/>
          <w:szCs w:val="22"/>
          <w:lang w:val="ru-RU"/>
        </w:rPr>
        <w:t xml:space="preserve">потребно негово целосно одвојување од дотогашната средина. </w:t>
      </w:r>
    </w:p>
    <w:p w:rsidR="00CE75DD" w:rsidRPr="00AE568D" w:rsidRDefault="00CE75DD" w:rsidP="00513AF7">
      <w:pPr>
        <w:widowControl w:val="0"/>
        <w:numPr>
          <w:ilvl w:val="0"/>
          <w:numId w:val="19"/>
          <w:numberingChange w:id="146" w:author="AA" w:date="2012-07-09T15:11:00Z" w:original="(%1:4:0:)"/>
        </w:numPr>
        <w:autoSpaceDE w:val="0"/>
        <w:autoSpaceDN w:val="0"/>
        <w:adjustRightInd w:val="0"/>
        <w:spacing w:before="8"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Заводски мерки се изрекуваат спрема дете кога постои потреба од потрајни </w:t>
      </w:r>
      <w:r w:rsidRPr="00AE568D">
        <w:rPr>
          <w:rFonts w:ascii="StobiSerif Regular" w:hAnsi="StobiSerif Regular"/>
          <w:color w:val="000000"/>
          <w:sz w:val="22"/>
          <w:szCs w:val="22"/>
          <w:lang w:val="ru-RU"/>
        </w:rPr>
        <w:t xml:space="preserve">мерки на воспитување, превоспитување или лекување и негово целосно одвојување од </w:t>
      </w:r>
      <w:r w:rsidRPr="00AE568D">
        <w:rPr>
          <w:rFonts w:ascii="StobiSerif Regular" w:hAnsi="StobiSerif Regular"/>
          <w:color w:val="000000"/>
          <w:spacing w:val="-3"/>
          <w:sz w:val="22"/>
          <w:szCs w:val="22"/>
          <w:lang w:val="ru-RU"/>
        </w:rPr>
        <w:t xml:space="preserve">дотогашната средина. Траењето на овие мерки не може да биде подолго од пет години, но </w:t>
      </w:r>
      <w:r w:rsidRPr="00AE568D">
        <w:rPr>
          <w:rFonts w:ascii="StobiSerif Regular" w:hAnsi="StobiSerif Regular"/>
          <w:color w:val="000000"/>
          <w:spacing w:val="-4"/>
          <w:sz w:val="22"/>
          <w:szCs w:val="22"/>
          <w:lang w:val="ru-RU"/>
        </w:rPr>
        <w:t xml:space="preserve">најмногу до наполнети 23 години.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9" w:line="240" w:lineRule="auto"/>
        <w:ind w:left="720"/>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3</w:t>
      </w:r>
      <w:r w:rsidRPr="00AE568D">
        <w:rPr>
          <w:rFonts w:ascii="StobiSerif Regular" w:hAnsi="StobiSerif Regular"/>
          <w:color w:val="000000"/>
          <w:spacing w:val="-5"/>
          <w:sz w:val="22"/>
          <w:szCs w:val="22"/>
          <w:lang w:val="mk-MK"/>
        </w:rPr>
        <w:t>8</w:t>
      </w:r>
    </w:p>
    <w:p w:rsidR="00CE75DD" w:rsidRPr="00AE568D" w:rsidRDefault="00CE75DD" w:rsidP="00513AF7">
      <w:pPr>
        <w:widowControl w:val="0"/>
        <w:autoSpaceDE w:val="0"/>
        <w:autoSpaceDN w:val="0"/>
        <w:adjustRightInd w:val="0"/>
        <w:spacing w:before="4"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При изборот на воспитната мерка судот ќе ја земе предвид возраста на детето, </w:t>
      </w:r>
      <w:r w:rsidRPr="00AE568D">
        <w:rPr>
          <w:rFonts w:ascii="StobiSerif Regular" w:hAnsi="StobiSerif Regular"/>
          <w:color w:val="000000"/>
          <w:sz w:val="22"/>
          <w:szCs w:val="22"/>
          <w:lang w:val="ru-RU"/>
        </w:rPr>
        <w:t xml:space="preserve">степенот на неговата душевна развиеност, неговите психички својства, наклонетостите, </w:t>
      </w:r>
      <w:r w:rsidRPr="00AE568D">
        <w:rPr>
          <w:rFonts w:ascii="StobiSerif Regular" w:hAnsi="StobiSerif Regular"/>
          <w:color w:val="000000"/>
          <w:spacing w:val="-1"/>
          <w:sz w:val="22"/>
          <w:szCs w:val="22"/>
          <w:lang w:val="ru-RU"/>
        </w:rPr>
        <w:t xml:space="preserve">побудите од кои го сторил дејствието, дотогашното воспитување, средината и приликите во </w:t>
      </w:r>
      <w:r w:rsidRPr="00AE568D">
        <w:rPr>
          <w:rFonts w:ascii="StobiSerif Regular" w:hAnsi="StobiSerif Regular"/>
          <w:color w:val="000000"/>
          <w:spacing w:val="-2"/>
          <w:sz w:val="22"/>
          <w:szCs w:val="22"/>
          <w:lang w:val="ru-RU"/>
        </w:rPr>
        <w:t xml:space="preserve">кои живеел, тежината на стореното дејствие, дали спрема него порано била изречена воспитна мерка или казна  затвор за деца и сите други околности што влијаат врз одредувањето на видот на мерката за постигнување на нејзината цел определена со закон. </w:t>
      </w:r>
    </w:p>
    <w:p w:rsidR="00CE75DD" w:rsidRPr="00AE568D" w:rsidRDefault="00CE75DD" w:rsidP="00513AF7">
      <w:pPr>
        <w:widowControl w:val="0"/>
        <w:autoSpaceDE w:val="0"/>
        <w:autoSpaceDN w:val="0"/>
        <w:adjustRightInd w:val="0"/>
        <w:spacing w:before="264" w:line="240" w:lineRule="auto"/>
        <w:ind w:left="720"/>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br w:type="page"/>
        <w:t xml:space="preserve">1.1.  Мерки на укор и упатување во центар за деца </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Укор</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9"/>
          <w:sz w:val="22"/>
          <w:szCs w:val="22"/>
          <w:lang w:val="ru-RU"/>
        </w:rPr>
      </w:pPr>
      <w:r w:rsidRPr="00AE568D">
        <w:rPr>
          <w:rFonts w:ascii="StobiSerif Regular" w:hAnsi="StobiSerif Regular"/>
          <w:color w:val="000000"/>
          <w:spacing w:val="-9"/>
          <w:sz w:val="22"/>
          <w:szCs w:val="22"/>
          <w:lang w:val="ru-RU"/>
        </w:rPr>
        <w:t xml:space="preserve">Член   </w:t>
      </w:r>
      <w:r w:rsidRPr="00AE568D">
        <w:rPr>
          <w:rFonts w:ascii="StobiSerif Regular" w:hAnsi="StobiSerif Regular"/>
          <w:color w:val="000000"/>
          <w:spacing w:val="-9"/>
          <w:sz w:val="22"/>
          <w:szCs w:val="22"/>
          <w:lang w:val="mk-MK"/>
        </w:rPr>
        <w:t>39</w:t>
      </w:r>
    </w:p>
    <w:p w:rsidR="00CE75DD" w:rsidRPr="00AE568D" w:rsidRDefault="00CE75DD" w:rsidP="00513AF7">
      <w:pPr>
        <w:widowControl w:val="0"/>
        <w:numPr>
          <w:ilvl w:val="0"/>
          <w:numId w:val="134"/>
          <w:numberingChange w:id="147" w:author="AA" w:date="2012-07-09T15:11:00Z" w:original="(%1:1:0:)"/>
        </w:numPr>
        <w:autoSpaceDE w:val="0"/>
        <w:autoSpaceDN w:val="0"/>
        <w:adjustRightInd w:val="0"/>
        <w:spacing w:before="1"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Укор се изрекува ако е доволно и само прекорување на детето за стореното дејствие.</w:t>
      </w:r>
    </w:p>
    <w:p w:rsidR="00CE75DD" w:rsidRPr="00AE568D" w:rsidRDefault="00CE75DD" w:rsidP="00513AF7">
      <w:pPr>
        <w:widowControl w:val="0"/>
        <w:numPr>
          <w:ilvl w:val="0"/>
          <w:numId w:val="134"/>
          <w:numberingChange w:id="148" w:author="AA" w:date="2012-07-09T15:11:00Z" w:original="(%1:2: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При изрекувањето на укорот на детето ќе му се укаже на штетноста од неговата </w:t>
      </w:r>
      <w:r w:rsidRPr="00AE568D">
        <w:rPr>
          <w:rFonts w:ascii="StobiSerif Regular" w:hAnsi="StobiSerif Regular"/>
          <w:color w:val="000000"/>
          <w:spacing w:val="-4"/>
          <w:sz w:val="22"/>
          <w:szCs w:val="22"/>
          <w:lang w:val="ru-RU"/>
        </w:rPr>
        <w:t xml:space="preserve">постапка  и  ќе  се  предупреди  дека  во  случај  на нејзино повторување </w:t>
      </w:r>
      <w:r w:rsidRPr="00AE568D">
        <w:rPr>
          <w:rFonts w:ascii="StobiSerif Regular" w:hAnsi="StobiSerif Regular"/>
          <w:color w:val="000000"/>
          <w:spacing w:val="-5"/>
          <w:sz w:val="22"/>
          <w:szCs w:val="22"/>
          <w:lang w:val="ru-RU"/>
        </w:rPr>
        <w:t xml:space="preserve">спрема него може да биде изречена друга санкција. </w:t>
      </w:r>
    </w:p>
    <w:p w:rsidR="00CE75DD" w:rsidRPr="00AE568D" w:rsidRDefault="00CE75DD" w:rsidP="00513AF7">
      <w:pPr>
        <w:widowControl w:val="0"/>
        <w:autoSpaceDE w:val="0"/>
        <w:autoSpaceDN w:val="0"/>
        <w:adjustRightInd w:val="0"/>
        <w:spacing w:before="7"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8"/>
          <w:sz w:val="22"/>
          <w:szCs w:val="22"/>
          <w:lang w:val="ru-RU"/>
        </w:rPr>
      </w:pPr>
      <w:r w:rsidRPr="00AE568D">
        <w:rPr>
          <w:rFonts w:ascii="StobiSerif Regular" w:hAnsi="StobiSerif Regular"/>
          <w:color w:val="000000"/>
          <w:spacing w:val="-8"/>
          <w:sz w:val="22"/>
          <w:szCs w:val="22"/>
          <w:lang w:val="ru-RU"/>
        </w:rPr>
        <w:t>Упатување  во  центар за деца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8"/>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4</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20"/>
          <w:numberingChange w:id="149" w:author="AA" w:date="2012-07-09T15:11:00Z" w:original="(%1:1: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Судот ќе ја изрече мерката упатување во центар за деца кога е </w:t>
      </w:r>
      <w:r w:rsidRPr="00AE568D">
        <w:rPr>
          <w:rFonts w:ascii="StobiSerif Regular" w:hAnsi="StobiSerif Regular"/>
          <w:color w:val="000000"/>
          <w:spacing w:val="-4"/>
          <w:sz w:val="22"/>
          <w:szCs w:val="22"/>
          <w:lang w:val="ru-RU"/>
        </w:rPr>
        <w:t xml:space="preserve">потребно со соодветни краткотрајни мерки да се изврши влијание врз личноста и </w:t>
      </w:r>
      <w:r w:rsidRPr="00AE568D">
        <w:rPr>
          <w:rFonts w:ascii="StobiSerif Regular" w:hAnsi="StobiSerif Regular"/>
          <w:color w:val="000000"/>
          <w:spacing w:val="-5"/>
          <w:sz w:val="22"/>
          <w:szCs w:val="22"/>
          <w:lang w:val="ru-RU"/>
        </w:rPr>
        <w:t xml:space="preserve">поведението на детето. </w:t>
      </w:r>
    </w:p>
    <w:p w:rsidR="00CE75DD" w:rsidRPr="00AE568D" w:rsidRDefault="00CE75DD" w:rsidP="00513AF7">
      <w:pPr>
        <w:widowControl w:val="0"/>
        <w:numPr>
          <w:ilvl w:val="0"/>
          <w:numId w:val="20"/>
          <w:numberingChange w:id="150" w:author="AA" w:date="2012-07-09T15:11:00Z" w:original="(%1:2:0:)"/>
        </w:numPr>
        <w:autoSpaceDE w:val="0"/>
        <w:autoSpaceDN w:val="0"/>
        <w:adjustRightInd w:val="0"/>
        <w:spacing w:before="2"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Детето на  кого  му  е  изречена  оваа  мерка  судот  може  да  го  упати  во центар</w:t>
      </w:r>
      <w:r w:rsidRPr="00AE568D">
        <w:rPr>
          <w:rFonts w:ascii="StobiSerif Regular" w:hAnsi="StobiSerif Regular"/>
          <w:color w:val="000000"/>
          <w:spacing w:val="-3"/>
          <w:sz w:val="22"/>
          <w:szCs w:val="22"/>
          <w:lang w:val="ru-RU"/>
        </w:rPr>
        <w:t xml:space="preserve"> за деца</w:t>
      </w:r>
      <w:r w:rsidRPr="00AE568D">
        <w:rPr>
          <w:rFonts w:ascii="StobiSerif Regular" w:hAnsi="StobiSerif Regular"/>
          <w:color w:val="000000"/>
          <w:w w:val="103"/>
          <w:sz w:val="22"/>
          <w:szCs w:val="22"/>
          <w:lang w:val="ru-RU"/>
        </w:rPr>
        <w:t xml:space="preserve">: </w:t>
      </w:r>
    </w:p>
    <w:p w:rsidR="00CE75DD" w:rsidRPr="00AE568D" w:rsidRDefault="00CE75DD" w:rsidP="00513AF7">
      <w:pPr>
        <w:widowControl w:val="0"/>
        <w:numPr>
          <w:ilvl w:val="1"/>
          <w:numId w:val="20"/>
          <w:numberingChange w:id="151" w:author="AA" w:date="2012-07-09T15:11:00Z" w:original="-"/>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на определен број часови во текот на денот во празнични денови, и тоа најмногу во четири празнични денови едно по друго;</w:t>
      </w:r>
    </w:p>
    <w:p w:rsidR="00CE75DD" w:rsidRPr="00AE568D" w:rsidRDefault="00CE75DD" w:rsidP="00513AF7">
      <w:pPr>
        <w:widowControl w:val="0"/>
        <w:numPr>
          <w:ilvl w:val="1"/>
          <w:numId w:val="20"/>
          <w:numberingChange w:id="152" w:author="AA" w:date="2012-07-09T15:11:00Z" w:original="-"/>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2"/>
          <w:sz w:val="22"/>
          <w:szCs w:val="22"/>
          <w:lang w:val="ru-RU"/>
        </w:rPr>
        <w:t>на определен број часови во текот на денот, но најмногу еден месец или</w:t>
      </w:r>
    </w:p>
    <w:p w:rsidR="00CE75DD" w:rsidRPr="00AE568D" w:rsidRDefault="00CE75DD" w:rsidP="00513AF7">
      <w:pPr>
        <w:widowControl w:val="0"/>
        <w:numPr>
          <w:ilvl w:val="1"/>
          <w:numId w:val="20"/>
          <w:numberingChange w:id="153" w:author="AA" w:date="2012-07-09T15:11:00Z" w:original="-"/>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2"/>
          <w:sz w:val="22"/>
          <w:szCs w:val="22"/>
          <w:lang w:val="ru-RU"/>
        </w:rPr>
        <w:t xml:space="preserve">на непрекинат престој на определен број денови, но не повеќе од 20 дена. </w:t>
      </w:r>
    </w:p>
    <w:p w:rsidR="00CE75DD" w:rsidRPr="00AE568D" w:rsidRDefault="00CE75DD" w:rsidP="00513AF7">
      <w:pPr>
        <w:widowControl w:val="0"/>
        <w:numPr>
          <w:ilvl w:val="0"/>
          <w:numId w:val="20"/>
          <w:numberingChange w:id="154" w:author="AA" w:date="2012-07-09T15:11:00Z" w:original="(%1:3:0:)"/>
        </w:numPr>
        <w:tabs>
          <w:tab w:val="left" w:pos="1560"/>
        </w:tabs>
        <w:autoSpaceDE w:val="0"/>
        <w:autoSpaceDN w:val="0"/>
        <w:adjustRightInd w:val="0"/>
        <w:spacing w:before="7"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При изрекувањето на оваа мерка судот ќе води сметка за тоа со нејзиното извршување </w:t>
      </w:r>
      <w:r w:rsidRPr="00AE568D">
        <w:rPr>
          <w:rFonts w:ascii="StobiSerif Regular" w:hAnsi="StobiSerif Regular"/>
          <w:color w:val="000000"/>
          <w:spacing w:val="-5"/>
          <w:sz w:val="22"/>
          <w:szCs w:val="22"/>
          <w:lang w:val="ru-RU"/>
        </w:rPr>
        <w:t xml:space="preserve">детето да не изостане од редовната настава или од работата. </w:t>
      </w:r>
    </w:p>
    <w:p w:rsidR="00CE75DD" w:rsidRPr="00AE568D" w:rsidRDefault="00CE75DD" w:rsidP="00513AF7">
      <w:pPr>
        <w:widowControl w:val="0"/>
        <w:numPr>
          <w:ilvl w:val="0"/>
          <w:numId w:val="20"/>
          <w:numberingChange w:id="155" w:author="AA" w:date="2012-07-09T15:11:00Z" w:original="(%1:4:0:)"/>
        </w:numPr>
        <w:tabs>
          <w:tab w:val="left" w:pos="1560"/>
        </w:tabs>
        <w:autoSpaceDE w:val="0"/>
        <w:autoSpaceDN w:val="0"/>
        <w:adjustRightInd w:val="0"/>
        <w:spacing w:before="7"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Во центарот </w:t>
      </w:r>
      <w:r w:rsidRPr="00AE568D">
        <w:rPr>
          <w:rFonts w:ascii="StobiSerif Regular" w:hAnsi="StobiSerif Regular"/>
          <w:color w:val="000000"/>
          <w:spacing w:val="-3"/>
          <w:sz w:val="22"/>
          <w:szCs w:val="22"/>
          <w:lang w:val="ru-RU"/>
        </w:rPr>
        <w:t>за деца,</w:t>
      </w:r>
      <w:r w:rsidRPr="00AE568D">
        <w:rPr>
          <w:rFonts w:ascii="StobiSerif Regular" w:hAnsi="StobiSerif Regular"/>
          <w:color w:val="000000"/>
          <w:spacing w:val="-1"/>
          <w:sz w:val="22"/>
          <w:szCs w:val="22"/>
          <w:lang w:val="ru-RU"/>
        </w:rPr>
        <w:t xml:space="preserve"> детето ќе врши работи што одговараат на неговата </w:t>
      </w:r>
      <w:r w:rsidRPr="00AE568D">
        <w:rPr>
          <w:rFonts w:ascii="StobiSerif Regular" w:hAnsi="StobiSerif Regular"/>
          <w:color w:val="000000"/>
          <w:spacing w:val="-2"/>
          <w:sz w:val="22"/>
          <w:szCs w:val="22"/>
          <w:lang w:val="ru-RU"/>
        </w:rPr>
        <w:t xml:space="preserve">психофизичка состојба. </w:t>
      </w:r>
    </w:p>
    <w:p w:rsidR="00CE75DD" w:rsidRPr="00AE568D" w:rsidRDefault="00CE75DD" w:rsidP="00513AF7">
      <w:pPr>
        <w:widowControl w:val="0"/>
        <w:numPr>
          <w:ilvl w:val="0"/>
          <w:numId w:val="20"/>
          <w:numberingChange w:id="156" w:author="AA" w:date="2012-07-09T15:11:00Z" w:original="(%1:5:0:)"/>
        </w:numPr>
        <w:autoSpaceDE w:val="0"/>
        <w:autoSpaceDN w:val="0"/>
        <w:adjustRightInd w:val="0"/>
        <w:spacing w:before="2"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 xml:space="preserve">Кога ќе изрече упатување во центар </w:t>
      </w:r>
      <w:r w:rsidRPr="00AE568D">
        <w:rPr>
          <w:rFonts w:ascii="StobiSerif Regular" w:hAnsi="StobiSerif Regular"/>
          <w:color w:val="000000"/>
          <w:spacing w:val="-3"/>
          <w:sz w:val="22"/>
          <w:szCs w:val="22"/>
          <w:lang w:val="ru-RU"/>
        </w:rPr>
        <w:t>за деца</w:t>
      </w:r>
      <w:r w:rsidRPr="00AE568D">
        <w:rPr>
          <w:rFonts w:ascii="StobiSerif Regular" w:hAnsi="StobiSerif Regular"/>
          <w:color w:val="000000"/>
          <w:spacing w:val="-4"/>
          <w:sz w:val="22"/>
          <w:szCs w:val="22"/>
          <w:lang w:val="ru-RU"/>
        </w:rPr>
        <w:t xml:space="preserve">, судот може да определи за време и по </w:t>
      </w:r>
      <w:r w:rsidRPr="00AE568D">
        <w:rPr>
          <w:rFonts w:ascii="StobiSerif Regular" w:hAnsi="StobiSerif Regular"/>
          <w:color w:val="000000"/>
          <w:spacing w:val="-3"/>
          <w:sz w:val="22"/>
          <w:szCs w:val="22"/>
          <w:lang w:val="ru-RU"/>
        </w:rPr>
        <w:t xml:space="preserve">извршувањето на оваа мерка детето да се стави под засилен надзор на центарот, за </w:t>
      </w:r>
      <w:r w:rsidRPr="00AE568D">
        <w:rPr>
          <w:rFonts w:ascii="StobiSerif Regular" w:hAnsi="StobiSerif Regular"/>
          <w:color w:val="000000"/>
          <w:spacing w:val="-4"/>
          <w:sz w:val="22"/>
          <w:szCs w:val="22"/>
          <w:lang w:val="ru-RU"/>
        </w:rPr>
        <w:t xml:space="preserve">период не подолг од шест месеца. </w:t>
      </w:r>
    </w:p>
    <w:p w:rsidR="00CE75DD" w:rsidRPr="00AE568D" w:rsidRDefault="00CE75DD" w:rsidP="00513AF7">
      <w:pPr>
        <w:widowControl w:val="0"/>
        <w:autoSpaceDE w:val="0"/>
        <w:autoSpaceDN w:val="0"/>
        <w:adjustRightInd w:val="0"/>
        <w:spacing w:before="2" w:line="240" w:lineRule="auto"/>
        <w:ind w:left="216"/>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1.2. Мерки на засилен надзор</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tabs>
          <w:tab w:val="left" w:pos="5119"/>
        </w:tabs>
        <w:autoSpaceDE w:val="0"/>
        <w:autoSpaceDN w:val="0"/>
        <w:adjustRightInd w:val="0"/>
        <w:spacing w:before="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Засилен надзор од страна на родители/и/от, </w:t>
      </w:r>
      <w:r w:rsidRPr="00AE568D">
        <w:rPr>
          <w:rFonts w:ascii="StobiSerif Regular" w:hAnsi="StobiSerif Regular"/>
          <w:color w:val="000000"/>
          <w:spacing w:val="-5"/>
          <w:sz w:val="22"/>
          <w:szCs w:val="22"/>
          <w:lang w:val="ru-RU"/>
        </w:rPr>
        <w:t>односно</w:t>
      </w:r>
      <w:r w:rsidRPr="00AE568D">
        <w:rPr>
          <w:rFonts w:ascii="StobiSerif Regular" w:hAnsi="StobiSerif Regular"/>
          <w:color w:val="000000"/>
          <w:spacing w:val="-3"/>
          <w:sz w:val="22"/>
          <w:szCs w:val="22"/>
          <w:lang w:val="ru-RU"/>
        </w:rPr>
        <w:t xml:space="preserve"> старатели/и/от.</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21"/>
          <w:numberingChange w:id="157" w:author="AA" w:date="2012-07-09T15:11:00Z" w:original="(%1:1: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Судот ќе изрече мерка на засилен надзор од страна на родители/и/от, </w:t>
      </w:r>
      <w:r w:rsidRPr="00AE568D">
        <w:rPr>
          <w:rFonts w:ascii="StobiSerif Regular" w:hAnsi="StobiSerif Regular"/>
          <w:color w:val="000000"/>
          <w:spacing w:val="-5"/>
          <w:sz w:val="22"/>
          <w:szCs w:val="22"/>
          <w:lang w:val="ru-RU"/>
        </w:rPr>
        <w:t xml:space="preserve">односно </w:t>
      </w:r>
      <w:r w:rsidRPr="00AE568D">
        <w:rPr>
          <w:rFonts w:ascii="StobiSerif Regular" w:hAnsi="StobiSerif Regular"/>
          <w:color w:val="000000"/>
          <w:spacing w:val="-2"/>
          <w:sz w:val="22"/>
          <w:szCs w:val="22"/>
          <w:lang w:val="ru-RU"/>
        </w:rPr>
        <w:t xml:space="preserve">старатели/и/от, ако </w:t>
      </w:r>
      <w:r w:rsidRPr="00AE568D">
        <w:rPr>
          <w:rFonts w:ascii="StobiSerif Regular" w:hAnsi="StobiSerif Regular"/>
          <w:color w:val="000000"/>
          <w:spacing w:val="-4"/>
          <w:sz w:val="22"/>
          <w:szCs w:val="22"/>
          <w:lang w:val="ru-RU"/>
        </w:rPr>
        <w:t xml:space="preserve">родители/и/от, односно старатели/и/от пропуштил, а бил во можност да врши надзор над </w:t>
      </w:r>
      <w:r w:rsidRPr="00AE568D">
        <w:rPr>
          <w:rFonts w:ascii="StobiSerif Regular" w:hAnsi="StobiSerif Regular"/>
          <w:color w:val="000000"/>
          <w:spacing w:val="-5"/>
          <w:sz w:val="22"/>
          <w:szCs w:val="22"/>
          <w:lang w:val="ru-RU"/>
        </w:rPr>
        <w:t xml:space="preserve">детето. </w:t>
      </w:r>
    </w:p>
    <w:p w:rsidR="00CE75DD" w:rsidRPr="00AE568D" w:rsidRDefault="00CE75DD" w:rsidP="00513AF7">
      <w:pPr>
        <w:widowControl w:val="0"/>
        <w:numPr>
          <w:ilvl w:val="0"/>
          <w:numId w:val="21"/>
          <w:numberingChange w:id="158" w:author="AA" w:date="2012-07-09T15:11:00Z" w:original="(%1:2:0:)"/>
        </w:numPr>
        <w:autoSpaceDE w:val="0"/>
        <w:autoSpaceDN w:val="0"/>
        <w:adjustRightInd w:val="0"/>
        <w:spacing w:before="6" w:line="240" w:lineRule="auto"/>
        <w:jc w:val="both"/>
        <w:rPr>
          <w:rFonts w:ascii="StobiSerif Regular" w:hAnsi="StobiSerif Regular"/>
          <w:color w:val="000000"/>
          <w:sz w:val="22"/>
          <w:szCs w:val="22"/>
          <w:lang w:val="ru-RU"/>
        </w:rPr>
      </w:pPr>
      <w:r w:rsidRPr="00AE568D">
        <w:rPr>
          <w:rFonts w:ascii="StobiSerif Regular" w:hAnsi="StobiSerif Regular"/>
          <w:color w:val="000000"/>
          <w:w w:val="104"/>
          <w:sz w:val="22"/>
          <w:szCs w:val="22"/>
          <w:lang w:val="ru-RU"/>
        </w:rPr>
        <w:t>Кога судот ќе ја изрече оваа мерка ќе им наложи на родители/и/от,</w:t>
      </w:r>
      <w:r w:rsidRPr="00AE568D">
        <w:rPr>
          <w:rFonts w:ascii="StobiSerif Regular" w:hAnsi="StobiSerif Regular"/>
          <w:color w:val="000000"/>
          <w:spacing w:val="-5"/>
          <w:sz w:val="22"/>
          <w:szCs w:val="22"/>
          <w:lang w:val="ru-RU"/>
        </w:rPr>
        <w:t xml:space="preserve"> односно </w:t>
      </w:r>
      <w:r w:rsidRPr="00AE568D">
        <w:rPr>
          <w:rFonts w:ascii="StobiSerif Regular" w:hAnsi="StobiSerif Regular"/>
          <w:color w:val="000000"/>
          <w:w w:val="104"/>
          <w:sz w:val="22"/>
          <w:szCs w:val="22"/>
          <w:lang w:val="ru-RU"/>
        </w:rPr>
        <w:t xml:space="preserve"> на старатели/и/от </w:t>
      </w:r>
      <w:r w:rsidRPr="00AE568D">
        <w:rPr>
          <w:rFonts w:ascii="StobiSerif Regular" w:hAnsi="StobiSerif Regular"/>
          <w:color w:val="000000"/>
          <w:sz w:val="22"/>
          <w:szCs w:val="22"/>
          <w:lang w:val="ru-RU"/>
        </w:rPr>
        <w:t xml:space="preserve">одредени должности во поглед на мерките што треба да се преземат за воспитување на детето, за негово лекување и за отстранување на штетните влијанија врз него, а може да им даде и потребни упатства. </w:t>
      </w:r>
    </w:p>
    <w:p w:rsidR="00CE75DD" w:rsidRPr="00AE568D" w:rsidRDefault="00CE75DD" w:rsidP="00513AF7">
      <w:pPr>
        <w:widowControl w:val="0"/>
        <w:numPr>
          <w:ilvl w:val="0"/>
          <w:numId w:val="21"/>
          <w:numberingChange w:id="159" w:author="AA" w:date="2012-07-09T15:11:00Z" w:original="(%1:3: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Судот дополнително ќе одлучи за престанок на оваа  мерка со тоа што тоа не може да трае </w:t>
      </w:r>
      <w:r w:rsidRPr="00AE568D">
        <w:rPr>
          <w:rFonts w:ascii="StobiSerif Regular" w:hAnsi="StobiSerif Regular"/>
          <w:color w:val="000000"/>
          <w:spacing w:val="-3"/>
          <w:sz w:val="22"/>
          <w:szCs w:val="22"/>
          <w:lang w:val="ru-RU"/>
        </w:rPr>
        <w:t xml:space="preserve">помалку од една година ниту подолго од три години.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Засилен надзор од страна на згрижувачко семејство</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ru-RU"/>
        </w:rPr>
        <w:t>2</w:t>
      </w:r>
    </w:p>
    <w:p w:rsidR="00CE75DD" w:rsidRPr="00AE568D" w:rsidRDefault="00CE75DD" w:rsidP="00513AF7">
      <w:pPr>
        <w:widowControl w:val="0"/>
        <w:numPr>
          <w:ilvl w:val="0"/>
          <w:numId w:val="22"/>
          <w:numberingChange w:id="160" w:author="AA" w:date="2012-07-09T15:11:00Z" w:original="(%1:1:0:)"/>
        </w:numPr>
        <w:autoSpaceDE w:val="0"/>
        <w:autoSpaceDN w:val="0"/>
        <w:adjustRightInd w:val="0"/>
        <w:spacing w:before="7"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Ако родители/и/от,</w:t>
      </w:r>
      <w:r w:rsidRPr="00AE568D">
        <w:rPr>
          <w:rFonts w:ascii="StobiSerif Regular" w:hAnsi="StobiSerif Regular"/>
          <w:color w:val="000000"/>
          <w:spacing w:val="-5"/>
          <w:sz w:val="22"/>
          <w:szCs w:val="22"/>
          <w:lang w:val="ru-RU"/>
        </w:rPr>
        <w:t xml:space="preserve"> односно</w:t>
      </w:r>
      <w:r w:rsidRPr="00AE568D">
        <w:rPr>
          <w:rFonts w:ascii="StobiSerif Regular" w:hAnsi="StobiSerif Regular"/>
          <w:color w:val="000000"/>
          <w:spacing w:val="-3"/>
          <w:sz w:val="22"/>
          <w:szCs w:val="22"/>
          <w:lang w:val="ru-RU"/>
        </w:rPr>
        <w:t xml:space="preserve"> старатели/и/от на детето не е во можност да врши надзор над  него или ако тоа основано не може да се очекува од него, детето ќе му се предаде на згрижувачко семејство кое сака да го прими и кое има можност да врши засилен надзор над </w:t>
      </w:r>
      <w:r w:rsidRPr="00AE568D">
        <w:rPr>
          <w:rFonts w:ascii="StobiSerif Regular" w:hAnsi="StobiSerif Regular"/>
          <w:color w:val="000000"/>
          <w:spacing w:val="-4"/>
          <w:sz w:val="22"/>
          <w:szCs w:val="22"/>
          <w:lang w:val="ru-RU"/>
        </w:rPr>
        <w:t xml:space="preserve">него. </w:t>
      </w:r>
    </w:p>
    <w:p w:rsidR="00CE75DD" w:rsidRPr="00AE568D" w:rsidRDefault="00CE75DD" w:rsidP="00513AF7">
      <w:pPr>
        <w:widowControl w:val="0"/>
        <w:numPr>
          <w:ilvl w:val="0"/>
          <w:numId w:val="22"/>
          <w:numberingChange w:id="161" w:author="AA" w:date="2012-07-09T15:11:00Z" w:original="(%1:2:0:)"/>
        </w:numPr>
        <w:autoSpaceDE w:val="0"/>
        <w:autoSpaceDN w:val="0"/>
        <w:adjustRightInd w:val="0"/>
        <w:spacing w:before="2"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3"/>
          <w:sz w:val="22"/>
          <w:szCs w:val="22"/>
          <w:lang w:val="ru-RU"/>
        </w:rPr>
        <w:t xml:space="preserve">Извршувањето  на  оваа  мерка  ќе  се  запре  кога  родители/и/от, </w:t>
      </w:r>
      <w:r w:rsidRPr="00AE568D">
        <w:rPr>
          <w:rFonts w:ascii="StobiSerif Regular" w:hAnsi="StobiSerif Regular"/>
          <w:color w:val="000000"/>
          <w:spacing w:val="-5"/>
          <w:sz w:val="22"/>
          <w:szCs w:val="22"/>
          <w:lang w:val="ru-RU"/>
        </w:rPr>
        <w:t>односно</w:t>
      </w:r>
      <w:r w:rsidRPr="00AE568D">
        <w:rPr>
          <w:rFonts w:ascii="StobiSerif Regular" w:hAnsi="StobiSerif Regular"/>
          <w:color w:val="000000"/>
          <w:w w:val="103"/>
          <w:sz w:val="22"/>
          <w:szCs w:val="22"/>
          <w:lang w:val="ru-RU"/>
        </w:rPr>
        <w:t xml:space="preserve">  старатели/и/от  на </w:t>
      </w:r>
      <w:r w:rsidRPr="00AE568D">
        <w:rPr>
          <w:rFonts w:ascii="StobiSerif Regular" w:hAnsi="StobiSerif Regular"/>
          <w:color w:val="000000"/>
          <w:w w:val="105"/>
          <w:sz w:val="22"/>
          <w:szCs w:val="22"/>
          <w:lang w:val="ru-RU"/>
        </w:rPr>
        <w:t xml:space="preserve">детето ќе се здобие со можност да врши засилен надзор над него или кога </w:t>
      </w:r>
      <w:r w:rsidRPr="00AE568D">
        <w:rPr>
          <w:rFonts w:ascii="StobiSerif Regular" w:hAnsi="StobiSerif Regular"/>
          <w:color w:val="000000"/>
          <w:spacing w:val="-2"/>
          <w:sz w:val="22"/>
          <w:szCs w:val="22"/>
          <w:lang w:val="ru-RU"/>
        </w:rPr>
        <w:t xml:space="preserve">според  резултатите  на  воспитувањето  и  превоспитувањето  ќе  престане  потребата  од </w:t>
      </w:r>
      <w:r w:rsidRPr="00AE568D">
        <w:rPr>
          <w:rFonts w:ascii="StobiSerif Regular" w:hAnsi="StobiSerif Regular"/>
          <w:color w:val="000000"/>
          <w:spacing w:val="-3"/>
          <w:sz w:val="22"/>
          <w:szCs w:val="22"/>
          <w:lang w:val="ru-RU"/>
        </w:rPr>
        <w:t xml:space="preserve">засилен надзор. </w:t>
      </w: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Засилен надзор од страна на центарот</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23"/>
          <w:numberingChange w:id="162" w:author="AA" w:date="2012-07-09T15:11:00Z" w:original="(%1:1:0:)"/>
        </w:numPr>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Ако  родители/и/от, </w:t>
      </w:r>
      <w:r w:rsidRPr="00AE568D">
        <w:rPr>
          <w:rFonts w:ascii="StobiSerif Regular" w:hAnsi="StobiSerif Regular"/>
          <w:color w:val="000000"/>
          <w:spacing w:val="-5"/>
          <w:sz w:val="22"/>
          <w:szCs w:val="22"/>
          <w:lang w:val="ru-RU"/>
        </w:rPr>
        <w:t>односно</w:t>
      </w:r>
      <w:r w:rsidRPr="00AE568D">
        <w:rPr>
          <w:rFonts w:ascii="StobiSerif Regular" w:hAnsi="StobiSerif Regular"/>
          <w:color w:val="000000"/>
          <w:spacing w:val="-1"/>
          <w:sz w:val="22"/>
          <w:szCs w:val="22"/>
          <w:lang w:val="ru-RU"/>
        </w:rPr>
        <w:t xml:space="preserve">  старатели/и/от  не  е во  можност  да  врши  засилен  надзор  над детето, а  не  постојат  услови  за  предавање  на  детето на  згрижувачко семејство заради вршење ваков надзор, детето ќе се стави под надзор на центарот. </w:t>
      </w:r>
    </w:p>
    <w:p w:rsidR="00CE75DD" w:rsidRPr="00AE568D" w:rsidRDefault="00CE75DD" w:rsidP="00513AF7">
      <w:pPr>
        <w:widowControl w:val="0"/>
        <w:numPr>
          <w:ilvl w:val="0"/>
          <w:numId w:val="23"/>
          <w:numberingChange w:id="163" w:author="AA" w:date="2012-07-09T15:11:00Z" w:original="(%1:2: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Судот дополнително ќе одлучи мерката да престане, со тоа што нејзиното траење не може да биде пократко од една ни подолго од три години. За времетраењето на мерката </w:t>
      </w:r>
      <w:r w:rsidRPr="00AE568D">
        <w:rPr>
          <w:rFonts w:ascii="StobiSerif Regular" w:hAnsi="StobiSerif Regular"/>
          <w:color w:val="000000"/>
          <w:w w:val="103"/>
          <w:sz w:val="22"/>
          <w:szCs w:val="22"/>
          <w:lang w:val="ru-RU"/>
        </w:rPr>
        <w:t xml:space="preserve">детето и натаму останува да живее кај своите родители/и/от или кај други лица кои го издржуваат, а засилениот надзор врз него го врши центарот. </w:t>
      </w:r>
    </w:p>
    <w:p w:rsidR="00CE75DD" w:rsidRPr="00AE568D" w:rsidRDefault="00CE75DD" w:rsidP="00513AF7">
      <w:pPr>
        <w:widowControl w:val="0"/>
        <w:numPr>
          <w:ilvl w:val="0"/>
          <w:numId w:val="23"/>
          <w:numberingChange w:id="164"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Ако детето не може да остане во семејството во кое живеел, центарот ќе го </w:t>
      </w:r>
      <w:r w:rsidRPr="00AE568D">
        <w:rPr>
          <w:rFonts w:ascii="StobiSerif Regular" w:hAnsi="StobiSerif Regular"/>
          <w:color w:val="000000"/>
          <w:sz w:val="22"/>
          <w:szCs w:val="22"/>
          <w:lang w:val="ru-RU"/>
        </w:rPr>
        <w:t xml:space="preserve">смести во воспитна установа и ќе се грижи за неговото школување или вработување, за </w:t>
      </w:r>
      <w:r w:rsidRPr="00AE568D">
        <w:rPr>
          <w:rFonts w:ascii="StobiSerif Regular" w:hAnsi="StobiSerif Regular"/>
          <w:color w:val="000000"/>
          <w:spacing w:val="-3"/>
          <w:sz w:val="22"/>
          <w:szCs w:val="22"/>
          <w:lang w:val="ru-RU"/>
        </w:rPr>
        <w:t xml:space="preserve">издвојување  од  средината  што  штетно  влијае  врз  него,  за  потребното  лекување  и  за </w:t>
      </w:r>
      <w:r w:rsidRPr="00AE568D">
        <w:rPr>
          <w:rFonts w:ascii="StobiSerif Regular" w:hAnsi="StobiSerif Regular"/>
          <w:color w:val="000000"/>
          <w:spacing w:val="-4"/>
          <w:sz w:val="22"/>
          <w:szCs w:val="22"/>
          <w:lang w:val="ru-RU"/>
        </w:rPr>
        <w:t xml:space="preserve">подобрување на приликите во кои живее. </w:t>
      </w:r>
    </w:p>
    <w:p w:rsidR="00CE75DD" w:rsidRPr="002F7B27" w:rsidRDefault="00CE75DD" w:rsidP="00513AF7">
      <w:pPr>
        <w:widowControl w:val="0"/>
        <w:autoSpaceDE w:val="0"/>
        <w:autoSpaceDN w:val="0"/>
        <w:adjustRightInd w:val="0"/>
        <w:spacing w:before="271"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7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Посебни обврски кон мерката засилен надзор</w:t>
      </w:r>
    </w:p>
    <w:p w:rsidR="00CE75DD" w:rsidRPr="00901D1C"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Член </w:t>
      </w:r>
      <w:r w:rsidRPr="00901D1C">
        <w:rPr>
          <w:rFonts w:ascii="StobiSerif Regular" w:hAnsi="StobiSerif Regular"/>
          <w:color w:val="000000"/>
          <w:spacing w:val="-5"/>
          <w:sz w:val="22"/>
          <w:szCs w:val="22"/>
          <w:lang w:val="ru-RU"/>
        </w:rPr>
        <w:t>4</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24"/>
          <w:numberingChange w:id="165" w:author="AA" w:date="2012-07-09T15:11:00Z" w:original="(%1:1:0:)"/>
        </w:numPr>
        <w:autoSpaceDE w:val="0"/>
        <w:autoSpaceDN w:val="0"/>
        <w:adjustRightInd w:val="0"/>
        <w:spacing w:before="1"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При изрекувањето на некоја од воспитните мерки на засилен надзор, судот може на </w:t>
      </w:r>
      <w:r w:rsidRPr="00AE568D">
        <w:rPr>
          <w:rFonts w:ascii="StobiSerif Regular" w:hAnsi="StobiSerif Regular"/>
          <w:color w:val="000000"/>
          <w:w w:val="103"/>
          <w:sz w:val="22"/>
          <w:szCs w:val="22"/>
          <w:lang w:val="ru-RU"/>
        </w:rPr>
        <w:t xml:space="preserve">детето да му одреди една или повеќе посебни обврски ако тоа е потребно за поуспешно извршување на изречената мерка. </w:t>
      </w:r>
    </w:p>
    <w:p w:rsidR="00CE75DD" w:rsidRPr="00AE568D" w:rsidRDefault="00CE75DD" w:rsidP="00513AF7">
      <w:pPr>
        <w:widowControl w:val="0"/>
        <w:numPr>
          <w:ilvl w:val="0"/>
          <w:numId w:val="24"/>
          <w:numberingChange w:id="166" w:author="AA" w:date="2012-07-09T15:11:00Z" w:original="(%1:2: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Судот може на детето да му ги одреди овие обврски,особено :</w:t>
      </w:r>
    </w:p>
    <w:p w:rsidR="00CE75DD" w:rsidRPr="00AE568D" w:rsidRDefault="00CE75DD" w:rsidP="00513AF7">
      <w:pPr>
        <w:widowControl w:val="0"/>
        <w:numPr>
          <w:ilvl w:val="1"/>
          <w:numId w:val="24"/>
          <w:numberingChange w:id="167"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да му се извини лично на оштетеното лице;</w:t>
      </w:r>
    </w:p>
    <w:p w:rsidR="00CE75DD" w:rsidRPr="00AE568D" w:rsidRDefault="00CE75DD" w:rsidP="00513AF7">
      <w:pPr>
        <w:widowControl w:val="0"/>
        <w:numPr>
          <w:ilvl w:val="1"/>
          <w:numId w:val="24"/>
          <w:numberingChange w:id="168"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да ја поправи или надомести штетата предизвикана со стореното дејствие;</w:t>
      </w:r>
    </w:p>
    <w:p w:rsidR="00CE75DD" w:rsidRPr="00AE568D" w:rsidRDefault="00CE75DD" w:rsidP="00513AF7">
      <w:pPr>
        <w:widowControl w:val="0"/>
        <w:numPr>
          <w:ilvl w:val="1"/>
          <w:numId w:val="24"/>
          <w:numberingChange w:id="169"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редовно да го посетува училиштето;</w:t>
      </w:r>
    </w:p>
    <w:p w:rsidR="00CE75DD" w:rsidRPr="00AE568D" w:rsidRDefault="00CE75DD" w:rsidP="00513AF7">
      <w:pPr>
        <w:widowControl w:val="0"/>
        <w:numPr>
          <w:ilvl w:val="1"/>
          <w:numId w:val="24"/>
          <w:numberingChange w:id="170"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да не изостанува од работното место за деца над 15 години;</w:t>
      </w:r>
    </w:p>
    <w:p w:rsidR="00CE75DD" w:rsidRPr="00AE568D" w:rsidRDefault="00CE75DD" w:rsidP="00513AF7">
      <w:pPr>
        <w:widowControl w:val="0"/>
        <w:numPr>
          <w:ilvl w:val="1"/>
          <w:numId w:val="24"/>
          <w:numberingChange w:id="171"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 xml:space="preserve">да се оспособи  за  работа  што  одговара  на  неговите  способности, наклонетости  и </w:t>
      </w:r>
      <w:r w:rsidRPr="00AE568D">
        <w:rPr>
          <w:rFonts w:ascii="StobiSerif Regular" w:hAnsi="StobiSerif Regular"/>
          <w:color w:val="000000"/>
          <w:spacing w:val="-5"/>
          <w:sz w:val="22"/>
          <w:szCs w:val="22"/>
          <w:lang w:val="ru-RU"/>
        </w:rPr>
        <w:t>физичка сила</w:t>
      </w:r>
      <w:r w:rsidRPr="00AE568D">
        <w:rPr>
          <w:rFonts w:ascii="StobiSerif Regular" w:hAnsi="StobiSerif Regular"/>
          <w:color w:val="000000"/>
          <w:spacing w:val="-4"/>
          <w:sz w:val="22"/>
          <w:szCs w:val="22"/>
          <w:lang w:val="ru-RU"/>
        </w:rPr>
        <w:t xml:space="preserve"> за деца над 15 години</w:t>
      </w:r>
      <w:r w:rsidRPr="00AE568D">
        <w:rPr>
          <w:rFonts w:ascii="StobiSerif Regular" w:hAnsi="StobiSerif Regular"/>
          <w:color w:val="000000"/>
          <w:spacing w:val="-5"/>
          <w:sz w:val="22"/>
          <w:szCs w:val="22"/>
          <w:lang w:val="ru-RU"/>
        </w:rPr>
        <w:t xml:space="preserve"> ;</w:t>
      </w:r>
    </w:p>
    <w:p w:rsidR="00CE75DD" w:rsidRPr="00AE568D" w:rsidRDefault="00CE75DD" w:rsidP="00513AF7">
      <w:pPr>
        <w:widowControl w:val="0"/>
        <w:numPr>
          <w:ilvl w:val="1"/>
          <w:numId w:val="24"/>
          <w:numberingChange w:id="172"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6"/>
          <w:sz w:val="22"/>
          <w:szCs w:val="22"/>
          <w:lang w:val="ru-RU"/>
        </w:rPr>
        <w:t>да прифати работа</w:t>
      </w:r>
      <w:r w:rsidRPr="00AE568D">
        <w:rPr>
          <w:rFonts w:ascii="StobiSerif Regular" w:hAnsi="StobiSerif Regular"/>
          <w:color w:val="000000"/>
          <w:spacing w:val="-4"/>
          <w:sz w:val="22"/>
          <w:szCs w:val="22"/>
          <w:lang w:val="ru-RU"/>
        </w:rPr>
        <w:t xml:space="preserve"> за деца над 15 години</w:t>
      </w:r>
      <w:r w:rsidRPr="00AE568D">
        <w:rPr>
          <w:rFonts w:ascii="StobiSerif Regular" w:hAnsi="StobiSerif Regular"/>
          <w:color w:val="000000"/>
          <w:spacing w:val="-6"/>
          <w:sz w:val="22"/>
          <w:szCs w:val="22"/>
          <w:lang w:val="ru-RU"/>
        </w:rPr>
        <w:t xml:space="preserve"> ;</w:t>
      </w:r>
    </w:p>
    <w:p w:rsidR="00CE75DD" w:rsidRPr="00AE568D" w:rsidRDefault="00CE75DD" w:rsidP="00513AF7">
      <w:pPr>
        <w:widowControl w:val="0"/>
        <w:numPr>
          <w:ilvl w:val="1"/>
          <w:numId w:val="24"/>
          <w:numberingChange w:id="173"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да му забрани употреба на алкохолни пијалаци, дрога и  други психотропни супстанции;</w:t>
      </w:r>
    </w:p>
    <w:p w:rsidR="00CE75DD" w:rsidRPr="00AE568D" w:rsidRDefault="00CE75DD" w:rsidP="00513AF7">
      <w:pPr>
        <w:widowControl w:val="0"/>
        <w:numPr>
          <w:ilvl w:val="1"/>
          <w:numId w:val="24"/>
          <w:numberingChange w:id="174"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да се упати во соодветна здравствена установа или советувалиште;</w:t>
      </w:r>
    </w:p>
    <w:p w:rsidR="00CE75DD" w:rsidRPr="00AE568D" w:rsidRDefault="00CE75DD" w:rsidP="00513AF7">
      <w:pPr>
        <w:widowControl w:val="0"/>
        <w:numPr>
          <w:ilvl w:val="1"/>
          <w:numId w:val="24"/>
          <w:numberingChange w:id="175"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полезно да го користи слободното време;</w:t>
      </w:r>
    </w:p>
    <w:p w:rsidR="00CE75DD" w:rsidRPr="00AE568D" w:rsidRDefault="00CE75DD" w:rsidP="00513AF7">
      <w:pPr>
        <w:widowControl w:val="0"/>
        <w:numPr>
          <w:ilvl w:val="1"/>
          <w:numId w:val="24"/>
          <w:numberingChange w:id="176"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5"/>
          <w:sz w:val="22"/>
          <w:szCs w:val="22"/>
          <w:lang w:val="ru-RU"/>
        </w:rPr>
        <w:t>да не контактира со лица кои штетно влијаат врз неговата личност;</w:t>
      </w:r>
    </w:p>
    <w:p w:rsidR="00CE75DD" w:rsidRPr="00AE568D" w:rsidRDefault="00CE75DD" w:rsidP="00513AF7">
      <w:pPr>
        <w:widowControl w:val="0"/>
        <w:numPr>
          <w:ilvl w:val="1"/>
          <w:numId w:val="24"/>
          <w:numberingChange w:id="177"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да се подложи, остручи и преквалификува заради задржување на работното место што </w:t>
      </w:r>
      <w:r w:rsidRPr="00AE568D">
        <w:rPr>
          <w:rFonts w:ascii="StobiSerif Regular" w:hAnsi="StobiSerif Regular"/>
          <w:color w:val="000000"/>
          <w:spacing w:val="-4"/>
          <w:sz w:val="22"/>
          <w:szCs w:val="22"/>
          <w:lang w:val="ru-RU"/>
        </w:rPr>
        <w:t>го зазема или за создавање претпоставки за вработување за деца над 15 години ;</w:t>
      </w:r>
    </w:p>
    <w:p w:rsidR="00CE75DD" w:rsidRPr="00AE568D" w:rsidRDefault="00CE75DD" w:rsidP="00513AF7">
      <w:pPr>
        <w:widowControl w:val="0"/>
        <w:numPr>
          <w:ilvl w:val="1"/>
          <w:numId w:val="24"/>
          <w:numberingChange w:id="178"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да овозможи увид и да прифати совети во врска со распоредувањето и трошењето на </w:t>
      </w:r>
      <w:r w:rsidRPr="00AE568D">
        <w:rPr>
          <w:rFonts w:ascii="StobiSerif Regular" w:hAnsi="StobiSerif Regular"/>
          <w:color w:val="000000"/>
          <w:spacing w:val="-3"/>
          <w:sz w:val="22"/>
          <w:szCs w:val="22"/>
          <w:lang w:val="ru-RU"/>
        </w:rPr>
        <w:t>платата и другите приходи што ги остварува;</w:t>
      </w:r>
    </w:p>
    <w:p w:rsidR="00CE75DD" w:rsidRPr="00AE568D" w:rsidRDefault="00CE75DD" w:rsidP="00513AF7">
      <w:pPr>
        <w:widowControl w:val="0"/>
        <w:numPr>
          <w:ilvl w:val="1"/>
          <w:numId w:val="24"/>
          <w:numberingChange w:id="179"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да  се  вклучи  во  работа  на  хуманитарна  организација,  комунална,  еколошка  или </w:t>
      </w:r>
      <w:r w:rsidRPr="00AE568D">
        <w:rPr>
          <w:rFonts w:ascii="StobiSerif Regular" w:hAnsi="StobiSerif Regular"/>
          <w:color w:val="000000"/>
          <w:spacing w:val="-4"/>
          <w:sz w:val="22"/>
          <w:szCs w:val="22"/>
          <w:lang w:val="ru-RU"/>
        </w:rPr>
        <w:t>невладина организација;</w:t>
      </w:r>
    </w:p>
    <w:p w:rsidR="00CE75DD" w:rsidRPr="00AE568D" w:rsidRDefault="00CE75DD" w:rsidP="00513AF7">
      <w:pPr>
        <w:widowControl w:val="0"/>
        <w:numPr>
          <w:ilvl w:val="1"/>
          <w:numId w:val="24"/>
          <w:numberingChange w:id="180"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да се вклучи во одредена спортска, културно-забавна организација или здружение со </w:t>
      </w:r>
      <w:r w:rsidRPr="00AE568D">
        <w:rPr>
          <w:rFonts w:ascii="StobiSerif Regular" w:hAnsi="StobiSerif Regular"/>
          <w:color w:val="000000"/>
          <w:spacing w:val="-3"/>
          <w:sz w:val="22"/>
          <w:szCs w:val="22"/>
          <w:lang w:val="ru-RU"/>
        </w:rPr>
        <w:t xml:space="preserve">обврска да ги посетува редовните проби или тренинзи; </w:t>
      </w:r>
      <w:r w:rsidRPr="00AE568D">
        <w:rPr>
          <w:rFonts w:ascii="StobiSerif Regular" w:hAnsi="StobiSerif Regular"/>
          <w:color w:val="000000"/>
          <w:spacing w:val="-2"/>
          <w:sz w:val="22"/>
          <w:szCs w:val="22"/>
          <w:lang w:val="ru-RU"/>
        </w:rPr>
        <w:t>и</w:t>
      </w:r>
    </w:p>
    <w:p w:rsidR="00CE75DD" w:rsidRPr="00AE568D" w:rsidRDefault="00CE75DD" w:rsidP="00513AF7">
      <w:pPr>
        <w:widowControl w:val="0"/>
        <w:numPr>
          <w:ilvl w:val="1"/>
          <w:numId w:val="24"/>
          <w:numberingChange w:id="181" w:author="AA" w:date="2012-07-09T15:11:00Z" w:original="-"/>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6"/>
          <w:sz w:val="22"/>
          <w:szCs w:val="22"/>
          <w:lang w:val="ru-RU"/>
        </w:rPr>
        <w:t xml:space="preserve">да му се забрани движење без придружба на неговите родители/и/от, </w:t>
      </w:r>
      <w:r w:rsidRPr="00AE568D">
        <w:rPr>
          <w:rFonts w:ascii="StobiSerif Regular" w:hAnsi="StobiSerif Regular"/>
          <w:color w:val="000000"/>
          <w:spacing w:val="-5"/>
          <w:sz w:val="22"/>
          <w:szCs w:val="22"/>
          <w:lang w:val="ru-RU"/>
        </w:rPr>
        <w:t xml:space="preserve">односно  старатели/и/от  од 22,00 часот до 05 часот.  </w:t>
      </w:r>
    </w:p>
    <w:p w:rsidR="00CE75DD" w:rsidRPr="00AE568D" w:rsidRDefault="00CE75DD" w:rsidP="00513AF7">
      <w:pPr>
        <w:widowControl w:val="0"/>
        <w:numPr>
          <w:ilvl w:val="0"/>
          <w:numId w:val="24"/>
          <w:numberingChange w:id="182" w:author="AA" w:date="2012-07-09T15:11:00Z" w:original="(%1:3:0:)"/>
        </w:numPr>
        <w:autoSpaceDE w:val="0"/>
        <w:autoSpaceDN w:val="0"/>
        <w:adjustRightInd w:val="0"/>
        <w:spacing w:before="17"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Судот може, по предлог од центарот, да ги измени или укине посебните обврски што ги </w:t>
      </w:r>
      <w:r w:rsidRPr="00AE568D">
        <w:rPr>
          <w:rFonts w:ascii="StobiSerif Regular" w:hAnsi="StobiSerif Regular"/>
          <w:color w:val="000000"/>
          <w:spacing w:val="-5"/>
          <w:sz w:val="22"/>
          <w:szCs w:val="22"/>
          <w:lang w:val="ru-RU"/>
        </w:rPr>
        <w:t xml:space="preserve">одредил. </w:t>
      </w:r>
    </w:p>
    <w:p w:rsidR="00CE75DD" w:rsidRPr="00AE568D" w:rsidRDefault="00CE75DD" w:rsidP="00513AF7">
      <w:pPr>
        <w:widowControl w:val="0"/>
        <w:numPr>
          <w:ilvl w:val="0"/>
          <w:numId w:val="24"/>
          <w:numberingChange w:id="183" w:author="AA" w:date="2012-07-09T15:11:00Z" w:original="(%1:4:0:)"/>
        </w:numPr>
        <w:autoSpaceDE w:val="0"/>
        <w:autoSpaceDN w:val="0"/>
        <w:adjustRightInd w:val="0"/>
        <w:spacing w:before="2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При одредувањето на обврските од ставот (2) на овој член, судот посебно ќе им укаже на </w:t>
      </w:r>
      <w:r w:rsidRPr="00AE568D">
        <w:rPr>
          <w:rFonts w:ascii="StobiSerif Regular" w:hAnsi="StobiSerif Regular"/>
          <w:color w:val="000000"/>
          <w:spacing w:val="-2"/>
          <w:sz w:val="22"/>
          <w:szCs w:val="22"/>
          <w:lang w:val="ru-RU"/>
        </w:rPr>
        <w:t xml:space="preserve">детето и на  неговиот  родители/и/от,  односно  старатели/и/от  во  случај тоа  </w:t>
      </w:r>
      <w:r w:rsidRPr="00AE568D">
        <w:rPr>
          <w:rFonts w:ascii="StobiSerif Regular" w:hAnsi="StobiSerif Regular"/>
          <w:color w:val="000000"/>
          <w:spacing w:val="-3"/>
          <w:sz w:val="22"/>
          <w:szCs w:val="22"/>
          <w:lang w:val="ru-RU"/>
        </w:rPr>
        <w:t xml:space="preserve">да не ги исполни обврските, мерката може да му биде заменета со упатување во </w:t>
      </w:r>
      <w:r w:rsidRPr="00AE568D">
        <w:rPr>
          <w:rFonts w:ascii="StobiSerif Regular" w:hAnsi="StobiSerif Regular"/>
          <w:color w:val="000000"/>
          <w:spacing w:val="-4"/>
          <w:sz w:val="22"/>
          <w:szCs w:val="22"/>
          <w:lang w:val="ru-RU"/>
        </w:rPr>
        <w:t xml:space="preserve">центар </w:t>
      </w:r>
      <w:r w:rsidRPr="00AE568D">
        <w:rPr>
          <w:rFonts w:ascii="StobiSerif Regular" w:hAnsi="StobiSerif Regular"/>
          <w:color w:val="000000"/>
          <w:spacing w:val="-5"/>
          <w:sz w:val="22"/>
          <w:szCs w:val="22"/>
          <w:lang w:val="ru-RU"/>
        </w:rPr>
        <w:t>за деца</w:t>
      </w:r>
      <w:r w:rsidRPr="00AE568D">
        <w:rPr>
          <w:rFonts w:ascii="StobiSerif Regular" w:hAnsi="StobiSerif Regular"/>
          <w:color w:val="000000"/>
          <w:spacing w:val="-4"/>
          <w:sz w:val="22"/>
          <w:szCs w:val="22"/>
          <w:lang w:val="ru-RU"/>
        </w:rPr>
        <w:t xml:space="preserve"> или со заводска  мерка. </w:t>
      </w:r>
    </w:p>
    <w:p w:rsidR="00CE75DD" w:rsidRPr="00AE568D" w:rsidRDefault="00CE75DD" w:rsidP="00513AF7">
      <w:pPr>
        <w:widowControl w:val="0"/>
        <w:numPr>
          <w:ilvl w:val="0"/>
          <w:numId w:val="24"/>
          <w:numberingChange w:id="184" w:author="AA" w:date="2012-07-09T15:11:00Z" w:original="(%1:5:0:)"/>
        </w:numPr>
        <w:autoSpaceDE w:val="0"/>
        <w:autoSpaceDN w:val="0"/>
        <w:adjustRightInd w:val="0"/>
        <w:spacing w:before="6"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w w:val="102"/>
          <w:sz w:val="22"/>
          <w:szCs w:val="22"/>
          <w:lang w:val="ru-RU"/>
        </w:rPr>
        <w:t xml:space="preserve">Центарот врши постојан надзор и му помага на детето во исполнувањето на </w:t>
      </w:r>
      <w:r w:rsidRPr="00AE568D">
        <w:rPr>
          <w:rFonts w:ascii="StobiSerif Regular" w:hAnsi="StobiSerif Regular"/>
          <w:color w:val="000000"/>
          <w:spacing w:val="-1"/>
          <w:sz w:val="22"/>
          <w:szCs w:val="22"/>
          <w:lang w:val="ru-RU"/>
        </w:rPr>
        <w:t xml:space="preserve">одредените обврски, соработува со родители/и/от, односно старатели/и/от и го известува судот </w:t>
      </w:r>
      <w:r w:rsidRPr="00AE568D">
        <w:rPr>
          <w:rFonts w:ascii="StobiSerif Regular" w:hAnsi="StobiSerif Regular"/>
          <w:color w:val="000000"/>
          <w:sz w:val="22"/>
          <w:szCs w:val="22"/>
          <w:lang w:val="ru-RU"/>
        </w:rPr>
        <w:t xml:space="preserve">најмалку еднаш на шест месеца за постигнатиот успех во спроведувањето на посебните </w:t>
      </w:r>
      <w:r w:rsidRPr="00AE568D">
        <w:rPr>
          <w:rFonts w:ascii="StobiSerif Regular" w:hAnsi="StobiSerif Regular"/>
          <w:color w:val="000000"/>
          <w:spacing w:val="-1"/>
          <w:sz w:val="22"/>
          <w:szCs w:val="22"/>
          <w:lang w:val="ru-RU"/>
        </w:rPr>
        <w:t xml:space="preserve">обврски. </w:t>
      </w:r>
    </w:p>
    <w:p w:rsidR="00CE75DD" w:rsidRPr="00AE568D" w:rsidRDefault="00CE75DD" w:rsidP="00513AF7">
      <w:pPr>
        <w:widowControl w:val="0"/>
        <w:tabs>
          <w:tab w:val="left" w:pos="1260"/>
        </w:tabs>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AE568D" w:rsidRDefault="00CE75DD" w:rsidP="00513AF7">
      <w:pPr>
        <w:widowControl w:val="0"/>
        <w:tabs>
          <w:tab w:val="left" w:pos="1260"/>
        </w:tabs>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2F7B27" w:rsidRDefault="00CE75DD" w:rsidP="00513AF7">
      <w:pPr>
        <w:widowControl w:val="0"/>
        <w:tabs>
          <w:tab w:val="left" w:pos="1260"/>
        </w:tabs>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2F7B27" w:rsidRDefault="00CE75DD" w:rsidP="00513AF7">
      <w:pPr>
        <w:widowControl w:val="0"/>
        <w:tabs>
          <w:tab w:val="left" w:pos="1260"/>
        </w:tabs>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AE568D" w:rsidRDefault="00CE75DD" w:rsidP="00513AF7">
      <w:pPr>
        <w:widowControl w:val="0"/>
        <w:tabs>
          <w:tab w:val="left" w:pos="1260"/>
        </w:tabs>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1.3. Заводски мерки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Упатување во воспитна установа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25"/>
          <w:numberingChange w:id="185" w:author="AA" w:date="2012-07-09T15:11:00Z" w:original="(%1:1: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Судот  може  да  упати  во  воспитна установа  дете врз  кое  треба  да  се </w:t>
      </w:r>
      <w:r w:rsidRPr="00AE568D">
        <w:rPr>
          <w:rFonts w:ascii="StobiSerif Regular" w:hAnsi="StobiSerif Regular"/>
          <w:color w:val="000000"/>
          <w:spacing w:val="-4"/>
          <w:sz w:val="22"/>
          <w:szCs w:val="22"/>
          <w:lang w:val="ru-RU"/>
        </w:rPr>
        <w:t xml:space="preserve">обезбеди постојан надзор од страна на стручни лица (со стручна и школска подготовка за </w:t>
      </w:r>
      <w:r w:rsidRPr="00AE568D">
        <w:rPr>
          <w:rFonts w:ascii="StobiSerif Regular" w:hAnsi="StobiSerif Regular"/>
          <w:color w:val="000000"/>
          <w:spacing w:val="-5"/>
          <w:sz w:val="22"/>
          <w:szCs w:val="22"/>
          <w:lang w:val="ru-RU"/>
        </w:rPr>
        <w:t xml:space="preserve">воспитувачи) заради воспитување, превоспитување и правилен развој. </w:t>
      </w:r>
    </w:p>
    <w:p w:rsidR="00CE75DD" w:rsidRPr="00AE568D" w:rsidRDefault="00CE75DD" w:rsidP="00513AF7">
      <w:pPr>
        <w:widowControl w:val="0"/>
        <w:numPr>
          <w:ilvl w:val="0"/>
          <w:numId w:val="25"/>
          <w:numberingChange w:id="186" w:author="AA" w:date="2012-07-09T15:11:00Z" w:original="(%1:2:0:)"/>
        </w:numPr>
        <w:autoSpaceDE w:val="0"/>
        <w:autoSpaceDN w:val="0"/>
        <w:adjustRightInd w:val="0"/>
        <w:spacing w:before="2"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Во воспитната установа детето останува најмалку шест месеца, а најмногу три </w:t>
      </w:r>
      <w:r w:rsidRPr="00AE568D">
        <w:rPr>
          <w:rFonts w:ascii="StobiSerif Regular" w:hAnsi="StobiSerif Regular"/>
          <w:color w:val="000000"/>
          <w:spacing w:val="-3"/>
          <w:sz w:val="22"/>
          <w:szCs w:val="22"/>
          <w:lang w:val="ru-RU"/>
        </w:rPr>
        <w:t xml:space="preserve">години. При изрекувањето на оваа мерка судот не го определува нејзиното траење туку за </w:t>
      </w:r>
      <w:r w:rsidRPr="00AE568D">
        <w:rPr>
          <w:rFonts w:ascii="StobiSerif Regular" w:hAnsi="StobiSerif Regular"/>
          <w:color w:val="000000"/>
          <w:spacing w:val="-4"/>
          <w:sz w:val="22"/>
          <w:szCs w:val="22"/>
          <w:lang w:val="ru-RU"/>
        </w:rPr>
        <w:t xml:space="preserve">тоа дополнително одлучува согласно член 47 став (2) од овој закон.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Упатување во воспитно-поправен дом</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4</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26"/>
          <w:numberingChange w:id="187" w:author="AA" w:date="2012-07-09T15:11:00Z" w:original="(%1:1: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w w:val="102"/>
          <w:sz w:val="22"/>
          <w:szCs w:val="22"/>
          <w:lang w:val="ru-RU"/>
        </w:rPr>
        <w:t xml:space="preserve">Дете спрема  кое  треба  да  се  применат  потрајни  и  засилени  мерки  за </w:t>
      </w:r>
      <w:r w:rsidRPr="00AE568D">
        <w:rPr>
          <w:rFonts w:ascii="StobiSerif Regular" w:hAnsi="StobiSerif Regular"/>
          <w:color w:val="000000"/>
          <w:sz w:val="22"/>
          <w:szCs w:val="22"/>
          <w:lang w:val="ru-RU"/>
        </w:rPr>
        <w:t xml:space="preserve">воспитување и превоспитување и негово целосно одвојување од дотогашната средина, судот може да го упати во воспитно-поправен дом. </w:t>
      </w:r>
    </w:p>
    <w:p w:rsidR="00CE75DD" w:rsidRPr="00AE568D" w:rsidRDefault="00CE75DD" w:rsidP="00513AF7">
      <w:pPr>
        <w:widowControl w:val="0"/>
        <w:numPr>
          <w:ilvl w:val="0"/>
          <w:numId w:val="26"/>
          <w:numberingChange w:id="188" w:author="AA" w:date="2012-07-09T15:11:00Z" w:original="(%1:2:0:)"/>
        </w:numPr>
        <w:autoSpaceDE w:val="0"/>
        <w:autoSpaceDN w:val="0"/>
        <w:adjustRightInd w:val="0"/>
        <w:spacing w:before="2"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5"/>
          <w:sz w:val="22"/>
          <w:szCs w:val="22"/>
          <w:lang w:val="ru-RU"/>
        </w:rPr>
        <w:t xml:space="preserve">При одлучувањето дали ќе ја изрече оваа мерка судот посебно ќе ја земе предвид </w:t>
      </w:r>
      <w:r w:rsidRPr="00AE568D">
        <w:rPr>
          <w:rFonts w:ascii="StobiSerif Regular" w:hAnsi="StobiSerif Regular"/>
          <w:color w:val="000000"/>
          <w:spacing w:val="-1"/>
          <w:sz w:val="22"/>
          <w:szCs w:val="22"/>
          <w:lang w:val="ru-RU"/>
        </w:rPr>
        <w:t xml:space="preserve">тежината и природата на стореното дејствие и околноста дали спрема детето порано </w:t>
      </w:r>
      <w:r w:rsidRPr="00AE568D">
        <w:rPr>
          <w:rFonts w:ascii="StobiSerif Regular" w:hAnsi="StobiSerif Regular"/>
          <w:color w:val="000000"/>
          <w:spacing w:val="-2"/>
          <w:sz w:val="22"/>
          <w:szCs w:val="22"/>
          <w:lang w:val="ru-RU"/>
        </w:rPr>
        <w:t xml:space="preserve">биле изрекувани воспитни мерки или казна затвор за деца. </w:t>
      </w:r>
    </w:p>
    <w:p w:rsidR="00CE75DD" w:rsidRPr="00AE568D" w:rsidRDefault="00CE75DD" w:rsidP="00513AF7">
      <w:pPr>
        <w:widowControl w:val="0"/>
        <w:numPr>
          <w:ilvl w:val="0"/>
          <w:numId w:val="26"/>
          <w:numberingChange w:id="189"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Во воспитно-поправен дом детето останува најмалку една година, а најмногу </w:t>
      </w:r>
      <w:r w:rsidRPr="00AE568D">
        <w:rPr>
          <w:rFonts w:ascii="StobiSerif Regular" w:hAnsi="StobiSerif Regular"/>
          <w:color w:val="000000"/>
          <w:spacing w:val="-3"/>
          <w:sz w:val="22"/>
          <w:szCs w:val="22"/>
          <w:lang w:val="ru-RU"/>
        </w:rPr>
        <w:t xml:space="preserve">пет години, односно до наполнети 23 години. При изрекувањето на оваа мерка судот не го </w:t>
      </w:r>
      <w:r w:rsidRPr="00AE568D">
        <w:rPr>
          <w:rFonts w:ascii="StobiSerif Regular" w:hAnsi="StobiSerif Regular"/>
          <w:color w:val="000000"/>
          <w:spacing w:val="-4"/>
          <w:sz w:val="22"/>
          <w:szCs w:val="22"/>
          <w:lang w:val="ru-RU"/>
        </w:rPr>
        <w:t xml:space="preserve">определува нејзиното траење, туку за тоа дополнително одлучува. </w:t>
      </w:r>
    </w:p>
    <w:p w:rsidR="00CE75DD" w:rsidRPr="00AE568D" w:rsidRDefault="00CE75DD" w:rsidP="00513AF7">
      <w:pPr>
        <w:widowControl w:val="0"/>
        <w:numPr>
          <w:ilvl w:val="0"/>
          <w:numId w:val="26"/>
          <w:numberingChange w:id="190" w:author="AA" w:date="2012-07-09T15:11:00Z" w:original="(%1:4: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Судот  ја  преиспитува  потребата  од  престој  во  воспитно-поправниот  дом  секоја </w:t>
      </w:r>
      <w:r w:rsidRPr="00AE568D">
        <w:rPr>
          <w:rFonts w:ascii="StobiSerif Regular" w:hAnsi="StobiSerif Regular"/>
          <w:color w:val="000000"/>
          <w:spacing w:val="-3"/>
          <w:sz w:val="22"/>
          <w:szCs w:val="22"/>
          <w:lang w:val="ru-RU"/>
        </w:rPr>
        <w:t xml:space="preserve">година, по службена должност, по предлог на јавниот обвинител или по предлог на воспитно – поправниот дом. </w:t>
      </w:r>
    </w:p>
    <w:p w:rsidR="00CE75DD" w:rsidRPr="00AE568D" w:rsidRDefault="00CE75DD" w:rsidP="00513AF7">
      <w:pPr>
        <w:widowControl w:val="0"/>
        <w:autoSpaceDE w:val="0"/>
        <w:autoSpaceDN w:val="0"/>
        <w:adjustRightInd w:val="0"/>
        <w:spacing w:before="244"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2. Запирање од извршување, измена и повторно одлучување</w:t>
      </w: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 за воспитните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4</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27"/>
          <w:numberingChange w:id="191" w:author="AA" w:date="2012-07-09T15:11:00Z" w:original="(%1:1:0:)"/>
        </w:numPr>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3"/>
          <w:sz w:val="22"/>
          <w:szCs w:val="22"/>
          <w:lang w:val="ru-RU"/>
        </w:rPr>
        <w:t xml:space="preserve">Кога по донесувањето на одлуката со која е изречена мерка на засилен надзор или </w:t>
      </w:r>
      <w:r w:rsidRPr="00AE568D">
        <w:rPr>
          <w:rFonts w:ascii="StobiSerif Regular" w:hAnsi="StobiSerif Regular"/>
          <w:color w:val="000000"/>
          <w:sz w:val="22"/>
          <w:szCs w:val="22"/>
          <w:lang w:val="ru-RU"/>
        </w:rPr>
        <w:t xml:space="preserve">заводска мерка ќе се појават околности што не постоеле во времето на донесувањето на </w:t>
      </w:r>
      <w:r w:rsidRPr="00AE568D">
        <w:rPr>
          <w:rFonts w:ascii="StobiSerif Regular" w:hAnsi="StobiSerif Regular"/>
          <w:color w:val="000000"/>
          <w:spacing w:val="-2"/>
          <w:sz w:val="22"/>
          <w:szCs w:val="22"/>
          <w:lang w:val="ru-RU"/>
        </w:rPr>
        <w:t xml:space="preserve">одлуката  или  за  нив  не  се  знаело,  а  се  од  влијание  врз  донесувањето  на  одлуката, </w:t>
      </w:r>
      <w:r w:rsidRPr="00AE568D">
        <w:rPr>
          <w:rFonts w:ascii="StobiSerif Regular" w:hAnsi="StobiSerif Regular"/>
          <w:color w:val="000000"/>
          <w:spacing w:val="-1"/>
          <w:sz w:val="22"/>
          <w:szCs w:val="22"/>
          <w:lang w:val="ru-RU"/>
        </w:rPr>
        <w:t xml:space="preserve">извршувањето на изречената мерка може да се запре или да се замени со друга мерка на </w:t>
      </w:r>
      <w:r w:rsidRPr="00AE568D">
        <w:rPr>
          <w:rFonts w:ascii="StobiSerif Regular" w:hAnsi="StobiSerif Regular"/>
          <w:color w:val="000000"/>
          <w:spacing w:val="-2"/>
          <w:sz w:val="22"/>
          <w:szCs w:val="22"/>
          <w:lang w:val="ru-RU"/>
        </w:rPr>
        <w:t xml:space="preserve">засилен надзор или со заводска мерка. </w:t>
      </w:r>
    </w:p>
    <w:p w:rsidR="00CE75DD" w:rsidRPr="00AE568D" w:rsidRDefault="00CE75DD" w:rsidP="00513AF7">
      <w:pPr>
        <w:widowControl w:val="0"/>
        <w:numPr>
          <w:ilvl w:val="0"/>
          <w:numId w:val="27"/>
          <w:numberingChange w:id="192" w:author="AA" w:date="2012-07-09T15:11:00Z" w:original="(%1:2: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По исклучок од ставот (1) на овој член, доколку за одделни мерки поинаку </w:t>
      </w:r>
      <w:r w:rsidRPr="00AE568D">
        <w:rPr>
          <w:rFonts w:ascii="StobiSerif Regular" w:hAnsi="StobiSerif Regular"/>
          <w:color w:val="000000"/>
          <w:spacing w:val="-3"/>
          <w:sz w:val="22"/>
          <w:szCs w:val="22"/>
          <w:lang w:val="ru-RU"/>
        </w:rPr>
        <w:t xml:space="preserve">не е предвидено, извршувањето на мерката на засилен надзор или на заводската мерка, со </w:t>
      </w:r>
      <w:r w:rsidRPr="00AE568D">
        <w:rPr>
          <w:rFonts w:ascii="StobiSerif Regular" w:hAnsi="StobiSerif Regular"/>
          <w:color w:val="000000"/>
          <w:spacing w:val="-1"/>
          <w:sz w:val="22"/>
          <w:szCs w:val="22"/>
          <w:lang w:val="ru-RU"/>
        </w:rPr>
        <w:t xml:space="preserve">оглед на постигнатиот успех во воспитувањето и превоспитувањето, може да се запре, а </w:t>
      </w:r>
      <w:r w:rsidRPr="00AE568D">
        <w:rPr>
          <w:rFonts w:ascii="StobiSerif Regular" w:hAnsi="StobiSerif Regular"/>
          <w:color w:val="000000"/>
          <w:spacing w:val="-2"/>
          <w:sz w:val="22"/>
          <w:szCs w:val="22"/>
          <w:lang w:val="ru-RU"/>
        </w:rPr>
        <w:t>може да се замени и со друга таква мерка со следните ограничувања:</w:t>
      </w:r>
    </w:p>
    <w:p w:rsidR="00CE75DD" w:rsidRPr="00AE568D" w:rsidRDefault="00CE75DD" w:rsidP="00513AF7">
      <w:pPr>
        <w:widowControl w:val="0"/>
        <w:numPr>
          <w:ilvl w:val="1"/>
          <w:numId w:val="27"/>
          <w:numberingChange w:id="193" w:author="AA" w:date="2012-07-09T15:11:00Z" w:original="-"/>
        </w:numPr>
        <w:autoSpaceDE w:val="0"/>
        <w:autoSpaceDN w:val="0"/>
        <w:adjustRightInd w:val="0"/>
        <w:spacing w:before="29"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w w:val="102"/>
          <w:sz w:val="22"/>
          <w:szCs w:val="22"/>
          <w:lang w:val="ru-RU"/>
        </w:rPr>
        <w:t xml:space="preserve">мерката упатување во воспитна установа не може да се запре од извршување пред </w:t>
      </w:r>
      <w:r w:rsidRPr="00AE568D">
        <w:rPr>
          <w:rFonts w:ascii="StobiSerif Regular" w:hAnsi="StobiSerif Regular"/>
          <w:color w:val="000000"/>
          <w:w w:val="104"/>
          <w:sz w:val="22"/>
          <w:szCs w:val="22"/>
          <w:lang w:val="ru-RU"/>
        </w:rPr>
        <w:t>истекот на рокот од шест месеца, а до истекот на овој рок може да се замени само со упатување на детето во воспитно-поправен дом; и</w:t>
      </w:r>
    </w:p>
    <w:p w:rsidR="00CE75DD" w:rsidRPr="00AE568D" w:rsidRDefault="00CE75DD" w:rsidP="00513AF7">
      <w:pPr>
        <w:widowControl w:val="0"/>
        <w:numPr>
          <w:ilvl w:val="1"/>
          <w:numId w:val="27"/>
          <w:numberingChange w:id="194" w:author="AA" w:date="2012-07-09T15:11:00Z" w:original="-"/>
        </w:numPr>
        <w:autoSpaceDE w:val="0"/>
        <w:autoSpaceDN w:val="0"/>
        <w:adjustRightInd w:val="0"/>
        <w:spacing w:before="29"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w w:val="102"/>
          <w:sz w:val="22"/>
          <w:szCs w:val="22"/>
          <w:lang w:val="ru-RU"/>
        </w:rPr>
        <w:t xml:space="preserve">мерката упатување во воспитно-поправен дом не може да се запре од извршување пред истекот на рокот од една година. </w:t>
      </w:r>
    </w:p>
    <w:p w:rsidR="00CE75DD" w:rsidRPr="002F7B27"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Повторно одлучување за воспитните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4</w:t>
      </w:r>
      <w:r w:rsidRPr="00AE568D">
        <w:rPr>
          <w:rFonts w:ascii="StobiSerif Regular" w:hAnsi="StobiSerif Regular"/>
          <w:color w:val="000000"/>
          <w:spacing w:val="-5"/>
          <w:sz w:val="22"/>
          <w:szCs w:val="22"/>
          <w:lang w:val="mk-MK"/>
        </w:rPr>
        <w:t>8</w:t>
      </w:r>
    </w:p>
    <w:p w:rsidR="00CE75DD" w:rsidRPr="00AE568D" w:rsidRDefault="00CE75DD" w:rsidP="00513AF7">
      <w:pPr>
        <w:widowControl w:val="0"/>
        <w:autoSpaceDE w:val="0"/>
        <w:autoSpaceDN w:val="0"/>
        <w:adjustRightInd w:val="0"/>
        <w:spacing w:before="5" w:line="240" w:lineRule="auto"/>
        <w:ind w:left="216"/>
        <w:jc w:val="both"/>
        <w:rPr>
          <w:rFonts w:ascii="StobiSerif Regular" w:hAnsi="StobiSerif Regular"/>
          <w:color w:val="000000"/>
          <w:spacing w:val="-2"/>
          <w:sz w:val="22"/>
          <w:szCs w:val="22"/>
          <w:lang w:val="ru-RU"/>
        </w:rPr>
      </w:pPr>
      <w:r w:rsidRPr="00AE568D">
        <w:rPr>
          <w:rFonts w:ascii="StobiSerif Regular" w:hAnsi="StobiSerif Regular"/>
          <w:color w:val="000000"/>
          <w:w w:val="103"/>
          <w:sz w:val="22"/>
          <w:szCs w:val="22"/>
          <w:lang w:val="ru-RU"/>
        </w:rPr>
        <w:t xml:space="preserve">Ако од правосилноста на одлуката со која е изречена мерка на засилен надзор или </w:t>
      </w:r>
      <w:r w:rsidRPr="00AE568D">
        <w:rPr>
          <w:rFonts w:ascii="StobiSerif Regular" w:hAnsi="StobiSerif Regular"/>
          <w:color w:val="000000"/>
          <w:w w:val="102"/>
          <w:sz w:val="22"/>
          <w:szCs w:val="22"/>
          <w:lang w:val="ru-RU"/>
        </w:rPr>
        <w:t>заводска мерка поминал</w:t>
      </w:r>
      <w:r w:rsidRPr="00AE568D">
        <w:rPr>
          <w:rFonts w:ascii="StobiSerif Regular" w:hAnsi="StobiSerif Regular"/>
          <w:color w:val="000000"/>
          <w:w w:val="102"/>
          <w:sz w:val="22"/>
          <w:szCs w:val="22"/>
          <w:lang w:val="en-US"/>
        </w:rPr>
        <w:t>e</w:t>
      </w:r>
      <w:r w:rsidRPr="00AE568D">
        <w:rPr>
          <w:rFonts w:ascii="StobiSerif Regular" w:hAnsi="StobiSerif Regular"/>
          <w:color w:val="000000"/>
          <w:w w:val="102"/>
          <w:sz w:val="22"/>
          <w:szCs w:val="22"/>
          <w:lang w:val="ru-RU"/>
        </w:rPr>
        <w:t xml:space="preserve"> </w:t>
      </w:r>
      <w:r w:rsidRPr="00AE568D">
        <w:rPr>
          <w:rFonts w:ascii="StobiSerif Regular" w:hAnsi="StobiSerif Regular"/>
          <w:color w:val="000000"/>
          <w:spacing w:val="-5"/>
          <w:sz w:val="22"/>
          <w:szCs w:val="22"/>
          <w:lang w:val="ru-RU"/>
        </w:rPr>
        <w:t>шест месеци</w:t>
      </w:r>
      <w:r w:rsidRPr="00AE568D">
        <w:rPr>
          <w:rFonts w:ascii="StobiSerif Regular" w:hAnsi="StobiSerif Regular"/>
          <w:color w:val="000000"/>
          <w:w w:val="102"/>
          <w:sz w:val="22"/>
          <w:szCs w:val="22"/>
          <w:lang w:val="ru-RU"/>
        </w:rPr>
        <w:t xml:space="preserve">, а извршувањето не започнало, судот </w:t>
      </w:r>
      <w:r w:rsidRPr="00AE568D">
        <w:rPr>
          <w:rFonts w:ascii="StobiSerif Regular" w:hAnsi="StobiSerif Regular"/>
          <w:color w:val="000000"/>
          <w:spacing w:val="-3"/>
          <w:sz w:val="22"/>
          <w:szCs w:val="22"/>
          <w:lang w:val="ru-RU"/>
        </w:rPr>
        <w:t xml:space="preserve">повторно ќе одлучи за потребата од нејзиното извршување. Притоа, судот може да одлучи </w:t>
      </w:r>
      <w:r w:rsidRPr="00AE568D">
        <w:rPr>
          <w:rFonts w:ascii="StobiSerif Regular" w:hAnsi="StobiSerif Regular"/>
          <w:color w:val="000000"/>
          <w:spacing w:val="-1"/>
          <w:sz w:val="22"/>
          <w:szCs w:val="22"/>
          <w:lang w:val="ru-RU"/>
        </w:rPr>
        <w:t xml:space="preserve">порано изречената мерка да се изврши, да не се изврши или да се замени со некоја друга </w:t>
      </w:r>
      <w:r w:rsidRPr="00AE568D">
        <w:rPr>
          <w:rFonts w:ascii="StobiSerif Regular" w:hAnsi="StobiSerif Regular"/>
          <w:color w:val="000000"/>
          <w:spacing w:val="-2"/>
          <w:sz w:val="22"/>
          <w:szCs w:val="22"/>
          <w:lang w:val="ru-RU"/>
        </w:rPr>
        <w:t xml:space="preserve">мерка. </w:t>
      </w:r>
    </w:p>
    <w:p w:rsidR="00CE75DD" w:rsidRPr="00AE568D" w:rsidRDefault="00CE75DD" w:rsidP="00513AF7">
      <w:pPr>
        <w:widowControl w:val="0"/>
        <w:autoSpaceDE w:val="0"/>
        <w:autoSpaceDN w:val="0"/>
        <w:adjustRightInd w:val="0"/>
        <w:spacing w:before="5"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10" w:line="240" w:lineRule="auto"/>
        <w:ind w:left="216"/>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 </w:t>
      </w:r>
    </w:p>
    <w:p w:rsidR="00CE75DD" w:rsidRPr="00AE568D" w:rsidRDefault="00CE75DD" w:rsidP="00513AF7">
      <w:pPr>
        <w:widowControl w:val="0"/>
        <w:autoSpaceDE w:val="0"/>
        <w:autoSpaceDN w:val="0"/>
        <w:adjustRightInd w:val="0"/>
        <w:spacing w:before="10" w:line="240" w:lineRule="auto"/>
        <w:ind w:left="216"/>
        <w:jc w:val="center"/>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Постапка за измена и повторно одлучување</w:t>
      </w:r>
    </w:p>
    <w:p w:rsidR="00CE75DD" w:rsidRPr="00AE568D" w:rsidRDefault="00CE75DD" w:rsidP="00513AF7">
      <w:pPr>
        <w:widowControl w:val="0"/>
        <w:autoSpaceDE w:val="0"/>
        <w:autoSpaceDN w:val="0"/>
        <w:adjustRightInd w:val="0"/>
        <w:spacing w:before="10" w:line="240" w:lineRule="auto"/>
        <w:ind w:left="216"/>
        <w:jc w:val="center"/>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за воспитните мерки</w:t>
      </w:r>
    </w:p>
    <w:p w:rsidR="00CE75DD" w:rsidRPr="00AE568D" w:rsidRDefault="00CE75DD" w:rsidP="00513AF7">
      <w:pPr>
        <w:widowControl w:val="0"/>
        <w:autoSpaceDE w:val="0"/>
        <w:autoSpaceDN w:val="0"/>
        <w:adjustRightInd w:val="0"/>
        <w:spacing w:before="10" w:line="240" w:lineRule="auto"/>
        <w:ind w:left="216"/>
        <w:jc w:val="center"/>
        <w:rPr>
          <w:rFonts w:ascii="StobiSerif Regular" w:hAnsi="StobiSerif Regular"/>
          <w:color w:val="000000"/>
          <w:spacing w:val="-2"/>
          <w:sz w:val="22"/>
          <w:szCs w:val="22"/>
          <w:lang w:val="en-US"/>
        </w:rPr>
      </w:pPr>
      <w:r w:rsidRPr="00AE568D">
        <w:rPr>
          <w:rFonts w:ascii="StobiSerif Regular" w:hAnsi="StobiSerif Regular"/>
          <w:color w:val="000000"/>
          <w:spacing w:val="-2"/>
          <w:sz w:val="22"/>
          <w:szCs w:val="22"/>
          <w:lang w:val="ru-RU"/>
        </w:rPr>
        <w:t>Член 4</w:t>
      </w:r>
      <w:r w:rsidRPr="00AE568D">
        <w:rPr>
          <w:rFonts w:ascii="StobiSerif Regular" w:hAnsi="StobiSerif Regular"/>
          <w:color w:val="000000"/>
          <w:spacing w:val="-2"/>
          <w:sz w:val="22"/>
          <w:szCs w:val="22"/>
          <w:lang w:val="en-US"/>
        </w:rPr>
        <w:t>9</w:t>
      </w:r>
    </w:p>
    <w:p w:rsidR="00CE75DD" w:rsidRPr="00AE568D" w:rsidRDefault="00CE75DD" w:rsidP="00513AF7">
      <w:pPr>
        <w:widowControl w:val="0"/>
        <w:autoSpaceDE w:val="0"/>
        <w:autoSpaceDN w:val="0"/>
        <w:adjustRightInd w:val="0"/>
        <w:spacing w:before="10"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numPr>
          <w:ilvl w:val="0"/>
          <w:numId w:val="130"/>
          <w:numberingChange w:id="195" w:author="AA" w:date="2012-07-09T15:11:00Z" w:original="(%1:1:0:)"/>
        </w:numPr>
        <w:autoSpaceDE w:val="0"/>
        <w:autoSpaceDN w:val="0"/>
        <w:adjustRightInd w:val="0"/>
        <w:spacing w:before="10"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Кога се исполнети условите предвидени во законот за измена на одлуката или за повторно одлучување за изречената воспитна мерка, одлука за тоа донесува судот што во прв степен го донел решението за воспитна мерка, ако самиот најде дека е тоа потребно или  по предлог на детето, неговите родители/и/от, односно старатели/и/от и бранителот од управителот на установата или органот за старателство на кој му е доверен надзорот над детето.</w:t>
      </w:r>
    </w:p>
    <w:p w:rsidR="00CE75DD" w:rsidRPr="00AE568D" w:rsidRDefault="00CE75DD" w:rsidP="00513AF7">
      <w:pPr>
        <w:widowControl w:val="0"/>
        <w:numPr>
          <w:ilvl w:val="0"/>
          <w:numId w:val="130"/>
          <w:numberingChange w:id="196" w:author="AA" w:date="2012-07-09T15:11:00Z" w:original="(%1:2:0:)"/>
        </w:numPr>
        <w:autoSpaceDE w:val="0"/>
        <w:autoSpaceDN w:val="0"/>
        <w:adjustRightInd w:val="0"/>
        <w:spacing w:before="10"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Пред донесувањето на одлуката судот ќе ги сослуша јавниот обвинител, детето, родители/и/от, односно старатели/и/от на детето или други лица, а ќе прибави и потребни извештаи од установата во која детето ја  издржува заводската мерка, од органот за старателство или од други органи и устанопви.</w:t>
      </w:r>
    </w:p>
    <w:p w:rsidR="00CE75DD" w:rsidRPr="00AE568D" w:rsidRDefault="00CE75DD" w:rsidP="00513AF7">
      <w:pPr>
        <w:widowControl w:val="0"/>
        <w:numPr>
          <w:ilvl w:val="0"/>
          <w:numId w:val="130"/>
          <w:numberingChange w:id="197" w:author="AA" w:date="2012-07-09T15:11:00Z" w:original="(%1:3:0:)"/>
        </w:numPr>
        <w:autoSpaceDE w:val="0"/>
        <w:autoSpaceDN w:val="0"/>
        <w:adjustRightInd w:val="0"/>
        <w:spacing w:before="10"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Според одредбите на ставовите (1) и (2) на овој член се донесува и одлука за запирање на извршувањето на воспитната мерка.</w:t>
      </w:r>
    </w:p>
    <w:p w:rsidR="00CE75DD" w:rsidRPr="00AE568D" w:rsidRDefault="00CE75DD" w:rsidP="00513AF7">
      <w:pPr>
        <w:widowControl w:val="0"/>
        <w:numPr>
          <w:ilvl w:val="0"/>
          <w:numId w:val="130"/>
          <w:numberingChange w:id="198" w:author="AA" w:date="2012-07-09T15:11:00Z" w:original="(%1:4:0:)"/>
        </w:numPr>
        <w:autoSpaceDE w:val="0"/>
        <w:autoSpaceDN w:val="0"/>
        <w:adjustRightInd w:val="0"/>
        <w:spacing w:before="10"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Одлуката за запирање или за измена на воспитната мерка ја донесува советот за деца.</w:t>
      </w:r>
    </w:p>
    <w:p w:rsidR="00CE75DD" w:rsidRPr="00AE568D" w:rsidRDefault="00CE75DD" w:rsidP="00513AF7">
      <w:pPr>
        <w:widowControl w:val="0"/>
        <w:autoSpaceDE w:val="0"/>
        <w:autoSpaceDN w:val="0"/>
        <w:adjustRightInd w:val="0"/>
        <w:spacing w:before="10"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10"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петта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Казнување на деца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Видови казни за деца над 16 годишна возраст</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50</w:t>
      </w:r>
    </w:p>
    <w:p w:rsidR="00CE75DD" w:rsidRPr="00AE568D" w:rsidRDefault="00CE75DD" w:rsidP="00513AF7">
      <w:pPr>
        <w:widowControl w:val="0"/>
        <w:numPr>
          <w:ilvl w:val="0"/>
          <w:numId w:val="29"/>
          <w:numberingChange w:id="199"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Може да се казни дете кривично одговорно  над 16 годишна возраст, само  ако поради тешките </w:t>
      </w:r>
      <w:r w:rsidRPr="00AE568D">
        <w:rPr>
          <w:rFonts w:ascii="StobiSerif Regular" w:hAnsi="StobiSerif Regular"/>
          <w:color w:val="000000"/>
          <w:spacing w:val="-2"/>
          <w:sz w:val="22"/>
          <w:szCs w:val="22"/>
          <w:lang w:val="ru-RU"/>
        </w:rPr>
        <w:t xml:space="preserve">последици од стореното  дело и високиот степен на кривичната одговорност не би било </w:t>
      </w:r>
      <w:r w:rsidRPr="00AE568D">
        <w:rPr>
          <w:rFonts w:ascii="StobiSerif Regular" w:hAnsi="StobiSerif Regular"/>
          <w:color w:val="000000"/>
          <w:spacing w:val="-3"/>
          <w:sz w:val="22"/>
          <w:szCs w:val="22"/>
          <w:lang w:val="ru-RU"/>
        </w:rPr>
        <w:t xml:space="preserve">оправдано да се изрече воспитна мерка. </w:t>
      </w:r>
    </w:p>
    <w:p w:rsidR="00CE75DD" w:rsidRPr="00AE568D" w:rsidRDefault="00CE75DD" w:rsidP="00513AF7">
      <w:pPr>
        <w:widowControl w:val="0"/>
        <w:numPr>
          <w:ilvl w:val="0"/>
          <w:numId w:val="29"/>
          <w:numberingChange w:id="200" w:author="AA" w:date="2012-07-09T15:11:00Z" w:original="(%1:2: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Под условите определени со овој закон, на детето над 16 годишна возраст можат да му се изречат </w:t>
      </w:r>
      <w:r w:rsidRPr="00AE568D">
        <w:rPr>
          <w:rFonts w:ascii="StobiSerif Regular" w:hAnsi="StobiSerif Regular"/>
          <w:color w:val="000000"/>
          <w:spacing w:val="-2"/>
          <w:sz w:val="22"/>
          <w:szCs w:val="22"/>
          <w:lang w:val="ru-RU"/>
        </w:rPr>
        <w:t xml:space="preserve">следниве казни: </w:t>
      </w:r>
    </w:p>
    <w:p w:rsidR="00CE75DD" w:rsidRPr="00AE568D" w:rsidRDefault="00CE75DD" w:rsidP="00513AF7">
      <w:pPr>
        <w:widowControl w:val="0"/>
        <w:numPr>
          <w:ilvl w:val="1"/>
          <w:numId w:val="29"/>
          <w:numberingChange w:id="201" w:author="AA" w:date="2012-07-09T15:11:00Z" w:original="-"/>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затвор за деца</w:t>
      </w:r>
      <w:r w:rsidRPr="00AE568D">
        <w:rPr>
          <w:rFonts w:ascii="StobiSerif Regular" w:hAnsi="StobiSerif Regular"/>
          <w:color w:val="000000"/>
          <w:spacing w:val="-3"/>
          <w:sz w:val="22"/>
          <w:szCs w:val="22"/>
          <w:lang w:val="mk-MK"/>
        </w:rPr>
        <w:t>;</w:t>
      </w:r>
    </w:p>
    <w:p w:rsidR="00CE75DD" w:rsidRPr="00AE568D" w:rsidRDefault="00CE75DD" w:rsidP="00513AF7">
      <w:pPr>
        <w:widowControl w:val="0"/>
        <w:numPr>
          <w:ilvl w:val="1"/>
          <w:numId w:val="29"/>
          <w:numberingChange w:id="202" w:author="AA" w:date="2012-07-09T15:11:00Z" w:original="-"/>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парична казна;</w:t>
      </w:r>
    </w:p>
    <w:p w:rsidR="00CE75DD" w:rsidRPr="00AE568D" w:rsidRDefault="00CE75DD" w:rsidP="00513AF7">
      <w:pPr>
        <w:widowControl w:val="0"/>
        <w:numPr>
          <w:ilvl w:val="1"/>
          <w:numId w:val="29"/>
          <w:numberingChange w:id="203" w:author="AA" w:date="2012-07-09T15:11:00Z" w:original="-"/>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забрана на управување со моторно возило од определен вид или категорија и</w:t>
      </w:r>
    </w:p>
    <w:p w:rsidR="00CE75DD" w:rsidRPr="00AE568D" w:rsidRDefault="00CE75DD" w:rsidP="00513AF7">
      <w:pPr>
        <w:widowControl w:val="0"/>
        <w:numPr>
          <w:ilvl w:val="1"/>
          <w:numId w:val="29"/>
          <w:numberingChange w:id="204" w:author="AA" w:date="2012-07-09T15:11:00Z" w:original="-"/>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протерување на странец од земјата. </w:t>
      </w:r>
    </w:p>
    <w:p w:rsidR="00CE75DD" w:rsidRPr="00AE568D" w:rsidRDefault="00CE75DD" w:rsidP="00513AF7">
      <w:pPr>
        <w:widowControl w:val="0"/>
        <w:autoSpaceDE w:val="0"/>
        <w:autoSpaceDN w:val="0"/>
        <w:adjustRightInd w:val="0"/>
        <w:spacing w:before="8"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1.1.  Затвор за деца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51</w:t>
      </w:r>
    </w:p>
    <w:p w:rsidR="00CE75DD" w:rsidRPr="00AE568D" w:rsidRDefault="00CE75DD" w:rsidP="00513AF7">
      <w:pPr>
        <w:widowControl w:val="0"/>
        <w:numPr>
          <w:ilvl w:val="0"/>
          <w:numId w:val="30"/>
          <w:numberingChange w:id="205" w:author="AA" w:date="2012-07-09T15:11:00Z" w:original="(%1:1: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Затвор за деца може да се изрече само како главна казна.</w:t>
      </w:r>
    </w:p>
    <w:p w:rsidR="00CE75DD" w:rsidRPr="00AE568D" w:rsidRDefault="00CE75DD" w:rsidP="00513AF7">
      <w:pPr>
        <w:widowControl w:val="0"/>
        <w:numPr>
          <w:ilvl w:val="0"/>
          <w:numId w:val="30"/>
          <w:numberingChange w:id="206" w:author="AA" w:date="2012-07-09T15:11:00Z" w:original="(%1:2: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Затвор за деца може да се изрече на дете кривично одговорно над 16 годишна возраст кое </w:t>
      </w:r>
      <w:r w:rsidRPr="00AE568D">
        <w:rPr>
          <w:rFonts w:ascii="StobiSerif Regular" w:hAnsi="StobiSerif Regular"/>
          <w:color w:val="000000"/>
          <w:spacing w:val="-2"/>
          <w:sz w:val="22"/>
          <w:szCs w:val="22"/>
          <w:lang w:val="ru-RU"/>
        </w:rPr>
        <w:t xml:space="preserve">сторило дејствие кое со закон е предвидено како кривично дело за кое е утврдена казна затвор од пет години или потешка казна, </w:t>
      </w:r>
      <w:r w:rsidRPr="00AE568D">
        <w:rPr>
          <w:rFonts w:ascii="StobiSerif Regular" w:hAnsi="StobiSerif Regular"/>
          <w:color w:val="000000"/>
          <w:spacing w:val="-3"/>
          <w:sz w:val="22"/>
          <w:szCs w:val="22"/>
          <w:lang w:val="ru-RU"/>
        </w:rPr>
        <w:t xml:space="preserve">ако делото е сторено под особено отежнувачки околности и при висок степен на кривична одговорност на сторителот и притоа не би било оправдано да се изрече воспитна мерка. </w:t>
      </w:r>
    </w:p>
    <w:p w:rsidR="00CE75DD" w:rsidRPr="00AE568D" w:rsidRDefault="00CE75DD" w:rsidP="00513AF7">
      <w:pPr>
        <w:widowControl w:val="0"/>
        <w:numPr>
          <w:ilvl w:val="0"/>
          <w:numId w:val="30"/>
          <w:numberingChange w:id="207" w:author="AA" w:date="2012-07-09T15:11:00Z" w:original="(%1:3: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Затворот за деца не може да биде пократок од една ниту подолг од десет години, </w:t>
      </w:r>
      <w:r w:rsidRPr="00AE568D">
        <w:rPr>
          <w:rFonts w:ascii="StobiSerif Regular" w:hAnsi="StobiSerif Regular"/>
          <w:color w:val="000000"/>
          <w:spacing w:val="-3"/>
          <w:sz w:val="22"/>
          <w:szCs w:val="22"/>
          <w:lang w:val="ru-RU"/>
        </w:rPr>
        <w:t xml:space="preserve">а се  изрекува на полни години или на половина година. </w:t>
      </w:r>
    </w:p>
    <w:p w:rsidR="00CE75DD" w:rsidRPr="00AE568D" w:rsidRDefault="00CE75DD" w:rsidP="00513AF7">
      <w:pPr>
        <w:widowControl w:val="0"/>
        <w:numPr>
          <w:ilvl w:val="0"/>
          <w:numId w:val="30"/>
          <w:numberingChange w:id="208" w:author="AA" w:date="2012-07-09T15:11:00Z" w:original="(%1:4:0:)"/>
        </w:numPr>
        <w:autoSpaceDE w:val="0"/>
        <w:autoSpaceDN w:val="0"/>
        <w:adjustRightInd w:val="0"/>
        <w:spacing w:before="7" w:line="240" w:lineRule="auto"/>
        <w:jc w:val="both"/>
        <w:rPr>
          <w:rFonts w:ascii="StobiSerif Regular" w:hAnsi="StobiSerif Regular"/>
          <w:color w:val="000000"/>
          <w:sz w:val="22"/>
          <w:szCs w:val="22"/>
          <w:lang w:val="ru-RU"/>
        </w:rPr>
      </w:pPr>
      <w:r w:rsidRPr="00AE568D">
        <w:rPr>
          <w:rFonts w:ascii="StobiSerif Regular" w:hAnsi="StobiSerif Regular"/>
          <w:color w:val="000000"/>
          <w:w w:val="102"/>
          <w:sz w:val="22"/>
          <w:szCs w:val="22"/>
          <w:lang w:val="ru-RU"/>
        </w:rPr>
        <w:t xml:space="preserve">При одмерувањето  на казната, </w:t>
      </w:r>
      <w:r w:rsidRPr="00AE568D">
        <w:rPr>
          <w:rFonts w:ascii="StobiSerif Regular" w:hAnsi="StobiSerif Regular"/>
          <w:color w:val="000000"/>
          <w:sz w:val="22"/>
          <w:szCs w:val="22"/>
          <w:lang w:val="ru-RU"/>
        </w:rPr>
        <w:t xml:space="preserve">судот не може да изрече затвор за деца во траење подолго од казната  пропишана  за тоа дело, но судот не е врзан за најмалата пропишана мера на таа казна.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Одмерување на казната затвор за деца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52</w:t>
      </w:r>
    </w:p>
    <w:p w:rsidR="00CE75DD" w:rsidRPr="00AE568D" w:rsidRDefault="00CE75DD" w:rsidP="00513AF7">
      <w:pPr>
        <w:widowControl w:val="0"/>
        <w:autoSpaceDE w:val="0"/>
        <w:autoSpaceDN w:val="0"/>
        <w:adjustRightInd w:val="0"/>
        <w:spacing w:before="7" w:line="240" w:lineRule="auto"/>
        <w:ind w:left="720"/>
        <w:jc w:val="both"/>
        <w:rPr>
          <w:rFonts w:ascii="StobiSerif Regular" w:hAnsi="StobiSerif Regular"/>
          <w:color w:val="000000"/>
          <w:spacing w:val="-3"/>
          <w:sz w:val="22"/>
          <w:szCs w:val="22"/>
          <w:lang w:val="ru-RU"/>
        </w:rPr>
      </w:pPr>
      <w:r w:rsidRPr="00AE568D">
        <w:rPr>
          <w:rFonts w:ascii="StobiSerif Regular" w:hAnsi="StobiSerif Regular"/>
          <w:color w:val="000000"/>
          <w:w w:val="103"/>
          <w:sz w:val="22"/>
          <w:szCs w:val="22"/>
          <w:lang w:val="ru-RU"/>
        </w:rPr>
        <w:t xml:space="preserve">При одмерувањето на казната затвор за деца, судот ќе ги земе предвид сите </w:t>
      </w:r>
      <w:r w:rsidRPr="00AE568D">
        <w:rPr>
          <w:rFonts w:ascii="StobiSerif Regular" w:hAnsi="StobiSerif Regular"/>
          <w:color w:val="000000"/>
          <w:w w:val="103"/>
          <w:sz w:val="22"/>
          <w:szCs w:val="22"/>
          <w:lang w:val="ru-RU"/>
        </w:rPr>
        <w:br/>
      </w:r>
      <w:r w:rsidRPr="00AE568D">
        <w:rPr>
          <w:rFonts w:ascii="StobiSerif Regular" w:hAnsi="StobiSerif Regular"/>
          <w:color w:val="000000"/>
          <w:spacing w:val="-2"/>
          <w:sz w:val="22"/>
          <w:szCs w:val="22"/>
          <w:lang w:val="ru-RU"/>
        </w:rPr>
        <w:t xml:space="preserve">околности што влијаат казната да биде поголема или помала, пропишани во Кривичниот </w:t>
      </w:r>
      <w:r w:rsidRPr="00AE568D">
        <w:rPr>
          <w:rFonts w:ascii="StobiSerif Regular" w:hAnsi="StobiSerif Regular"/>
          <w:color w:val="000000"/>
          <w:spacing w:val="-3"/>
          <w:sz w:val="22"/>
          <w:szCs w:val="22"/>
          <w:lang w:val="ru-RU"/>
        </w:rPr>
        <w:t xml:space="preserve">законик, водејќи посебно сметка за степенот на душевната развиеност на детето и за времето потребно за неговото воспитување, превоспитување и стручно оспособување.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53</w:t>
      </w:r>
    </w:p>
    <w:p w:rsidR="00CE75DD" w:rsidRPr="00AE568D" w:rsidRDefault="00CE75DD" w:rsidP="00513AF7">
      <w:pPr>
        <w:widowControl w:val="0"/>
        <w:numPr>
          <w:ilvl w:val="0"/>
          <w:numId w:val="31"/>
          <w:numberingChange w:id="209"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Детето кое е на издржување на казната затвор за деца може да се пушти на условен отпуст ако издржало најмалку една третина, но не пред да издржи една година </w:t>
      </w:r>
      <w:r w:rsidRPr="00AE568D">
        <w:rPr>
          <w:rFonts w:ascii="StobiSerif Regular" w:hAnsi="StobiSerif Regular"/>
          <w:color w:val="000000"/>
          <w:spacing w:val="-3"/>
          <w:sz w:val="22"/>
          <w:szCs w:val="22"/>
          <w:lang w:val="ru-RU"/>
        </w:rPr>
        <w:t xml:space="preserve">од изречената казна доколку превоспитувањето е успешно. Ако на детето му е изречена казна  затвор за деца до две години и шест месеци може да се пушти на условен отпуст на една третина од изречената казна. </w:t>
      </w:r>
    </w:p>
    <w:p w:rsidR="00CE75DD" w:rsidRPr="00AE568D" w:rsidRDefault="00CE75DD" w:rsidP="00513AF7">
      <w:pPr>
        <w:widowControl w:val="0"/>
        <w:numPr>
          <w:ilvl w:val="0"/>
          <w:numId w:val="31"/>
          <w:numberingChange w:id="210" w:author="AA" w:date="2012-07-09T15:11:00Z" w:original="(%1:2: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За време на условниот отпуст судот му определува мерка на засилен надзор од страна на центарот во одредено траење, кое може да биде и пократко од делот на неиздржаната </w:t>
      </w:r>
      <w:r w:rsidRPr="00AE568D">
        <w:rPr>
          <w:rFonts w:ascii="StobiSerif Regular" w:hAnsi="StobiSerif Regular"/>
          <w:color w:val="000000"/>
          <w:sz w:val="22"/>
          <w:szCs w:val="22"/>
          <w:lang w:val="ru-RU"/>
        </w:rPr>
        <w:t xml:space="preserve">казна. Судот може да го продолжува траењето на засилениот надзор до една година по времетраењето на казната, но најмногу до наполнувањето на 21 година на осудениот. </w:t>
      </w:r>
    </w:p>
    <w:p w:rsidR="00CE75DD" w:rsidRPr="00AE568D" w:rsidRDefault="00CE75DD" w:rsidP="00513AF7">
      <w:pPr>
        <w:widowControl w:val="0"/>
        <w:numPr>
          <w:ilvl w:val="0"/>
          <w:numId w:val="31"/>
          <w:numberingChange w:id="211" w:author="AA" w:date="2012-07-09T15:11:00Z" w:original="(%1:3: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Судот  ќе  го  отповика  условниот  отпуст  ако  осуденото  дете  не  ги  исполни  </w:t>
      </w:r>
      <w:r w:rsidRPr="00AE568D">
        <w:rPr>
          <w:rFonts w:ascii="StobiSerif Regular" w:hAnsi="StobiSerif Regular"/>
          <w:color w:val="000000"/>
          <w:spacing w:val="-4"/>
          <w:sz w:val="22"/>
          <w:szCs w:val="22"/>
          <w:lang w:val="ru-RU"/>
        </w:rPr>
        <w:t>обврските предвидени со засилениот надзор или ако додека е на условен отпус</w:t>
      </w:r>
      <w:r w:rsidRPr="00AE568D">
        <w:rPr>
          <w:rFonts w:ascii="StobiSerif Regular" w:hAnsi="StobiSerif Regular"/>
          <w:color w:val="000000"/>
          <w:spacing w:val="-4"/>
          <w:sz w:val="22"/>
          <w:szCs w:val="22"/>
          <w:lang w:val="mk-MK"/>
        </w:rPr>
        <w:t>т</w:t>
      </w:r>
      <w:r w:rsidRPr="00AE568D">
        <w:rPr>
          <w:rFonts w:ascii="StobiSerif Regular" w:hAnsi="StobiSerif Regular"/>
          <w:color w:val="000000"/>
          <w:spacing w:val="-4"/>
          <w:sz w:val="22"/>
          <w:szCs w:val="22"/>
          <w:lang w:val="ru-RU"/>
        </w:rPr>
        <w:t xml:space="preserve"> стори едно или повеќе дејствија предвидени со закон како кривични дела  </w:t>
      </w:r>
      <w:r w:rsidRPr="00AE568D">
        <w:rPr>
          <w:rFonts w:ascii="StobiSerif Regular" w:hAnsi="StobiSerif Regular"/>
          <w:color w:val="000000"/>
          <w:spacing w:val="-2"/>
          <w:sz w:val="22"/>
          <w:szCs w:val="22"/>
          <w:lang w:val="ru-RU"/>
        </w:rPr>
        <w:t xml:space="preserve">за кои е изречена казна затвор за деца над две години. </w:t>
      </w:r>
    </w:p>
    <w:p w:rsidR="00CE75DD" w:rsidRPr="00AE568D" w:rsidRDefault="00CE75DD" w:rsidP="00513AF7">
      <w:pPr>
        <w:widowControl w:val="0"/>
        <w:numPr>
          <w:ilvl w:val="0"/>
          <w:numId w:val="31"/>
          <w:numberingChange w:id="212" w:author="AA" w:date="2012-07-09T15:11:00Z" w:original="(%1:4: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Ако  детето сторило  дејствие со закон предвидено како кривично  дело  за  кое  му  е  изречена  казна  до  две  години </w:t>
      </w:r>
      <w:r w:rsidRPr="00AE568D">
        <w:rPr>
          <w:rFonts w:ascii="StobiSerif Regular" w:hAnsi="StobiSerif Regular"/>
          <w:color w:val="000000"/>
          <w:sz w:val="22"/>
          <w:szCs w:val="22"/>
          <w:lang w:val="ru-RU"/>
        </w:rPr>
        <w:t xml:space="preserve">затвор за деца или парична казна, судот може да го отповика условниот отпуст, </w:t>
      </w:r>
      <w:r w:rsidRPr="00AE568D">
        <w:rPr>
          <w:rFonts w:ascii="StobiSerif Regular" w:hAnsi="StobiSerif Regular"/>
          <w:color w:val="000000"/>
          <w:spacing w:val="-2"/>
          <w:sz w:val="22"/>
          <w:szCs w:val="22"/>
          <w:lang w:val="ru-RU"/>
        </w:rPr>
        <w:t xml:space="preserve">земајќи ја предвид сродноста на сторените  дела, нивното значење, побудите од </w:t>
      </w:r>
      <w:r w:rsidRPr="00AE568D">
        <w:rPr>
          <w:rFonts w:ascii="StobiSerif Regular" w:hAnsi="StobiSerif Regular"/>
          <w:color w:val="000000"/>
          <w:spacing w:val="-1"/>
          <w:sz w:val="22"/>
          <w:szCs w:val="22"/>
          <w:lang w:val="ru-RU"/>
        </w:rPr>
        <w:t xml:space="preserve">кои се сторени и другите околности што укажуваат на оправданоста за отповикување на </w:t>
      </w:r>
      <w:r w:rsidRPr="00AE568D">
        <w:rPr>
          <w:rFonts w:ascii="StobiSerif Regular" w:hAnsi="StobiSerif Regular"/>
          <w:color w:val="000000"/>
          <w:spacing w:val="-2"/>
          <w:sz w:val="22"/>
          <w:szCs w:val="22"/>
          <w:lang w:val="ru-RU"/>
        </w:rPr>
        <w:t xml:space="preserve">условниот отпуст. </w:t>
      </w:r>
    </w:p>
    <w:p w:rsidR="00CE75DD" w:rsidRPr="00AE568D" w:rsidRDefault="00CE75DD" w:rsidP="00513AF7">
      <w:pPr>
        <w:widowControl w:val="0"/>
        <w:numPr>
          <w:ilvl w:val="0"/>
          <w:numId w:val="31"/>
          <w:numberingChange w:id="213" w:author="AA" w:date="2012-07-09T15:11:00Z" w:original="(%1:5: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Кога  судот  ќе  го  отповика  условниот  отпуст,  ќе  изрече  една  казна  со  примена  на одредбите од членот 58 на овој закон,  земајќи  ја  порано  изречената  казна  како  веќе </w:t>
      </w:r>
      <w:r w:rsidRPr="00AE568D">
        <w:rPr>
          <w:rFonts w:ascii="StobiSerif Regular" w:hAnsi="StobiSerif Regular"/>
          <w:color w:val="000000"/>
          <w:spacing w:val="-5"/>
          <w:sz w:val="22"/>
          <w:szCs w:val="22"/>
          <w:lang w:val="ru-RU"/>
        </w:rPr>
        <w:t xml:space="preserve">утврдена. </w:t>
      </w:r>
    </w:p>
    <w:p w:rsidR="00CE75DD" w:rsidRPr="00AE568D" w:rsidRDefault="00CE75DD" w:rsidP="00513AF7">
      <w:pPr>
        <w:widowControl w:val="0"/>
        <w:numPr>
          <w:ilvl w:val="0"/>
          <w:numId w:val="31"/>
          <w:numberingChange w:id="214" w:author="AA" w:date="2012-07-09T15:11:00Z" w:original="(%1:6: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z w:val="22"/>
          <w:szCs w:val="22"/>
          <w:lang w:val="ru-RU"/>
        </w:rPr>
        <w:t xml:space="preserve">Кога судот нема да го отповика условниот отпуст, тој се продолжува за времето кое </w:t>
      </w:r>
      <w:r w:rsidRPr="00AE568D">
        <w:rPr>
          <w:rFonts w:ascii="StobiSerif Regular" w:hAnsi="StobiSerif Regular"/>
          <w:color w:val="000000"/>
          <w:spacing w:val="-1"/>
          <w:sz w:val="22"/>
          <w:szCs w:val="22"/>
          <w:lang w:val="ru-RU"/>
        </w:rPr>
        <w:t xml:space="preserve">осуденото  дете  го  поминало  на  издржување  на  казната    затвор за деца </w:t>
      </w:r>
      <w:r w:rsidRPr="00AE568D">
        <w:rPr>
          <w:rFonts w:ascii="StobiSerif Regular" w:hAnsi="StobiSerif Regular"/>
          <w:color w:val="000000"/>
          <w:spacing w:val="-2"/>
          <w:sz w:val="22"/>
          <w:szCs w:val="22"/>
          <w:lang w:val="ru-RU"/>
        </w:rPr>
        <w:t xml:space="preserve">изречена за новото дело. </w:t>
      </w:r>
    </w:p>
    <w:p w:rsidR="00CE75DD" w:rsidRPr="00AE568D" w:rsidRDefault="00CE75DD" w:rsidP="00513AF7">
      <w:pPr>
        <w:widowControl w:val="0"/>
        <w:autoSpaceDE w:val="0"/>
        <w:autoSpaceDN w:val="0"/>
        <w:adjustRightInd w:val="0"/>
        <w:spacing w:before="267"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1.2. Парична казна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54</w:t>
      </w:r>
    </w:p>
    <w:p w:rsidR="00CE75DD" w:rsidRPr="00AE568D" w:rsidRDefault="00CE75DD" w:rsidP="00513AF7">
      <w:pPr>
        <w:widowControl w:val="0"/>
        <w:numPr>
          <w:ilvl w:val="0"/>
          <w:numId w:val="32"/>
          <w:numberingChange w:id="215" w:author="AA" w:date="2012-07-09T15:11:00Z" w:original="(%1:1: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5"/>
          <w:sz w:val="22"/>
          <w:szCs w:val="22"/>
          <w:lang w:val="ru-RU"/>
        </w:rPr>
        <w:t>Паричната казна може да се изрече како главна казна</w:t>
      </w:r>
      <w:r w:rsidRPr="00AE568D">
        <w:rPr>
          <w:rFonts w:ascii="StobiSerif Regular" w:hAnsi="StobiSerif Regular"/>
          <w:color w:val="000000"/>
          <w:sz w:val="22"/>
          <w:szCs w:val="22"/>
          <w:lang w:val="ru-RU"/>
        </w:rPr>
        <w:t>.</w:t>
      </w:r>
    </w:p>
    <w:p w:rsidR="00CE75DD" w:rsidRPr="00AE568D" w:rsidRDefault="00CE75DD" w:rsidP="00513AF7">
      <w:pPr>
        <w:widowControl w:val="0"/>
        <w:numPr>
          <w:ilvl w:val="0"/>
          <w:numId w:val="32"/>
          <w:numberingChange w:id="216" w:author="AA" w:date="2012-07-09T15:11:00Z" w:original="(%1:2: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За дела сторени од користољубие, паричната казна може да се изрече како споредна </w:t>
      </w:r>
      <w:r w:rsidRPr="00AE568D">
        <w:rPr>
          <w:rFonts w:ascii="StobiSerif Regular" w:hAnsi="StobiSerif Regular"/>
          <w:color w:val="000000"/>
          <w:spacing w:val="-2"/>
          <w:sz w:val="22"/>
          <w:szCs w:val="22"/>
          <w:lang w:val="ru-RU"/>
        </w:rPr>
        <w:t>казна заедно со казната затвор за деца или со условна осуда со заштитен надзор.</w:t>
      </w:r>
    </w:p>
    <w:p w:rsidR="00CE75DD" w:rsidRPr="00AE568D" w:rsidRDefault="00CE75DD" w:rsidP="00513AF7">
      <w:pPr>
        <w:widowControl w:val="0"/>
        <w:numPr>
          <w:ilvl w:val="0"/>
          <w:numId w:val="32"/>
          <w:numberingChange w:id="217" w:author="AA" w:date="2012-07-09T15:11:00Z" w:original="(%1:3: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Паричната казна се изрекува во дневни глоби. Бројот на дневните глоби не може да биде помал од една ниту поголем од 120 дневни глоби. </w:t>
      </w:r>
    </w:p>
    <w:p w:rsidR="00CE75DD" w:rsidRPr="00AE568D" w:rsidRDefault="00CE75DD" w:rsidP="00513AF7">
      <w:pPr>
        <w:widowControl w:val="0"/>
        <w:numPr>
          <w:ilvl w:val="0"/>
          <w:numId w:val="32"/>
          <w:numberingChange w:id="218" w:author="AA" w:date="2012-07-09T15:11:00Z" w:original="(%1:4:0:)"/>
        </w:numPr>
        <w:autoSpaceDE w:val="0"/>
        <w:autoSpaceDN w:val="0"/>
        <w:adjustRightInd w:val="0"/>
        <w:spacing w:before="2"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Во однос на одмерувањето и извршувањето на паричната казна  соодветно се применуваат одредбите на Кривичниот законик. </w:t>
      </w: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55</w:t>
      </w:r>
    </w:p>
    <w:p w:rsidR="00CE75DD" w:rsidRPr="00AE568D" w:rsidRDefault="00CE75DD" w:rsidP="00513AF7">
      <w:pPr>
        <w:widowControl w:val="0"/>
        <w:numPr>
          <w:ilvl w:val="0"/>
          <w:numId w:val="33"/>
          <w:numberingChange w:id="219" w:author="AA" w:date="2012-07-09T15:11:00Z" w:original="(%1:1:0:)"/>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Неплатената парична казна судот може да ја замени со мерката општокорисна работа. Една дневна глоба се заменува со три часа општокорисна работа, при што вкупниот број </w:t>
      </w:r>
      <w:r w:rsidRPr="00AE568D">
        <w:rPr>
          <w:rFonts w:ascii="StobiSerif Regular" w:hAnsi="StobiSerif Regular"/>
          <w:color w:val="000000"/>
          <w:spacing w:val="-2"/>
          <w:sz w:val="22"/>
          <w:szCs w:val="22"/>
          <w:lang w:val="ru-RU"/>
        </w:rPr>
        <w:t xml:space="preserve">часови општокорисна работа не може да биде поголем од 100 часа. </w:t>
      </w:r>
    </w:p>
    <w:p w:rsidR="00CE75DD" w:rsidRPr="00AE568D" w:rsidRDefault="00CE75DD" w:rsidP="00513AF7">
      <w:pPr>
        <w:widowControl w:val="0"/>
        <w:numPr>
          <w:ilvl w:val="0"/>
          <w:numId w:val="33"/>
          <w:numberingChange w:id="220" w:author="AA" w:date="2012-07-09T15:11:00Z" w:original="(%1:2: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Неплатената парична казна или неизвршената или  делумно извршената општокорисна </w:t>
      </w:r>
      <w:r w:rsidRPr="00AE568D">
        <w:rPr>
          <w:rFonts w:ascii="StobiSerif Regular" w:hAnsi="StobiSerif Regular"/>
          <w:color w:val="000000"/>
          <w:spacing w:val="-2"/>
          <w:sz w:val="22"/>
          <w:szCs w:val="22"/>
          <w:lang w:val="ru-RU"/>
        </w:rPr>
        <w:t xml:space="preserve">работа како нејзина замена, судот може да ја замени и со мерка упатување </w:t>
      </w:r>
      <w:r w:rsidRPr="00AE568D">
        <w:rPr>
          <w:rFonts w:ascii="StobiSerif Regular" w:hAnsi="StobiSerif Regular"/>
          <w:color w:val="000000"/>
          <w:spacing w:val="-5"/>
          <w:sz w:val="22"/>
          <w:szCs w:val="22"/>
          <w:lang w:val="ru-RU"/>
        </w:rPr>
        <w:t>во центар за деца, или со мерка на засилен надзор.</w:t>
      </w:r>
    </w:p>
    <w:p w:rsidR="00CE75DD" w:rsidRPr="00AE568D" w:rsidRDefault="00CE75DD" w:rsidP="00513AF7">
      <w:pPr>
        <w:widowControl w:val="0"/>
        <w:autoSpaceDE w:val="0"/>
        <w:autoSpaceDN w:val="0"/>
        <w:adjustRightInd w:val="0"/>
        <w:spacing w:line="240" w:lineRule="auto"/>
        <w:ind w:hanging="1260"/>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ind w:hanging="1260"/>
        <w:jc w:val="both"/>
        <w:rPr>
          <w:rFonts w:ascii="StobiSerif Regular" w:hAnsi="StobiSerif Regular"/>
          <w:color w:val="000000"/>
          <w:spacing w:val="-3"/>
          <w:sz w:val="22"/>
          <w:szCs w:val="22"/>
          <w:lang w:val="ru-RU"/>
        </w:rPr>
      </w:pPr>
    </w:p>
    <w:p w:rsidR="00CE75DD" w:rsidRPr="00AE568D" w:rsidRDefault="00CE75DD" w:rsidP="00513AF7">
      <w:pPr>
        <w:widowControl w:val="0"/>
        <w:tabs>
          <w:tab w:val="left" w:pos="4674"/>
          <w:tab w:val="left" w:pos="6378"/>
          <w:tab w:val="left" w:pos="10267"/>
        </w:tabs>
        <w:autoSpaceDE w:val="0"/>
        <w:autoSpaceDN w:val="0"/>
        <w:adjustRightInd w:val="0"/>
        <w:spacing w:before="16"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Забрана на управување со моторно возило</w:t>
      </w:r>
    </w:p>
    <w:p w:rsidR="00CE75DD" w:rsidRPr="00AE568D" w:rsidRDefault="00CE75DD" w:rsidP="00513AF7">
      <w:pPr>
        <w:widowControl w:val="0"/>
        <w:tabs>
          <w:tab w:val="left" w:pos="4674"/>
          <w:tab w:val="left" w:pos="6378"/>
          <w:tab w:val="left" w:pos="10267"/>
        </w:tabs>
        <w:autoSpaceDE w:val="0"/>
        <w:autoSpaceDN w:val="0"/>
        <w:adjustRightInd w:val="0"/>
        <w:spacing w:before="16" w:line="240" w:lineRule="auto"/>
        <w:jc w:val="center"/>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од определен вид или категорија</w:t>
      </w:r>
      <w:r w:rsidRPr="00AE568D">
        <w:rPr>
          <w:rFonts w:ascii="StobiSerif Regular" w:hAnsi="StobiSerif Regular"/>
          <w:color w:val="000000"/>
          <w:spacing w:val="-4"/>
          <w:sz w:val="22"/>
          <w:szCs w:val="22"/>
          <w:lang w:val="ru-RU"/>
        </w:rPr>
        <w:t xml:space="preserve"> и </w:t>
      </w:r>
      <w:r w:rsidRPr="00AE568D">
        <w:rPr>
          <w:rFonts w:ascii="StobiSerif Regular" w:hAnsi="StobiSerif Regular"/>
          <w:color w:val="000000"/>
          <w:spacing w:val="-3"/>
          <w:sz w:val="22"/>
          <w:szCs w:val="22"/>
          <w:lang w:val="ru-RU"/>
        </w:rPr>
        <w:t>протерување странец од земјата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56</w:t>
      </w:r>
    </w:p>
    <w:p w:rsidR="00CE75DD" w:rsidRPr="00AE568D" w:rsidRDefault="00CE75DD" w:rsidP="00513AF7">
      <w:pPr>
        <w:widowControl w:val="0"/>
        <w:numPr>
          <w:ilvl w:val="0"/>
          <w:numId w:val="34"/>
          <w:numberingChange w:id="221" w:author="AA" w:date="2012-07-09T15:11:00Z" w:original="(%1:1:0:)"/>
        </w:numPr>
        <w:tabs>
          <w:tab w:val="left" w:pos="10890"/>
        </w:tabs>
        <w:autoSpaceDE w:val="0"/>
        <w:autoSpaceDN w:val="0"/>
        <w:adjustRightInd w:val="0"/>
        <w:spacing w:before="264"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6"/>
          <w:sz w:val="22"/>
          <w:szCs w:val="22"/>
          <w:lang w:val="ru-RU"/>
        </w:rPr>
        <w:t xml:space="preserve">Забраната на управување со моторно возило од определен вид или категорија и протерување на странец од земјата можат да се изречат како главна казна или како </w:t>
      </w:r>
      <w:r w:rsidRPr="00AE568D">
        <w:rPr>
          <w:rFonts w:ascii="StobiSerif Regular" w:hAnsi="StobiSerif Regular"/>
          <w:color w:val="000000"/>
          <w:spacing w:val="-5"/>
          <w:sz w:val="22"/>
          <w:szCs w:val="22"/>
          <w:lang w:val="ru-RU"/>
        </w:rPr>
        <w:t>споредна казна заедно со парична казна.</w:t>
      </w:r>
    </w:p>
    <w:p w:rsidR="00CE75DD" w:rsidRPr="00AE568D" w:rsidRDefault="00CE75DD" w:rsidP="00513AF7">
      <w:pPr>
        <w:widowControl w:val="0"/>
        <w:numPr>
          <w:ilvl w:val="0"/>
          <w:numId w:val="34"/>
          <w:numberingChange w:id="222" w:author="AA" w:date="2012-07-09T15:11:00Z" w:original="(%1:2: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Забраната на управување со моторно возило од определен вид или категорија и </w:t>
      </w:r>
      <w:r w:rsidRPr="00AE568D">
        <w:rPr>
          <w:rFonts w:ascii="StobiSerif Regular" w:hAnsi="StobiSerif Regular"/>
          <w:color w:val="000000"/>
          <w:spacing w:val="-2"/>
          <w:sz w:val="22"/>
          <w:szCs w:val="22"/>
          <w:lang w:val="ru-RU"/>
        </w:rPr>
        <w:t xml:space="preserve">протерување  странец  од  земјата  се  изрекуваат  под  условите  за  нивното  изрекување </w:t>
      </w:r>
      <w:r w:rsidRPr="00AE568D">
        <w:rPr>
          <w:rFonts w:ascii="StobiSerif Regular" w:hAnsi="StobiSerif Regular"/>
          <w:color w:val="000000"/>
          <w:spacing w:val="-3"/>
          <w:sz w:val="22"/>
          <w:szCs w:val="22"/>
          <w:lang w:val="ru-RU"/>
        </w:rPr>
        <w:t xml:space="preserve">предвидени во Кривичниот законик. </w:t>
      </w:r>
    </w:p>
    <w:p w:rsidR="00CE75DD" w:rsidRPr="00AE568D" w:rsidRDefault="00CE75DD" w:rsidP="00513AF7">
      <w:pPr>
        <w:widowControl w:val="0"/>
        <w:autoSpaceDE w:val="0"/>
        <w:autoSpaceDN w:val="0"/>
        <w:adjustRightInd w:val="0"/>
        <w:spacing w:before="1" w:line="240" w:lineRule="auto"/>
        <w:ind w:left="216"/>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Ослободување од казна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57</w:t>
      </w:r>
    </w:p>
    <w:p w:rsidR="00CE75DD" w:rsidRPr="00AE568D" w:rsidRDefault="00CE75DD" w:rsidP="00513AF7">
      <w:pPr>
        <w:widowControl w:val="0"/>
        <w:autoSpaceDE w:val="0"/>
        <w:autoSpaceDN w:val="0"/>
        <w:adjustRightInd w:val="0"/>
        <w:spacing w:before="18" w:line="240" w:lineRule="auto"/>
        <w:ind w:left="720"/>
        <w:jc w:val="both"/>
        <w:rPr>
          <w:rFonts w:ascii="StobiSerif Regular" w:hAnsi="StobiSerif Regular"/>
          <w:color w:val="000000"/>
          <w:w w:val="105"/>
          <w:sz w:val="22"/>
          <w:szCs w:val="22"/>
          <w:lang w:val="ru-RU"/>
        </w:rPr>
      </w:pPr>
      <w:r w:rsidRPr="00AE568D">
        <w:rPr>
          <w:rFonts w:ascii="StobiSerif Regular" w:hAnsi="StobiSerif Regular"/>
          <w:color w:val="000000"/>
          <w:w w:val="105"/>
          <w:sz w:val="22"/>
          <w:szCs w:val="22"/>
          <w:lang w:val="ru-RU"/>
        </w:rPr>
        <w:t xml:space="preserve">Кога судот според општите одредби во Кривичниот законик  ќе  го  прогласи  детето за виновно и ќе го ослободи од казна, може да му изрече и воспитна мерка. </w:t>
      </w:r>
    </w:p>
    <w:p w:rsidR="00CE75DD" w:rsidRPr="00AE568D" w:rsidRDefault="00CE75DD" w:rsidP="00513AF7">
      <w:pPr>
        <w:widowControl w:val="0"/>
        <w:autoSpaceDE w:val="0"/>
        <w:autoSpaceDN w:val="0"/>
        <w:adjustRightInd w:val="0"/>
        <w:spacing w:before="18" w:line="240" w:lineRule="auto"/>
        <w:ind w:firstLine="284"/>
        <w:jc w:val="both"/>
        <w:rPr>
          <w:rFonts w:ascii="StobiSerif Regular" w:hAnsi="StobiSerif Regular"/>
          <w:color w:val="000000"/>
          <w:w w:val="105"/>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3. Изрекување на казни и воспитни мерки</w:t>
      </w:r>
    </w:p>
    <w:p w:rsidR="00CE75DD" w:rsidRPr="00AE568D" w:rsidRDefault="00CE75DD" w:rsidP="00513AF7">
      <w:pPr>
        <w:widowControl w:val="0"/>
        <w:autoSpaceDE w:val="0"/>
        <w:autoSpaceDN w:val="0"/>
        <w:adjustRightInd w:val="0"/>
        <w:spacing w:before="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 дејствија предвидени со закон како кривични дела во стек</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5</w:t>
      </w:r>
      <w:r w:rsidRPr="00AE568D">
        <w:rPr>
          <w:rFonts w:ascii="StobiSerif Regular" w:hAnsi="StobiSerif Regular"/>
          <w:color w:val="000000"/>
          <w:spacing w:val="-5"/>
          <w:sz w:val="22"/>
          <w:szCs w:val="22"/>
          <w:lang w:val="en-US"/>
        </w:rPr>
        <w:t>8</w:t>
      </w:r>
    </w:p>
    <w:p w:rsidR="00CE75DD" w:rsidRPr="00AE568D" w:rsidRDefault="00CE75DD" w:rsidP="00513AF7">
      <w:pPr>
        <w:widowControl w:val="0"/>
        <w:numPr>
          <w:ilvl w:val="0"/>
          <w:numId w:val="35"/>
          <w:numberingChange w:id="223"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За </w:t>
      </w:r>
      <w:r w:rsidRPr="00AE568D">
        <w:rPr>
          <w:rFonts w:ascii="StobiSerif Regular" w:hAnsi="StobiSerif Regular"/>
          <w:color w:val="000000"/>
          <w:spacing w:val="-3"/>
          <w:sz w:val="22"/>
          <w:szCs w:val="22"/>
          <w:lang w:val="ru-RU"/>
        </w:rPr>
        <w:t xml:space="preserve">дејствија предвидени со закон како </w:t>
      </w:r>
      <w:r w:rsidRPr="00AE568D">
        <w:rPr>
          <w:rFonts w:ascii="StobiSerif Regular" w:hAnsi="StobiSerif Regular"/>
          <w:color w:val="000000"/>
          <w:spacing w:val="-1"/>
          <w:sz w:val="22"/>
          <w:szCs w:val="22"/>
          <w:lang w:val="ru-RU"/>
        </w:rPr>
        <w:t xml:space="preserve">кривични дела во стек судот му изрекува на дете само една воспитна мерка </w:t>
      </w:r>
      <w:r w:rsidRPr="00AE568D">
        <w:rPr>
          <w:rFonts w:ascii="StobiSerif Regular" w:hAnsi="StobiSerif Regular"/>
          <w:color w:val="000000"/>
          <w:spacing w:val="-2"/>
          <w:sz w:val="22"/>
          <w:szCs w:val="22"/>
          <w:lang w:val="ru-RU"/>
        </w:rPr>
        <w:t xml:space="preserve">или само казна затвор за деца или парична казна, кога постојат законски услови за </w:t>
      </w:r>
      <w:r w:rsidRPr="00AE568D">
        <w:rPr>
          <w:rFonts w:ascii="StobiSerif Regular" w:hAnsi="StobiSerif Regular"/>
          <w:color w:val="000000"/>
          <w:spacing w:val="-3"/>
          <w:sz w:val="22"/>
          <w:szCs w:val="22"/>
          <w:lang w:val="ru-RU"/>
        </w:rPr>
        <w:t xml:space="preserve">изрекување на таа казна и кога судот ќе најде дека треба да се изрече. </w:t>
      </w:r>
    </w:p>
    <w:p w:rsidR="00CE75DD" w:rsidRPr="00AE568D" w:rsidRDefault="00CE75DD" w:rsidP="00513AF7">
      <w:pPr>
        <w:widowControl w:val="0"/>
        <w:numPr>
          <w:ilvl w:val="0"/>
          <w:numId w:val="35"/>
          <w:numberingChange w:id="224" w:author="AA" w:date="2012-07-09T15:11:00Z" w:original="(%1:2:0:)"/>
        </w:numPr>
        <w:autoSpaceDE w:val="0"/>
        <w:autoSpaceDN w:val="0"/>
        <w:adjustRightInd w:val="0"/>
        <w:spacing w:before="9"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z w:val="22"/>
          <w:szCs w:val="22"/>
          <w:lang w:val="ru-RU"/>
        </w:rPr>
        <w:t xml:space="preserve">Судот ќе постапи според ставот (1) на овој член и кога по изречената воспитна мерка, </w:t>
      </w:r>
      <w:r w:rsidRPr="00AE568D">
        <w:rPr>
          <w:rFonts w:ascii="StobiSerif Regular" w:hAnsi="StobiSerif Regular"/>
          <w:color w:val="000000"/>
          <w:spacing w:val="-1"/>
          <w:sz w:val="22"/>
          <w:szCs w:val="22"/>
          <w:lang w:val="ru-RU"/>
        </w:rPr>
        <w:t xml:space="preserve">односно затвор за деца или парична казна ќе утврди дека детето пред или </w:t>
      </w:r>
      <w:r w:rsidRPr="00AE568D">
        <w:rPr>
          <w:rFonts w:ascii="StobiSerif Regular" w:hAnsi="StobiSerif Regular"/>
          <w:color w:val="000000"/>
          <w:spacing w:val="-2"/>
          <w:sz w:val="22"/>
          <w:szCs w:val="22"/>
          <w:lang w:val="ru-RU"/>
        </w:rPr>
        <w:t xml:space="preserve">по нивното изрекување сторило некое дејствие што со закон е предвидено како кривично дело. </w:t>
      </w:r>
    </w:p>
    <w:p w:rsidR="00CE75DD" w:rsidRPr="00AE568D" w:rsidRDefault="00CE75DD" w:rsidP="00513AF7">
      <w:pPr>
        <w:widowControl w:val="0"/>
        <w:numPr>
          <w:ilvl w:val="0"/>
          <w:numId w:val="35"/>
          <w:numberingChange w:id="225" w:author="AA" w:date="2012-07-09T15:11:00Z" w:original="(%1:3:0:)"/>
        </w:numPr>
        <w:autoSpaceDE w:val="0"/>
        <w:autoSpaceDN w:val="0"/>
        <w:adjustRightInd w:val="0"/>
        <w:spacing w:before="8"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Ако дете над 16 годишна возраст сторило повеќе дејствија што со закон се предвидени како кривични дела во стек, а судот најде дека за секое </w:t>
      </w:r>
      <w:r w:rsidRPr="00AE568D">
        <w:rPr>
          <w:rFonts w:ascii="StobiSerif Regular" w:hAnsi="StobiSerif Regular"/>
          <w:color w:val="000000"/>
          <w:w w:val="102"/>
          <w:sz w:val="22"/>
          <w:szCs w:val="22"/>
          <w:lang w:val="ru-RU"/>
        </w:rPr>
        <w:t xml:space="preserve">одделно дејствие  треба да му се изрече казна затвор за деца или парична </w:t>
      </w:r>
      <w:r w:rsidRPr="00AE568D">
        <w:rPr>
          <w:rFonts w:ascii="StobiSerif Regular" w:hAnsi="StobiSerif Regular"/>
          <w:color w:val="000000"/>
          <w:spacing w:val="-1"/>
          <w:sz w:val="22"/>
          <w:szCs w:val="22"/>
          <w:lang w:val="ru-RU"/>
        </w:rPr>
        <w:t xml:space="preserve">казна, казната ќе му ја одмери според слободна оцена во рамките на нејзината најголема </w:t>
      </w:r>
      <w:r w:rsidRPr="00AE568D">
        <w:rPr>
          <w:rFonts w:ascii="StobiSerif Regular" w:hAnsi="StobiSerif Regular"/>
          <w:color w:val="000000"/>
          <w:spacing w:val="-2"/>
          <w:sz w:val="22"/>
          <w:szCs w:val="22"/>
          <w:lang w:val="ru-RU"/>
        </w:rPr>
        <w:t xml:space="preserve">законска мерка. </w:t>
      </w:r>
    </w:p>
    <w:p w:rsidR="00CE75DD" w:rsidRPr="00AE568D" w:rsidRDefault="00CE75DD" w:rsidP="00513AF7">
      <w:pPr>
        <w:widowControl w:val="0"/>
        <w:numPr>
          <w:ilvl w:val="0"/>
          <w:numId w:val="35"/>
          <w:numberingChange w:id="226" w:author="AA" w:date="2012-07-09T15:11:00Z" w:original="(%1:4:0:)"/>
        </w:numPr>
        <w:autoSpaceDE w:val="0"/>
        <w:autoSpaceDN w:val="0"/>
        <w:adjustRightInd w:val="0"/>
        <w:spacing w:before="2"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Судот ќе постапи според ставот  (3) на овој член и во случај ако по изречената казна утврди дека детето пред или по нејзиното изрекување сторило дејствие што со закон е предвидено како кривично дело. </w:t>
      </w: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w w:val="103"/>
          <w:sz w:val="22"/>
          <w:szCs w:val="22"/>
          <w:lang w:val="ru-RU"/>
        </w:rPr>
      </w:pPr>
    </w:p>
    <w:p w:rsidR="00CE75DD" w:rsidRPr="00AE568D" w:rsidRDefault="00CE75DD" w:rsidP="00513AF7">
      <w:pPr>
        <w:widowControl w:val="0"/>
        <w:autoSpaceDE w:val="0"/>
        <w:autoSpaceDN w:val="0"/>
        <w:adjustRightInd w:val="0"/>
        <w:spacing w:before="8"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4. Дејство на казната затвор за деца  </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врз воспитните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5</w:t>
      </w:r>
      <w:r w:rsidRPr="00AE568D">
        <w:rPr>
          <w:rFonts w:ascii="StobiSerif Regular" w:hAnsi="StobiSerif Regular"/>
          <w:color w:val="000000"/>
          <w:spacing w:val="-5"/>
          <w:sz w:val="22"/>
          <w:szCs w:val="22"/>
          <w:lang w:val="en-US"/>
        </w:rPr>
        <w:t>9</w:t>
      </w:r>
    </w:p>
    <w:p w:rsidR="00CE75DD" w:rsidRPr="00AE568D" w:rsidRDefault="00CE75DD" w:rsidP="00513AF7">
      <w:pPr>
        <w:widowControl w:val="0"/>
        <w:numPr>
          <w:ilvl w:val="0"/>
          <w:numId w:val="36"/>
          <w:numberingChange w:id="227" w:author="AA" w:date="2012-07-09T15:11:00Z" w:original="(%1:1:0:)"/>
        </w:numPr>
        <w:tabs>
          <w:tab w:val="left" w:pos="1560"/>
        </w:tabs>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Ако за времетраењето на воспитната мерка судот изрече казна затвор за деца, </w:t>
      </w:r>
      <w:r w:rsidRPr="00AE568D">
        <w:rPr>
          <w:rFonts w:ascii="StobiSerif Regular" w:hAnsi="StobiSerif Regular"/>
          <w:color w:val="000000"/>
          <w:spacing w:val="-4"/>
          <w:sz w:val="22"/>
          <w:szCs w:val="22"/>
          <w:lang w:val="ru-RU"/>
        </w:rPr>
        <w:t>воспитната мерка престанува со започнувањето на издржувањето на оваа казна.</w:t>
      </w:r>
    </w:p>
    <w:p w:rsidR="00CE75DD" w:rsidRPr="00AE568D" w:rsidRDefault="00CE75DD" w:rsidP="00513AF7">
      <w:pPr>
        <w:widowControl w:val="0"/>
        <w:numPr>
          <w:ilvl w:val="0"/>
          <w:numId w:val="36"/>
          <w:numberingChange w:id="228" w:author="AA" w:date="2012-07-09T15:11:00Z" w:original="(%1:2:0:)"/>
        </w:numPr>
        <w:tabs>
          <w:tab w:val="left" w:pos="1560"/>
        </w:tabs>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pacing w:val="-3"/>
          <w:sz w:val="22"/>
          <w:szCs w:val="22"/>
          <w:lang w:val="ru-RU"/>
        </w:rPr>
        <w:t xml:space="preserve">Ако за време на траењето на воспитната мерка судот му изрече на помладо полнолетно лице  казна  затвор за деца  или  затвор  најмалку  една  година,  воспитната  мерка </w:t>
      </w:r>
      <w:r w:rsidRPr="00AE568D">
        <w:rPr>
          <w:rFonts w:ascii="StobiSerif Regular" w:hAnsi="StobiSerif Regular"/>
          <w:color w:val="000000"/>
          <w:spacing w:val="-2"/>
          <w:sz w:val="22"/>
          <w:szCs w:val="22"/>
          <w:lang w:val="ru-RU"/>
        </w:rPr>
        <w:t xml:space="preserve">престанува со започнувањето на издржувањето на казната. </w:t>
      </w:r>
    </w:p>
    <w:p w:rsidR="00CE75DD" w:rsidRPr="00AE568D" w:rsidRDefault="00CE75DD" w:rsidP="00513AF7">
      <w:pPr>
        <w:widowControl w:val="0"/>
        <w:numPr>
          <w:ilvl w:val="0"/>
          <w:numId w:val="36"/>
          <w:numberingChange w:id="229" w:author="AA" w:date="2012-07-09T15:11:00Z" w:original="(%1:3:0:)"/>
        </w:numPr>
        <w:tabs>
          <w:tab w:val="left" w:pos="1560"/>
        </w:tabs>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pacing w:val="-2"/>
          <w:sz w:val="22"/>
          <w:szCs w:val="22"/>
          <w:lang w:val="ru-RU"/>
        </w:rPr>
        <w:t>По издржувањето на казната најдоцна во рок од 30 дена, судот дополнително ќе одлучи дали ќе продолжи извршувањето на воспитната мерка.</w:t>
      </w:r>
    </w:p>
    <w:p w:rsidR="00CE75DD" w:rsidRPr="002F7B27" w:rsidRDefault="00CE75DD" w:rsidP="00513AF7">
      <w:pPr>
        <w:widowControl w:val="0"/>
        <w:autoSpaceDE w:val="0"/>
        <w:autoSpaceDN w:val="0"/>
        <w:adjustRightInd w:val="0"/>
        <w:spacing w:before="36" w:line="240" w:lineRule="auto"/>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шеста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Алтернативни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Видови и цел на алтернативните мерки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60</w:t>
      </w:r>
    </w:p>
    <w:p w:rsidR="00CE75DD" w:rsidRPr="00AE568D" w:rsidRDefault="00CE75DD" w:rsidP="00513AF7">
      <w:pPr>
        <w:widowControl w:val="0"/>
        <w:numPr>
          <w:ilvl w:val="0"/>
          <w:numId w:val="37"/>
          <w:numberingChange w:id="230" w:author="AA" w:date="2012-07-09T15:11:00Z" w:original="(%1:1: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На кривично одговорно дете над 16 годишна возраст за стореното дејствије што со закон е предвидено како  кривично дело можат да му се </w:t>
      </w:r>
      <w:r w:rsidRPr="00AE568D">
        <w:rPr>
          <w:rFonts w:ascii="StobiSerif Regular" w:hAnsi="StobiSerif Regular"/>
          <w:color w:val="000000"/>
          <w:spacing w:val="-4"/>
          <w:sz w:val="22"/>
          <w:szCs w:val="22"/>
          <w:lang w:val="ru-RU"/>
        </w:rPr>
        <w:t xml:space="preserve">изречат следниве алтернативни мерки: </w:t>
      </w:r>
    </w:p>
    <w:p w:rsidR="00CE75DD" w:rsidRPr="00AE568D" w:rsidRDefault="00CE75DD" w:rsidP="00513AF7">
      <w:pPr>
        <w:widowControl w:val="0"/>
        <w:numPr>
          <w:ilvl w:val="1"/>
          <w:numId w:val="37"/>
          <w:numberingChange w:id="231" w:author="AA" w:date="2012-07-09T15:11:00Z" w:original="-"/>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условна осуда со заштитен надзор;</w:t>
      </w:r>
    </w:p>
    <w:p w:rsidR="00CE75DD" w:rsidRPr="00AE568D" w:rsidRDefault="00CE75DD" w:rsidP="00513AF7">
      <w:pPr>
        <w:widowControl w:val="0"/>
        <w:numPr>
          <w:ilvl w:val="1"/>
          <w:numId w:val="37"/>
          <w:numberingChange w:id="232" w:author="AA" w:date="2012-07-09T15:11:00Z" w:original="-"/>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spacing w:val="-5"/>
          <w:sz w:val="22"/>
          <w:szCs w:val="22"/>
          <w:lang w:val="ru-RU"/>
        </w:rPr>
        <w:t>условно прекинување на водење на постапка спрема детето и</w:t>
      </w:r>
    </w:p>
    <w:p w:rsidR="00CE75DD" w:rsidRPr="00AE568D" w:rsidRDefault="00CE75DD" w:rsidP="00513AF7">
      <w:pPr>
        <w:widowControl w:val="0"/>
        <w:numPr>
          <w:ilvl w:val="1"/>
          <w:numId w:val="37"/>
          <w:numberingChange w:id="233" w:author="AA" w:date="2012-07-09T15:11:00Z" w:original="-"/>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5"/>
          <w:sz w:val="22"/>
          <w:szCs w:val="22"/>
          <w:lang w:val="ru-RU"/>
        </w:rPr>
        <w:t xml:space="preserve"> општокорисна работа. </w:t>
      </w:r>
    </w:p>
    <w:p w:rsidR="00CE75DD" w:rsidRPr="00AE568D" w:rsidRDefault="00CE75DD" w:rsidP="00513AF7">
      <w:pPr>
        <w:widowControl w:val="0"/>
        <w:numPr>
          <w:ilvl w:val="0"/>
          <w:numId w:val="37"/>
          <w:numberingChange w:id="234"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Одредбите на Кривичниот законик за алтернативните мерки се однесуваат и на нивното изрекување на деца над 16 годишна возраст, доколку со овој закон поинаку не е определено. </w:t>
      </w:r>
    </w:p>
    <w:p w:rsidR="00CE75DD" w:rsidRPr="00AE568D" w:rsidRDefault="00CE75DD" w:rsidP="00513AF7">
      <w:pPr>
        <w:widowControl w:val="0"/>
        <w:autoSpaceDE w:val="0"/>
        <w:autoSpaceDN w:val="0"/>
        <w:adjustRightInd w:val="0"/>
        <w:spacing w:before="245"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61</w:t>
      </w:r>
    </w:p>
    <w:p w:rsidR="00CE75DD" w:rsidRPr="00AE568D" w:rsidRDefault="00CE75DD" w:rsidP="00513AF7">
      <w:pPr>
        <w:widowControl w:val="0"/>
        <w:autoSpaceDE w:val="0"/>
        <w:autoSpaceDN w:val="0"/>
        <w:adjustRightInd w:val="0"/>
        <w:spacing w:before="5"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Цел на алтернативните мерки е спрема кривично одговорното  дете над 16 годишна возраст да не се примени казна кога тоа не е нужно заради спречување на вршење на дејствија што со закон се предвидени како кривични дела и кога </w:t>
      </w:r>
      <w:r w:rsidRPr="00AE568D">
        <w:rPr>
          <w:rFonts w:ascii="StobiSerif Regular" w:hAnsi="StobiSerif Regular"/>
          <w:color w:val="000000"/>
          <w:sz w:val="22"/>
          <w:szCs w:val="22"/>
          <w:lang w:val="ru-RU"/>
        </w:rPr>
        <w:t xml:space="preserve">може да се очекува дека предупредувањето со закана на казна и примената на мерки на </w:t>
      </w:r>
      <w:r w:rsidRPr="00AE568D">
        <w:rPr>
          <w:rFonts w:ascii="StobiSerif Regular" w:hAnsi="StobiSerif Regular"/>
          <w:color w:val="000000"/>
          <w:spacing w:val="-1"/>
          <w:sz w:val="22"/>
          <w:szCs w:val="22"/>
          <w:lang w:val="ru-RU"/>
        </w:rPr>
        <w:t xml:space="preserve">помош,  заштита  и  надзор  на  слобода  доволно  ќе  влијае  врз  неговото  воспитување, </w:t>
      </w:r>
      <w:r w:rsidRPr="00AE568D">
        <w:rPr>
          <w:rFonts w:ascii="StobiSerif Regular" w:hAnsi="StobiSerif Regular"/>
          <w:color w:val="000000"/>
          <w:spacing w:val="-2"/>
          <w:sz w:val="22"/>
          <w:szCs w:val="22"/>
          <w:lang w:val="ru-RU"/>
        </w:rPr>
        <w:t xml:space="preserve">превоспитување и правилен развој. </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2. Посебни услови за изрекување на</w:t>
      </w: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 алтернативните мерки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62</w:t>
      </w:r>
    </w:p>
    <w:p w:rsidR="00CE75DD" w:rsidRPr="00AE568D" w:rsidRDefault="00CE75DD" w:rsidP="00513AF7">
      <w:pPr>
        <w:widowControl w:val="0"/>
        <w:numPr>
          <w:ilvl w:val="0"/>
          <w:numId w:val="38"/>
          <w:numberingChange w:id="235" w:author="AA" w:date="2012-07-09T15:11:00Z" w:original="(%1:1:0:)"/>
        </w:numPr>
        <w:autoSpaceDE w:val="0"/>
        <w:autoSpaceDN w:val="0"/>
        <w:adjustRightInd w:val="0"/>
        <w:spacing w:before="8" w:after="100" w:afterAutospacing="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Алтернативни мерки судот може да изрече само кога постои изрична и слободно изразена волја на детето, во постапка во која се почитувани  неговите права.  </w:t>
      </w:r>
    </w:p>
    <w:p w:rsidR="00CE75DD" w:rsidRPr="00AE568D" w:rsidRDefault="00CE75DD" w:rsidP="00513AF7">
      <w:pPr>
        <w:widowControl w:val="0"/>
        <w:numPr>
          <w:ilvl w:val="0"/>
          <w:numId w:val="38"/>
          <w:numberingChange w:id="236" w:author="AA" w:date="2012-07-09T15:11:00Z" w:original="(%1:2:0:)"/>
        </w:numPr>
        <w:autoSpaceDE w:val="0"/>
        <w:autoSpaceDN w:val="0"/>
        <w:adjustRightInd w:val="0"/>
        <w:spacing w:before="8" w:after="100" w:afterAutospacing="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Условна  осуда  со  заштитен  надзор  може  да  се  изрече  кога  на  детето му  е утврдена казна затвор во траење до три години или парична казна. </w:t>
      </w:r>
    </w:p>
    <w:p w:rsidR="00CE75DD" w:rsidRPr="00AE568D" w:rsidRDefault="00CE75DD" w:rsidP="00513AF7">
      <w:pPr>
        <w:widowControl w:val="0"/>
        <w:numPr>
          <w:ilvl w:val="0"/>
          <w:numId w:val="38"/>
          <w:numberingChange w:id="237" w:author="AA" w:date="2012-07-09T15:11:00Z" w:original="(%1:3:0:)"/>
        </w:numPr>
        <w:autoSpaceDE w:val="0"/>
        <w:autoSpaceDN w:val="0"/>
        <w:adjustRightInd w:val="0"/>
        <w:spacing w:before="8" w:after="100" w:afterAutospacing="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3"/>
          <w:sz w:val="22"/>
          <w:szCs w:val="22"/>
          <w:lang w:val="ru-RU"/>
        </w:rPr>
        <w:t xml:space="preserve">Ако на детето му е утврдена и казна затвор за деца и парична казна, </w:t>
      </w:r>
      <w:r w:rsidRPr="00AE568D">
        <w:rPr>
          <w:rFonts w:ascii="StobiSerif Regular" w:hAnsi="StobiSerif Regular"/>
          <w:color w:val="000000"/>
          <w:w w:val="102"/>
          <w:sz w:val="22"/>
          <w:szCs w:val="22"/>
          <w:lang w:val="ru-RU"/>
        </w:rPr>
        <w:t xml:space="preserve">судот може да изрече условна осуда за двете казни или само за казната затвор за деца. </w:t>
      </w:r>
    </w:p>
    <w:p w:rsidR="00CE75DD" w:rsidRPr="00AE568D" w:rsidRDefault="00CE75DD" w:rsidP="00513AF7">
      <w:pPr>
        <w:widowControl w:val="0"/>
        <w:numPr>
          <w:ilvl w:val="0"/>
          <w:numId w:val="38"/>
          <w:numberingChange w:id="238" w:author="AA" w:date="2012-07-09T15:11:00Z" w:original="(%1:4:0:)"/>
        </w:numPr>
        <w:autoSpaceDE w:val="0"/>
        <w:autoSpaceDN w:val="0"/>
        <w:adjustRightInd w:val="0"/>
        <w:spacing w:before="8" w:after="100" w:afterAutospacing="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Времето за проверување судот го одредува во траење кое не може да биде пократко од </w:t>
      </w:r>
      <w:r w:rsidRPr="00AE568D">
        <w:rPr>
          <w:rFonts w:ascii="StobiSerif Regular" w:hAnsi="StobiSerif Regular"/>
          <w:color w:val="000000"/>
          <w:spacing w:val="-3"/>
          <w:sz w:val="22"/>
          <w:szCs w:val="22"/>
          <w:lang w:val="ru-RU"/>
        </w:rPr>
        <w:t xml:space="preserve">една ниту подолго од три години. </w:t>
      </w:r>
    </w:p>
    <w:p w:rsidR="00CE75DD" w:rsidRPr="00AE568D" w:rsidRDefault="00CE75DD" w:rsidP="00513AF7">
      <w:pPr>
        <w:widowControl w:val="0"/>
        <w:numPr>
          <w:ilvl w:val="0"/>
          <w:numId w:val="38"/>
          <w:numberingChange w:id="239" w:author="AA" w:date="2012-07-09T15:11:00Z" w:original="(%1:5:0:)"/>
        </w:numPr>
        <w:tabs>
          <w:tab w:val="left" w:pos="1560"/>
        </w:tabs>
        <w:autoSpaceDE w:val="0"/>
        <w:autoSpaceDN w:val="0"/>
        <w:adjustRightInd w:val="0"/>
        <w:spacing w:after="100" w:afterAutospacing="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4"/>
          <w:sz w:val="22"/>
          <w:szCs w:val="22"/>
          <w:lang w:val="ru-RU"/>
        </w:rPr>
        <w:t xml:space="preserve">Заштитниот надзор се состои во една или повеќе обврски предвидени во членот 44 од </w:t>
      </w:r>
      <w:r w:rsidRPr="00AE568D">
        <w:rPr>
          <w:rFonts w:ascii="StobiSerif Regular" w:hAnsi="StobiSerif Regular"/>
          <w:color w:val="000000"/>
          <w:spacing w:val="-2"/>
          <w:sz w:val="22"/>
          <w:szCs w:val="22"/>
          <w:lang w:val="ru-RU"/>
        </w:rPr>
        <w:t xml:space="preserve">овој закон за кои детето е должно да се придржува во времето за проверување. </w:t>
      </w:r>
    </w:p>
    <w:p w:rsidR="00CE75DD" w:rsidRPr="00AE568D" w:rsidRDefault="00CE75DD" w:rsidP="00513AF7">
      <w:pPr>
        <w:widowControl w:val="0"/>
        <w:numPr>
          <w:ilvl w:val="0"/>
          <w:numId w:val="38"/>
          <w:numberingChange w:id="240" w:author="AA" w:date="2012-07-09T15:11:00Z" w:original="(%1:6:0:)"/>
        </w:numPr>
        <w:tabs>
          <w:tab w:val="left" w:pos="1560"/>
        </w:tabs>
        <w:autoSpaceDE w:val="0"/>
        <w:autoSpaceDN w:val="0"/>
        <w:adjustRightInd w:val="0"/>
        <w:spacing w:after="100" w:afterAutospacing="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Помош  и  грижа,  надзор  и  заштита  во  исполнувањето  на  обврските  од  страна  на  детето врши центарот, кој е должен со практични совети да го поттикнува и да му </w:t>
      </w:r>
      <w:r w:rsidRPr="00AE568D">
        <w:rPr>
          <w:rFonts w:ascii="StobiSerif Regular" w:hAnsi="StobiSerif Regular"/>
          <w:color w:val="000000"/>
          <w:w w:val="103"/>
          <w:sz w:val="22"/>
          <w:szCs w:val="22"/>
          <w:lang w:val="ru-RU"/>
        </w:rPr>
        <w:t xml:space="preserve">помага  во нивното  исполнување,  да  соработува  со  родители/и/от,  </w:t>
      </w:r>
      <w:r w:rsidRPr="00AE568D">
        <w:rPr>
          <w:rFonts w:ascii="StobiSerif Regular" w:hAnsi="StobiSerif Regular"/>
          <w:color w:val="000000"/>
          <w:spacing w:val="-2"/>
          <w:sz w:val="22"/>
          <w:szCs w:val="22"/>
          <w:lang w:val="ru-RU"/>
        </w:rPr>
        <w:t>односно</w:t>
      </w:r>
      <w:r w:rsidRPr="00AE568D">
        <w:rPr>
          <w:rFonts w:ascii="StobiSerif Regular" w:hAnsi="StobiSerif Regular"/>
          <w:color w:val="000000"/>
          <w:w w:val="103"/>
          <w:sz w:val="22"/>
          <w:szCs w:val="22"/>
          <w:lang w:val="ru-RU"/>
        </w:rPr>
        <w:t xml:space="preserve"> </w:t>
      </w:r>
      <w:r w:rsidRPr="00AE568D">
        <w:rPr>
          <w:rFonts w:ascii="StobiSerif Regular" w:hAnsi="StobiSerif Regular"/>
          <w:color w:val="000000"/>
          <w:spacing w:val="-3"/>
          <w:sz w:val="22"/>
          <w:szCs w:val="22"/>
          <w:lang w:val="ru-RU"/>
        </w:rPr>
        <w:t xml:space="preserve">старатели/и/от  и  повремено,   а  најмалку  еднаш  на  три  месеца,  да  го  известува  судот  за </w:t>
      </w:r>
      <w:r w:rsidRPr="00AE568D">
        <w:rPr>
          <w:rFonts w:ascii="StobiSerif Regular" w:hAnsi="StobiSerif Regular"/>
          <w:color w:val="000000"/>
          <w:spacing w:val="-4"/>
          <w:sz w:val="22"/>
          <w:szCs w:val="22"/>
          <w:lang w:val="ru-RU"/>
        </w:rPr>
        <w:t xml:space="preserve">состојбите со исполнувањето на определените обврски. </w:t>
      </w:r>
    </w:p>
    <w:p w:rsidR="00CE75DD" w:rsidRPr="00AE568D" w:rsidRDefault="00CE75DD" w:rsidP="00513AF7">
      <w:pPr>
        <w:widowControl w:val="0"/>
        <w:numPr>
          <w:ilvl w:val="0"/>
          <w:numId w:val="38"/>
          <w:numberingChange w:id="241" w:author="AA" w:date="2012-07-09T15:11:00Z" w:original="(%1:7:0:)"/>
        </w:numPr>
        <w:tabs>
          <w:tab w:val="left" w:pos="1560"/>
        </w:tabs>
        <w:autoSpaceDE w:val="0"/>
        <w:autoSpaceDN w:val="0"/>
        <w:adjustRightInd w:val="0"/>
        <w:spacing w:after="100" w:afterAutospacing="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Судот ќе ја отповика условната осуда со заштитен надзор  ако детето во времето </w:t>
      </w:r>
      <w:r w:rsidRPr="00AE568D">
        <w:rPr>
          <w:rFonts w:ascii="StobiSerif Regular" w:hAnsi="StobiSerif Regular"/>
          <w:color w:val="000000"/>
          <w:sz w:val="22"/>
          <w:szCs w:val="22"/>
          <w:lang w:val="ru-RU"/>
        </w:rPr>
        <w:t xml:space="preserve">за проверување не ги исполнува обврските определени во членот  44 од овој закон или </w:t>
      </w:r>
      <w:r w:rsidRPr="00AE568D">
        <w:rPr>
          <w:rFonts w:ascii="StobiSerif Regular" w:hAnsi="StobiSerif Regular"/>
          <w:color w:val="000000"/>
          <w:w w:val="102"/>
          <w:sz w:val="22"/>
          <w:szCs w:val="22"/>
          <w:lang w:val="ru-RU"/>
        </w:rPr>
        <w:t xml:space="preserve">стори едно или повеќе дејствија што со закон се предвидени како кривични дела за кои е утврдена казна  затвор за деца во </w:t>
      </w:r>
      <w:r w:rsidRPr="00AE568D">
        <w:rPr>
          <w:rFonts w:ascii="StobiSerif Regular" w:hAnsi="StobiSerif Regular"/>
          <w:color w:val="000000"/>
          <w:spacing w:val="-1"/>
          <w:sz w:val="22"/>
          <w:szCs w:val="22"/>
          <w:lang w:val="ru-RU"/>
        </w:rPr>
        <w:t xml:space="preserve">траење подолго од три години, или ако по изрекувањето на условната осуда со заштитен </w:t>
      </w:r>
      <w:r w:rsidRPr="00AE568D">
        <w:rPr>
          <w:rFonts w:ascii="StobiSerif Regular" w:hAnsi="StobiSerif Regular"/>
          <w:color w:val="000000"/>
          <w:spacing w:val="-2"/>
          <w:sz w:val="22"/>
          <w:szCs w:val="22"/>
          <w:lang w:val="ru-RU"/>
        </w:rPr>
        <w:t xml:space="preserve">надзор утврди дека детето извршило дејствие што со закон е предвидено како кривично дело пред да биде </w:t>
      </w:r>
      <w:r w:rsidRPr="00AE568D">
        <w:rPr>
          <w:rFonts w:ascii="StobiSerif Regular" w:hAnsi="StobiSerif Regular"/>
          <w:color w:val="000000"/>
          <w:spacing w:val="-3"/>
          <w:sz w:val="22"/>
          <w:szCs w:val="22"/>
          <w:lang w:val="ru-RU"/>
        </w:rPr>
        <w:t xml:space="preserve">изречената условна осуда со заштитен надзор </w:t>
      </w:r>
      <w:r w:rsidRPr="00AE568D">
        <w:rPr>
          <w:rFonts w:ascii="StobiSerif Regular" w:hAnsi="StobiSerif Regular"/>
          <w:color w:val="000000"/>
          <w:spacing w:val="-2"/>
          <w:sz w:val="22"/>
          <w:szCs w:val="22"/>
          <w:lang w:val="ru-RU"/>
        </w:rPr>
        <w:t xml:space="preserve">и </w:t>
      </w:r>
      <w:r w:rsidRPr="00AE568D">
        <w:rPr>
          <w:rFonts w:ascii="StobiSerif Regular" w:hAnsi="StobiSerif Regular"/>
          <w:color w:val="000000"/>
          <w:spacing w:val="-3"/>
          <w:sz w:val="22"/>
          <w:szCs w:val="22"/>
          <w:lang w:val="ru-RU"/>
        </w:rPr>
        <w:t xml:space="preserve">дека е неопходна казна за претходно сторените дејствија што со закон се предвидени како кривични дела. </w:t>
      </w:r>
    </w:p>
    <w:p w:rsidR="00CE75DD" w:rsidRPr="002F7B27" w:rsidRDefault="00CE75DD" w:rsidP="00513AF7">
      <w:pPr>
        <w:widowControl w:val="0"/>
        <w:autoSpaceDE w:val="0"/>
        <w:autoSpaceDN w:val="0"/>
        <w:adjustRightInd w:val="0"/>
        <w:spacing w:before="25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5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63</w:t>
      </w:r>
    </w:p>
    <w:p w:rsidR="00CE75DD" w:rsidRPr="00AE568D" w:rsidRDefault="00CE75DD" w:rsidP="00513AF7">
      <w:pPr>
        <w:widowControl w:val="0"/>
        <w:tabs>
          <w:tab w:val="left" w:pos="180"/>
        </w:tabs>
        <w:autoSpaceDE w:val="0"/>
        <w:autoSpaceDN w:val="0"/>
        <w:adjustRightInd w:val="0"/>
        <w:spacing w:before="9" w:line="240" w:lineRule="auto"/>
        <w:ind w:left="720"/>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Судот може да одлучи условно да ја прекине постапката спрема дете над 16 годишна возраст за </w:t>
      </w:r>
      <w:r w:rsidRPr="00AE568D">
        <w:rPr>
          <w:rFonts w:ascii="StobiSerif Regular" w:hAnsi="StobiSerif Regular"/>
          <w:color w:val="000000"/>
          <w:w w:val="103"/>
          <w:sz w:val="22"/>
          <w:szCs w:val="22"/>
          <w:lang w:val="ru-RU"/>
        </w:rPr>
        <w:t xml:space="preserve">дејствие што со закон е предвидено како кривично дело за кое е утврдена парична казна или казна затвор до пет години, ако детето изразило каење за извршеното дело, ако ги отстранило последиците на делото, </w:t>
      </w:r>
      <w:r w:rsidRPr="00AE568D">
        <w:rPr>
          <w:rFonts w:ascii="StobiSerif Regular" w:hAnsi="StobiSerif Regular"/>
          <w:color w:val="000000"/>
          <w:spacing w:val="-2"/>
          <w:sz w:val="22"/>
          <w:szCs w:val="22"/>
          <w:lang w:val="ru-RU"/>
        </w:rPr>
        <w:t>ако ја надоместило штетата или се помирило со оштетениот, кој е согласен со прекинувањето  на постапката, под услов во рок од две години детето да не стори друго</w:t>
      </w:r>
      <w:r w:rsidRPr="00AE568D">
        <w:rPr>
          <w:rFonts w:ascii="StobiSerif Regular" w:hAnsi="StobiSerif Regular"/>
          <w:color w:val="000000"/>
          <w:w w:val="103"/>
          <w:sz w:val="22"/>
          <w:szCs w:val="22"/>
          <w:lang w:val="ru-RU"/>
        </w:rPr>
        <w:t xml:space="preserve"> дејствие што со закон е предвидено како</w:t>
      </w:r>
      <w:r w:rsidRPr="00AE568D">
        <w:rPr>
          <w:rFonts w:ascii="StobiSerif Regular" w:hAnsi="StobiSerif Regular"/>
          <w:color w:val="000000"/>
          <w:spacing w:val="-2"/>
          <w:sz w:val="22"/>
          <w:szCs w:val="22"/>
          <w:lang w:val="ru-RU"/>
        </w:rPr>
        <w:t xml:space="preserve"> кривично </w:t>
      </w:r>
      <w:r w:rsidRPr="00AE568D">
        <w:rPr>
          <w:rFonts w:ascii="StobiSerif Regular" w:hAnsi="StobiSerif Regular"/>
          <w:color w:val="000000"/>
          <w:spacing w:val="-3"/>
          <w:sz w:val="22"/>
          <w:szCs w:val="22"/>
          <w:lang w:val="ru-RU"/>
        </w:rPr>
        <w:t>дело.</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64</w:t>
      </w:r>
    </w:p>
    <w:p w:rsidR="00CE75DD" w:rsidRPr="00AE568D" w:rsidRDefault="00CE75DD" w:rsidP="00513AF7">
      <w:pPr>
        <w:widowControl w:val="0"/>
        <w:numPr>
          <w:ilvl w:val="0"/>
          <w:numId w:val="39"/>
          <w:numberingChange w:id="242" w:author="AA" w:date="2012-07-09T15:11:00Z" w:original="(%1:1: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4"/>
          <w:sz w:val="22"/>
          <w:szCs w:val="22"/>
          <w:lang w:val="ru-RU"/>
        </w:rPr>
        <w:t>Судот може на кривично одговорно дете над 16 годишна возраст  кој сторило</w:t>
      </w:r>
      <w:r w:rsidRPr="00AE568D">
        <w:rPr>
          <w:rFonts w:ascii="StobiSerif Regular" w:hAnsi="StobiSerif Regular"/>
          <w:color w:val="000000"/>
          <w:w w:val="103"/>
          <w:sz w:val="22"/>
          <w:szCs w:val="22"/>
          <w:lang w:val="ru-RU"/>
        </w:rPr>
        <w:t xml:space="preserve"> дејствие што со закон е предвидено како</w:t>
      </w:r>
      <w:r w:rsidRPr="00AE568D">
        <w:rPr>
          <w:rFonts w:ascii="StobiSerif Regular" w:hAnsi="StobiSerif Regular"/>
          <w:color w:val="000000"/>
          <w:spacing w:val="-4"/>
          <w:sz w:val="22"/>
          <w:szCs w:val="22"/>
          <w:lang w:val="ru-RU"/>
        </w:rPr>
        <w:t xml:space="preserve"> кривично дело за кое </w:t>
      </w:r>
      <w:r w:rsidRPr="00AE568D">
        <w:rPr>
          <w:rFonts w:ascii="StobiSerif Regular" w:hAnsi="StobiSerif Regular"/>
          <w:color w:val="000000"/>
          <w:spacing w:val="-3"/>
          <w:sz w:val="22"/>
          <w:szCs w:val="22"/>
          <w:lang w:val="ru-RU"/>
        </w:rPr>
        <w:t xml:space="preserve">е утврдена  парична  казна  или  казна  затвор  до три години да му изрече мерка  на </w:t>
      </w:r>
      <w:r w:rsidRPr="00AE568D">
        <w:rPr>
          <w:rFonts w:ascii="StobiSerif Regular" w:hAnsi="StobiSerif Regular"/>
          <w:color w:val="000000"/>
          <w:sz w:val="22"/>
          <w:szCs w:val="22"/>
          <w:lang w:val="ru-RU"/>
        </w:rPr>
        <w:t>општокорисна работа во траење од пет до 100 часа кога е потребно со оваа мерка да се изврши воспитно влијание врз личноста и поведението на детето.</w:t>
      </w:r>
    </w:p>
    <w:p w:rsidR="00CE75DD" w:rsidRPr="00AE568D" w:rsidRDefault="00CE75DD" w:rsidP="00513AF7">
      <w:pPr>
        <w:widowControl w:val="0"/>
        <w:numPr>
          <w:ilvl w:val="0"/>
          <w:numId w:val="39"/>
          <w:numberingChange w:id="243" w:author="AA" w:date="2012-07-09T15:11:00Z" w:original="(%1:2: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 xml:space="preserve">Надзор над исполнувањето на работните обврски на детето врши центарот кој е </w:t>
      </w:r>
      <w:r w:rsidRPr="00AE568D">
        <w:rPr>
          <w:rFonts w:ascii="StobiSerif Regular" w:hAnsi="StobiSerif Regular"/>
          <w:color w:val="000000"/>
          <w:spacing w:val="-2"/>
          <w:sz w:val="22"/>
          <w:szCs w:val="22"/>
          <w:lang w:val="ru-RU"/>
        </w:rPr>
        <w:t xml:space="preserve">должен повремено, а најмалку еднаш месечно, да го известува судот за извршувањето на </w:t>
      </w:r>
      <w:r w:rsidRPr="00AE568D">
        <w:rPr>
          <w:rFonts w:ascii="StobiSerif Regular" w:hAnsi="StobiSerif Regular"/>
          <w:color w:val="000000"/>
          <w:spacing w:val="-3"/>
          <w:sz w:val="22"/>
          <w:szCs w:val="22"/>
          <w:lang w:val="ru-RU"/>
        </w:rPr>
        <w:t xml:space="preserve">мерката. </w:t>
      </w:r>
    </w:p>
    <w:p w:rsidR="00CE75DD" w:rsidRPr="00AE568D" w:rsidRDefault="00CE75DD" w:rsidP="00513AF7">
      <w:pPr>
        <w:widowControl w:val="0"/>
        <w:numPr>
          <w:ilvl w:val="0"/>
          <w:numId w:val="39"/>
          <w:numberingChange w:id="244" w:author="AA" w:date="2012-07-09T15:11:00Z" w:original="(%1:3: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Ако детето не ги исполнува или неуредно ги исполнува наложените работни </w:t>
      </w:r>
      <w:r w:rsidRPr="00AE568D">
        <w:rPr>
          <w:rFonts w:ascii="StobiSerif Regular" w:hAnsi="StobiSerif Regular"/>
          <w:color w:val="000000"/>
          <w:spacing w:val="-1"/>
          <w:sz w:val="22"/>
          <w:szCs w:val="22"/>
          <w:lang w:val="ru-RU"/>
        </w:rPr>
        <w:t xml:space="preserve">обврски, судот ќе ја замени оваа мерка со мерката упатување во центар за </w:t>
      </w:r>
      <w:r w:rsidRPr="00AE568D">
        <w:rPr>
          <w:rFonts w:ascii="StobiSerif Regular" w:hAnsi="StobiSerif Regular"/>
          <w:color w:val="000000"/>
          <w:spacing w:val="-2"/>
          <w:sz w:val="22"/>
          <w:szCs w:val="22"/>
          <w:lang w:val="ru-RU"/>
        </w:rPr>
        <w:t xml:space="preserve">деца  или  со  мерка  на  засилен  надзор, под условите предвидени за нивното </w:t>
      </w:r>
      <w:r w:rsidRPr="00AE568D">
        <w:rPr>
          <w:rFonts w:ascii="StobiSerif Regular" w:hAnsi="StobiSerif Regular"/>
          <w:color w:val="000000"/>
          <w:spacing w:val="-3"/>
          <w:sz w:val="22"/>
          <w:szCs w:val="22"/>
          <w:lang w:val="ru-RU"/>
        </w:rPr>
        <w:t xml:space="preserve">изрекување, земајќи го предвид делот од обврските што е веќе исполнет.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7"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7"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7"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7"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седма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Примена на мерки на безбедност</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65</w:t>
      </w:r>
    </w:p>
    <w:p w:rsidR="00CE75DD" w:rsidRPr="00AE568D" w:rsidRDefault="00CE75DD" w:rsidP="00513AF7">
      <w:pPr>
        <w:widowControl w:val="0"/>
        <w:numPr>
          <w:ilvl w:val="0"/>
          <w:numId w:val="40"/>
          <w:numberingChange w:id="245" w:author="AA" w:date="2012-07-09T15:11:00Z" w:original="(%1:1:0:)"/>
        </w:numPr>
        <w:autoSpaceDE w:val="0"/>
        <w:autoSpaceDN w:val="0"/>
        <w:adjustRightInd w:val="0"/>
        <w:spacing w:before="7"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 xml:space="preserve">Под условите утврдени со Кривичниот законик спрема дете кон  воспитната </w:t>
      </w:r>
      <w:r w:rsidRPr="00AE568D">
        <w:rPr>
          <w:rFonts w:ascii="StobiSerif Regular" w:hAnsi="StobiSerif Regular"/>
          <w:color w:val="000000"/>
          <w:sz w:val="22"/>
          <w:szCs w:val="22"/>
          <w:lang w:val="ru-RU"/>
        </w:rPr>
        <w:t xml:space="preserve">мерка или казната  затвор за деца може да се изрече мерка на безбедност. </w:t>
      </w:r>
    </w:p>
    <w:p w:rsidR="00CE75DD" w:rsidRPr="00AE568D" w:rsidRDefault="00CE75DD" w:rsidP="00513AF7">
      <w:pPr>
        <w:widowControl w:val="0"/>
        <w:numPr>
          <w:ilvl w:val="0"/>
          <w:numId w:val="40"/>
          <w:numberingChange w:id="246" w:author="AA" w:date="2012-07-09T15:11:00Z" w:original="(%1:2:0:)"/>
        </w:numPr>
        <w:autoSpaceDE w:val="0"/>
        <w:autoSpaceDN w:val="0"/>
        <w:adjustRightInd w:val="0"/>
        <w:spacing w:before="2"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Спрема непресметливо дете под условите утврдени со Кривичниот законик </w:t>
      </w:r>
      <w:r w:rsidRPr="00AE568D">
        <w:rPr>
          <w:rFonts w:ascii="StobiSerif Regular" w:hAnsi="StobiSerif Regular"/>
          <w:color w:val="000000"/>
          <w:spacing w:val="-4"/>
          <w:sz w:val="22"/>
          <w:szCs w:val="22"/>
          <w:lang w:val="ru-RU"/>
        </w:rPr>
        <w:t xml:space="preserve">може да се изрече мерка на безбедност задолжително психијатриско лекување и чување во </w:t>
      </w:r>
      <w:r w:rsidRPr="00AE568D">
        <w:rPr>
          <w:rFonts w:ascii="StobiSerif Regular" w:hAnsi="StobiSerif Regular"/>
          <w:color w:val="000000"/>
          <w:spacing w:val="-5"/>
          <w:sz w:val="22"/>
          <w:szCs w:val="22"/>
          <w:lang w:val="ru-RU"/>
        </w:rPr>
        <w:t xml:space="preserve">здравствена установа и задолжително психијатриско лекување на слобода. </w:t>
      </w:r>
    </w:p>
    <w:p w:rsidR="00CE75DD" w:rsidRPr="00AE568D" w:rsidRDefault="00CE75DD" w:rsidP="00513AF7">
      <w:pPr>
        <w:widowControl w:val="0"/>
        <w:numPr>
          <w:ilvl w:val="0"/>
          <w:numId w:val="40"/>
          <w:numberingChange w:id="247" w:author="AA" w:date="2012-07-09T15:11:00Z" w:original="(%1:3:0:)"/>
        </w:numPr>
        <w:autoSpaceDE w:val="0"/>
        <w:autoSpaceDN w:val="0"/>
        <w:adjustRightInd w:val="0"/>
        <w:spacing w:before="17"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Мерката на задолжително лекување на алкохоличари и наркомани од  Кривичниот законик, како мерка на задолжително лекување на деца од зависности  може да се изрече и без </w:t>
      </w:r>
      <w:r w:rsidRPr="00AE568D">
        <w:rPr>
          <w:rFonts w:ascii="StobiSerif Regular" w:hAnsi="StobiSerif Regular"/>
          <w:color w:val="000000"/>
          <w:spacing w:val="-1"/>
          <w:sz w:val="22"/>
          <w:szCs w:val="22"/>
          <w:lang w:val="ru-RU"/>
        </w:rPr>
        <w:t xml:space="preserve">изрекување на воспитна мерка или казна. </w:t>
      </w:r>
    </w:p>
    <w:p w:rsidR="00CE75DD" w:rsidRPr="00AE568D" w:rsidRDefault="00CE75DD" w:rsidP="00513AF7">
      <w:pPr>
        <w:widowControl w:val="0"/>
        <w:numPr>
          <w:ilvl w:val="0"/>
          <w:numId w:val="40"/>
          <w:numberingChange w:id="248" w:author="AA" w:date="2012-07-09T15:11:00Z" w:original="(%1:4:0:)"/>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Кога мерката од ставот (3) на овој член се изрекува со воспитна мерка или казна, таа се </w:t>
      </w:r>
      <w:r w:rsidRPr="00AE568D">
        <w:rPr>
          <w:rFonts w:ascii="StobiSerif Regular" w:hAnsi="StobiSerif Regular"/>
          <w:color w:val="000000"/>
          <w:spacing w:val="-2"/>
          <w:sz w:val="22"/>
          <w:szCs w:val="22"/>
          <w:lang w:val="ru-RU"/>
        </w:rPr>
        <w:t xml:space="preserve">извршува во специјализирано одделение на установата. </w:t>
      </w:r>
    </w:p>
    <w:p w:rsidR="00CE75DD" w:rsidRPr="00AE568D" w:rsidRDefault="00CE75DD" w:rsidP="00513AF7">
      <w:pPr>
        <w:widowControl w:val="0"/>
        <w:numPr>
          <w:ilvl w:val="0"/>
          <w:numId w:val="40"/>
          <w:numberingChange w:id="249" w:author="AA" w:date="2012-07-09T15:11:00Z" w:original="(%1:5:0:)"/>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Времето поминато во установа за извршување на мерката безбедност се засметува во изречената казна затвор за деца или заводска мерка. По извршувањето на мерката на безбедност, судот ќе одлучи дали  ќе продолжи извршувањето на казната затвор за деца и заводската мерка.</w:t>
      </w:r>
    </w:p>
    <w:p w:rsidR="00CE75DD" w:rsidRPr="00AE568D" w:rsidRDefault="00CE75DD" w:rsidP="00513AF7">
      <w:pPr>
        <w:widowControl w:val="0"/>
        <w:autoSpaceDE w:val="0"/>
        <w:autoSpaceDN w:val="0"/>
        <w:adjustRightInd w:val="0"/>
        <w:spacing w:before="4"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4" w:line="240" w:lineRule="auto"/>
        <w:ind w:firstLine="284"/>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осма</w:t>
      </w:r>
    </w:p>
    <w:p w:rsidR="00CE75DD" w:rsidRPr="00AE568D" w:rsidRDefault="00CE75DD" w:rsidP="00513AF7">
      <w:pPr>
        <w:widowControl w:val="0"/>
        <w:autoSpaceDE w:val="0"/>
        <w:autoSpaceDN w:val="0"/>
        <w:adjustRightInd w:val="0"/>
        <w:spacing w:before="264" w:line="240" w:lineRule="auto"/>
        <w:ind w:firstLine="80"/>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Санкции за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3"/>
          <w:sz w:val="22"/>
          <w:szCs w:val="22"/>
          <w:lang w:val="ru-RU"/>
        </w:rPr>
        <w:t xml:space="preserve"> прекршоци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66</w:t>
      </w:r>
    </w:p>
    <w:p w:rsidR="00CE75DD" w:rsidRPr="00AE568D" w:rsidRDefault="00CE75DD" w:rsidP="00513AF7">
      <w:pPr>
        <w:widowControl w:val="0"/>
        <w:numPr>
          <w:ilvl w:val="0"/>
          <w:numId w:val="41"/>
          <w:numberingChange w:id="250" w:author="AA" w:date="2012-07-09T15:11:00Z" w:original="(%1:1:0:)"/>
        </w:numPr>
        <w:tabs>
          <w:tab w:val="left" w:pos="8640"/>
          <w:tab w:val="left" w:pos="8730"/>
          <w:tab w:val="left" w:pos="9540"/>
          <w:tab w:val="left" w:pos="9630"/>
          <w:tab w:val="left" w:pos="11340"/>
        </w:tabs>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На дете од 14 до 16 годишна возраст за дејствие што со закон  е предвидено како прекршок може да му се изречат: </w:t>
      </w:r>
    </w:p>
    <w:p w:rsidR="00CE75DD" w:rsidRPr="00AE568D" w:rsidRDefault="00CE75DD" w:rsidP="00513AF7">
      <w:pPr>
        <w:widowControl w:val="0"/>
        <w:numPr>
          <w:ilvl w:val="1"/>
          <w:numId w:val="41"/>
          <w:numberingChange w:id="251" w:author="AA" w:date="2012-07-09T15:11:00Z" w:original="-"/>
        </w:numPr>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мерка укор, или</w:t>
      </w:r>
    </w:p>
    <w:p w:rsidR="00CE75DD" w:rsidRPr="00AE568D" w:rsidRDefault="00CE75DD" w:rsidP="00513AF7">
      <w:pPr>
        <w:widowControl w:val="0"/>
        <w:numPr>
          <w:ilvl w:val="1"/>
          <w:numId w:val="41"/>
          <w:numberingChange w:id="252" w:author="AA" w:date="2012-07-09T15:11:00Z" w:original="-"/>
        </w:numPr>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5"/>
          <w:sz w:val="22"/>
          <w:szCs w:val="22"/>
          <w:lang w:val="ru-RU"/>
        </w:rPr>
        <w:t xml:space="preserve">мерка на засилен надзор од страна на родители/и/от, </w:t>
      </w:r>
      <w:r w:rsidRPr="00AE568D">
        <w:rPr>
          <w:rFonts w:ascii="StobiSerif Regular" w:hAnsi="StobiSerif Regular"/>
          <w:color w:val="000000"/>
          <w:spacing w:val="-3"/>
          <w:sz w:val="22"/>
          <w:szCs w:val="22"/>
          <w:lang w:val="ru-RU"/>
        </w:rPr>
        <w:t>односно</w:t>
      </w:r>
      <w:r w:rsidRPr="00AE568D">
        <w:rPr>
          <w:rFonts w:ascii="StobiSerif Regular" w:hAnsi="StobiSerif Regular"/>
          <w:color w:val="000000"/>
          <w:spacing w:val="-5"/>
          <w:sz w:val="22"/>
          <w:szCs w:val="22"/>
          <w:lang w:val="ru-RU"/>
        </w:rPr>
        <w:t xml:space="preserve"> старатели/и/от, или</w:t>
      </w:r>
    </w:p>
    <w:p w:rsidR="00CE75DD" w:rsidRPr="00AE568D" w:rsidRDefault="00CE75DD" w:rsidP="00513AF7">
      <w:pPr>
        <w:widowControl w:val="0"/>
        <w:numPr>
          <w:ilvl w:val="1"/>
          <w:numId w:val="41"/>
          <w:numberingChange w:id="253" w:author="AA" w:date="2012-07-09T15:11:00Z" w:original="-"/>
        </w:numPr>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5"/>
          <w:sz w:val="22"/>
          <w:szCs w:val="22"/>
          <w:lang w:val="ru-RU"/>
        </w:rPr>
        <w:t xml:space="preserve">мерки на засилен надзор од страна на центарот. </w:t>
      </w:r>
    </w:p>
    <w:p w:rsidR="00CE75DD" w:rsidRPr="00AE568D" w:rsidRDefault="00CE75DD" w:rsidP="00513AF7">
      <w:pPr>
        <w:widowControl w:val="0"/>
        <w:numPr>
          <w:ilvl w:val="0"/>
          <w:numId w:val="41"/>
          <w:numberingChange w:id="254" w:author="AA" w:date="2012-07-09T15:11:00Z" w:original="(%1:2: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На воспитните мерки изречени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1"/>
          <w:sz w:val="22"/>
          <w:szCs w:val="22"/>
          <w:lang w:val="ru-RU"/>
        </w:rPr>
        <w:t xml:space="preserve"> прекршок се применуваат одредбите за воспитните </w:t>
      </w:r>
      <w:r w:rsidRPr="00AE568D">
        <w:rPr>
          <w:rFonts w:ascii="StobiSerif Regular" w:hAnsi="StobiSerif Regular"/>
          <w:color w:val="000000"/>
          <w:spacing w:val="-2"/>
          <w:sz w:val="22"/>
          <w:szCs w:val="22"/>
          <w:lang w:val="ru-RU"/>
        </w:rPr>
        <w:t xml:space="preserve">мерки од овој закон. Мерката на засилен надзор не може да се изрече во траење пократко </w:t>
      </w:r>
      <w:r w:rsidRPr="00AE568D">
        <w:rPr>
          <w:rFonts w:ascii="StobiSerif Regular" w:hAnsi="StobiSerif Regular"/>
          <w:color w:val="000000"/>
          <w:sz w:val="22"/>
          <w:szCs w:val="22"/>
          <w:lang w:val="ru-RU"/>
        </w:rPr>
        <w:t xml:space="preserve">од 30 дена ниту подолго од една година, а кон засилениот надзор судот може да одреди </w:t>
      </w:r>
      <w:r w:rsidRPr="00AE568D">
        <w:rPr>
          <w:rFonts w:ascii="StobiSerif Regular" w:hAnsi="StobiSerif Regular"/>
          <w:color w:val="000000"/>
          <w:spacing w:val="-3"/>
          <w:sz w:val="22"/>
          <w:szCs w:val="22"/>
          <w:lang w:val="ru-RU"/>
        </w:rPr>
        <w:t xml:space="preserve">задолжително лекување од зависности  и  други  обврски  предвидени  во </w:t>
      </w:r>
      <w:r w:rsidRPr="00AE568D">
        <w:rPr>
          <w:rFonts w:ascii="StobiSerif Regular" w:hAnsi="StobiSerif Regular"/>
          <w:color w:val="000000"/>
          <w:spacing w:val="-4"/>
          <w:sz w:val="22"/>
          <w:szCs w:val="22"/>
          <w:lang w:val="ru-RU"/>
        </w:rPr>
        <w:t xml:space="preserve">членот  44 и 65 </w:t>
      </w:r>
      <w:r w:rsidRPr="00FB2CB6">
        <w:rPr>
          <w:rFonts w:ascii="StobiSerif Regular" w:hAnsi="StobiSerif Regular"/>
          <w:spacing w:val="-4"/>
          <w:sz w:val="22"/>
          <w:szCs w:val="22"/>
          <w:lang w:val="ru-RU"/>
        </w:rPr>
        <w:t>став (3) од</w:t>
      </w:r>
      <w:r w:rsidRPr="00AE568D">
        <w:rPr>
          <w:rFonts w:ascii="StobiSerif Regular" w:hAnsi="StobiSerif Regular"/>
          <w:color w:val="000000"/>
          <w:spacing w:val="-4"/>
          <w:sz w:val="22"/>
          <w:szCs w:val="22"/>
          <w:lang w:val="ru-RU"/>
        </w:rPr>
        <w:t xml:space="preserve"> овој закон. </w:t>
      </w:r>
    </w:p>
    <w:p w:rsidR="00CE75DD" w:rsidRPr="00AE568D" w:rsidRDefault="00CE75DD" w:rsidP="00513AF7">
      <w:pPr>
        <w:widowControl w:val="0"/>
        <w:numPr>
          <w:ilvl w:val="0"/>
          <w:numId w:val="41"/>
          <w:numberingChange w:id="255" w:author="AA" w:date="2012-07-09T15:11:00Z" w:original="(%1:3:0:)"/>
        </w:numPr>
        <w:tabs>
          <w:tab w:val="left" w:pos="630"/>
        </w:tabs>
        <w:autoSpaceDE w:val="0"/>
        <w:autoSpaceDN w:val="0"/>
        <w:adjustRightInd w:val="0"/>
        <w:spacing w:before="29"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3"/>
          <w:sz w:val="22"/>
          <w:szCs w:val="22"/>
          <w:lang w:val="ru-RU"/>
        </w:rPr>
        <w:t xml:space="preserve">  На дете над 16 годишна возраст, за дејствие  што со закон е предвидено како прекршок може да му се изрече воспитна мерка од ставот (1) од </w:t>
      </w:r>
      <w:r w:rsidRPr="00AE568D">
        <w:rPr>
          <w:rFonts w:ascii="StobiSerif Regular" w:hAnsi="StobiSerif Regular"/>
          <w:color w:val="000000"/>
          <w:sz w:val="22"/>
          <w:szCs w:val="22"/>
          <w:lang w:val="ru-RU"/>
        </w:rPr>
        <w:t>овој  член,  а  по  исклучок  на  прекршочно  одговорно дете</w:t>
      </w:r>
      <w:r w:rsidRPr="00AE568D">
        <w:rPr>
          <w:rFonts w:ascii="StobiSerif Regular" w:hAnsi="StobiSerif Regular"/>
          <w:color w:val="000000"/>
          <w:spacing w:val="-3"/>
          <w:sz w:val="22"/>
          <w:szCs w:val="22"/>
          <w:lang w:val="ru-RU"/>
        </w:rPr>
        <w:t xml:space="preserve"> над 16 годишна возраст</w:t>
      </w:r>
      <w:r w:rsidRPr="00AE568D">
        <w:rPr>
          <w:rFonts w:ascii="StobiSerif Regular" w:hAnsi="StobiSerif Regular"/>
          <w:color w:val="000000"/>
          <w:sz w:val="22"/>
          <w:szCs w:val="22"/>
          <w:lang w:val="ru-RU"/>
        </w:rPr>
        <w:t xml:space="preserve">  и  глоба  и </w:t>
      </w:r>
      <w:r w:rsidRPr="00AE568D">
        <w:rPr>
          <w:rFonts w:ascii="StobiSerif Regular" w:hAnsi="StobiSerif Regular"/>
          <w:color w:val="000000"/>
          <w:spacing w:val="-1"/>
          <w:sz w:val="22"/>
          <w:szCs w:val="22"/>
          <w:lang w:val="ru-RU"/>
        </w:rPr>
        <w:t xml:space="preserve">протерување странец од земјата.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8"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Глоба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6</w:t>
      </w:r>
      <w:r w:rsidRPr="00AE568D">
        <w:rPr>
          <w:rFonts w:ascii="StobiSerif Regular" w:hAnsi="StobiSerif Regular"/>
          <w:color w:val="000000"/>
          <w:spacing w:val="-5"/>
          <w:sz w:val="22"/>
          <w:szCs w:val="22"/>
          <w:lang w:val="en-US"/>
        </w:rPr>
        <w:t>7</w:t>
      </w:r>
    </w:p>
    <w:p w:rsidR="00CE75DD" w:rsidRPr="00AE568D" w:rsidRDefault="00CE75DD" w:rsidP="00513AF7">
      <w:pPr>
        <w:widowControl w:val="0"/>
        <w:numPr>
          <w:ilvl w:val="0"/>
          <w:numId w:val="42"/>
          <w:numberingChange w:id="256"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На дете </w:t>
      </w:r>
      <w:r w:rsidRPr="00AE568D">
        <w:rPr>
          <w:rFonts w:ascii="StobiSerif Regular" w:hAnsi="StobiSerif Regular"/>
          <w:color w:val="000000"/>
          <w:spacing w:val="-3"/>
          <w:sz w:val="22"/>
          <w:szCs w:val="22"/>
          <w:lang w:val="ru-RU"/>
        </w:rPr>
        <w:t>над 16 годишна возраст</w:t>
      </w:r>
      <w:r w:rsidRPr="00AE568D">
        <w:rPr>
          <w:rFonts w:ascii="StobiSerif Regular" w:hAnsi="StobiSerif Regular"/>
          <w:color w:val="000000"/>
          <w:spacing w:val="-2"/>
          <w:sz w:val="22"/>
          <w:szCs w:val="22"/>
          <w:lang w:val="ru-RU"/>
        </w:rPr>
        <w:t xml:space="preserve">, по исклучок, може да му се изрече глоба  </w:t>
      </w:r>
      <w:r w:rsidRPr="00AE568D">
        <w:rPr>
          <w:rFonts w:ascii="StobiSerif Regular" w:hAnsi="StobiSerif Regular"/>
          <w:color w:val="000000"/>
          <w:spacing w:val="-3"/>
          <w:sz w:val="22"/>
          <w:szCs w:val="22"/>
          <w:lang w:val="ru-RU"/>
        </w:rPr>
        <w:t xml:space="preserve">за дејствие што со закон е предвидено како </w:t>
      </w:r>
      <w:r w:rsidRPr="00AE568D">
        <w:rPr>
          <w:rFonts w:ascii="StobiSerif Regular" w:hAnsi="StobiSerif Regular"/>
          <w:color w:val="000000"/>
          <w:spacing w:val="-2"/>
          <w:sz w:val="22"/>
          <w:szCs w:val="22"/>
          <w:lang w:val="ru-RU"/>
        </w:rPr>
        <w:t xml:space="preserve">прекршок под </w:t>
      </w:r>
      <w:r w:rsidRPr="00AE568D">
        <w:rPr>
          <w:rFonts w:ascii="StobiSerif Regular" w:hAnsi="StobiSerif Regular"/>
          <w:color w:val="000000"/>
          <w:spacing w:val="-3"/>
          <w:sz w:val="22"/>
          <w:szCs w:val="22"/>
          <w:lang w:val="ru-RU"/>
        </w:rPr>
        <w:t xml:space="preserve">условите определени во Законот за прекршоците. </w:t>
      </w:r>
    </w:p>
    <w:p w:rsidR="00CE75DD" w:rsidRPr="00AE568D" w:rsidRDefault="00CE75DD" w:rsidP="00513AF7">
      <w:pPr>
        <w:widowControl w:val="0"/>
        <w:numPr>
          <w:ilvl w:val="0"/>
          <w:numId w:val="42"/>
          <w:numberingChange w:id="257" w:author="AA" w:date="2012-07-09T15:11:00Z" w:original="(%1:2:0:)"/>
        </w:numPr>
        <w:tabs>
          <w:tab w:val="left" w:pos="1560"/>
        </w:tabs>
        <w:autoSpaceDE w:val="0"/>
        <w:autoSpaceDN w:val="0"/>
        <w:adjustRightInd w:val="0"/>
        <w:spacing w:before="5" w:line="240" w:lineRule="auto"/>
        <w:jc w:val="both"/>
        <w:rPr>
          <w:rFonts w:ascii="StobiSerif Regular" w:hAnsi="StobiSerif Regular"/>
          <w:color w:val="000000"/>
          <w:spacing w:val="-9"/>
          <w:sz w:val="22"/>
          <w:szCs w:val="22"/>
          <w:lang w:val="ru-RU"/>
        </w:rPr>
      </w:pPr>
      <w:r w:rsidRPr="00AE568D">
        <w:rPr>
          <w:rFonts w:ascii="StobiSerif Regular" w:hAnsi="StobiSerif Regular"/>
          <w:color w:val="000000"/>
          <w:spacing w:val="-8"/>
          <w:sz w:val="22"/>
          <w:szCs w:val="22"/>
          <w:lang w:val="ru-RU"/>
        </w:rPr>
        <w:t xml:space="preserve">Глобата за </w:t>
      </w:r>
      <w:r w:rsidRPr="00AE568D">
        <w:rPr>
          <w:rFonts w:ascii="StobiSerif Regular" w:hAnsi="StobiSerif Regular"/>
          <w:color w:val="000000"/>
          <w:spacing w:val="-3"/>
          <w:sz w:val="22"/>
          <w:szCs w:val="22"/>
          <w:lang w:val="ru-RU"/>
        </w:rPr>
        <w:t xml:space="preserve">за дејствие што со закон е предвидено како </w:t>
      </w:r>
      <w:r w:rsidRPr="00AE568D">
        <w:rPr>
          <w:rFonts w:ascii="StobiSerif Regular" w:hAnsi="StobiSerif Regular"/>
          <w:color w:val="000000"/>
          <w:spacing w:val="-8"/>
          <w:sz w:val="22"/>
          <w:szCs w:val="22"/>
          <w:lang w:val="ru-RU"/>
        </w:rPr>
        <w:t xml:space="preserve">прекршок се изрекува во определен износ кој не може да биде помал од 15 евра во </w:t>
      </w:r>
      <w:r w:rsidRPr="00AE568D">
        <w:rPr>
          <w:rFonts w:ascii="StobiSerif Regular" w:hAnsi="StobiSerif Regular"/>
          <w:color w:val="000000"/>
          <w:spacing w:val="-9"/>
          <w:sz w:val="22"/>
          <w:szCs w:val="22"/>
          <w:lang w:val="ru-RU"/>
        </w:rPr>
        <w:t>денарска противвредност ниту поголем од 800 евра  во денарска противвредност.</w:t>
      </w:r>
    </w:p>
    <w:p w:rsidR="00CE75DD" w:rsidRPr="00AE568D" w:rsidRDefault="00CE75DD" w:rsidP="00513AF7">
      <w:pPr>
        <w:widowControl w:val="0"/>
        <w:numPr>
          <w:ilvl w:val="0"/>
          <w:numId w:val="42"/>
          <w:numberingChange w:id="258" w:author="AA" w:date="2012-07-09T15:11:00Z" w:original="(%1:3:0:)"/>
        </w:numPr>
        <w:tabs>
          <w:tab w:val="left" w:pos="1560"/>
        </w:tabs>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За</w:t>
      </w:r>
      <w:r w:rsidRPr="00AE568D">
        <w:rPr>
          <w:rFonts w:ascii="StobiSerif Regular" w:hAnsi="StobiSerif Regular"/>
          <w:color w:val="000000"/>
          <w:spacing w:val="-3"/>
          <w:sz w:val="22"/>
          <w:szCs w:val="22"/>
          <w:lang w:val="ru-RU"/>
        </w:rPr>
        <w:t xml:space="preserve"> дејствија  што со закон се предвидени како </w:t>
      </w:r>
      <w:r w:rsidRPr="00AE568D">
        <w:rPr>
          <w:rFonts w:ascii="StobiSerif Regular" w:hAnsi="StobiSerif Regular"/>
          <w:color w:val="000000"/>
          <w:spacing w:val="-5"/>
          <w:sz w:val="22"/>
          <w:szCs w:val="22"/>
          <w:lang w:val="ru-RU"/>
        </w:rPr>
        <w:t xml:space="preserve">прекршоци сторени од користољубие судот може да изрече глоба до двократниот износ </w:t>
      </w:r>
      <w:r w:rsidRPr="00AE568D">
        <w:rPr>
          <w:rFonts w:ascii="StobiSerif Regular" w:hAnsi="StobiSerif Regular"/>
          <w:color w:val="000000"/>
          <w:spacing w:val="-4"/>
          <w:sz w:val="22"/>
          <w:szCs w:val="22"/>
          <w:lang w:val="ru-RU"/>
        </w:rPr>
        <w:t xml:space="preserve">или  во  сразмер  со  прибавената корист,  но  најмногу  до  десеткратниот  износ  на  глобата </w:t>
      </w:r>
      <w:r w:rsidRPr="00AE568D">
        <w:rPr>
          <w:rFonts w:ascii="StobiSerif Regular" w:hAnsi="StobiSerif Regular"/>
          <w:color w:val="000000"/>
          <w:spacing w:val="-5"/>
          <w:sz w:val="22"/>
          <w:szCs w:val="22"/>
          <w:lang w:val="ru-RU"/>
        </w:rPr>
        <w:t xml:space="preserve">определен во ставот (2) на овој член. </w:t>
      </w:r>
    </w:p>
    <w:p w:rsidR="00CE75DD" w:rsidRPr="00AE568D" w:rsidRDefault="00CE75DD" w:rsidP="00513AF7">
      <w:pPr>
        <w:widowControl w:val="0"/>
        <w:numPr>
          <w:ilvl w:val="0"/>
          <w:numId w:val="42"/>
          <w:numberingChange w:id="259" w:author="AA" w:date="2012-07-09T15:11:00Z" w:original="(%1:4:0:)"/>
        </w:numPr>
        <w:autoSpaceDE w:val="0"/>
        <w:autoSpaceDN w:val="0"/>
        <w:adjustRightInd w:val="0"/>
        <w:spacing w:before="6"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Ако детето не ја плати глобата во определениот рок, судот може да ја замени со </w:t>
      </w:r>
      <w:r w:rsidRPr="00AE568D">
        <w:rPr>
          <w:rFonts w:ascii="StobiSerif Regular" w:hAnsi="StobiSerif Regular"/>
          <w:color w:val="000000"/>
          <w:spacing w:val="-1"/>
          <w:sz w:val="22"/>
          <w:szCs w:val="22"/>
          <w:lang w:val="ru-RU"/>
        </w:rPr>
        <w:t xml:space="preserve">општокорисна  работа,  така  што  износот  од  15  евра  во  денарска  противвредност  се </w:t>
      </w:r>
      <w:r w:rsidRPr="00AE568D">
        <w:rPr>
          <w:rFonts w:ascii="StobiSerif Regular" w:hAnsi="StobiSerif Regular"/>
          <w:color w:val="000000"/>
          <w:sz w:val="22"/>
          <w:szCs w:val="22"/>
          <w:lang w:val="ru-RU"/>
        </w:rPr>
        <w:t xml:space="preserve">заменува  со  три  часа  општокорисна  работа,  со  тоа  што  вкупниот  број  на  часови </w:t>
      </w:r>
      <w:r w:rsidRPr="00AE568D">
        <w:rPr>
          <w:rFonts w:ascii="StobiSerif Regular" w:hAnsi="StobiSerif Regular"/>
          <w:color w:val="000000"/>
          <w:spacing w:val="-1"/>
          <w:sz w:val="22"/>
          <w:szCs w:val="22"/>
          <w:lang w:val="ru-RU"/>
        </w:rPr>
        <w:t xml:space="preserve">општокорисна работа не може да го надмине износот од 40 часа, или да изрече воспитна </w:t>
      </w:r>
      <w:r w:rsidRPr="00AE568D">
        <w:rPr>
          <w:rFonts w:ascii="StobiSerif Regular" w:hAnsi="StobiSerif Regular"/>
          <w:color w:val="000000"/>
          <w:spacing w:val="-2"/>
          <w:sz w:val="22"/>
          <w:szCs w:val="22"/>
          <w:lang w:val="ru-RU"/>
        </w:rPr>
        <w:t xml:space="preserve">мерка на засилен надзор. </w:t>
      </w:r>
    </w:p>
    <w:p w:rsidR="00CE75DD" w:rsidRPr="00AE568D" w:rsidRDefault="00CE75DD" w:rsidP="00513AF7">
      <w:pPr>
        <w:widowControl w:val="0"/>
        <w:numPr>
          <w:ilvl w:val="0"/>
          <w:numId w:val="42"/>
          <w:numberingChange w:id="260" w:author="AA" w:date="2012-07-09T15:11:00Z" w:original="(%1:5:0:)"/>
        </w:numPr>
        <w:autoSpaceDE w:val="0"/>
        <w:autoSpaceDN w:val="0"/>
        <w:adjustRightInd w:val="0"/>
        <w:spacing w:before="10"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Како споредна санкција, заедно со глобата, судот може да му изрече на детето </w:t>
      </w:r>
      <w:r w:rsidRPr="00AE568D">
        <w:rPr>
          <w:rFonts w:ascii="StobiSerif Regular" w:hAnsi="StobiSerif Regular"/>
          <w:color w:val="000000"/>
          <w:spacing w:val="-2"/>
          <w:sz w:val="22"/>
          <w:szCs w:val="22"/>
          <w:lang w:val="ru-RU"/>
        </w:rPr>
        <w:t xml:space="preserve">кое е странец и протерување од земјата, под условите за изрекувањето на оваа санкција  утврдена </w:t>
      </w:r>
      <w:r w:rsidRPr="00AE568D">
        <w:rPr>
          <w:rFonts w:ascii="StobiSerif Regular" w:hAnsi="StobiSerif Regular"/>
          <w:color w:val="000000"/>
          <w:spacing w:val="-3"/>
          <w:sz w:val="22"/>
          <w:szCs w:val="22"/>
          <w:lang w:val="ru-RU"/>
        </w:rPr>
        <w:t xml:space="preserve">со Законот за прекршоците. </w:t>
      </w:r>
    </w:p>
    <w:p w:rsidR="00CE75DD" w:rsidRPr="00AE568D" w:rsidRDefault="00CE75DD" w:rsidP="00513AF7">
      <w:pPr>
        <w:widowControl w:val="0"/>
        <w:autoSpaceDE w:val="0"/>
        <w:autoSpaceDN w:val="0"/>
        <w:adjustRightInd w:val="0"/>
        <w:spacing w:before="10"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6"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6</w:t>
      </w:r>
      <w:r w:rsidRPr="00AE568D">
        <w:rPr>
          <w:rFonts w:ascii="StobiSerif Regular" w:hAnsi="StobiSerif Regular"/>
          <w:color w:val="000000"/>
          <w:spacing w:val="-5"/>
          <w:sz w:val="22"/>
          <w:szCs w:val="22"/>
          <w:lang w:val="en-US"/>
        </w:rPr>
        <w:t>8</w:t>
      </w:r>
    </w:p>
    <w:p w:rsidR="00CE75DD" w:rsidRPr="00AE568D" w:rsidRDefault="00CE75DD" w:rsidP="00513AF7">
      <w:pPr>
        <w:widowControl w:val="0"/>
        <w:numPr>
          <w:ilvl w:val="0"/>
          <w:numId w:val="43"/>
          <w:numberingChange w:id="261" w:author="AA" w:date="2012-07-09T15:11:00Z" w:original="(%1:1: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На дете на кое  за сторено дејствие што со закон е предвидено како прекршок му е изречена воспитна мерка или глоба може да му се изрече прекршочна санкција задолжително лекување од  зависности  под условите предвидени во Законот за прекршоците. </w:t>
      </w:r>
    </w:p>
    <w:p w:rsidR="00CE75DD" w:rsidRPr="00AE568D" w:rsidRDefault="00CE75DD" w:rsidP="00513AF7">
      <w:pPr>
        <w:widowControl w:val="0"/>
        <w:numPr>
          <w:ilvl w:val="0"/>
          <w:numId w:val="43"/>
          <w:numberingChange w:id="262" w:author="AA" w:date="2012-07-09T15:11:00Z" w:original="(%1:2: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Мерката задолжително лекување од зависности согласно член 65 став (3) од овој закон може да се изрече и како самостојна санкција за дејствија што со закон се предвидени како прекршок.</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деветта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ind w:firstLine="284"/>
        <w:jc w:val="center"/>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Изрекување на санкции на полнолетни </w:t>
      </w:r>
      <w:r w:rsidRPr="00AE568D">
        <w:rPr>
          <w:rFonts w:ascii="StobiSerif Regular" w:hAnsi="StobiSerif Regular"/>
          <w:color w:val="000000"/>
          <w:spacing w:val="-5"/>
          <w:sz w:val="22"/>
          <w:szCs w:val="22"/>
          <w:lang w:val="ru-RU"/>
        </w:rPr>
        <w:t xml:space="preserve">лица за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5"/>
          <w:sz w:val="22"/>
          <w:szCs w:val="22"/>
          <w:lang w:val="ru-RU"/>
        </w:rPr>
        <w:t xml:space="preserve"> кривични дела кои ги сториле како деца</w:t>
      </w: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6</w:t>
      </w:r>
      <w:r w:rsidRPr="00AE568D">
        <w:rPr>
          <w:rFonts w:ascii="StobiSerif Regular" w:hAnsi="StobiSerif Regular"/>
          <w:color w:val="000000"/>
          <w:spacing w:val="-5"/>
          <w:sz w:val="22"/>
          <w:szCs w:val="22"/>
          <w:lang w:val="en-US"/>
        </w:rPr>
        <w:t>9</w:t>
      </w:r>
    </w:p>
    <w:p w:rsidR="00CE75DD" w:rsidRPr="00AE568D" w:rsidRDefault="00CE75DD" w:rsidP="00513AF7">
      <w:pPr>
        <w:widowControl w:val="0"/>
        <w:numPr>
          <w:ilvl w:val="0"/>
          <w:numId w:val="44"/>
          <w:numberingChange w:id="263"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На полнолетно лице кое наполнило 21 година не може да му се суди за дејствие што со закон е предвидено како кривично дело </w:t>
      </w:r>
      <w:r w:rsidRPr="00AE568D">
        <w:rPr>
          <w:rFonts w:ascii="StobiSerif Regular" w:hAnsi="StobiSerif Regular"/>
          <w:color w:val="000000"/>
          <w:spacing w:val="-3"/>
          <w:sz w:val="22"/>
          <w:szCs w:val="22"/>
          <w:lang w:val="ru-RU"/>
        </w:rPr>
        <w:t xml:space="preserve">кое го извршило како  дете од 14 до 16 годишна возраст. </w:t>
      </w:r>
    </w:p>
    <w:p w:rsidR="00CE75DD" w:rsidRPr="00AE568D" w:rsidRDefault="00CE75DD" w:rsidP="00513AF7">
      <w:pPr>
        <w:widowControl w:val="0"/>
        <w:numPr>
          <w:ilvl w:val="0"/>
          <w:numId w:val="44"/>
          <w:numberingChange w:id="264"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На полнолетно лице кое во време на судењето не наполнило 21 година може да му се суди </w:t>
      </w:r>
      <w:r w:rsidRPr="00AE568D">
        <w:rPr>
          <w:rFonts w:ascii="StobiSerif Regular" w:hAnsi="StobiSerif Regular"/>
          <w:color w:val="000000"/>
          <w:spacing w:val="-1"/>
          <w:sz w:val="22"/>
          <w:szCs w:val="22"/>
          <w:lang w:val="ru-RU"/>
        </w:rPr>
        <w:t xml:space="preserve">само за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pacing w:val="-1"/>
          <w:sz w:val="22"/>
          <w:szCs w:val="22"/>
          <w:lang w:val="ru-RU"/>
        </w:rPr>
        <w:t xml:space="preserve">кривични дела кои ги сторил како дете </w:t>
      </w:r>
      <w:r w:rsidRPr="00AE568D">
        <w:rPr>
          <w:rFonts w:ascii="StobiSerif Regular" w:hAnsi="StobiSerif Regular"/>
          <w:color w:val="000000"/>
          <w:spacing w:val="-3"/>
          <w:sz w:val="22"/>
          <w:szCs w:val="22"/>
          <w:lang w:val="ru-RU"/>
        </w:rPr>
        <w:t>од 14 до 16 годишна возраст</w:t>
      </w:r>
      <w:r w:rsidRPr="00AE568D">
        <w:rPr>
          <w:rFonts w:ascii="StobiSerif Regular" w:hAnsi="StobiSerif Regular"/>
          <w:color w:val="000000"/>
          <w:spacing w:val="-1"/>
          <w:sz w:val="22"/>
          <w:szCs w:val="22"/>
          <w:lang w:val="ru-RU"/>
        </w:rPr>
        <w:t xml:space="preserve"> за кои е утврдена казна </w:t>
      </w:r>
      <w:r w:rsidRPr="00AE568D">
        <w:rPr>
          <w:rFonts w:ascii="StobiSerif Regular" w:hAnsi="StobiSerif Regular"/>
          <w:color w:val="000000"/>
          <w:spacing w:val="-2"/>
          <w:sz w:val="22"/>
          <w:szCs w:val="22"/>
          <w:lang w:val="ru-RU"/>
        </w:rPr>
        <w:t xml:space="preserve">потешка од пет години. На вакво лице, судот може да му изрече само соодветна мерка на </w:t>
      </w:r>
      <w:r w:rsidRPr="00AE568D">
        <w:rPr>
          <w:rFonts w:ascii="StobiSerif Regular" w:hAnsi="StobiSerif Regular"/>
          <w:color w:val="000000"/>
          <w:spacing w:val="-5"/>
          <w:sz w:val="22"/>
          <w:szCs w:val="22"/>
          <w:lang w:val="ru-RU"/>
        </w:rPr>
        <w:t xml:space="preserve">засилен надзор или заводска воспитна мерка. При оцената дали ќе ја изрече оваа мерка, судот </w:t>
      </w:r>
      <w:r w:rsidRPr="00AE568D">
        <w:rPr>
          <w:rFonts w:ascii="StobiSerif Regular" w:hAnsi="StobiSerif Regular"/>
          <w:color w:val="000000"/>
          <w:sz w:val="22"/>
          <w:szCs w:val="22"/>
          <w:lang w:val="ru-RU"/>
        </w:rPr>
        <w:t xml:space="preserve">ќе ги земе предвид сите околности на случајот, а особено тежината на стореното дело, </w:t>
      </w:r>
      <w:r w:rsidRPr="00AE568D">
        <w:rPr>
          <w:rFonts w:ascii="StobiSerif Regular" w:hAnsi="StobiSerif Regular"/>
          <w:color w:val="000000"/>
          <w:spacing w:val="-3"/>
          <w:sz w:val="22"/>
          <w:szCs w:val="22"/>
          <w:lang w:val="ru-RU"/>
        </w:rPr>
        <w:t xml:space="preserve">времето што поминало од неговото извршување, поведението на сторителот и целта на оваа  </w:t>
      </w:r>
      <w:r w:rsidRPr="00AE568D">
        <w:rPr>
          <w:rFonts w:ascii="StobiSerif Regular" w:hAnsi="StobiSerif Regular"/>
          <w:color w:val="000000"/>
          <w:spacing w:val="-4"/>
          <w:sz w:val="22"/>
          <w:szCs w:val="22"/>
          <w:lang w:val="ru-RU"/>
        </w:rPr>
        <w:t xml:space="preserve">воспитна мерка. </w:t>
      </w:r>
    </w:p>
    <w:p w:rsidR="00CE75DD" w:rsidRPr="00AE568D" w:rsidRDefault="00CE75DD" w:rsidP="00513AF7">
      <w:pPr>
        <w:widowControl w:val="0"/>
        <w:numPr>
          <w:ilvl w:val="0"/>
          <w:numId w:val="44"/>
          <w:numberingChange w:id="265" w:author="AA" w:date="2012-07-09T15:11:00Z" w:original="(%1:3: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1"/>
          <w:sz w:val="22"/>
          <w:szCs w:val="22"/>
          <w:lang w:val="ru-RU"/>
        </w:rPr>
        <w:t xml:space="preserve">На полнолетно лице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1"/>
          <w:sz w:val="22"/>
          <w:szCs w:val="22"/>
          <w:lang w:val="ru-RU"/>
        </w:rPr>
        <w:t xml:space="preserve"> кривично дело кое го извршило како дете над 16 годишна возраст може </w:t>
      </w:r>
      <w:r w:rsidRPr="00AE568D">
        <w:rPr>
          <w:rFonts w:ascii="StobiSerif Regular" w:hAnsi="StobiSerif Regular"/>
          <w:color w:val="000000"/>
          <w:sz w:val="22"/>
          <w:szCs w:val="22"/>
          <w:lang w:val="ru-RU"/>
        </w:rPr>
        <w:t xml:space="preserve">да му се изрече соодветна мерка на засилен надзор или заводска воспитна мерка, казна </w:t>
      </w:r>
      <w:r w:rsidRPr="00AE568D">
        <w:rPr>
          <w:rFonts w:ascii="StobiSerif Regular" w:hAnsi="StobiSerif Regular"/>
          <w:color w:val="000000"/>
          <w:spacing w:val="-1"/>
          <w:sz w:val="22"/>
          <w:szCs w:val="22"/>
          <w:lang w:val="ru-RU"/>
        </w:rPr>
        <w:t xml:space="preserve">или алтернативна мерка. При оцената дали и која од овие санкции ќе изрече, судот ќе ги </w:t>
      </w:r>
      <w:r w:rsidRPr="00AE568D">
        <w:rPr>
          <w:rFonts w:ascii="StobiSerif Regular" w:hAnsi="StobiSerif Regular"/>
          <w:color w:val="000000"/>
          <w:spacing w:val="-2"/>
          <w:sz w:val="22"/>
          <w:szCs w:val="22"/>
          <w:lang w:val="ru-RU"/>
        </w:rPr>
        <w:t xml:space="preserve">земе предвид сите околности на случајот, а особено тежината на стореното дело, времето </w:t>
      </w:r>
      <w:r w:rsidRPr="00AE568D">
        <w:rPr>
          <w:rFonts w:ascii="StobiSerif Regular" w:hAnsi="StobiSerif Regular"/>
          <w:color w:val="000000"/>
          <w:w w:val="102"/>
          <w:sz w:val="22"/>
          <w:szCs w:val="22"/>
          <w:lang w:val="ru-RU"/>
        </w:rPr>
        <w:t xml:space="preserve">што поминало од неговото извршување, поведението на сторителот, како и целта што треба да се постигне со овие санкции. </w:t>
      </w:r>
    </w:p>
    <w:p w:rsidR="00CE75DD" w:rsidRPr="00AE568D" w:rsidRDefault="00CE75DD" w:rsidP="00513AF7">
      <w:pPr>
        <w:widowControl w:val="0"/>
        <w:numPr>
          <w:ilvl w:val="0"/>
          <w:numId w:val="44"/>
          <w:numberingChange w:id="266" w:author="AA" w:date="2012-07-09T15:11:00Z" w:original="(%1:4: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По исклучок од ставот (3) на овој член, на полнолетно лице кое во време на </w:t>
      </w:r>
      <w:r w:rsidRPr="00AE568D">
        <w:rPr>
          <w:rFonts w:ascii="StobiSerif Regular" w:hAnsi="StobiSerif Regular"/>
          <w:color w:val="000000"/>
          <w:sz w:val="22"/>
          <w:szCs w:val="22"/>
          <w:lang w:val="ru-RU"/>
        </w:rPr>
        <w:t xml:space="preserve">судењето наполнило 21 година, судот може наместо затвор за деца, да му изрече </w:t>
      </w:r>
      <w:r w:rsidRPr="00AE568D">
        <w:rPr>
          <w:rFonts w:ascii="StobiSerif Regular" w:hAnsi="StobiSerif Regular"/>
          <w:color w:val="000000"/>
          <w:w w:val="102"/>
          <w:sz w:val="22"/>
          <w:szCs w:val="22"/>
          <w:lang w:val="ru-RU"/>
        </w:rPr>
        <w:t xml:space="preserve">затвор  или  условна  осуда. Казната  затвор  изречена  во овој случај во однос на </w:t>
      </w:r>
      <w:r w:rsidRPr="00AE568D">
        <w:rPr>
          <w:rFonts w:ascii="StobiSerif Regular" w:hAnsi="StobiSerif Regular"/>
          <w:color w:val="000000"/>
          <w:spacing w:val="-4"/>
          <w:sz w:val="22"/>
          <w:szCs w:val="22"/>
          <w:lang w:val="ru-RU"/>
        </w:rPr>
        <w:t xml:space="preserve">рехабилитацијата,  бришењето  на  осудата  и  правните  последици  од  осудата,  има  исто </w:t>
      </w:r>
      <w:r w:rsidRPr="00AE568D">
        <w:rPr>
          <w:rFonts w:ascii="StobiSerif Regular" w:hAnsi="StobiSerif Regular"/>
          <w:color w:val="000000"/>
          <w:spacing w:val="-5"/>
          <w:sz w:val="22"/>
          <w:szCs w:val="22"/>
          <w:lang w:val="ru-RU"/>
        </w:rPr>
        <w:t xml:space="preserve">правно дејство како и казната затвор за деца. </w:t>
      </w:r>
    </w:p>
    <w:p w:rsidR="00CE75DD" w:rsidRPr="00AE568D" w:rsidRDefault="00CE75DD" w:rsidP="00513AF7">
      <w:pPr>
        <w:widowControl w:val="0"/>
        <w:tabs>
          <w:tab w:val="left" w:pos="2630"/>
        </w:tabs>
        <w:autoSpaceDE w:val="0"/>
        <w:autoSpaceDN w:val="0"/>
        <w:adjustRightInd w:val="0"/>
        <w:spacing w:line="240" w:lineRule="auto"/>
        <w:ind w:firstLine="2625"/>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4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2. Изрекување на воспитни мерки на </w:t>
      </w:r>
    </w:p>
    <w:p w:rsidR="00CE75DD" w:rsidRPr="00AE568D" w:rsidRDefault="00CE75DD" w:rsidP="00513AF7">
      <w:pPr>
        <w:widowControl w:val="0"/>
        <w:autoSpaceDE w:val="0"/>
        <w:autoSpaceDN w:val="0"/>
        <w:adjustRightInd w:val="0"/>
        <w:spacing w:before="24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помлади полнолетни лица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70</w:t>
      </w:r>
    </w:p>
    <w:p w:rsidR="00CE75DD" w:rsidRPr="00AE568D" w:rsidRDefault="00CE75DD" w:rsidP="00513AF7">
      <w:pPr>
        <w:widowControl w:val="0"/>
        <w:numPr>
          <w:ilvl w:val="0"/>
          <w:numId w:val="45"/>
          <w:numberingChange w:id="267" w:author="AA" w:date="2012-07-09T15:11:00Z" w:original="(%1:1:0:)"/>
        </w:numPr>
        <w:tabs>
          <w:tab w:val="left" w:pos="1170"/>
          <w:tab w:val="left" w:pos="10890"/>
        </w:tabs>
        <w:autoSpaceDE w:val="0"/>
        <w:autoSpaceDN w:val="0"/>
        <w:adjustRightInd w:val="0"/>
        <w:spacing w:before="4" w:line="240" w:lineRule="auto"/>
        <w:jc w:val="both"/>
        <w:rPr>
          <w:rFonts w:ascii="StobiSerif Regular" w:hAnsi="StobiSerif Regular"/>
          <w:color w:val="000000"/>
          <w:spacing w:val="-9"/>
          <w:sz w:val="22"/>
          <w:szCs w:val="22"/>
          <w:lang w:val="ru-RU"/>
        </w:rPr>
      </w:pPr>
      <w:r w:rsidRPr="00AE568D">
        <w:rPr>
          <w:rFonts w:ascii="StobiSerif Regular" w:hAnsi="StobiSerif Regular"/>
          <w:color w:val="000000"/>
          <w:spacing w:val="-8"/>
          <w:sz w:val="22"/>
          <w:szCs w:val="22"/>
          <w:lang w:val="ru-RU"/>
        </w:rPr>
        <w:t xml:space="preserve">На сторител кој како помладо полнолетно лице извршило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8"/>
          <w:sz w:val="22"/>
          <w:szCs w:val="22"/>
          <w:lang w:val="ru-RU"/>
        </w:rPr>
        <w:t xml:space="preserve"> кривично дело, а во времето на пресудувањето не наполнило 21 година, судот може да му изрече соодветна мерка на засилен надзор или заводска мерка, ако со оглед на неговата личност и околностите под кои е сторено делото, може да се очекува дека и со воспитната мерка ќе се постигне целта што би се остварила со </w:t>
      </w:r>
      <w:r w:rsidRPr="00AE568D">
        <w:rPr>
          <w:rFonts w:ascii="StobiSerif Regular" w:hAnsi="StobiSerif Regular"/>
          <w:color w:val="000000"/>
          <w:spacing w:val="-9"/>
          <w:sz w:val="22"/>
          <w:szCs w:val="22"/>
          <w:lang w:val="ru-RU"/>
        </w:rPr>
        <w:t xml:space="preserve">изрекувањето на казната. </w:t>
      </w:r>
    </w:p>
    <w:p w:rsidR="00CE75DD" w:rsidRPr="00AE568D" w:rsidRDefault="00CE75DD" w:rsidP="00513AF7">
      <w:pPr>
        <w:widowControl w:val="0"/>
        <w:numPr>
          <w:ilvl w:val="0"/>
          <w:numId w:val="45"/>
          <w:numberingChange w:id="268" w:author="AA" w:date="2012-07-09T15:11:00Z" w:original="(%1:2:0:)"/>
        </w:numPr>
        <w:tabs>
          <w:tab w:val="left" w:pos="1170"/>
          <w:tab w:val="left" w:pos="10890"/>
        </w:tabs>
        <w:autoSpaceDE w:val="0"/>
        <w:autoSpaceDN w:val="0"/>
        <w:adjustRightInd w:val="0"/>
        <w:spacing w:before="4"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На помладо полнолетно лице на кое му е изречена воспитна мерка судот, под условите </w:t>
      </w:r>
      <w:r w:rsidRPr="00AE568D">
        <w:rPr>
          <w:rFonts w:ascii="StobiSerif Regular" w:hAnsi="StobiSerif Regular"/>
          <w:color w:val="000000"/>
          <w:spacing w:val="-5"/>
          <w:sz w:val="22"/>
          <w:szCs w:val="22"/>
          <w:lang w:val="ru-RU"/>
        </w:rPr>
        <w:t xml:space="preserve">предвидени со овој закон, може да му изрече и мерка на безбедност. </w:t>
      </w:r>
    </w:p>
    <w:p w:rsidR="00CE75DD" w:rsidRPr="00AE568D" w:rsidRDefault="00CE75DD" w:rsidP="00513AF7">
      <w:pPr>
        <w:widowControl w:val="0"/>
        <w:numPr>
          <w:ilvl w:val="0"/>
          <w:numId w:val="45"/>
          <w:numberingChange w:id="269" w:author="AA" w:date="2012-07-09T15:11:00Z" w:original="(%1:3:0:)"/>
        </w:numPr>
        <w:tabs>
          <w:tab w:val="left" w:pos="1170"/>
          <w:tab w:val="left" w:pos="10890"/>
        </w:tabs>
        <w:autoSpaceDE w:val="0"/>
        <w:autoSpaceDN w:val="0"/>
        <w:adjustRightInd w:val="0"/>
        <w:spacing w:before="4"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Изречената воспитна мерка може да трае најмногу до наполнетите 23 години  возраст </w:t>
      </w:r>
      <w:r w:rsidRPr="00AE568D">
        <w:rPr>
          <w:rFonts w:ascii="StobiSerif Regular" w:hAnsi="StobiSerif Regular"/>
          <w:color w:val="000000"/>
          <w:spacing w:val="-4"/>
          <w:sz w:val="22"/>
          <w:szCs w:val="22"/>
          <w:lang w:val="ru-RU"/>
        </w:rPr>
        <w:t xml:space="preserve">на сторителот. </w:t>
      </w: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десетта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Дејство на санкциите за деца, рехабилитација и застареност</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Дејство на санкциите за деца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71</w:t>
      </w:r>
    </w:p>
    <w:p w:rsidR="00CE75DD" w:rsidRPr="00AE568D" w:rsidRDefault="00CE75DD" w:rsidP="00513AF7">
      <w:pPr>
        <w:widowControl w:val="0"/>
        <w:tabs>
          <w:tab w:val="left" w:pos="720"/>
          <w:tab w:val="left" w:pos="1080"/>
        </w:tabs>
        <w:autoSpaceDE w:val="0"/>
        <w:autoSpaceDN w:val="0"/>
        <w:adjustRightInd w:val="0"/>
        <w:spacing w:before="1" w:line="240" w:lineRule="auto"/>
        <w:ind w:left="806" w:hanging="86"/>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 Изречените санкции од </w:t>
      </w:r>
      <w:r w:rsidRPr="00AE568D">
        <w:rPr>
          <w:rFonts w:ascii="StobiSerif Regular" w:hAnsi="StobiSerif Regular"/>
          <w:color w:val="000000"/>
          <w:spacing w:val="-4"/>
          <w:sz w:val="22"/>
          <w:szCs w:val="22"/>
          <w:lang w:val="ru-RU"/>
        </w:rPr>
        <w:t xml:space="preserve">членовите 69 и 70 од овој закон  не повлекуваат правни последици што се состојат во забрана на стекнување на определени права. </w:t>
      </w:r>
    </w:p>
    <w:p w:rsidR="00CE75DD" w:rsidRPr="00AE568D" w:rsidRDefault="00CE75DD" w:rsidP="00513AF7">
      <w:pPr>
        <w:widowControl w:val="0"/>
        <w:tabs>
          <w:tab w:val="left" w:pos="1080"/>
        </w:tabs>
        <w:autoSpaceDE w:val="0"/>
        <w:autoSpaceDN w:val="0"/>
        <w:adjustRightInd w:val="0"/>
        <w:spacing w:before="1" w:line="240" w:lineRule="auto"/>
        <w:ind w:hanging="90"/>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64" w:line="240" w:lineRule="auto"/>
        <w:ind w:firstLine="56"/>
        <w:jc w:val="center"/>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2. Евиденција на изречените санкции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72</w:t>
      </w:r>
    </w:p>
    <w:p w:rsidR="00CE75DD" w:rsidRPr="00AE568D" w:rsidRDefault="00CE75DD" w:rsidP="00513AF7">
      <w:pPr>
        <w:widowControl w:val="0"/>
        <w:numPr>
          <w:ilvl w:val="0"/>
          <w:numId w:val="46"/>
          <w:numberingChange w:id="270" w:author="AA" w:date="2012-07-09T15:11:00Z" w:original="(%1:1: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Евиденција  на  изречените  санкции  на дете и помладо полнолетно лице </w:t>
      </w:r>
      <w:r w:rsidRPr="00AE568D">
        <w:rPr>
          <w:rFonts w:ascii="StobiSerif Regular" w:hAnsi="StobiSerif Regular"/>
          <w:color w:val="000000"/>
          <w:sz w:val="22"/>
          <w:szCs w:val="22"/>
          <w:lang w:val="ru-RU"/>
        </w:rPr>
        <w:t>од член</w:t>
      </w:r>
      <w:r w:rsidRPr="00AE568D">
        <w:rPr>
          <w:rFonts w:ascii="StobiSerif Regular" w:hAnsi="StobiSerif Regular"/>
          <w:color w:val="000000"/>
          <w:sz w:val="22"/>
          <w:szCs w:val="22"/>
        </w:rPr>
        <w:t>o</w:t>
      </w:r>
      <w:r w:rsidRPr="00AE568D">
        <w:rPr>
          <w:rFonts w:ascii="StobiSerif Regular" w:hAnsi="StobiSerif Regular"/>
          <w:color w:val="000000"/>
          <w:sz w:val="22"/>
          <w:szCs w:val="22"/>
          <w:lang w:val="ru-RU"/>
        </w:rPr>
        <w:t xml:space="preserve">вите 69 и 70 од овој закон води судот надлежен според местото на раѓање. </w:t>
      </w:r>
    </w:p>
    <w:p w:rsidR="00CE75DD" w:rsidRPr="00AE568D" w:rsidRDefault="00CE75DD" w:rsidP="00513AF7">
      <w:pPr>
        <w:widowControl w:val="0"/>
        <w:numPr>
          <w:ilvl w:val="0"/>
          <w:numId w:val="46"/>
          <w:numberingChange w:id="271" w:author="AA" w:date="2012-07-09T15:11:00Z" w:original="(%1:2:0:)"/>
        </w:numPr>
        <w:autoSpaceDE w:val="0"/>
        <w:autoSpaceDN w:val="0"/>
        <w:adjustRightInd w:val="0"/>
        <w:spacing w:before="2"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2"/>
          <w:sz w:val="22"/>
          <w:szCs w:val="22"/>
          <w:lang w:val="ru-RU"/>
        </w:rPr>
        <w:t xml:space="preserve">Надлежниот суд од ставот (1) на овој член е должен најдоцна до петтиот ден во месецот </w:t>
      </w:r>
      <w:r w:rsidRPr="00AE568D">
        <w:rPr>
          <w:rFonts w:ascii="StobiSerif Regular" w:hAnsi="StobiSerif Regular"/>
          <w:color w:val="000000"/>
          <w:sz w:val="22"/>
          <w:szCs w:val="22"/>
          <w:lang w:val="ru-RU"/>
        </w:rPr>
        <w:t xml:space="preserve">да доставува евиденција на изречените санкции за претходниот месец, на дете и </w:t>
      </w:r>
      <w:r w:rsidRPr="00AE568D">
        <w:rPr>
          <w:rFonts w:ascii="StobiSerif Regular" w:hAnsi="StobiSerif Regular"/>
          <w:color w:val="000000"/>
          <w:w w:val="102"/>
          <w:sz w:val="22"/>
          <w:szCs w:val="22"/>
          <w:lang w:val="ru-RU"/>
        </w:rPr>
        <w:t xml:space="preserve">помладо полнолетно лице за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w w:val="102"/>
          <w:sz w:val="22"/>
          <w:szCs w:val="22"/>
          <w:lang w:val="ru-RU"/>
        </w:rPr>
        <w:t xml:space="preserve"> кривични дела и прекршочни санкции до Основниот суд Скопје </w:t>
      </w:r>
      <w:r w:rsidRPr="00AE568D">
        <w:rPr>
          <w:rFonts w:ascii="StobiSerif Regular" w:hAnsi="StobiSerif Regular"/>
          <w:color w:val="000000"/>
          <w:w w:val="102"/>
          <w:sz w:val="22"/>
          <w:szCs w:val="22"/>
        </w:rPr>
        <w:t>I</w:t>
      </w:r>
      <w:r w:rsidRPr="00AE568D">
        <w:rPr>
          <w:rFonts w:ascii="StobiSerif Regular" w:hAnsi="StobiSerif Regular"/>
          <w:color w:val="000000"/>
          <w:w w:val="102"/>
          <w:sz w:val="22"/>
          <w:szCs w:val="22"/>
          <w:lang w:val="ru-RU"/>
        </w:rPr>
        <w:t xml:space="preserve"> Скопје кој води Единствен регистар за Република Македонија. </w:t>
      </w:r>
    </w:p>
    <w:p w:rsidR="00CE75DD" w:rsidRPr="00AE568D" w:rsidRDefault="00CE75DD" w:rsidP="00513AF7">
      <w:pPr>
        <w:widowControl w:val="0"/>
        <w:numPr>
          <w:ilvl w:val="0"/>
          <w:numId w:val="46"/>
          <w:numberingChange w:id="272" w:author="AA" w:date="2012-07-09T15:11:00Z" w:original="(%1:3:0:)"/>
        </w:numPr>
        <w:autoSpaceDE w:val="0"/>
        <w:autoSpaceDN w:val="0"/>
        <w:adjustRightInd w:val="0"/>
        <w:spacing w:line="240" w:lineRule="auto"/>
        <w:jc w:val="both"/>
        <w:rPr>
          <w:rFonts w:ascii="StobiSerif Regular" w:hAnsi="StobiSerif Regular"/>
          <w:color w:val="000000"/>
          <w:spacing w:val="-7"/>
          <w:sz w:val="22"/>
          <w:szCs w:val="22"/>
          <w:lang w:val="ru-RU"/>
        </w:rPr>
      </w:pPr>
      <w:r w:rsidRPr="00AE568D">
        <w:rPr>
          <w:rFonts w:ascii="StobiSerif Regular" w:hAnsi="StobiSerif Regular"/>
          <w:color w:val="000000"/>
          <w:spacing w:val="-7"/>
          <w:sz w:val="22"/>
          <w:szCs w:val="22"/>
          <w:lang w:val="ru-RU"/>
        </w:rPr>
        <w:t xml:space="preserve">Во Единствениот   регистар се внесуваат и податоците добиени од надлежниот суд од ставот (1) на овој член за изречените санкции за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7"/>
          <w:sz w:val="22"/>
          <w:szCs w:val="22"/>
          <w:lang w:val="ru-RU"/>
        </w:rPr>
        <w:t xml:space="preserve"> кривични дела и за прекршочни санкции за дете и помладо полнолетно лице родено во странство или со непознато место на раѓање. </w:t>
      </w:r>
    </w:p>
    <w:p w:rsidR="00CE75DD" w:rsidRPr="00AE568D" w:rsidRDefault="00CE75DD" w:rsidP="00513AF7">
      <w:pPr>
        <w:widowControl w:val="0"/>
        <w:numPr>
          <w:ilvl w:val="0"/>
          <w:numId w:val="46"/>
          <w:numberingChange w:id="273" w:author="AA" w:date="2012-07-09T15:11:00Z" w:original="(%1:4: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Податоци  за  изречените  санкции  може  да  му  се  дадат  само  на  судот,  на  јавниот </w:t>
      </w:r>
      <w:r w:rsidRPr="00AE568D">
        <w:rPr>
          <w:rFonts w:ascii="StobiSerif Regular" w:hAnsi="StobiSerif Regular"/>
          <w:color w:val="000000"/>
          <w:spacing w:val="-4"/>
          <w:sz w:val="22"/>
          <w:szCs w:val="22"/>
          <w:lang w:val="ru-RU"/>
        </w:rPr>
        <w:t xml:space="preserve">обвинител и на институциите што се занимаваат со заштита на децата, во врска со нова  постапка  што  се  води  спрема  детето или  помладото  полнолетно  лице  за </w:t>
      </w:r>
      <w:r w:rsidRPr="00AE568D">
        <w:rPr>
          <w:rFonts w:ascii="StobiSerif Regular" w:hAnsi="StobiSerif Regular"/>
          <w:color w:val="000000"/>
          <w:spacing w:val="-5"/>
          <w:sz w:val="22"/>
          <w:szCs w:val="22"/>
          <w:lang w:val="ru-RU"/>
        </w:rPr>
        <w:t xml:space="preserve">сторено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5"/>
          <w:sz w:val="22"/>
          <w:szCs w:val="22"/>
          <w:lang w:val="ru-RU"/>
        </w:rPr>
        <w:t xml:space="preserve"> кривично дело или прекршок. </w:t>
      </w: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73</w:t>
      </w:r>
    </w:p>
    <w:p w:rsidR="00CE75DD" w:rsidRPr="00AE568D" w:rsidRDefault="00CE75DD" w:rsidP="00513AF7">
      <w:pPr>
        <w:widowControl w:val="0"/>
        <w:numPr>
          <w:ilvl w:val="0"/>
          <w:numId w:val="47"/>
          <w:numberingChange w:id="274"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 xml:space="preserve">Податоците за изречените мерки на укор или упатување во центар за деца, мерките на засилен надзор и прекршочни санкции се бришат од евиденцијата кога ќе помине една година од нивното извршување </w:t>
      </w:r>
      <w:r w:rsidRPr="00AE568D">
        <w:rPr>
          <w:rFonts w:ascii="StobiSerif Regular" w:hAnsi="StobiSerif Regular"/>
          <w:color w:val="000000"/>
          <w:spacing w:val="-4"/>
          <w:sz w:val="22"/>
          <w:szCs w:val="22"/>
          <w:lang w:val="mk-MK"/>
        </w:rPr>
        <w:t>или застарување</w:t>
      </w:r>
      <w:r w:rsidRPr="00AE568D">
        <w:rPr>
          <w:rFonts w:ascii="StobiSerif Regular" w:hAnsi="StobiSerif Regular"/>
          <w:color w:val="000000"/>
          <w:spacing w:val="-4"/>
          <w:sz w:val="22"/>
          <w:szCs w:val="22"/>
          <w:lang w:val="ru-RU"/>
        </w:rPr>
        <w:t xml:space="preserve">, ако </w:t>
      </w:r>
      <w:r w:rsidRPr="00AE568D">
        <w:rPr>
          <w:rFonts w:ascii="StobiSerif Regular" w:hAnsi="StobiSerif Regular"/>
          <w:color w:val="000000"/>
          <w:spacing w:val="-2"/>
          <w:sz w:val="22"/>
          <w:szCs w:val="22"/>
          <w:lang w:val="ru-RU"/>
        </w:rPr>
        <w:t xml:space="preserve">детето или помладото полнолетно лице во тој рок не стори ново  дејствие што со закон е предвидено како кривично дело или </w:t>
      </w:r>
      <w:r w:rsidRPr="00AE568D">
        <w:rPr>
          <w:rFonts w:ascii="StobiSerif Regular" w:hAnsi="StobiSerif Regular"/>
          <w:color w:val="000000"/>
          <w:spacing w:val="-3"/>
          <w:sz w:val="22"/>
          <w:szCs w:val="22"/>
          <w:lang w:val="ru-RU"/>
        </w:rPr>
        <w:t xml:space="preserve">прекршок. </w:t>
      </w:r>
    </w:p>
    <w:p w:rsidR="00CE75DD" w:rsidRPr="00AE568D" w:rsidRDefault="00CE75DD" w:rsidP="00513AF7">
      <w:pPr>
        <w:widowControl w:val="0"/>
        <w:numPr>
          <w:ilvl w:val="0"/>
          <w:numId w:val="47"/>
          <w:numberingChange w:id="275"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6"/>
          <w:sz w:val="22"/>
          <w:szCs w:val="22"/>
          <w:lang w:val="ru-RU"/>
        </w:rPr>
        <w:t xml:space="preserve">Податоците за условна осуда со заштитен надзор се бришат од евиденцијата по една година </w:t>
      </w:r>
      <w:r w:rsidRPr="00AE568D">
        <w:rPr>
          <w:rFonts w:ascii="StobiSerif Regular" w:hAnsi="StobiSerif Regular"/>
          <w:color w:val="000000"/>
          <w:spacing w:val="-4"/>
          <w:sz w:val="22"/>
          <w:szCs w:val="22"/>
          <w:lang w:val="ru-RU"/>
        </w:rPr>
        <w:t xml:space="preserve">од истекот на времето за проверување, ако детето или помладото полнолетно лице во </w:t>
      </w:r>
      <w:r w:rsidRPr="00AE568D">
        <w:rPr>
          <w:rFonts w:ascii="StobiSerif Regular" w:hAnsi="StobiSerif Regular"/>
          <w:color w:val="000000"/>
          <w:spacing w:val="-5"/>
          <w:sz w:val="22"/>
          <w:szCs w:val="22"/>
          <w:lang w:val="ru-RU"/>
        </w:rPr>
        <w:t xml:space="preserve">тој рок не стори </w:t>
      </w:r>
      <w:r w:rsidRPr="00AE568D">
        <w:rPr>
          <w:rFonts w:ascii="StobiSerif Regular" w:hAnsi="StobiSerif Regular"/>
          <w:color w:val="000000"/>
          <w:spacing w:val="-2"/>
          <w:sz w:val="22"/>
          <w:szCs w:val="22"/>
          <w:lang w:val="ru-RU"/>
        </w:rPr>
        <w:t>ново  дејствие што со закон е предвидено како</w:t>
      </w:r>
      <w:r w:rsidRPr="00AE568D">
        <w:rPr>
          <w:rFonts w:ascii="StobiSerif Regular" w:hAnsi="StobiSerif Regular"/>
          <w:color w:val="000000"/>
          <w:spacing w:val="-5"/>
          <w:sz w:val="22"/>
          <w:szCs w:val="22"/>
          <w:lang w:val="ru-RU"/>
        </w:rPr>
        <w:t xml:space="preserve"> кривично дело. </w:t>
      </w:r>
    </w:p>
    <w:p w:rsidR="00CE75DD" w:rsidRPr="00AE568D" w:rsidRDefault="00CE75DD" w:rsidP="00513AF7">
      <w:pPr>
        <w:widowControl w:val="0"/>
        <w:numPr>
          <w:ilvl w:val="0"/>
          <w:numId w:val="47"/>
          <w:numberingChange w:id="276" w:author="AA" w:date="2012-07-09T15:11:00Z" w:original="(%1:3: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3"/>
          <w:sz w:val="22"/>
          <w:szCs w:val="22"/>
          <w:lang w:val="ru-RU"/>
        </w:rPr>
        <w:t xml:space="preserve">Податоците за изречените заводски мерки, парична казна и алтернативни мерки се </w:t>
      </w:r>
      <w:r w:rsidRPr="00AE568D">
        <w:rPr>
          <w:rFonts w:ascii="StobiSerif Regular" w:hAnsi="StobiSerif Regular"/>
          <w:color w:val="000000"/>
          <w:sz w:val="22"/>
          <w:szCs w:val="22"/>
          <w:lang w:val="ru-RU"/>
        </w:rPr>
        <w:t xml:space="preserve">бришат  од  евиденцијата  кога  ќе  поминат  една  година  од  нивното  извршување или застарување, ако </w:t>
      </w:r>
      <w:r w:rsidRPr="00AE568D">
        <w:rPr>
          <w:rFonts w:ascii="StobiSerif Regular" w:hAnsi="StobiSerif Regular"/>
          <w:color w:val="000000"/>
          <w:spacing w:val="-1"/>
          <w:sz w:val="22"/>
          <w:szCs w:val="22"/>
          <w:lang w:val="ru-RU"/>
        </w:rPr>
        <w:t xml:space="preserve">детето или помладото полнолетно лице во тој рок не стори   </w:t>
      </w:r>
      <w:r w:rsidRPr="00AE568D">
        <w:rPr>
          <w:rFonts w:ascii="StobiSerif Regular" w:hAnsi="StobiSerif Regular"/>
          <w:color w:val="000000"/>
          <w:spacing w:val="-2"/>
          <w:sz w:val="22"/>
          <w:szCs w:val="22"/>
          <w:lang w:val="ru-RU"/>
        </w:rPr>
        <w:t>ново  дејствие што со закон е предвидено како</w:t>
      </w:r>
      <w:r w:rsidRPr="00AE568D">
        <w:rPr>
          <w:rFonts w:ascii="StobiSerif Regular" w:hAnsi="StobiSerif Regular"/>
          <w:color w:val="000000"/>
          <w:spacing w:val="-1"/>
          <w:sz w:val="22"/>
          <w:szCs w:val="22"/>
          <w:lang w:val="ru-RU"/>
        </w:rPr>
        <w:t xml:space="preserve"> кривично дело </w:t>
      </w:r>
      <w:r w:rsidRPr="00AE568D">
        <w:rPr>
          <w:rFonts w:ascii="StobiSerif Regular" w:hAnsi="StobiSerif Regular"/>
          <w:color w:val="000000"/>
          <w:spacing w:val="-2"/>
          <w:sz w:val="22"/>
          <w:szCs w:val="22"/>
          <w:lang w:val="ru-RU"/>
        </w:rPr>
        <w:t xml:space="preserve">или прекршок. </w:t>
      </w:r>
    </w:p>
    <w:p w:rsidR="00CE75DD" w:rsidRPr="00AE568D" w:rsidRDefault="00CE75DD" w:rsidP="00513AF7">
      <w:pPr>
        <w:widowControl w:val="0"/>
        <w:numPr>
          <w:ilvl w:val="0"/>
          <w:numId w:val="47"/>
          <w:numberingChange w:id="277" w:author="AA" w:date="2012-07-09T15:11:00Z" w:original="(%1:4: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Податоците за изречената казна затвор за деца се бришат од евиденцијата кога </w:t>
      </w:r>
      <w:r w:rsidRPr="00AE568D">
        <w:rPr>
          <w:rFonts w:ascii="StobiSerif Regular" w:hAnsi="StobiSerif Regular"/>
          <w:color w:val="000000"/>
          <w:spacing w:val="-2"/>
          <w:sz w:val="22"/>
          <w:szCs w:val="22"/>
          <w:lang w:val="ru-RU"/>
        </w:rPr>
        <w:t xml:space="preserve">ќе поминат пет години од денот на издржаната, застарената или простената казна, ако во тоа време детето или помладото полнолетно лице не стори ново  дејствие што со закон е предвидено како кривично дело. </w:t>
      </w:r>
    </w:p>
    <w:p w:rsidR="00CE75DD" w:rsidRPr="00AE568D" w:rsidRDefault="00CE75DD" w:rsidP="00513AF7">
      <w:pPr>
        <w:widowControl w:val="0"/>
        <w:numPr>
          <w:ilvl w:val="0"/>
          <w:numId w:val="47"/>
          <w:numberingChange w:id="278" w:author="AA" w:date="2012-07-09T15:11:00Z" w:original="(%1:5:0:)"/>
        </w:numPr>
        <w:autoSpaceDE w:val="0"/>
        <w:autoSpaceDN w:val="0"/>
        <w:adjustRightInd w:val="0"/>
        <w:spacing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3"/>
          <w:sz w:val="22"/>
          <w:szCs w:val="22"/>
          <w:lang w:val="ru-RU"/>
        </w:rPr>
        <w:t xml:space="preserve">Кога се исполнети условите определени во ставовите од (1) до (4) на овој член податоците </w:t>
      </w:r>
      <w:r w:rsidRPr="00AE568D">
        <w:rPr>
          <w:rFonts w:ascii="StobiSerif Regular" w:hAnsi="StobiSerif Regular"/>
          <w:color w:val="000000"/>
          <w:sz w:val="22"/>
          <w:szCs w:val="22"/>
          <w:lang w:val="ru-RU"/>
        </w:rPr>
        <w:t xml:space="preserve">за изречените санкции се бришат од евиденцијата, а сите документи се поништуваат по </w:t>
      </w:r>
      <w:r w:rsidRPr="00AE568D">
        <w:rPr>
          <w:rFonts w:ascii="StobiSerif Regular" w:hAnsi="StobiSerif Regular"/>
          <w:color w:val="000000"/>
          <w:spacing w:val="-1"/>
          <w:sz w:val="22"/>
          <w:szCs w:val="22"/>
          <w:lang w:val="ru-RU"/>
        </w:rPr>
        <w:t>сила на закон.</w:t>
      </w:r>
    </w:p>
    <w:p w:rsidR="00CE75DD" w:rsidRPr="00AE568D" w:rsidRDefault="00CE75DD" w:rsidP="00513AF7">
      <w:pPr>
        <w:widowControl w:val="0"/>
        <w:autoSpaceDE w:val="0"/>
        <w:autoSpaceDN w:val="0"/>
        <w:adjustRightInd w:val="0"/>
        <w:spacing w:line="240" w:lineRule="auto"/>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252" w:line="240" w:lineRule="auto"/>
        <w:ind w:left="720" w:right="26"/>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3. Застареност на извршувањето на санкциите</w:t>
      </w:r>
    </w:p>
    <w:p w:rsidR="00CE75DD" w:rsidRPr="00AE568D" w:rsidRDefault="00CE75DD" w:rsidP="00513AF7">
      <w:pPr>
        <w:spacing w:line="240" w:lineRule="auto"/>
        <w:ind w:left="720" w:right="26"/>
        <w:jc w:val="both"/>
        <w:rPr>
          <w:rFonts w:ascii="StobiSerif Regular" w:hAnsi="StobiSerif Regular" w:cs="Arial"/>
          <w:sz w:val="22"/>
          <w:szCs w:val="22"/>
          <w:lang w:val="mk-MK"/>
        </w:rPr>
      </w:pPr>
    </w:p>
    <w:p w:rsidR="00CE75DD" w:rsidRPr="00AE568D" w:rsidRDefault="00CE75DD" w:rsidP="00513AF7">
      <w:pPr>
        <w:spacing w:line="240" w:lineRule="auto"/>
        <w:ind w:left="720" w:right="26"/>
        <w:jc w:val="both"/>
        <w:rPr>
          <w:rFonts w:ascii="StobiSerif Regular" w:hAnsi="StobiSerif Regular" w:cs="Arial"/>
          <w:sz w:val="22"/>
          <w:szCs w:val="22"/>
          <w:lang w:val="ru-RU"/>
        </w:rPr>
      </w:pPr>
      <w:r w:rsidRPr="00AE568D">
        <w:rPr>
          <w:rFonts w:ascii="StobiSerif Regular" w:hAnsi="StobiSerif Regular" w:cs="Arial"/>
          <w:sz w:val="22"/>
          <w:szCs w:val="22"/>
          <w:lang w:val="mk-MK"/>
        </w:rPr>
        <w:t xml:space="preserve">                                                        Член  </w:t>
      </w:r>
      <w:r w:rsidRPr="00AE568D">
        <w:rPr>
          <w:rFonts w:ascii="StobiSerif Regular" w:hAnsi="StobiSerif Regular" w:cs="Arial"/>
          <w:sz w:val="22"/>
          <w:szCs w:val="22"/>
          <w:lang w:val="ru-RU"/>
        </w:rPr>
        <w:t>74</w:t>
      </w:r>
    </w:p>
    <w:p w:rsidR="00CE75DD" w:rsidRPr="00AE568D" w:rsidRDefault="00CE75DD" w:rsidP="00513AF7">
      <w:pPr>
        <w:spacing w:line="240" w:lineRule="auto"/>
        <w:ind w:left="720" w:right="26"/>
        <w:jc w:val="both"/>
        <w:rPr>
          <w:rFonts w:ascii="StobiSerif Regular" w:hAnsi="StobiSerif Regular" w:cs="Arial"/>
          <w:sz w:val="22"/>
          <w:szCs w:val="22"/>
          <w:lang w:val="mk-MK"/>
        </w:rPr>
      </w:pPr>
    </w:p>
    <w:p w:rsidR="00CE75DD" w:rsidRPr="00AE568D" w:rsidRDefault="00CE75DD" w:rsidP="00513AF7">
      <w:pPr>
        <w:numPr>
          <w:ilvl w:val="0"/>
          <w:numId w:val="129"/>
          <w:numberingChange w:id="279" w:author="AA" w:date="2012-07-09T15:11:00Z" w:original="(%1:1: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Казната затвор за деца не може да се изврши кога ќе поминат:</w:t>
      </w:r>
    </w:p>
    <w:p w:rsidR="00CE75DD" w:rsidRPr="00AE568D" w:rsidRDefault="00CE75DD" w:rsidP="00513AF7">
      <w:pPr>
        <w:numPr>
          <w:ilvl w:val="1"/>
          <w:numId w:val="129"/>
          <w:numberingChange w:id="280" w:author="AA" w:date="2012-07-09T15:11:00Z" w:original="-"/>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десет години од осудата на затвор за деца над пет години,</w:t>
      </w:r>
    </w:p>
    <w:p w:rsidR="00CE75DD" w:rsidRPr="00AE568D" w:rsidRDefault="00CE75DD" w:rsidP="00513AF7">
      <w:pPr>
        <w:numPr>
          <w:ilvl w:val="1"/>
          <w:numId w:val="129"/>
          <w:numberingChange w:id="281" w:author="AA" w:date="2012-07-09T15:11:00Z" w:original="-"/>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пет години од осудата на затвор за деца над три години; и</w:t>
      </w:r>
    </w:p>
    <w:p w:rsidR="00CE75DD" w:rsidRPr="00AE568D" w:rsidRDefault="00CE75DD" w:rsidP="00513AF7">
      <w:pPr>
        <w:numPr>
          <w:ilvl w:val="1"/>
          <w:numId w:val="129"/>
          <w:numberingChange w:id="282" w:author="AA" w:date="2012-07-09T15:11:00Z" w:original="-"/>
        </w:numPr>
        <w:spacing w:line="240" w:lineRule="auto"/>
        <w:ind w:right="26"/>
        <w:jc w:val="both"/>
        <w:rPr>
          <w:rFonts w:ascii="StobiSerif Regular" w:hAnsi="StobiSerif Regular" w:cs="Arial"/>
          <w:sz w:val="22"/>
          <w:szCs w:val="22"/>
          <w:lang w:val="ru-RU"/>
        </w:rPr>
      </w:pPr>
      <w:r w:rsidRPr="00AE568D">
        <w:rPr>
          <w:rFonts w:ascii="StobiSerif Regular" w:hAnsi="StobiSerif Regular" w:cs="Arial"/>
          <w:sz w:val="22"/>
          <w:szCs w:val="22"/>
          <w:lang w:val="mk-MK"/>
        </w:rPr>
        <w:t xml:space="preserve">три години од осудата на затвор за деца до три години. </w:t>
      </w:r>
    </w:p>
    <w:p w:rsidR="00CE75DD" w:rsidRPr="00AE568D" w:rsidRDefault="00CE75DD" w:rsidP="00513AF7">
      <w:pPr>
        <w:numPr>
          <w:ilvl w:val="0"/>
          <w:numId w:val="129"/>
          <w:numberingChange w:id="283" w:author="AA" w:date="2012-07-09T15:11:00Z" w:original="(%1:2: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парична казна  настапува кога ќе поминат две години од денот на правосилноста на одлуката со која е изречена таа казна. </w:t>
      </w:r>
    </w:p>
    <w:p w:rsidR="00CE75DD" w:rsidRPr="00AE568D" w:rsidRDefault="00CE75DD" w:rsidP="00513AF7">
      <w:pPr>
        <w:numPr>
          <w:ilvl w:val="0"/>
          <w:numId w:val="129"/>
          <w:numberingChange w:id="284" w:author="AA" w:date="2012-07-09T15:11:00Z" w:original="(%1:3: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казните забрана на управување со моторно возило и протерување странец од земјата, настапува кога ќе помине времето за кое се изречени тие казни, а ако протерувањето е изречено засекогаш, кога ќе поминат пет години од неговото изрекување. </w:t>
      </w:r>
    </w:p>
    <w:p w:rsidR="00CE75DD" w:rsidRPr="00AE568D" w:rsidRDefault="00CE75DD" w:rsidP="00513AF7">
      <w:pPr>
        <w:numPr>
          <w:ilvl w:val="0"/>
          <w:numId w:val="129"/>
          <w:numberingChange w:id="285" w:author="AA" w:date="2012-07-09T15:11:00Z" w:original="(%1:4: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алтернативната мерка општокорисна работа, мерките на безбедност и прекршочните санкции настапува кога ќе помине една година од денот на правосилноста на одлуката со која тие се изречени.  </w:t>
      </w:r>
    </w:p>
    <w:p w:rsidR="00CE75DD" w:rsidRPr="00AE568D" w:rsidRDefault="00CE75DD" w:rsidP="00513AF7">
      <w:pPr>
        <w:numPr>
          <w:ilvl w:val="0"/>
          <w:numId w:val="129"/>
          <w:numberingChange w:id="286" w:author="AA" w:date="2012-07-09T15:11:00Z" w:original="(%1:5: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заводската воспитна мерка упатување во воспитно-поправен дом, настапува кога ќе поминат пет години од денот на правосилноста на одлуката со која е изречена таа воспитна мерка.  </w:t>
      </w:r>
    </w:p>
    <w:p w:rsidR="00CE75DD" w:rsidRPr="00AE568D" w:rsidRDefault="00CE75DD" w:rsidP="00513AF7">
      <w:pPr>
        <w:numPr>
          <w:ilvl w:val="0"/>
          <w:numId w:val="129"/>
          <w:numberingChange w:id="287" w:author="AA" w:date="2012-07-09T15:11:00Z" w:original="(%1:6: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заводската воспитна мерка упатување во воспитна установа и на мерките на засилен надзор, настапува кога ќе поминат три години од денот на правосилноста на одлуката со која се изречени тие воспитни мерки.  </w:t>
      </w:r>
    </w:p>
    <w:p w:rsidR="00CE75DD" w:rsidRPr="00AE568D" w:rsidRDefault="00CE75DD" w:rsidP="00513AF7">
      <w:pPr>
        <w:numPr>
          <w:ilvl w:val="0"/>
          <w:numId w:val="129"/>
          <w:numberingChange w:id="288" w:author="AA" w:date="2012-07-09T15:11:00Z" w:original="(%1:7:0:)"/>
        </w:numPr>
        <w:spacing w:line="240" w:lineRule="auto"/>
        <w:ind w:right="26"/>
        <w:jc w:val="both"/>
        <w:rPr>
          <w:rFonts w:ascii="StobiSerif Regular" w:hAnsi="StobiSerif Regular" w:cs="Arial"/>
          <w:sz w:val="22"/>
          <w:szCs w:val="22"/>
          <w:lang w:val="mk-MK"/>
        </w:rPr>
      </w:pPr>
      <w:r w:rsidRPr="00AE568D">
        <w:rPr>
          <w:rFonts w:ascii="StobiSerif Regular" w:hAnsi="StobiSerif Regular" w:cs="Arial"/>
          <w:sz w:val="22"/>
          <w:szCs w:val="22"/>
          <w:lang w:val="mk-MK"/>
        </w:rPr>
        <w:t xml:space="preserve">Застареност на извршувањето на дисциплинската воспитна мерка упатување во центар за деца, настапува кога ќе поминат шест месеци од денот на правосилноста на одлуката со која е изречена таа воспитна мерка.   </w:t>
      </w:r>
    </w:p>
    <w:p w:rsidR="00CE75DD" w:rsidRPr="00AE568D" w:rsidRDefault="00CE75DD" w:rsidP="00513AF7">
      <w:pPr>
        <w:widowControl w:val="0"/>
        <w:autoSpaceDE w:val="0"/>
        <w:autoSpaceDN w:val="0"/>
        <w:adjustRightInd w:val="0"/>
        <w:spacing w:before="264" w:line="240" w:lineRule="auto"/>
        <w:ind w:left="216"/>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Четврт дел</w:t>
      </w:r>
    </w:p>
    <w:p w:rsidR="00CE75DD" w:rsidRPr="00AE568D" w:rsidRDefault="00CE75DD" w:rsidP="00513AF7">
      <w:pPr>
        <w:widowControl w:val="0"/>
        <w:tabs>
          <w:tab w:val="left" w:pos="5015"/>
        </w:tabs>
        <w:autoSpaceDE w:val="0"/>
        <w:autoSpaceDN w:val="0"/>
        <w:adjustRightInd w:val="0"/>
        <w:spacing w:before="6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ПОСТАПКА СПРЕМА ДЕЦА </w:t>
      </w:r>
      <w:r w:rsidRPr="00AE568D">
        <w:rPr>
          <w:rFonts w:ascii="StobiSerif Regular" w:hAnsi="StobiSerif Regular"/>
          <w:color w:val="000000"/>
          <w:spacing w:val="-3"/>
          <w:sz w:val="22"/>
          <w:szCs w:val="22"/>
          <w:lang w:val="ru-RU"/>
        </w:rPr>
        <w:br/>
        <w:t>Глава единаесетта</w:t>
      </w:r>
    </w:p>
    <w:p w:rsidR="00CE75DD" w:rsidRPr="00AE568D" w:rsidRDefault="00CE75DD" w:rsidP="00513AF7">
      <w:pPr>
        <w:widowControl w:val="0"/>
        <w:autoSpaceDE w:val="0"/>
        <w:autoSpaceDN w:val="0"/>
        <w:adjustRightInd w:val="0"/>
        <w:spacing w:before="239"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Постапка за примена на мерки на одвраќање</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Услови за поведување постапка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75</w:t>
      </w:r>
    </w:p>
    <w:p w:rsidR="00CE75DD" w:rsidRPr="00AE568D" w:rsidRDefault="00CE75DD" w:rsidP="00513AF7">
      <w:pPr>
        <w:widowControl w:val="0"/>
        <w:numPr>
          <w:ilvl w:val="0"/>
          <w:numId w:val="48"/>
          <w:numberingChange w:id="289"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 xml:space="preserve">По пријавата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w w:val="102"/>
          <w:sz w:val="22"/>
          <w:szCs w:val="22"/>
          <w:lang w:val="ru-RU"/>
        </w:rPr>
        <w:t xml:space="preserve"> кривично дело сторено од дете над 14 години, за кое е утврдена парична казна или казна затвор до три години, надлежниот јавен обвинител може: </w:t>
      </w:r>
    </w:p>
    <w:p w:rsidR="00CE75DD" w:rsidRPr="00AE568D" w:rsidRDefault="00CE75DD" w:rsidP="00513AF7">
      <w:pPr>
        <w:widowControl w:val="0"/>
        <w:numPr>
          <w:ilvl w:val="1"/>
          <w:numId w:val="48"/>
          <w:numberingChange w:id="290" w:author="AA" w:date="2012-07-09T15:11:00Z" w:original="-"/>
        </w:numPr>
        <w:autoSpaceDE w:val="0"/>
        <w:autoSpaceDN w:val="0"/>
        <w:adjustRightInd w:val="0"/>
        <w:spacing w:before="29" w:line="240" w:lineRule="auto"/>
        <w:jc w:val="both"/>
        <w:rPr>
          <w:rFonts w:ascii="StobiSerif Regular" w:hAnsi="StobiSerif Regular"/>
          <w:color w:val="000000"/>
          <w:spacing w:val="-2"/>
          <w:sz w:val="22"/>
          <w:szCs w:val="22"/>
          <w:lang w:val="mk-MK"/>
        </w:rPr>
      </w:pPr>
      <w:r w:rsidRPr="00AE568D">
        <w:rPr>
          <w:rFonts w:ascii="StobiSerif Regular" w:hAnsi="StobiSerif Regular"/>
          <w:color w:val="000000"/>
          <w:spacing w:val="-3"/>
          <w:sz w:val="22"/>
          <w:szCs w:val="22"/>
          <w:lang w:val="ru-RU"/>
        </w:rPr>
        <w:t xml:space="preserve">да не поведе постапка пред судот иако постојат докази дека го сторил </w:t>
      </w:r>
      <w:r w:rsidRPr="00AE568D">
        <w:rPr>
          <w:rFonts w:ascii="StobiSerif Regular" w:hAnsi="StobiSerif Regular"/>
          <w:color w:val="000000"/>
          <w:spacing w:val="-2"/>
          <w:sz w:val="22"/>
          <w:szCs w:val="22"/>
          <w:lang w:val="ru-RU"/>
        </w:rPr>
        <w:t>дејствието што со закон е предвидено како</w:t>
      </w:r>
      <w:r w:rsidRPr="00AE568D">
        <w:rPr>
          <w:rFonts w:ascii="StobiSerif Regular" w:hAnsi="StobiSerif Regular"/>
          <w:color w:val="000000"/>
          <w:w w:val="102"/>
          <w:sz w:val="22"/>
          <w:szCs w:val="22"/>
          <w:lang w:val="ru-RU"/>
        </w:rPr>
        <w:t xml:space="preserve"> </w:t>
      </w:r>
      <w:r w:rsidRPr="00AE568D">
        <w:rPr>
          <w:rFonts w:ascii="StobiSerif Regular" w:hAnsi="StobiSerif Regular"/>
          <w:color w:val="000000"/>
          <w:spacing w:val="-3"/>
          <w:sz w:val="22"/>
          <w:szCs w:val="22"/>
          <w:lang w:val="ru-RU"/>
        </w:rPr>
        <w:t xml:space="preserve">кривично дело, доколку смета дека не би било целесообразно да се води постапка со оглед на природата на </w:t>
      </w:r>
      <w:r w:rsidRPr="00AE568D">
        <w:rPr>
          <w:rFonts w:ascii="StobiSerif Regular" w:hAnsi="StobiSerif Regular"/>
          <w:color w:val="000000"/>
          <w:spacing w:val="-2"/>
          <w:sz w:val="22"/>
          <w:szCs w:val="22"/>
          <w:lang w:val="ru-RU"/>
        </w:rPr>
        <w:t>дејствието што со закон е предвидено како</w:t>
      </w:r>
      <w:r w:rsidRPr="00AE568D">
        <w:rPr>
          <w:rFonts w:ascii="StobiSerif Regular" w:hAnsi="StobiSerif Regular"/>
          <w:color w:val="000000"/>
          <w:w w:val="102"/>
          <w:sz w:val="22"/>
          <w:szCs w:val="22"/>
          <w:lang w:val="ru-RU"/>
        </w:rPr>
        <w:t xml:space="preserve"> </w:t>
      </w:r>
      <w:r w:rsidRPr="00AE568D">
        <w:rPr>
          <w:rFonts w:ascii="StobiSerif Regular" w:hAnsi="StobiSerif Regular"/>
          <w:color w:val="000000"/>
          <w:sz w:val="22"/>
          <w:szCs w:val="22"/>
          <w:lang w:val="ru-RU"/>
        </w:rPr>
        <w:t xml:space="preserve">кривично  дело  и  на  околностите  под  кои  е  сторено,  на  поранешниот  живот  на </w:t>
      </w:r>
      <w:r w:rsidRPr="00AE568D">
        <w:rPr>
          <w:rFonts w:ascii="StobiSerif Regular" w:hAnsi="StobiSerif Regular"/>
          <w:color w:val="000000"/>
          <w:spacing w:val="-2"/>
          <w:sz w:val="22"/>
          <w:szCs w:val="22"/>
          <w:lang w:val="ru-RU"/>
        </w:rPr>
        <w:t xml:space="preserve">детето и на неговите лични својства, како и кога извршувањето на казната или на </w:t>
      </w:r>
      <w:r w:rsidRPr="00AE568D">
        <w:rPr>
          <w:rFonts w:ascii="StobiSerif Regular" w:hAnsi="StobiSerif Regular"/>
          <w:color w:val="000000"/>
          <w:spacing w:val="-3"/>
          <w:sz w:val="22"/>
          <w:szCs w:val="22"/>
          <w:lang w:val="ru-RU"/>
        </w:rPr>
        <w:t>воспитната мерка е во тек</w:t>
      </w:r>
      <w:r w:rsidRPr="00AE568D">
        <w:rPr>
          <w:rFonts w:ascii="StobiSerif Regular" w:hAnsi="StobiSerif Regular"/>
          <w:color w:val="000000"/>
          <w:spacing w:val="-3"/>
          <w:sz w:val="22"/>
          <w:szCs w:val="22"/>
          <w:lang w:val="mk-MK"/>
        </w:rPr>
        <w:t>;</w:t>
      </w:r>
    </w:p>
    <w:p w:rsidR="00CE75DD" w:rsidRPr="00AE568D" w:rsidRDefault="00CE75DD" w:rsidP="00513AF7">
      <w:pPr>
        <w:widowControl w:val="0"/>
        <w:numPr>
          <w:ilvl w:val="1"/>
          <w:numId w:val="48"/>
          <w:numberingChange w:id="291" w:author="AA" w:date="2012-07-09T15:11:00Z" w:original="-"/>
        </w:numPr>
        <w:autoSpaceDE w:val="0"/>
        <w:autoSpaceDN w:val="0"/>
        <w:adjustRightInd w:val="0"/>
        <w:spacing w:before="29" w:line="240" w:lineRule="auto"/>
        <w:jc w:val="both"/>
        <w:rPr>
          <w:rFonts w:ascii="StobiSerif Regular" w:hAnsi="StobiSerif Regular"/>
          <w:color w:val="000000"/>
          <w:spacing w:val="-2"/>
          <w:sz w:val="22"/>
          <w:szCs w:val="22"/>
          <w:lang w:val="mk-MK"/>
        </w:rPr>
      </w:pPr>
      <w:r w:rsidRPr="00AE568D">
        <w:rPr>
          <w:rFonts w:ascii="StobiSerif Regular" w:hAnsi="StobiSerif Regular"/>
          <w:color w:val="000000"/>
          <w:spacing w:val="-2"/>
          <w:sz w:val="22"/>
          <w:szCs w:val="22"/>
          <w:lang w:val="ru-RU"/>
        </w:rPr>
        <w:t xml:space="preserve">условно  да  го  одложи  поведувањето  на  постапката  пред  судот  за  време  од  шест </w:t>
      </w:r>
      <w:r w:rsidRPr="00AE568D">
        <w:rPr>
          <w:rFonts w:ascii="StobiSerif Regular" w:hAnsi="StobiSerif Regular"/>
          <w:color w:val="000000"/>
          <w:sz w:val="22"/>
          <w:szCs w:val="22"/>
          <w:lang w:val="ru-RU"/>
        </w:rPr>
        <w:t xml:space="preserve">месеца под услов во тој рок да не стори друго </w:t>
      </w:r>
      <w:r w:rsidRPr="00AE568D">
        <w:rPr>
          <w:rFonts w:ascii="StobiSerif Regular" w:hAnsi="StobiSerif Regular"/>
          <w:color w:val="000000"/>
          <w:spacing w:val="-2"/>
          <w:sz w:val="22"/>
          <w:szCs w:val="22"/>
          <w:lang w:val="ru-RU"/>
        </w:rPr>
        <w:t xml:space="preserve">дејствие што со закон е предвидено како </w:t>
      </w:r>
      <w:r w:rsidRPr="00AE568D">
        <w:rPr>
          <w:rFonts w:ascii="StobiSerif Regular" w:hAnsi="StobiSerif Regular"/>
          <w:color w:val="000000"/>
          <w:sz w:val="22"/>
          <w:szCs w:val="22"/>
          <w:lang w:val="ru-RU"/>
        </w:rPr>
        <w:t xml:space="preserve">кривично дело и да ја надомести штетата </w:t>
      </w:r>
      <w:r w:rsidRPr="00AE568D">
        <w:rPr>
          <w:rFonts w:ascii="StobiSerif Regular" w:hAnsi="StobiSerif Regular"/>
          <w:color w:val="000000"/>
          <w:w w:val="103"/>
          <w:sz w:val="22"/>
          <w:szCs w:val="22"/>
          <w:lang w:val="ru-RU"/>
        </w:rPr>
        <w:t>или на друг начин да ги поправи штетните последици предизвикани со сторување на делото;</w:t>
      </w:r>
    </w:p>
    <w:p w:rsidR="00CE75DD" w:rsidRPr="00AE568D" w:rsidRDefault="00CE75DD" w:rsidP="00513AF7">
      <w:pPr>
        <w:widowControl w:val="0"/>
        <w:numPr>
          <w:ilvl w:val="1"/>
          <w:numId w:val="48"/>
          <w:numberingChange w:id="292" w:author="AA" w:date="2012-07-09T15:11:00Z" w:original="-"/>
        </w:numPr>
        <w:autoSpaceDE w:val="0"/>
        <w:autoSpaceDN w:val="0"/>
        <w:adjustRightInd w:val="0"/>
        <w:spacing w:before="29" w:line="240" w:lineRule="auto"/>
        <w:jc w:val="both"/>
        <w:rPr>
          <w:rFonts w:ascii="StobiSerif Regular" w:hAnsi="StobiSerif Regular"/>
          <w:color w:val="000000"/>
          <w:spacing w:val="-2"/>
          <w:sz w:val="22"/>
          <w:szCs w:val="22"/>
          <w:lang w:val="mk-MK"/>
        </w:rPr>
      </w:pPr>
      <w:r w:rsidRPr="00AE568D">
        <w:rPr>
          <w:rFonts w:ascii="StobiSerif Regular" w:hAnsi="StobiSerif Regular"/>
          <w:color w:val="000000"/>
          <w:sz w:val="22"/>
          <w:szCs w:val="22"/>
          <w:lang w:val="ru-RU"/>
        </w:rPr>
        <w:t xml:space="preserve">да не  поведе постапка доколку врз основа на извештајот од центарот утврди дека е </w:t>
      </w:r>
      <w:r w:rsidRPr="00AE568D">
        <w:rPr>
          <w:rFonts w:ascii="StobiSerif Regular" w:hAnsi="StobiSerif Regular"/>
          <w:color w:val="000000"/>
          <w:spacing w:val="-3"/>
          <w:sz w:val="22"/>
          <w:szCs w:val="22"/>
          <w:lang w:val="ru-RU"/>
        </w:rPr>
        <w:t xml:space="preserve">постигната спогодба меѓу детето и неговото семејство и оштетениот за враќање на </w:t>
      </w:r>
      <w:r w:rsidRPr="00AE568D">
        <w:rPr>
          <w:rFonts w:ascii="StobiSerif Regular" w:hAnsi="StobiSerif Regular"/>
          <w:color w:val="000000"/>
          <w:spacing w:val="-2"/>
          <w:sz w:val="22"/>
          <w:szCs w:val="22"/>
          <w:lang w:val="ru-RU"/>
        </w:rPr>
        <w:t xml:space="preserve">имотната корист, надоместувањето на штетата или поправањето на штетните последици на </w:t>
      </w:r>
      <w:r w:rsidRPr="00AE568D">
        <w:rPr>
          <w:rFonts w:ascii="StobiSerif Regular" w:hAnsi="StobiSerif Regular"/>
          <w:color w:val="000000"/>
          <w:spacing w:val="-3"/>
          <w:sz w:val="22"/>
          <w:szCs w:val="22"/>
          <w:lang w:val="ru-RU"/>
        </w:rPr>
        <w:t>делото.</w:t>
      </w:r>
    </w:p>
    <w:p w:rsidR="00CE75DD" w:rsidRPr="00AE568D" w:rsidRDefault="00CE75DD" w:rsidP="00513AF7">
      <w:pPr>
        <w:widowControl w:val="0"/>
        <w:numPr>
          <w:ilvl w:val="0"/>
          <w:numId w:val="48"/>
          <w:numberingChange w:id="293"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Одлуките од ставот (1) на овој член јавниот обвинител може да ги донесе кога ќе оцени </w:t>
      </w:r>
      <w:r w:rsidRPr="00AE568D">
        <w:rPr>
          <w:rFonts w:ascii="StobiSerif Regular" w:hAnsi="StobiSerif Regular"/>
          <w:color w:val="000000"/>
          <w:spacing w:val="-4"/>
          <w:sz w:val="22"/>
          <w:szCs w:val="22"/>
          <w:lang w:val="ru-RU"/>
        </w:rPr>
        <w:t xml:space="preserve">дека случајот е јасен, кога ги информирал детето и неговиот законски застапник за последиците од одлуката  и кога за тоа постои согласност од детето и неговиот законски застапник, бранителот и оштетениот, по претходно прибавен извештај од центарот. </w:t>
      </w:r>
    </w:p>
    <w:p w:rsidR="00CE75DD" w:rsidRPr="00AE568D" w:rsidRDefault="00CE75DD" w:rsidP="00513AF7">
      <w:pPr>
        <w:widowControl w:val="0"/>
        <w:numPr>
          <w:ilvl w:val="0"/>
          <w:numId w:val="48"/>
          <w:numberingChange w:id="294"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Заради утврдување на согласноста јавниот обвинител со покана ги повикува лицата од </w:t>
      </w:r>
      <w:r w:rsidRPr="00AE568D">
        <w:rPr>
          <w:rFonts w:ascii="StobiSerif Regular" w:hAnsi="StobiSerif Regular"/>
          <w:color w:val="000000"/>
          <w:spacing w:val="-3"/>
          <w:sz w:val="22"/>
          <w:szCs w:val="22"/>
          <w:lang w:val="ru-RU"/>
        </w:rPr>
        <w:t xml:space="preserve">ставот (2) на овој член. Нивното недоаѓање кога се уредно поканети се смета за изразување </w:t>
      </w:r>
      <w:r w:rsidRPr="00AE568D">
        <w:rPr>
          <w:rFonts w:ascii="StobiSerif Regular" w:hAnsi="StobiSerif Regular"/>
          <w:color w:val="000000"/>
          <w:spacing w:val="-4"/>
          <w:sz w:val="22"/>
          <w:szCs w:val="22"/>
          <w:lang w:val="ru-RU"/>
        </w:rPr>
        <w:t xml:space="preserve">несогласност. </w:t>
      </w:r>
    </w:p>
    <w:p w:rsidR="00CE75DD" w:rsidRPr="00AE568D" w:rsidRDefault="00CE75DD" w:rsidP="00513AF7">
      <w:pPr>
        <w:widowControl w:val="0"/>
        <w:numPr>
          <w:ilvl w:val="0"/>
          <w:numId w:val="48"/>
          <w:numberingChange w:id="295" w:author="AA" w:date="2012-07-09T15:11:00Z" w:original="(%1:4: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Центарот е должен на барање на јавниот обвинител најдоцна во рок од еден месец   да </w:t>
      </w:r>
      <w:r w:rsidRPr="00AE568D">
        <w:rPr>
          <w:rFonts w:ascii="StobiSerif Regular" w:hAnsi="StobiSerif Regular"/>
          <w:color w:val="000000"/>
          <w:sz w:val="22"/>
          <w:szCs w:val="22"/>
          <w:lang w:val="ru-RU"/>
        </w:rPr>
        <w:t>му достави извештај во кој покрај другите околности што се однесуваат на личноста на детето</w:t>
      </w:r>
      <w:r w:rsidRPr="00AE568D">
        <w:rPr>
          <w:rFonts w:ascii="StobiSerif Regular" w:hAnsi="StobiSerif Regular"/>
          <w:color w:val="000000"/>
          <w:spacing w:val="-4"/>
          <w:sz w:val="22"/>
          <w:szCs w:val="22"/>
          <w:lang w:val="ru-RU"/>
        </w:rPr>
        <w:t xml:space="preserve"> и неговото однесување треба да биде содржано мислење и предлог во однос </w:t>
      </w:r>
      <w:r w:rsidRPr="00AE568D">
        <w:rPr>
          <w:rFonts w:ascii="StobiSerif Regular" w:hAnsi="StobiSerif Regular"/>
          <w:color w:val="000000"/>
          <w:spacing w:val="-5"/>
          <w:sz w:val="22"/>
          <w:szCs w:val="22"/>
          <w:lang w:val="ru-RU"/>
        </w:rPr>
        <w:t xml:space="preserve">на донесувањето на одлуката од ставот (1) на овој член. </w:t>
      </w:r>
    </w:p>
    <w:p w:rsidR="00CE75DD" w:rsidRPr="00AE568D" w:rsidRDefault="00CE75DD" w:rsidP="00513AF7">
      <w:pPr>
        <w:widowControl w:val="0"/>
        <w:numPr>
          <w:ilvl w:val="0"/>
          <w:numId w:val="48"/>
          <w:numberingChange w:id="296" w:author="AA" w:date="2012-07-09T15:11:00Z" w:original="(%1:5:0:)"/>
        </w:numPr>
        <w:tabs>
          <w:tab w:val="left" w:pos="1560"/>
        </w:tabs>
        <w:autoSpaceDE w:val="0"/>
        <w:autoSpaceDN w:val="0"/>
        <w:adjustRightInd w:val="0"/>
        <w:spacing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1"/>
          <w:sz w:val="22"/>
          <w:szCs w:val="22"/>
          <w:lang w:val="ru-RU"/>
        </w:rPr>
        <w:t xml:space="preserve">Пред донесување на одлуката јавниот обвинител може да побара посебен извештај од </w:t>
      </w:r>
      <w:r w:rsidRPr="00AE568D">
        <w:rPr>
          <w:rFonts w:ascii="StobiSerif Regular" w:hAnsi="StobiSerif Regular"/>
          <w:color w:val="000000"/>
          <w:spacing w:val="-4"/>
          <w:sz w:val="22"/>
          <w:szCs w:val="22"/>
          <w:lang w:val="ru-RU"/>
        </w:rPr>
        <w:t xml:space="preserve">Министерството за внатрешни работи за околностите под кои е сторено кривичното дело. </w:t>
      </w:r>
    </w:p>
    <w:p w:rsidR="00CE75DD" w:rsidRPr="00AE568D" w:rsidRDefault="00CE75DD" w:rsidP="00513AF7">
      <w:pPr>
        <w:widowControl w:val="0"/>
        <w:numPr>
          <w:ilvl w:val="0"/>
          <w:numId w:val="48"/>
          <w:numberingChange w:id="297" w:author="AA" w:date="2012-07-09T15:11:00Z" w:original="(%1:6:0:)"/>
        </w:numPr>
        <w:tabs>
          <w:tab w:val="left" w:pos="1560"/>
        </w:tabs>
        <w:autoSpaceDE w:val="0"/>
        <w:autoSpaceDN w:val="0"/>
        <w:adjustRightInd w:val="0"/>
        <w:spacing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7"/>
          <w:sz w:val="22"/>
          <w:szCs w:val="22"/>
          <w:lang w:val="ru-RU"/>
        </w:rPr>
        <w:t xml:space="preserve">Постапката  за  посредување  и  порамнување  е  исклучена  ако  кривичното  дело  имало  за </w:t>
      </w:r>
      <w:r w:rsidRPr="00AE568D">
        <w:rPr>
          <w:rFonts w:ascii="StobiSerif Regular" w:hAnsi="StobiSerif Regular"/>
          <w:color w:val="000000"/>
          <w:spacing w:val="-8"/>
          <w:sz w:val="22"/>
          <w:szCs w:val="22"/>
          <w:lang w:val="ru-RU"/>
        </w:rPr>
        <w:t xml:space="preserve">последица смрт на некое лице. </w:t>
      </w:r>
    </w:p>
    <w:p w:rsidR="00CE75DD" w:rsidRPr="00AE568D" w:rsidRDefault="00CE75DD" w:rsidP="00513AF7">
      <w:pPr>
        <w:widowControl w:val="0"/>
        <w:tabs>
          <w:tab w:val="left" w:pos="1560"/>
        </w:tabs>
        <w:autoSpaceDE w:val="0"/>
        <w:autoSpaceDN w:val="0"/>
        <w:adjustRightInd w:val="0"/>
        <w:spacing w:line="240" w:lineRule="auto"/>
        <w:jc w:val="both"/>
        <w:rPr>
          <w:rFonts w:ascii="StobiSerif Regular" w:hAnsi="StobiSerif Regular"/>
          <w:color w:val="000000"/>
          <w:spacing w:val="-8"/>
          <w:sz w:val="22"/>
          <w:szCs w:val="22"/>
          <w:lang w:val="ru-RU"/>
        </w:rPr>
      </w:pPr>
    </w:p>
    <w:p w:rsidR="00CE75DD" w:rsidRPr="00AE568D" w:rsidRDefault="00CE75DD" w:rsidP="00513AF7">
      <w:pPr>
        <w:widowControl w:val="0"/>
        <w:tabs>
          <w:tab w:val="left" w:pos="1560"/>
        </w:tabs>
        <w:autoSpaceDE w:val="0"/>
        <w:autoSpaceDN w:val="0"/>
        <w:adjustRightInd w:val="0"/>
        <w:spacing w:line="240" w:lineRule="auto"/>
        <w:ind w:firstLine="284"/>
        <w:jc w:val="center"/>
        <w:rPr>
          <w:rFonts w:ascii="StobiSerif Regular" w:hAnsi="StobiSerif Regular"/>
          <w:color w:val="000000"/>
          <w:spacing w:val="-8"/>
          <w:sz w:val="22"/>
          <w:szCs w:val="22"/>
          <w:lang w:val="ru-RU"/>
        </w:rPr>
      </w:pPr>
    </w:p>
    <w:p w:rsidR="00CE75DD" w:rsidRPr="00AE568D" w:rsidRDefault="00CE75DD" w:rsidP="00513AF7">
      <w:pPr>
        <w:widowControl w:val="0"/>
        <w:tabs>
          <w:tab w:val="left" w:pos="1560"/>
        </w:tabs>
        <w:autoSpaceDE w:val="0"/>
        <w:autoSpaceDN w:val="0"/>
        <w:adjustRightInd w:val="0"/>
        <w:spacing w:line="240" w:lineRule="auto"/>
        <w:ind w:firstLine="284"/>
        <w:jc w:val="center"/>
        <w:rPr>
          <w:rFonts w:ascii="StobiSerif Regular" w:hAnsi="StobiSerif Regular"/>
          <w:color w:val="000000"/>
          <w:spacing w:val="-8"/>
          <w:sz w:val="22"/>
          <w:szCs w:val="22"/>
          <w:lang w:val="en-US"/>
        </w:rPr>
      </w:pPr>
      <w:r w:rsidRPr="00AE568D">
        <w:rPr>
          <w:rFonts w:ascii="StobiSerif Regular" w:hAnsi="StobiSerif Regular"/>
          <w:color w:val="000000"/>
          <w:spacing w:val="-8"/>
          <w:sz w:val="22"/>
          <w:szCs w:val="22"/>
          <w:lang w:val="ru-RU"/>
        </w:rPr>
        <w:t xml:space="preserve">Член </w:t>
      </w:r>
      <w:r w:rsidRPr="00AE568D">
        <w:rPr>
          <w:rFonts w:ascii="StobiSerif Regular" w:hAnsi="StobiSerif Regular"/>
          <w:color w:val="000000"/>
          <w:spacing w:val="-8"/>
          <w:sz w:val="22"/>
          <w:szCs w:val="22"/>
          <w:lang w:val="en-US"/>
        </w:rPr>
        <w:t>76</w:t>
      </w:r>
    </w:p>
    <w:p w:rsidR="00CE75DD" w:rsidRPr="00AE568D" w:rsidRDefault="00CE75DD" w:rsidP="00513AF7">
      <w:pPr>
        <w:widowControl w:val="0"/>
        <w:numPr>
          <w:ilvl w:val="0"/>
          <w:numId w:val="49"/>
          <w:numberingChange w:id="298" w:author="AA" w:date="2012-07-09T15:11:00Z" w:original="(%1:1: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pacing w:val="-4"/>
          <w:sz w:val="22"/>
          <w:szCs w:val="22"/>
          <w:lang w:val="ru-RU"/>
        </w:rPr>
        <w:t xml:space="preserve">По исклучок, покрај мерките од членот 75 од овој закон, </w:t>
      </w:r>
      <w:r w:rsidRPr="00AE568D">
        <w:rPr>
          <w:rFonts w:ascii="StobiSerif Regular" w:hAnsi="StobiSerif Regular"/>
          <w:color w:val="000000"/>
          <w:spacing w:val="-2"/>
          <w:sz w:val="22"/>
          <w:szCs w:val="22"/>
          <w:lang w:val="ru-RU"/>
        </w:rPr>
        <w:t xml:space="preserve">за дејствија што со закон се предвидени како кривични дела за кои е утврдена казна затвор до пет години јавниот обвинител може во рок од 30 дена да одлучи да  </w:t>
      </w:r>
      <w:r w:rsidRPr="00AE568D">
        <w:rPr>
          <w:rFonts w:ascii="StobiSerif Regular" w:hAnsi="StobiSerif Regular"/>
          <w:color w:val="000000"/>
          <w:w w:val="104"/>
          <w:sz w:val="22"/>
          <w:szCs w:val="22"/>
          <w:lang w:val="ru-RU"/>
        </w:rPr>
        <w:t xml:space="preserve">не </w:t>
      </w:r>
      <w:r w:rsidRPr="00AE568D">
        <w:rPr>
          <w:rFonts w:ascii="StobiSerif Regular" w:hAnsi="StobiSerif Regular"/>
          <w:color w:val="000000"/>
          <w:spacing w:val="-2"/>
          <w:sz w:val="22"/>
          <w:szCs w:val="22"/>
          <w:lang w:val="ru-RU"/>
        </w:rPr>
        <w:t xml:space="preserve">поведе постапка иако постојат докази дека детето го сторило дејствието што со закон е предвидено како кривично дело, ако смета дека не би било целесообразно да се </w:t>
      </w:r>
      <w:r w:rsidRPr="00AE568D">
        <w:rPr>
          <w:rFonts w:ascii="StobiSerif Regular" w:hAnsi="StobiSerif Regular"/>
          <w:color w:val="000000"/>
          <w:w w:val="103"/>
          <w:sz w:val="22"/>
          <w:szCs w:val="22"/>
          <w:lang w:val="ru-RU"/>
        </w:rPr>
        <w:t xml:space="preserve">води постапка со оглед на природата на </w:t>
      </w:r>
      <w:r w:rsidRPr="00AE568D">
        <w:rPr>
          <w:rFonts w:ascii="StobiSerif Regular" w:hAnsi="StobiSerif Regular"/>
          <w:color w:val="000000"/>
          <w:spacing w:val="-2"/>
          <w:sz w:val="22"/>
          <w:szCs w:val="22"/>
          <w:lang w:val="ru-RU"/>
        </w:rPr>
        <w:t xml:space="preserve">дејствието што со закон е предвидено како </w:t>
      </w:r>
      <w:r w:rsidRPr="00AE568D">
        <w:rPr>
          <w:rFonts w:ascii="StobiSerif Regular" w:hAnsi="StobiSerif Regular"/>
          <w:color w:val="000000"/>
          <w:w w:val="103"/>
          <w:sz w:val="22"/>
          <w:szCs w:val="22"/>
          <w:lang w:val="ru-RU"/>
        </w:rPr>
        <w:t xml:space="preserve">кривично дело и на околностите под кои е сторено, на поранешниот живот на детето и на неговата личност. </w:t>
      </w:r>
    </w:p>
    <w:p w:rsidR="00CE75DD" w:rsidRPr="00AE568D" w:rsidRDefault="00CE75DD" w:rsidP="00513AF7">
      <w:pPr>
        <w:widowControl w:val="0"/>
        <w:numPr>
          <w:ilvl w:val="0"/>
          <w:numId w:val="49"/>
          <w:numberingChange w:id="299" w:author="AA" w:date="2012-07-09T15:11:00Z" w:original="(%1:2: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Заради утврдување на околностите од ставот (1) на овој член јавниот обвинител </w:t>
      </w:r>
      <w:r w:rsidRPr="00AE568D">
        <w:rPr>
          <w:rFonts w:ascii="StobiSerif Regular" w:hAnsi="StobiSerif Regular"/>
          <w:color w:val="000000"/>
          <w:spacing w:val="-2"/>
          <w:sz w:val="22"/>
          <w:szCs w:val="22"/>
          <w:lang w:val="ru-RU"/>
        </w:rPr>
        <w:t>е должен</w:t>
      </w:r>
      <w:r w:rsidRPr="00AE568D">
        <w:rPr>
          <w:rFonts w:ascii="StobiSerif Regular" w:hAnsi="StobiSerif Regular"/>
          <w:color w:val="000000"/>
          <w:spacing w:val="-3"/>
          <w:sz w:val="22"/>
          <w:szCs w:val="22"/>
          <w:lang w:val="ru-RU"/>
        </w:rPr>
        <w:t xml:space="preserve"> да </w:t>
      </w:r>
      <w:r w:rsidRPr="00AE568D">
        <w:rPr>
          <w:rFonts w:ascii="StobiSerif Regular" w:hAnsi="StobiSerif Regular"/>
          <w:color w:val="000000"/>
          <w:spacing w:val="-4"/>
          <w:sz w:val="22"/>
          <w:szCs w:val="22"/>
          <w:lang w:val="ru-RU"/>
        </w:rPr>
        <w:t xml:space="preserve">побара известување од родители/и/от, односно од старатели/и/от на детето, од други лица </w:t>
      </w:r>
      <w:r w:rsidRPr="00AE568D">
        <w:rPr>
          <w:rFonts w:ascii="StobiSerif Regular" w:hAnsi="StobiSerif Regular"/>
          <w:color w:val="000000"/>
          <w:spacing w:val="-3"/>
          <w:sz w:val="22"/>
          <w:szCs w:val="22"/>
          <w:lang w:val="ru-RU"/>
        </w:rPr>
        <w:t xml:space="preserve">и установи, а кога е тоа потребно може овие лица и детето да ги повика во јавното </w:t>
      </w:r>
      <w:r w:rsidRPr="00AE568D">
        <w:rPr>
          <w:rFonts w:ascii="StobiSerif Regular" w:hAnsi="StobiSerif Regular"/>
          <w:color w:val="000000"/>
          <w:spacing w:val="-2"/>
          <w:sz w:val="22"/>
          <w:szCs w:val="22"/>
          <w:lang w:val="ru-RU"/>
        </w:rPr>
        <w:t xml:space="preserve">обвинителство заради непосредно запознавање. Во рокот од ставот (1) на овој член, тој може да побара мислење од центарот </w:t>
      </w:r>
      <w:r w:rsidRPr="00AE568D">
        <w:rPr>
          <w:rFonts w:ascii="StobiSerif Regular" w:hAnsi="StobiSerif Regular"/>
          <w:color w:val="000000"/>
          <w:spacing w:val="-3"/>
          <w:sz w:val="22"/>
          <w:szCs w:val="22"/>
          <w:lang w:val="ru-RU"/>
        </w:rPr>
        <w:t xml:space="preserve">за целесообразноста за поведување постапка спрема детето. </w:t>
      </w:r>
    </w:p>
    <w:p w:rsidR="00CE75DD" w:rsidRPr="00AE568D" w:rsidRDefault="00CE75DD" w:rsidP="00513AF7">
      <w:pPr>
        <w:widowControl w:val="0"/>
        <w:numPr>
          <w:ilvl w:val="0"/>
          <w:numId w:val="49"/>
          <w:numberingChange w:id="300" w:author="AA" w:date="2012-07-09T15:11:00Z" w:original="(%1:3: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1"/>
          <w:sz w:val="22"/>
          <w:szCs w:val="22"/>
          <w:lang w:val="ru-RU"/>
        </w:rPr>
        <w:t>Ако за донесување на одлуката од ставот (1) на овој член треба да се испитаат личните својства на детето, јавниот обвинител може, во спогодба со центарот, да го упати детето</w:t>
      </w:r>
      <w:r w:rsidRPr="00AE568D">
        <w:rPr>
          <w:rFonts w:ascii="StobiSerif Regular" w:hAnsi="StobiSerif Regular"/>
          <w:color w:val="000000"/>
          <w:w w:val="102"/>
          <w:sz w:val="22"/>
          <w:szCs w:val="22"/>
          <w:lang w:val="ru-RU"/>
        </w:rPr>
        <w:t xml:space="preserve"> во прифатилиште или во установа за испитување или воспитување, кое може да трае најдолго еден месец. </w:t>
      </w:r>
    </w:p>
    <w:p w:rsidR="00CE75DD" w:rsidRPr="00AE568D" w:rsidRDefault="00CE75DD" w:rsidP="00513AF7">
      <w:pPr>
        <w:widowControl w:val="0"/>
        <w:numPr>
          <w:ilvl w:val="0"/>
          <w:numId w:val="49"/>
          <w:numberingChange w:id="301" w:author="AA" w:date="2012-07-09T15:11:00Z" w:original="(%1:4: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4"/>
          <w:sz w:val="22"/>
          <w:szCs w:val="22"/>
          <w:lang w:val="ru-RU"/>
        </w:rPr>
        <w:t xml:space="preserve">Кога е во тек извршување на казна или друга санкција јавниот обвинител може да </w:t>
      </w:r>
      <w:r w:rsidRPr="00AE568D">
        <w:rPr>
          <w:rFonts w:ascii="StobiSerif Regular" w:hAnsi="StobiSerif Regular"/>
          <w:color w:val="000000"/>
          <w:spacing w:val="-1"/>
          <w:sz w:val="22"/>
          <w:szCs w:val="22"/>
          <w:lang w:val="ru-RU"/>
        </w:rPr>
        <w:t xml:space="preserve">одлучи да не бара поведување на постапка за друго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1"/>
          <w:sz w:val="22"/>
          <w:szCs w:val="22"/>
          <w:lang w:val="ru-RU"/>
        </w:rPr>
        <w:t xml:space="preserve"> кривично дело на детето, ако </w:t>
      </w:r>
      <w:r w:rsidRPr="00AE568D">
        <w:rPr>
          <w:rFonts w:ascii="StobiSerif Regular" w:hAnsi="StobiSerif Regular"/>
          <w:color w:val="000000"/>
          <w:spacing w:val="-2"/>
          <w:sz w:val="22"/>
          <w:szCs w:val="22"/>
          <w:lang w:val="ru-RU"/>
        </w:rPr>
        <w:t>со оглед на тежината на тоа дејствие што со закон е предвидено како кривично дело, како и на казната, односно санкцијата што се извршува, не би имало цел водење на постапката и изрекување на санкција за тоа дело.</w:t>
      </w:r>
    </w:p>
    <w:p w:rsidR="00CE75DD" w:rsidRPr="00AE568D" w:rsidRDefault="00CE75DD" w:rsidP="00513AF7">
      <w:pPr>
        <w:widowControl w:val="0"/>
        <w:numPr>
          <w:ilvl w:val="0"/>
          <w:numId w:val="49"/>
          <w:numberingChange w:id="302" w:author="AA" w:date="2012-07-09T15:11:00Z" w:original="(%1:5: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4"/>
          <w:sz w:val="22"/>
          <w:szCs w:val="22"/>
          <w:lang w:val="ru-RU"/>
        </w:rPr>
        <w:t>Кога јавниот обвинител во случаите од ставовите (</w:t>
      </w:r>
      <w:r w:rsidRPr="00AE568D">
        <w:rPr>
          <w:rFonts w:ascii="StobiSerif Regular" w:hAnsi="StobiSerif Regular"/>
          <w:color w:val="000000"/>
          <w:spacing w:val="-2"/>
          <w:sz w:val="22"/>
          <w:szCs w:val="22"/>
          <w:lang w:val="ru-RU"/>
        </w:rPr>
        <w:t xml:space="preserve">1) и (4) на овој член ќе најде дека не е </w:t>
      </w:r>
      <w:r w:rsidRPr="00AE568D">
        <w:rPr>
          <w:rFonts w:ascii="StobiSerif Regular" w:hAnsi="StobiSerif Regular"/>
          <w:color w:val="000000"/>
          <w:w w:val="102"/>
          <w:sz w:val="22"/>
          <w:szCs w:val="22"/>
          <w:lang w:val="ru-RU"/>
        </w:rPr>
        <w:t xml:space="preserve">целесообразно  да  се  поведе  постапка  спрема детето,  за  тоа  ќе  го  извести  </w:t>
      </w:r>
      <w:r w:rsidRPr="00AE568D">
        <w:rPr>
          <w:rFonts w:ascii="StobiSerif Regular" w:hAnsi="StobiSerif Regular"/>
          <w:color w:val="000000"/>
          <w:spacing w:val="-4"/>
          <w:sz w:val="22"/>
          <w:szCs w:val="22"/>
          <w:lang w:val="ru-RU"/>
        </w:rPr>
        <w:t xml:space="preserve">оштетениот со наведување на причините поради кои не повел постапка. Оштетениот може </w:t>
      </w:r>
      <w:r w:rsidRPr="00AE568D">
        <w:rPr>
          <w:rFonts w:ascii="StobiSerif Regular" w:hAnsi="StobiSerif Regular"/>
          <w:color w:val="000000"/>
          <w:w w:val="102"/>
          <w:sz w:val="22"/>
          <w:szCs w:val="22"/>
          <w:lang w:val="ru-RU"/>
        </w:rPr>
        <w:t xml:space="preserve">во рок од осум дена да бара од советот за деца да   одлучи   за поведување на постапка.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2"/>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7</w:t>
      </w:r>
      <w:r w:rsidRPr="00AE568D">
        <w:rPr>
          <w:rFonts w:ascii="StobiSerif Regular" w:hAnsi="StobiSerif Regular"/>
          <w:color w:val="000000"/>
          <w:spacing w:val="-5"/>
          <w:sz w:val="22"/>
          <w:szCs w:val="22"/>
          <w:lang w:val="mk-MK"/>
        </w:rPr>
        <w:t>7</w:t>
      </w:r>
    </w:p>
    <w:p w:rsidR="00CE75DD" w:rsidRPr="00AE568D" w:rsidRDefault="00CE75DD" w:rsidP="00513AF7">
      <w:pPr>
        <w:widowControl w:val="0"/>
        <w:tabs>
          <w:tab w:val="left" w:pos="180"/>
          <w:tab w:val="left" w:pos="1560"/>
        </w:tabs>
        <w:autoSpaceDE w:val="0"/>
        <w:autoSpaceDN w:val="0"/>
        <w:adjustRightInd w:val="0"/>
        <w:spacing w:before="5" w:line="240" w:lineRule="auto"/>
        <w:ind w:left="216"/>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(1) Одлуката од членот  75 од овој закон има форма на решение. Учесниците кои дале </w:t>
      </w:r>
      <w:r w:rsidRPr="00AE568D">
        <w:rPr>
          <w:rFonts w:ascii="StobiSerif Regular" w:hAnsi="StobiSerif Regular"/>
          <w:color w:val="000000"/>
          <w:spacing w:val="-2"/>
          <w:sz w:val="22"/>
          <w:szCs w:val="22"/>
          <w:lang w:val="ru-RU"/>
        </w:rPr>
        <w:t>согласност за одлуката се смета дека се откажале од жалба на решението.</w:t>
      </w:r>
    </w:p>
    <w:p w:rsidR="00CE75DD" w:rsidRPr="00AE568D" w:rsidRDefault="00CE75DD" w:rsidP="00513AF7">
      <w:pPr>
        <w:widowControl w:val="0"/>
        <w:tabs>
          <w:tab w:val="left" w:pos="180"/>
          <w:tab w:val="left" w:pos="1560"/>
        </w:tabs>
        <w:autoSpaceDE w:val="0"/>
        <w:autoSpaceDN w:val="0"/>
        <w:adjustRightInd w:val="0"/>
        <w:spacing w:before="5" w:line="240" w:lineRule="auto"/>
        <w:ind w:left="180"/>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 (2) Решението за условното одлагање на постапката донесено од јавниот обвинител или </w:t>
      </w:r>
      <w:r w:rsidRPr="00AE568D">
        <w:rPr>
          <w:rFonts w:ascii="StobiSerif Regular" w:hAnsi="StobiSerif Regular"/>
          <w:color w:val="000000"/>
          <w:w w:val="103"/>
          <w:sz w:val="22"/>
          <w:szCs w:val="22"/>
          <w:lang w:val="ru-RU"/>
        </w:rPr>
        <w:t xml:space="preserve">судот се запишува во нивната евиденција  и се брише од евиденцијата  по истекот на времето на одлагање.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3"/>
          <w:sz w:val="22"/>
          <w:szCs w:val="22"/>
          <w:lang w:val="ru-RU"/>
        </w:rPr>
      </w:pPr>
    </w:p>
    <w:p w:rsidR="00CE75DD" w:rsidRPr="00AE568D" w:rsidRDefault="00CE75DD" w:rsidP="00513AF7">
      <w:pPr>
        <w:widowControl w:val="0"/>
        <w:tabs>
          <w:tab w:val="left" w:pos="4581"/>
        </w:tabs>
        <w:autoSpaceDE w:val="0"/>
        <w:autoSpaceDN w:val="0"/>
        <w:adjustRightInd w:val="0"/>
        <w:spacing w:before="1"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tabs>
          <w:tab w:val="left" w:pos="4581"/>
        </w:tabs>
        <w:autoSpaceDE w:val="0"/>
        <w:autoSpaceDN w:val="0"/>
        <w:adjustRightInd w:val="0"/>
        <w:spacing w:before="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2. Постапка на примена на мерки за одвраќање  </w:t>
      </w:r>
    </w:p>
    <w:p w:rsidR="00CE75DD" w:rsidRPr="00AE568D" w:rsidRDefault="00CE75DD" w:rsidP="00513AF7">
      <w:pPr>
        <w:widowControl w:val="0"/>
        <w:tabs>
          <w:tab w:val="left" w:pos="4581"/>
        </w:tabs>
        <w:autoSpaceDE w:val="0"/>
        <w:autoSpaceDN w:val="0"/>
        <w:adjustRightInd w:val="0"/>
        <w:spacing w:before="1" w:line="240" w:lineRule="auto"/>
        <w:jc w:val="center"/>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со деца  сторители на </w:t>
      </w:r>
      <w:r w:rsidRPr="00AE568D">
        <w:rPr>
          <w:rFonts w:ascii="StobiSerif Regular" w:hAnsi="StobiSerif Regular"/>
          <w:color w:val="000000"/>
          <w:spacing w:val="-2"/>
          <w:sz w:val="22"/>
          <w:szCs w:val="22"/>
          <w:lang w:val="ru-RU"/>
        </w:rPr>
        <w:t>дејствија</w:t>
      </w:r>
      <w:r w:rsidRPr="00AE568D">
        <w:rPr>
          <w:rFonts w:ascii="StobiSerif Regular" w:hAnsi="StobiSerif Regular"/>
          <w:color w:val="000000"/>
          <w:spacing w:val="-2"/>
          <w:sz w:val="22"/>
          <w:szCs w:val="22"/>
          <w:lang w:val="mk-MK"/>
        </w:rPr>
        <w:t xml:space="preserve"> </w:t>
      </w:r>
      <w:r w:rsidRPr="00AE568D">
        <w:rPr>
          <w:rFonts w:ascii="StobiSerif Regular" w:hAnsi="StobiSerif Regular"/>
          <w:color w:val="000000"/>
          <w:spacing w:val="-2"/>
          <w:sz w:val="22"/>
          <w:szCs w:val="22"/>
          <w:lang w:val="ru-RU"/>
        </w:rPr>
        <w:t xml:space="preserve">што со закон </w:t>
      </w:r>
    </w:p>
    <w:p w:rsidR="00CE75DD" w:rsidRPr="00AE568D" w:rsidRDefault="00CE75DD" w:rsidP="00513AF7">
      <w:pPr>
        <w:widowControl w:val="0"/>
        <w:tabs>
          <w:tab w:val="left" w:pos="4581"/>
        </w:tabs>
        <w:autoSpaceDE w:val="0"/>
        <w:autoSpaceDN w:val="0"/>
        <w:adjustRightInd w:val="0"/>
        <w:spacing w:before="1" w:line="240" w:lineRule="auto"/>
        <w:jc w:val="center"/>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се предвиден</w:t>
      </w:r>
      <w:r w:rsidRPr="00AE568D">
        <w:rPr>
          <w:rFonts w:ascii="StobiSerif Regular" w:hAnsi="StobiSerif Regular"/>
          <w:color w:val="000000"/>
          <w:spacing w:val="-2"/>
          <w:sz w:val="22"/>
          <w:szCs w:val="22"/>
          <w:lang w:val="mk-MK"/>
        </w:rPr>
        <w:t>и</w:t>
      </w:r>
      <w:r w:rsidRPr="00AE568D">
        <w:rPr>
          <w:rFonts w:ascii="StobiSerif Regular" w:hAnsi="StobiSerif Regular"/>
          <w:color w:val="000000"/>
          <w:spacing w:val="-2"/>
          <w:sz w:val="22"/>
          <w:szCs w:val="22"/>
          <w:lang w:val="ru-RU"/>
        </w:rPr>
        <w:t xml:space="preserve"> како </w:t>
      </w:r>
      <w:r w:rsidRPr="00AE568D">
        <w:rPr>
          <w:rFonts w:ascii="StobiSerif Regular" w:hAnsi="StobiSerif Regular"/>
          <w:color w:val="000000"/>
          <w:spacing w:val="-3"/>
          <w:sz w:val="22"/>
          <w:szCs w:val="22"/>
          <w:lang w:val="ru-RU"/>
        </w:rPr>
        <w:t>прекршоци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78</w:t>
      </w:r>
    </w:p>
    <w:p w:rsidR="00CE75DD" w:rsidRPr="00AE568D" w:rsidRDefault="00CE75DD" w:rsidP="00513AF7">
      <w:pPr>
        <w:widowControl w:val="0"/>
        <w:tabs>
          <w:tab w:val="left" w:pos="90"/>
        </w:tabs>
        <w:autoSpaceDE w:val="0"/>
        <w:autoSpaceDN w:val="0"/>
        <w:adjustRightInd w:val="0"/>
        <w:spacing w:before="9" w:line="240" w:lineRule="auto"/>
        <w:ind w:left="90"/>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Во прекршочна постапка спрема дете соодветно се применуваат одредбите за </w:t>
      </w:r>
      <w:r w:rsidRPr="00AE568D">
        <w:rPr>
          <w:rFonts w:ascii="StobiSerif Regular" w:hAnsi="StobiSerif Regular"/>
          <w:color w:val="000000"/>
          <w:spacing w:val="-3"/>
          <w:sz w:val="22"/>
          <w:szCs w:val="22"/>
          <w:lang w:val="ru-RU"/>
        </w:rPr>
        <w:t xml:space="preserve">постапката за примена на мерки за одвраќање со деца  сторители на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3"/>
          <w:sz w:val="22"/>
          <w:szCs w:val="22"/>
          <w:lang w:val="ru-RU"/>
        </w:rPr>
        <w:t xml:space="preserve"> прекршоци согласно со Законот за </w:t>
      </w:r>
      <w:r w:rsidRPr="00AE568D">
        <w:rPr>
          <w:rFonts w:ascii="StobiSerif Regular" w:hAnsi="StobiSerif Regular"/>
          <w:color w:val="000000"/>
          <w:spacing w:val="-4"/>
          <w:sz w:val="22"/>
          <w:szCs w:val="22"/>
          <w:lang w:val="ru-RU"/>
        </w:rPr>
        <w:t xml:space="preserve">прекршоците. </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дванаесетта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Постапка на медијација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Услови за медијација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mk-MK"/>
        </w:rPr>
        <w:t>79</w:t>
      </w:r>
    </w:p>
    <w:p w:rsidR="00CE75DD" w:rsidRPr="00AE568D" w:rsidRDefault="00CE75DD" w:rsidP="00513AF7">
      <w:pPr>
        <w:widowControl w:val="0"/>
        <w:numPr>
          <w:ilvl w:val="0"/>
          <w:numId w:val="50"/>
          <w:numberingChange w:id="303" w:author="AA" w:date="2012-07-09T15:11:00Z" w:original="(%1:1:0:)"/>
        </w:numPr>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По пријава за дејствие што со закон е предвидено како кривично дело </w:t>
      </w:r>
      <w:r w:rsidRPr="00AE568D">
        <w:rPr>
          <w:rFonts w:ascii="StobiSerif Regular" w:hAnsi="StobiSerif Regular"/>
          <w:color w:val="000000"/>
          <w:w w:val="103"/>
          <w:sz w:val="22"/>
          <w:szCs w:val="22"/>
          <w:lang w:val="ru-RU"/>
        </w:rPr>
        <w:t xml:space="preserve">и за кое е предвидена казна затвор до пет години, надлежниот јавен обвинител, по претходна  информирање и писмена  согласност  на  детето и  неговиот  законски  застапник, бранителот   и оштетениот може да ги упати страните на постапка за медијација. </w:t>
      </w:r>
    </w:p>
    <w:p w:rsidR="00CE75DD" w:rsidRPr="00AE568D" w:rsidRDefault="00CE75DD" w:rsidP="00513AF7">
      <w:pPr>
        <w:widowControl w:val="0"/>
        <w:numPr>
          <w:ilvl w:val="0"/>
          <w:numId w:val="50"/>
          <w:numberingChange w:id="304" w:author="AA" w:date="2012-07-09T15:11:00Z" w:original="(%1:2:0:)"/>
        </w:numPr>
        <w:autoSpaceDE w:val="0"/>
        <w:autoSpaceDN w:val="0"/>
        <w:adjustRightInd w:val="0"/>
        <w:spacing w:before="2"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4"/>
          <w:sz w:val="22"/>
          <w:szCs w:val="22"/>
          <w:lang w:val="ru-RU"/>
        </w:rPr>
        <w:t>Во случај кога е поведена судска постапка, надлежниот суд за деца</w:t>
      </w:r>
      <w:r w:rsidRPr="00AE568D">
        <w:rPr>
          <w:rFonts w:ascii="StobiSerif Regular" w:hAnsi="StobiSerif Regular"/>
          <w:color w:val="000000"/>
          <w:spacing w:val="-3"/>
          <w:sz w:val="22"/>
          <w:szCs w:val="22"/>
          <w:lang w:val="ru-RU"/>
        </w:rPr>
        <w:t>,</w:t>
      </w:r>
      <w:r w:rsidRPr="00AE568D">
        <w:rPr>
          <w:rFonts w:ascii="StobiSerif Regular" w:hAnsi="StobiSerif Regular"/>
          <w:color w:val="000000"/>
          <w:spacing w:val="-2"/>
          <w:sz w:val="22"/>
          <w:szCs w:val="22"/>
          <w:lang w:val="ru-RU"/>
        </w:rPr>
        <w:t xml:space="preserve"> може</w:t>
      </w:r>
      <w:r w:rsidRPr="00AE568D">
        <w:rPr>
          <w:rFonts w:ascii="StobiSerif Regular" w:hAnsi="StobiSerif Regular"/>
          <w:color w:val="000000"/>
          <w:spacing w:val="-4"/>
          <w:sz w:val="22"/>
          <w:szCs w:val="22"/>
          <w:lang w:val="ru-RU"/>
        </w:rPr>
        <w:t xml:space="preserve"> од причини </w:t>
      </w:r>
      <w:r w:rsidRPr="00AE568D">
        <w:rPr>
          <w:rFonts w:ascii="StobiSerif Regular" w:hAnsi="StobiSerif Regular"/>
          <w:color w:val="000000"/>
          <w:spacing w:val="-3"/>
          <w:sz w:val="22"/>
          <w:szCs w:val="22"/>
          <w:lang w:val="ru-RU"/>
        </w:rPr>
        <w:t>на  целесообразност</w:t>
      </w:r>
      <w:r w:rsidRPr="00AE568D">
        <w:rPr>
          <w:rFonts w:ascii="StobiSerif Regular" w:hAnsi="StobiSerif Regular"/>
          <w:color w:val="000000"/>
          <w:spacing w:val="-2"/>
          <w:sz w:val="22"/>
          <w:szCs w:val="22"/>
          <w:lang w:val="ru-RU"/>
        </w:rPr>
        <w:t xml:space="preserve"> а по претходна писмена </w:t>
      </w:r>
      <w:r w:rsidRPr="00AE568D">
        <w:rPr>
          <w:rFonts w:ascii="StobiSerif Regular" w:hAnsi="StobiSerif Regular"/>
          <w:color w:val="000000"/>
          <w:spacing w:val="-3"/>
          <w:sz w:val="22"/>
          <w:szCs w:val="22"/>
          <w:lang w:val="ru-RU"/>
        </w:rPr>
        <w:t xml:space="preserve">согласност  на  детето  и  неговиот </w:t>
      </w:r>
      <w:r w:rsidRPr="00AE568D">
        <w:rPr>
          <w:rFonts w:ascii="StobiSerif Regular" w:hAnsi="StobiSerif Regular"/>
          <w:color w:val="000000"/>
          <w:spacing w:val="-2"/>
          <w:sz w:val="22"/>
          <w:szCs w:val="22"/>
          <w:lang w:val="ru-RU"/>
        </w:rPr>
        <w:t xml:space="preserve">законски застапник, бранителот и оштетениот до завршување на главниот претрес со решение   постапката да ја прекине и да ги упати страните на постапка на медијација. </w:t>
      </w:r>
    </w:p>
    <w:p w:rsidR="00CE75DD" w:rsidRPr="00AE568D" w:rsidRDefault="00CE75DD" w:rsidP="00513AF7">
      <w:pPr>
        <w:widowControl w:val="0"/>
        <w:numPr>
          <w:ilvl w:val="0"/>
          <w:numId w:val="50"/>
          <w:numberingChange w:id="305" w:author="AA" w:date="2012-07-09T15:11:00Z" w:original="(%1:3:0:)"/>
        </w:numPr>
        <w:autoSpaceDE w:val="0"/>
        <w:autoSpaceDN w:val="0"/>
        <w:adjustRightInd w:val="0"/>
        <w:spacing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Страните се должни да ја достават писмената согласност од ставовите  (1) и (2) на овој </w:t>
      </w:r>
      <w:r w:rsidRPr="00AE568D">
        <w:rPr>
          <w:rFonts w:ascii="StobiSerif Regular" w:hAnsi="StobiSerif Regular"/>
          <w:color w:val="000000"/>
          <w:spacing w:val="-4"/>
          <w:sz w:val="22"/>
          <w:szCs w:val="22"/>
          <w:lang w:val="ru-RU"/>
        </w:rPr>
        <w:t xml:space="preserve">член до јавниот обвинител или до судот за деца во рок од три дена од денот кога е </w:t>
      </w:r>
      <w:r w:rsidRPr="00AE568D">
        <w:rPr>
          <w:rFonts w:ascii="StobiSerif Regular" w:hAnsi="StobiSerif Regular"/>
          <w:color w:val="000000"/>
          <w:spacing w:val="-1"/>
          <w:sz w:val="22"/>
          <w:szCs w:val="22"/>
          <w:lang w:val="ru-RU"/>
        </w:rPr>
        <w:t xml:space="preserve">предложено поведување постапка на медијација. Доколку во определениот рок страните не достават писмена согласност, се смета дека предлогот за медијација не е прифатен. </w:t>
      </w:r>
    </w:p>
    <w:p w:rsidR="00CE75DD" w:rsidRPr="00AE568D" w:rsidRDefault="00CE75DD" w:rsidP="00513AF7">
      <w:pPr>
        <w:widowControl w:val="0"/>
        <w:numPr>
          <w:ilvl w:val="0"/>
          <w:numId w:val="50"/>
          <w:numberingChange w:id="306" w:author="AA" w:date="2012-07-09T15:11:00Z" w:original="(%1:4:0:)"/>
        </w:numPr>
        <w:autoSpaceDE w:val="0"/>
        <w:autoSpaceDN w:val="0"/>
        <w:adjustRightInd w:val="0"/>
        <w:spacing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Упатување на медијацијата е исклучено за дејствија што со закон се предвидени како кривични дела против половиот морал и половата слобода и родово засновани облици на насилство врз женски лица, а согласно ратификуваните меѓународни договори.</w:t>
      </w:r>
    </w:p>
    <w:p w:rsidR="00CE75DD" w:rsidRPr="00AE568D" w:rsidRDefault="00CE75DD" w:rsidP="00513AF7">
      <w:pPr>
        <w:widowControl w:val="0"/>
        <w:autoSpaceDE w:val="0"/>
        <w:autoSpaceDN w:val="0"/>
        <w:adjustRightInd w:val="0"/>
        <w:spacing w:before="244" w:line="240" w:lineRule="auto"/>
        <w:jc w:val="both"/>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44"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Определување на медијатор</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8</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51"/>
          <w:numberingChange w:id="307" w:author="AA" w:date="2012-07-09T15:11:00Z" w:original="(%1:1:0:)"/>
        </w:numPr>
        <w:autoSpaceDE w:val="0"/>
        <w:autoSpaceDN w:val="0"/>
        <w:adjustRightInd w:val="0"/>
        <w:spacing w:before="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Во  рок  од  три  дена  од  доставената  писмена  согласност,  страните  спогодбено </w:t>
      </w:r>
      <w:r w:rsidRPr="00AE568D">
        <w:rPr>
          <w:rFonts w:ascii="StobiSerif Regular" w:hAnsi="StobiSerif Regular"/>
          <w:color w:val="000000"/>
          <w:spacing w:val="-3"/>
          <w:sz w:val="22"/>
          <w:szCs w:val="22"/>
          <w:lang w:val="ru-RU"/>
        </w:rPr>
        <w:t xml:space="preserve">определуваат медијатор од Именикот на медијатори во надлежниот суд за деца и го </w:t>
      </w:r>
      <w:r w:rsidRPr="00AE568D">
        <w:rPr>
          <w:rFonts w:ascii="StobiSerif Regular" w:hAnsi="StobiSerif Regular"/>
          <w:color w:val="000000"/>
          <w:spacing w:val="-4"/>
          <w:sz w:val="22"/>
          <w:szCs w:val="22"/>
          <w:lang w:val="ru-RU"/>
        </w:rPr>
        <w:t>известуваат јавниот обвинител, односно судот за деца.</w:t>
      </w:r>
    </w:p>
    <w:p w:rsidR="00CE75DD" w:rsidRPr="00AE568D" w:rsidRDefault="00CE75DD" w:rsidP="00513AF7">
      <w:pPr>
        <w:widowControl w:val="0"/>
        <w:numPr>
          <w:ilvl w:val="0"/>
          <w:numId w:val="51"/>
          <w:numberingChange w:id="308" w:author="AA" w:date="2012-07-09T15:11:00Z" w:original="(%1:2:0:)"/>
        </w:numPr>
        <w:autoSpaceDE w:val="0"/>
        <w:autoSpaceDN w:val="0"/>
        <w:adjustRightInd w:val="0"/>
        <w:spacing w:before="2"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Ако страните не можат да се спогодат, јавниот обвинител, односно судот е должен да определи медијатор од </w:t>
      </w:r>
      <w:r w:rsidRPr="00AE568D">
        <w:rPr>
          <w:rFonts w:ascii="StobiSerif Regular" w:hAnsi="StobiSerif Regular"/>
          <w:color w:val="000000"/>
          <w:w w:val="105"/>
          <w:sz w:val="22"/>
          <w:szCs w:val="22"/>
          <w:lang w:val="ru-RU"/>
        </w:rPr>
        <w:t>Именикот</w:t>
      </w:r>
      <w:r w:rsidRPr="00AE568D">
        <w:rPr>
          <w:rFonts w:ascii="StobiSerif Regular" w:hAnsi="StobiSerif Regular"/>
          <w:color w:val="000000"/>
          <w:spacing w:val="-1"/>
          <w:sz w:val="22"/>
          <w:szCs w:val="22"/>
          <w:lang w:val="ru-RU"/>
        </w:rPr>
        <w:t xml:space="preserve"> на медијатори во рок </w:t>
      </w:r>
      <w:r w:rsidRPr="00AE568D">
        <w:rPr>
          <w:rFonts w:ascii="StobiSerif Regular" w:hAnsi="StobiSerif Regular"/>
          <w:color w:val="000000"/>
          <w:spacing w:val="-2"/>
          <w:sz w:val="22"/>
          <w:szCs w:val="22"/>
          <w:lang w:val="ru-RU"/>
        </w:rPr>
        <w:t>од три дена и да ги извести страните.</w:t>
      </w:r>
    </w:p>
    <w:p w:rsidR="00CE75DD" w:rsidRPr="00AE568D" w:rsidRDefault="00CE75DD" w:rsidP="00513AF7">
      <w:pPr>
        <w:widowControl w:val="0"/>
        <w:autoSpaceDE w:val="0"/>
        <w:autoSpaceDN w:val="0"/>
        <w:adjustRightInd w:val="0"/>
        <w:spacing w:before="2" w:line="240" w:lineRule="auto"/>
        <w:ind w:left="216"/>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Траење на постапката на медијација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1</w:t>
      </w:r>
    </w:p>
    <w:p w:rsidR="00CE75DD" w:rsidRPr="00AE568D" w:rsidRDefault="00CE75DD" w:rsidP="00513AF7">
      <w:pPr>
        <w:widowControl w:val="0"/>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Рокот за завршување на постапката за медијација </w:t>
      </w:r>
      <w:r w:rsidRPr="00AE568D">
        <w:rPr>
          <w:rFonts w:ascii="StobiSerif Regular" w:hAnsi="StobiSerif Regular"/>
          <w:color w:val="000000"/>
          <w:spacing w:val="-2"/>
          <w:sz w:val="22"/>
          <w:szCs w:val="22"/>
          <w:lang w:val="mk-MK"/>
        </w:rPr>
        <w:t xml:space="preserve">изнесува </w:t>
      </w:r>
      <w:r w:rsidRPr="00AE568D">
        <w:rPr>
          <w:rFonts w:ascii="StobiSerif Regular" w:hAnsi="StobiSerif Regular"/>
          <w:color w:val="000000"/>
          <w:spacing w:val="-4"/>
          <w:sz w:val="22"/>
          <w:szCs w:val="22"/>
          <w:lang w:val="ru-RU"/>
        </w:rPr>
        <w:t xml:space="preserve">најмногу до </w:t>
      </w:r>
      <w:r w:rsidRPr="00AE568D">
        <w:rPr>
          <w:rFonts w:ascii="StobiSerif Regular" w:hAnsi="StobiSerif Regular"/>
          <w:color w:val="000000"/>
          <w:spacing w:val="-2"/>
          <w:sz w:val="22"/>
          <w:szCs w:val="22"/>
          <w:lang w:val="ru-RU"/>
        </w:rPr>
        <w:t xml:space="preserve">45 дена од денот на доставувањето на писмената согласност до надлежниот орган. Доколку во овој рок не заврши постапката за медијација, предметот се враќа кај јавниот обвинител, односно </w:t>
      </w:r>
      <w:r w:rsidRPr="00AE568D">
        <w:rPr>
          <w:rFonts w:ascii="StobiSerif Regular" w:hAnsi="StobiSerif Regular"/>
          <w:color w:val="000000"/>
          <w:spacing w:val="-3"/>
          <w:sz w:val="22"/>
          <w:szCs w:val="22"/>
          <w:lang w:val="ru-RU"/>
        </w:rPr>
        <w:t xml:space="preserve">судската постапка продолжува таму каде што е </w:t>
      </w:r>
      <w:r w:rsidRPr="00AE568D">
        <w:rPr>
          <w:rFonts w:ascii="StobiSerif Regular" w:hAnsi="StobiSerif Regular"/>
          <w:color w:val="000000"/>
          <w:spacing w:val="-3"/>
          <w:sz w:val="22"/>
          <w:szCs w:val="22"/>
          <w:lang w:val="mk-MK"/>
        </w:rPr>
        <w:t>прекината.</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Медијатор</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8</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52"/>
          <w:numberingChange w:id="309" w:author="AA" w:date="2012-07-09T15:11:00Z" w:original="(%1:1: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Медијатор е  деловно способно физичко лице кое им помага на страните да постигнат </w:t>
      </w:r>
      <w:r w:rsidRPr="00AE568D">
        <w:rPr>
          <w:rFonts w:ascii="StobiSerif Regular" w:hAnsi="StobiSerif Regular"/>
          <w:color w:val="000000"/>
          <w:w w:val="109"/>
          <w:sz w:val="22"/>
          <w:szCs w:val="22"/>
          <w:lang w:val="ru-RU"/>
        </w:rPr>
        <w:t xml:space="preserve">спогодба, без право да наметне решение на спорот, во согласност со начелата на </w:t>
      </w:r>
      <w:r w:rsidRPr="00AE568D">
        <w:rPr>
          <w:rFonts w:ascii="StobiSerif Regular" w:hAnsi="StobiSerif Regular"/>
          <w:color w:val="000000"/>
          <w:spacing w:val="-1"/>
          <w:sz w:val="22"/>
          <w:szCs w:val="22"/>
          <w:lang w:val="ru-RU"/>
        </w:rPr>
        <w:t xml:space="preserve">доброволност,  неутралност  и непристрасност,  доверливост,  јавност  во  медијацијата, </w:t>
      </w:r>
      <w:r w:rsidRPr="00AE568D">
        <w:rPr>
          <w:rFonts w:ascii="StobiSerif Regular" w:hAnsi="StobiSerif Regular"/>
          <w:color w:val="000000"/>
          <w:sz w:val="22"/>
          <w:szCs w:val="22"/>
          <w:lang w:val="ru-RU"/>
        </w:rPr>
        <w:t xml:space="preserve">еднаквост на  страните,  достапност  на информациите  за  медијација,  ефикасност  и </w:t>
      </w:r>
      <w:r w:rsidRPr="00AE568D">
        <w:rPr>
          <w:rFonts w:ascii="StobiSerif Regular" w:hAnsi="StobiSerif Regular"/>
          <w:color w:val="000000"/>
          <w:spacing w:val="-5"/>
          <w:sz w:val="22"/>
          <w:szCs w:val="22"/>
          <w:lang w:val="ru-RU"/>
        </w:rPr>
        <w:t>правичност.</w:t>
      </w:r>
    </w:p>
    <w:p w:rsidR="00CE75DD" w:rsidRPr="00AE568D" w:rsidRDefault="00CE75DD" w:rsidP="00513AF7">
      <w:pPr>
        <w:widowControl w:val="0"/>
        <w:numPr>
          <w:ilvl w:val="0"/>
          <w:numId w:val="52"/>
          <w:numberingChange w:id="310" w:author="AA" w:date="2012-07-09T15:11:00Z" w:original="(%1:2:0:)"/>
        </w:numPr>
        <w:autoSpaceDE w:val="0"/>
        <w:autoSpaceDN w:val="0"/>
        <w:adjustRightInd w:val="0"/>
        <w:spacing w:before="2"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2"/>
          <w:sz w:val="22"/>
          <w:szCs w:val="22"/>
          <w:lang w:val="ru-RU"/>
        </w:rPr>
        <w:t xml:space="preserve">Медијатор  може  да  биде  адвокат,  дипломиран  правник  - специјалист,  социјален </w:t>
      </w:r>
      <w:r w:rsidRPr="00AE568D">
        <w:rPr>
          <w:rFonts w:ascii="StobiSerif Regular" w:hAnsi="StobiSerif Regular"/>
          <w:color w:val="000000"/>
          <w:sz w:val="22"/>
          <w:szCs w:val="22"/>
          <w:lang w:val="ru-RU"/>
        </w:rPr>
        <w:t xml:space="preserve">работник,  педагог,  психолог  или  лице  од  друга  професија  кое  завршило  обука  за медијатор за деца и кое ги исполнува следниве услови: </w:t>
      </w:r>
    </w:p>
    <w:p w:rsidR="00CE75DD" w:rsidRPr="00AE568D" w:rsidRDefault="00CE75DD" w:rsidP="00513AF7">
      <w:pPr>
        <w:widowControl w:val="0"/>
        <w:numPr>
          <w:ilvl w:val="1"/>
          <w:numId w:val="52"/>
          <w:numberingChange w:id="311" w:author="AA" w:date="2012-07-09T15:11:00Z" w:original="-"/>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5"/>
          <w:sz w:val="22"/>
          <w:szCs w:val="22"/>
          <w:lang w:val="ru-RU"/>
        </w:rPr>
        <w:t xml:space="preserve">да има завршено високо образование </w:t>
      </w:r>
      <w:r w:rsidRPr="00AE568D">
        <w:rPr>
          <w:rFonts w:ascii="StobiSerif Regular" w:hAnsi="StobiSerif Regular"/>
          <w:color w:val="000000"/>
          <w:w w:val="105"/>
          <w:sz w:val="22"/>
          <w:szCs w:val="22"/>
        </w:rPr>
        <w:t>VII</w:t>
      </w:r>
      <w:r w:rsidRPr="00AE568D">
        <w:rPr>
          <w:rFonts w:ascii="StobiSerif Regular" w:hAnsi="StobiSerif Regular"/>
          <w:color w:val="000000"/>
          <w:w w:val="105"/>
          <w:sz w:val="22"/>
          <w:szCs w:val="22"/>
          <w:lang w:val="ru-RU"/>
        </w:rPr>
        <w:t xml:space="preserve">/1 или стекнати 300 кредити според </w:t>
      </w:r>
      <w:r w:rsidRPr="00AE568D">
        <w:rPr>
          <w:rFonts w:ascii="StobiSerif Regular" w:hAnsi="StobiSerif Regular"/>
          <w:color w:val="000000"/>
          <w:spacing w:val="-3"/>
          <w:sz w:val="22"/>
          <w:szCs w:val="22"/>
          <w:lang w:val="ru-RU"/>
        </w:rPr>
        <w:t>Европскиот кредит трансфер систем (ЕКТС);</w:t>
      </w:r>
    </w:p>
    <w:p w:rsidR="00CE75DD" w:rsidRPr="00AE568D" w:rsidRDefault="00CE75DD" w:rsidP="00513AF7">
      <w:pPr>
        <w:widowControl w:val="0"/>
        <w:numPr>
          <w:ilvl w:val="1"/>
          <w:numId w:val="52"/>
          <w:numberingChange w:id="312" w:author="AA" w:date="2012-07-09T15:11:00Z" w:original="-"/>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sz w:val="22"/>
          <w:szCs w:val="22"/>
          <w:lang w:val="ru-RU"/>
        </w:rPr>
        <w:t xml:space="preserve">да има најмалку пет години   работно искуство во работење со </w:t>
      </w:r>
      <w:r w:rsidRPr="00AE568D">
        <w:rPr>
          <w:rFonts w:ascii="StobiSerif Regular" w:hAnsi="StobiSerif Regular"/>
          <w:color w:val="000000"/>
          <w:spacing w:val="-3"/>
          <w:sz w:val="22"/>
          <w:szCs w:val="22"/>
          <w:lang w:val="ru-RU"/>
        </w:rPr>
        <w:t>деца;</w:t>
      </w:r>
    </w:p>
    <w:p w:rsidR="00CE75DD" w:rsidRPr="00AE568D" w:rsidRDefault="00CE75DD" w:rsidP="00513AF7">
      <w:pPr>
        <w:widowControl w:val="0"/>
        <w:numPr>
          <w:ilvl w:val="1"/>
          <w:numId w:val="52"/>
          <w:numberingChange w:id="313" w:author="AA" w:date="2012-07-09T15:11:00Z" w:original="-"/>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w w:val="102"/>
          <w:sz w:val="22"/>
          <w:szCs w:val="22"/>
          <w:lang w:val="ru-RU"/>
        </w:rPr>
        <w:t xml:space="preserve">да не му е изречена казна забрана на вршење професија, дејност или должност за </w:t>
      </w:r>
      <w:r w:rsidRPr="00AE568D">
        <w:rPr>
          <w:rFonts w:ascii="StobiSerif Regular" w:hAnsi="StobiSerif Regular"/>
          <w:color w:val="000000"/>
          <w:spacing w:val="-3"/>
          <w:sz w:val="22"/>
          <w:szCs w:val="22"/>
          <w:lang w:val="ru-RU"/>
        </w:rPr>
        <w:t>времето додека трае истата;</w:t>
      </w:r>
    </w:p>
    <w:p w:rsidR="00CE75DD" w:rsidRPr="00AE568D" w:rsidRDefault="00CE75DD" w:rsidP="00513AF7">
      <w:pPr>
        <w:widowControl w:val="0"/>
        <w:numPr>
          <w:ilvl w:val="1"/>
          <w:numId w:val="52"/>
          <w:numberingChange w:id="314" w:author="AA" w:date="2012-07-09T15:11:00Z" w:original="-"/>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spacing w:val="-1"/>
          <w:sz w:val="22"/>
          <w:szCs w:val="22"/>
          <w:lang w:val="ru-RU"/>
        </w:rPr>
        <w:t xml:space="preserve">да има сертификат издаден или признат од Министерството за правда   за завршена </w:t>
      </w:r>
      <w:r w:rsidRPr="00AE568D">
        <w:rPr>
          <w:rFonts w:ascii="StobiSerif Regular" w:hAnsi="StobiSerif Regular"/>
          <w:color w:val="000000"/>
          <w:spacing w:val="-5"/>
          <w:sz w:val="22"/>
          <w:szCs w:val="22"/>
          <w:lang w:val="ru-RU"/>
        </w:rPr>
        <w:t>обука според Програмата за обука на медијатори; и</w:t>
      </w:r>
      <w:r w:rsidRPr="00AE568D">
        <w:rPr>
          <w:rFonts w:ascii="StobiSerif Regular" w:hAnsi="StobiSerif Regular"/>
          <w:color w:val="000000"/>
          <w:w w:val="102"/>
          <w:sz w:val="22"/>
          <w:szCs w:val="22"/>
          <w:lang w:val="ru-RU"/>
        </w:rPr>
        <w:t xml:space="preserve"> </w:t>
      </w:r>
    </w:p>
    <w:p w:rsidR="00CE75DD" w:rsidRPr="00AE568D" w:rsidRDefault="00CE75DD" w:rsidP="00513AF7">
      <w:pPr>
        <w:widowControl w:val="0"/>
        <w:numPr>
          <w:ilvl w:val="1"/>
          <w:numId w:val="52"/>
          <w:numberingChange w:id="315" w:author="AA" w:date="2012-07-09T15:11:00Z" w:original="-"/>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да биде запишан во Именикот на медијатори. </w:t>
      </w:r>
    </w:p>
    <w:p w:rsidR="00CE75DD" w:rsidRPr="00AE568D" w:rsidRDefault="00CE75DD" w:rsidP="00513AF7">
      <w:pPr>
        <w:widowControl w:val="0"/>
        <w:autoSpaceDE w:val="0"/>
        <w:autoSpaceDN w:val="0"/>
        <w:adjustRightInd w:val="0"/>
        <w:spacing w:before="4" w:line="240" w:lineRule="auto"/>
        <w:jc w:val="both"/>
        <w:rPr>
          <w:rFonts w:ascii="StobiSerif Regular" w:hAnsi="StobiSerif Regular"/>
          <w:color w:val="000000"/>
          <w:spacing w:val="-3"/>
          <w:sz w:val="22"/>
          <w:szCs w:val="22"/>
          <w:lang w:val="ru-RU"/>
        </w:rPr>
      </w:pPr>
    </w:p>
    <w:p w:rsidR="00CE75DD" w:rsidRPr="002F7B27"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Спроведување на постапка за медијација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53"/>
          <w:numberingChange w:id="316" w:author="AA" w:date="2012-07-09T15:11:00Z" w:original="(%1:1:0:)"/>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2"/>
          <w:sz w:val="22"/>
          <w:szCs w:val="22"/>
          <w:lang w:val="ru-RU"/>
        </w:rPr>
        <w:t>Медијаторот  во  договор  со  странките  ќе  ги  определи  термините  за  водење  на медијацијата</w:t>
      </w:r>
      <w:r w:rsidRPr="00AE568D">
        <w:rPr>
          <w:rFonts w:ascii="StobiSerif Regular" w:hAnsi="StobiSerif Regular"/>
          <w:color w:val="000000"/>
          <w:spacing w:val="-2"/>
          <w:sz w:val="22"/>
          <w:szCs w:val="22"/>
          <w:lang w:val="ru-RU"/>
        </w:rPr>
        <w:t>.</w:t>
      </w:r>
    </w:p>
    <w:p w:rsidR="00CE75DD" w:rsidRPr="00AE568D" w:rsidRDefault="00CE75DD" w:rsidP="00513AF7">
      <w:pPr>
        <w:widowControl w:val="0"/>
        <w:numPr>
          <w:ilvl w:val="0"/>
          <w:numId w:val="53"/>
          <w:numberingChange w:id="317" w:author="AA" w:date="2012-07-09T15:11:00Z" w:original="(%1:2:0:)"/>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Присуството на странките во текот на постапката за медијација е задолжително. </w:t>
      </w:r>
    </w:p>
    <w:p w:rsidR="00CE75DD" w:rsidRPr="00AE568D" w:rsidRDefault="00CE75DD" w:rsidP="00513AF7">
      <w:pPr>
        <w:widowControl w:val="0"/>
        <w:numPr>
          <w:ilvl w:val="0"/>
          <w:numId w:val="53"/>
          <w:numberingChange w:id="318" w:author="AA" w:date="2012-07-09T15:11:00Z" w:original="(%1:3:0:)"/>
        </w:numPr>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Пред  почетокот  на  постапката  за  медијација, медијаторот  е  должен  да  ги  запознае </w:t>
      </w:r>
      <w:r w:rsidRPr="00AE568D">
        <w:rPr>
          <w:rFonts w:ascii="StobiSerif Regular" w:hAnsi="StobiSerif Regular"/>
          <w:color w:val="000000"/>
          <w:spacing w:val="-5"/>
          <w:sz w:val="22"/>
          <w:szCs w:val="22"/>
          <w:lang w:val="ru-RU"/>
        </w:rPr>
        <w:t xml:space="preserve">страните со </w:t>
      </w:r>
      <w:r w:rsidRPr="00AE568D">
        <w:rPr>
          <w:rFonts w:ascii="StobiSerif Regular" w:hAnsi="StobiSerif Regular"/>
          <w:color w:val="000000"/>
          <w:spacing w:val="-4"/>
          <w:sz w:val="22"/>
          <w:szCs w:val="22"/>
          <w:lang w:val="ru-RU"/>
        </w:rPr>
        <w:t>начелата</w:t>
      </w:r>
      <w:r w:rsidRPr="00AE568D">
        <w:rPr>
          <w:rFonts w:ascii="StobiSerif Regular" w:hAnsi="StobiSerif Regular"/>
          <w:color w:val="000000"/>
          <w:spacing w:val="-5"/>
          <w:sz w:val="22"/>
          <w:szCs w:val="22"/>
          <w:lang w:val="ru-RU"/>
        </w:rPr>
        <w:t xml:space="preserve">, правилата и трошоците на постапката. </w:t>
      </w:r>
    </w:p>
    <w:p w:rsidR="00CE75DD" w:rsidRPr="00AE568D" w:rsidRDefault="00CE75DD" w:rsidP="00513AF7">
      <w:pPr>
        <w:widowControl w:val="0"/>
        <w:numPr>
          <w:ilvl w:val="0"/>
          <w:numId w:val="53"/>
          <w:numberingChange w:id="319" w:author="AA" w:date="2012-07-09T15:11:00Z" w:original="(%1:4:0:)"/>
        </w:numPr>
        <w:autoSpaceDE w:val="0"/>
        <w:autoSpaceDN w:val="0"/>
        <w:adjustRightInd w:val="0"/>
        <w:spacing w:before="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4"/>
          <w:sz w:val="22"/>
          <w:szCs w:val="22"/>
          <w:lang w:val="ru-RU"/>
        </w:rPr>
        <w:t xml:space="preserve">Во  спроведувањето  на  постапката  за  медијација,  медијаторот  ќе  ги  почитува </w:t>
      </w:r>
      <w:r w:rsidRPr="00AE568D">
        <w:rPr>
          <w:rFonts w:ascii="StobiSerif Regular" w:hAnsi="StobiSerif Regular"/>
          <w:color w:val="000000"/>
          <w:spacing w:val="-4"/>
          <w:sz w:val="22"/>
          <w:szCs w:val="22"/>
          <w:lang w:val="ru-RU"/>
        </w:rPr>
        <w:t>начелата</w:t>
      </w:r>
      <w:r w:rsidRPr="00AE568D">
        <w:rPr>
          <w:rFonts w:ascii="StobiSerif Regular" w:hAnsi="StobiSerif Regular"/>
          <w:color w:val="000000"/>
          <w:spacing w:val="-3"/>
          <w:sz w:val="22"/>
          <w:szCs w:val="22"/>
          <w:lang w:val="ru-RU"/>
        </w:rPr>
        <w:t xml:space="preserve"> на медијацијата, земајќи ги предвид сите околности на предметот, интересите </w:t>
      </w:r>
      <w:r w:rsidRPr="00AE568D">
        <w:rPr>
          <w:rFonts w:ascii="StobiSerif Regular" w:hAnsi="StobiSerif Regular"/>
          <w:color w:val="000000"/>
          <w:spacing w:val="-4"/>
          <w:sz w:val="22"/>
          <w:szCs w:val="22"/>
          <w:lang w:val="ru-RU"/>
        </w:rPr>
        <w:t>на страните и потребата за брзо и трајно решавање на спорот.</w:t>
      </w:r>
    </w:p>
    <w:p w:rsidR="00CE75DD" w:rsidRPr="00AE568D" w:rsidRDefault="00CE75DD" w:rsidP="00513AF7">
      <w:pPr>
        <w:widowControl w:val="0"/>
        <w:numPr>
          <w:ilvl w:val="0"/>
          <w:numId w:val="53"/>
          <w:numberingChange w:id="320" w:author="AA" w:date="2012-07-09T15:11:00Z" w:original="(%1:5:0:)"/>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Медијаторот може да комуницира со страните заедно или одвоено. </w:t>
      </w:r>
    </w:p>
    <w:p w:rsidR="00CE75DD" w:rsidRPr="00AE568D" w:rsidRDefault="00CE75DD" w:rsidP="00513AF7">
      <w:pPr>
        <w:widowControl w:val="0"/>
        <w:numPr>
          <w:ilvl w:val="0"/>
          <w:numId w:val="53"/>
          <w:numberingChange w:id="321" w:author="AA" w:date="2012-07-09T15:11:00Z" w:original="(%1:6:0:)"/>
        </w:numPr>
        <w:tabs>
          <w:tab w:val="left" w:pos="1560"/>
        </w:tabs>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Информациите што медијаторот ги прима од која било страна во постапката, може да и </w:t>
      </w:r>
      <w:r w:rsidRPr="00AE568D">
        <w:rPr>
          <w:rFonts w:ascii="StobiSerif Regular" w:hAnsi="StobiSerif Regular"/>
          <w:color w:val="000000"/>
          <w:spacing w:val="-4"/>
          <w:sz w:val="22"/>
          <w:szCs w:val="22"/>
          <w:lang w:val="ru-RU"/>
        </w:rPr>
        <w:t xml:space="preserve">ги открие на другата странка, освен оние за кои страната ќе определи дека се доверливи. </w:t>
      </w:r>
    </w:p>
    <w:p w:rsidR="00CE75DD" w:rsidRPr="00AE568D" w:rsidRDefault="00CE75DD" w:rsidP="00513AF7">
      <w:pPr>
        <w:widowControl w:val="0"/>
        <w:numPr>
          <w:ilvl w:val="0"/>
          <w:numId w:val="53"/>
          <w:numberingChange w:id="322" w:author="AA" w:date="2012-07-09T15:11:00Z" w:original="(%1:7:0:)"/>
        </w:numPr>
        <w:tabs>
          <w:tab w:val="left" w:pos="1560"/>
        </w:tabs>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Страните и медијаторо,т доколку поинаку не се договориле, можат во кое било време </w:t>
      </w:r>
      <w:r w:rsidRPr="00AE568D">
        <w:rPr>
          <w:rFonts w:ascii="StobiSerif Regular" w:hAnsi="StobiSerif Regular"/>
          <w:color w:val="000000"/>
          <w:w w:val="103"/>
          <w:sz w:val="22"/>
          <w:szCs w:val="22"/>
          <w:lang w:val="ru-RU"/>
        </w:rPr>
        <w:t xml:space="preserve">во текот на постапката да изнесуваат свои предлози за спогодбата со која ќе го решат </w:t>
      </w:r>
      <w:r w:rsidRPr="00AE568D">
        <w:rPr>
          <w:rFonts w:ascii="StobiSerif Regular" w:hAnsi="StobiSerif Regular"/>
          <w:color w:val="000000"/>
          <w:spacing w:val="-3"/>
          <w:sz w:val="22"/>
          <w:szCs w:val="22"/>
          <w:lang w:val="ru-RU"/>
        </w:rPr>
        <w:t>спорот.</w:t>
      </w:r>
    </w:p>
    <w:p w:rsidR="00CE75DD" w:rsidRPr="00AE568D" w:rsidRDefault="00CE75DD" w:rsidP="00513AF7">
      <w:pPr>
        <w:widowControl w:val="0"/>
        <w:numPr>
          <w:ilvl w:val="0"/>
          <w:numId w:val="53"/>
          <w:numberingChange w:id="323" w:author="AA" w:date="2012-07-09T15:11:00Z" w:original="(%1:8:0:)"/>
        </w:numPr>
        <w:tabs>
          <w:tab w:val="left" w:pos="1560"/>
        </w:tabs>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Во случаите од ставот (7) на овој член на секоја страна и се дава можност да се произнесе </w:t>
      </w:r>
      <w:r w:rsidRPr="00AE568D">
        <w:rPr>
          <w:rFonts w:ascii="StobiSerif Regular" w:hAnsi="StobiSerif Regular"/>
          <w:color w:val="000000"/>
          <w:spacing w:val="-4"/>
          <w:sz w:val="22"/>
          <w:szCs w:val="22"/>
          <w:lang w:val="ru-RU"/>
        </w:rPr>
        <w:t>по предлозите.</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Завршување на постапката за медијација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54"/>
          <w:numberingChange w:id="324" w:author="AA" w:date="2012-07-09T15:11:00Z" w:original="(%1:1:0:)"/>
        </w:numPr>
        <w:autoSpaceDE w:val="0"/>
        <w:autoSpaceDN w:val="0"/>
        <w:adjustRightInd w:val="0"/>
        <w:spacing w:before="4" w:line="240" w:lineRule="auto"/>
        <w:jc w:val="both"/>
        <w:rPr>
          <w:rFonts w:ascii="StobiSerif Regular" w:hAnsi="StobiSerif Regular"/>
          <w:color w:val="000000"/>
          <w:spacing w:val="-3"/>
          <w:sz w:val="22"/>
          <w:szCs w:val="22"/>
          <w:lang w:val="en-US"/>
        </w:rPr>
      </w:pPr>
      <w:r w:rsidRPr="00AE568D">
        <w:rPr>
          <w:rFonts w:ascii="StobiSerif Regular" w:hAnsi="StobiSerif Regular"/>
          <w:color w:val="000000"/>
          <w:spacing w:val="-3"/>
          <w:sz w:val="22"/>
          <w:szCs w:val="22"/>
          <w:lang w:val="ru-RU"/>
        </w:rPr>
        <w:t>Постапката за медијација завршува:</w:t>
      </w:r>
    </w:p>
    <w:p w:rsidR="00CE75DD" w:rsidRPr="00AE568D" w:rsidRDefault="00CE75DD" w:rsidP="00513AF7">
      <w:pPr>
        <w:widowControl w:val="0"/>
        <w:numPr>
          <w:ilvl w:val="1"/>
          <w:numId w:val="54"/>
          <w:numberingChange w:id="325" w:author="AA" w:date="2012-07-09T15:11:00Z" w:original="-"/>
        </w:numPr>
        <w:autoSpaceDE w:val="0"/>
        <w:autoSpaceDN w:val="0"/>
        <w:adjustRightInd w:val="0"/>
        <w:spacing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7"/>
          <w:sz w:val="22"/>
          <w:szCs w:val="22"/>
          <w:lang w:val="en-US"/>
        </w:rPr>
        <w:t>c</w:t>
      </w:r>
      <w:r w:rsidRPr="00AE568D">
        <w:rPr>
          <w:rFonts w:ascii="StobiSerif Regular" w:hAnsi="StobiSerif Regular"/>
          <w:color w:val="000000"/>
          <w:spacing w:val="-7"/>
          <w:sz w:val="22"/>
          <w:szCs w:val="22"/>
          <w:lang w:val="ru-RU"/>
        </w:rPr>
        <w:t xml:space="preserve">о  </w:t>
      </w:r>
      <w:r w:rsidRPr="00AE568D">
        <w:rPr>
          <w:rFonts w:ascii="StobiSerif Regular" w:hAnsi="StobiSerif Regular"/>
          <w:color w:val="000000"/>
          <w:w w:val="101"/>
          <w:sz w:val="22"/>
          <w:szCs w:val="22"/>
          <w:lang w:val="ru-RU"/>
        </w:rPr>
        <w:t>склучување</w:t>
      </w:r>
      <w:r w:rsidRPr="00AE568D">
        <w:rPr>
          <w:rFonts w:ascii="StobiSerif Regular" w:hAnsi="StobiSerif Regular"/>
          <w:color w:val="000000"/>
          <w:spacing w:val="-7"/>
          <w:sz w:val="22"/>
          <w:szCs w:val="22"/>
          <w:lang w:val="ru-RU"/>
        </w:rPr>
        <w:t xml:space="preserve"> на писмена спогодба од страна на медијаторот и страните за постигнатата </w:t>
      </w:r>
      <w:r w:rsidRPr="00AE568D">
        <w:rPr>
          <w:rFonts w:ascii="StobiSerif Regular" w:hAnsi="StobiSerif Regular"/>
          <w:color w:val="000000"/>
          <w:spacing w:val="-8"/>
          <w:sz w:val="22"/>
          <w:szCs w:val="22"/>
          <w:lang w:val="ru-RU"/>
        </w:rPr>
        <w:t>согласност за надоместок на материјалната штета и моралната сатисфакција;</w:t>
      </w:r>
    </w:p>
    <w:p w:rsidR="00CE75DD" w:rsidRPr="00AE568D" w:rsidRDefault="00CE75DD" w:rsidP="00513AF7">
      <w:pPr>
        <w:widowControl w:val="0"/>
        <w:numPr>
          <w:ilvl w:val="1"/>
          <w:numId w:val="54"/>
          <w:numberingChange w:id="326" w:author="AA" w:date="2012-07-09T15:11:00Z" w:original="-"/>
        </w:numPr>
        <w:autoSpaceDE w:val="0"/>
        <w:autoSpaceDN w:val="0"/>
        <w:adjustRightInd w:val="0"/>
        <w:spacing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8"/>
          <w:sz w:val="22"/>
          <w:szCs w:val="22"/>
          <w:lang w:val="ru-RU"/>
        </w:rPr>
        <w:t xml:space="preserve"> </w:t>
      </w:r>
      <w:r w:rsidRPr="00AE568D">
        <w:rPr>
          <w:rFonts w:ascii="StobiSerif Regular" w:hAnsi="StobiSerif Regular"/>
          <w:color w:val="000000"/>
          <w:spacing w:val="-4"/>
          <w:sz w:val="22"/>
          <w:szCs w:val="22"/>
          <w:lang w:val="ru-RU"/>
        </w:rPr>
        <w:t xml:space="preserve">со </w:t>
      </w:r>
      <w:r w:rsidRPr="00AE568D">
        <w:rPr>
          <w:rFonts w:ascii="StobiSerif Regular" w:hAnsi="StobiSerif Regular"/>
          <w:color w:val="000000"/>
          <w:w w:val="102"/>
          <w:sz w:val="22"/>
          <w:szCs w:val="22"/>
          <w:lang w:val="ru-RU"/>
        </w:rPr>
        <w:t>писмената изјава</w:t>
      </w:r>
      <w:r w:rsidRPr="00AE568D">
        <w:rPr>
          <w:rFonts w:ascii="StobiSerif Regular" w:hAnsi="StobiSerif Regular"/>
          <w:color w:val="000000"/>
          <w:spacing w:val="-4"/>
          <w:sz w:val="22"/>
          <w:szCs w:val="22"/>
          <w:lang w:val="ru-RU"/>
        </w:rPr>
        <w:t xml:space="preserve"> на медијаторот, по извршените консултации со странките дека не се оправдани натамошни обиди за медијација, на денот на поднесувањето на изјавата; и</w:t>
      </w:r>
    </w:p>
    <w:p w:rsidR="00CE75DD" w:rsidRPr="00AE568D" w:rsidRDefault="00CE75DD" w:rsidP="00513AF7">
      <w:pPr>
        <w:widowControl w:val="0"/>
        <w:numPr>
          <w:ilvl w:val="1"/>
          <w:numId w:val="54"/>
          <w:numberingChange w:id="327" w:author="AA" w:date="2012-07-09T15:11:00Z" w:original="-"/>
        </w:numPr>
        <w:autoSpaceDE w:val="0"/>
        <w:autoSpaceDN w:val="0"/>
        <w:adjustRightInd w:val="0"/>
        <w:spacing w:line="240" w:lineRule="auto"/>
        <w:jc w:val="both"/>
        <w:rPr>
          <w:rFonts w:ascii="StobiSerif Regular" w:hAnsi="StobiSerif Regular"/>
          <w:color w:val="000000"/>
          <w:spacing w:val="-8"/>
          <w:sz w:val="22"/>
          <w:szCs w:val="22"/>
          <w:lang w:val="ru-RU"/>
        </w:rPr>
      </w:pPr>
      <w:r w:rsidRPr="00AE568D">
        <w:rPr>
          <w:rFonts w:ascii="StobiSerif Regular" w:hAnsi="StobiSerif Regular"/>
          <w:color w:val="000000"/>
          <w:spacing w:val="-4"/>
          <w:sz w:val="22"/>
          <w:szCs w:val="22"/>
          <w:lang w:val="ru-RU"/>
        </w:rPr>
        <w:t>со истекот на рокот предвиден за завршување на постапката за медијација.</w:t>
      </w:r>
    </w:p>
    <w:p w:rsidR="00CE75DD" w:rsidRPr="00AE568D" w:rsidRDefault="00CE75DD" w:rsidP="00513AF7">
      <w:pPr>
        <w:widowControl w:val="0"/>
        <w:numPr>
          <w:ilvl w:val="2"/>
          <w:numId w:val="54"/>
          <w:numberingChange w:id="328" w:author="AA" w:date="2012-07-09T15:11:00Z" w:original="(%3:2:0:)"/>
        </w:numPr>
        <w:tabs>
          <w:tab w:val="clear" w:pos="2484"/>
        </w:tabs>
        <w:autoSpaceDE w:val="0"/>
        <w:autoSpaceDN w:val="0"/>
        <w:adjustRightInd w:val="0"/>
        <w:spacing w:line="240" w:lineRule="auto"/>
        <w:ind w:left="720" w:hanging="540"/>
        <w:jc w:val="both"/>
        <w:rPr>
          <w:rFonts w:ascii="StobiSerif Regular" w:hAnsi="StobiSerif Regular"/>
          <w:color w:val="000000"/>
          <w:spacing w:val="-8"/>
          <w:sz w:val="22"/>
          <w:szCs w:val="22"/>
          <w:lang w:val="ru-RU"/>
        </w:rPr>
      </w:pPr>
      <w:r w:rsidRPr="00AE568D">
        <w:rPr>
          <w:rFonts w:ascii="StobiSerif Regular" w:hAnsi="StobiSerif Regular"/>
          <w:color w:val="000000"/>
          <w:w w:val="104"/>
          <w:sz w:val="22"/>
          <w:szCs w:val="22"/>
          <w:lang w:val="ru-RU"/>
        </w:rPr>
        <w:t xml:space="preserve">Страните можат во кое било време да се </w:t>
      </w:r>
      <w:r w:rsidRPr="00AE568D">
        <w:rPr>
          <w:rFonts w:ascii="StobiSerif Regular" w:hAnsi="StobiSerif Regular"/>
          <w:color w:val="000000"/>
          <w:w w:val="101"/>
          <w:sz w:val="22"/>
          <w:szCs w:val="22"/>
          <w:lang w:val="ru-RU"/>
        </w:rPr>
        <w:t>откажат</w:t>
      </w:r>
      <w:r w:rsidRPr="00AE568D">
        <w:rPr>
          <w:rFonts w:ascii="StobiSerif Regular" w:hAnsi="StobiSerif Regular"/>
          <w:color w:val="000000"/>
          <w:w w:val="104"/>
          <w:sz w:val="22"/>
          <w:szCs w:val="22"/>
          <w:lang w:val="ru-RU"/>
        </w:rPr>
        <w:t xml:space="preserve"> од постапката за</w:t>
      </w:r>
      <w:r w:rsidRPr="00AE568D">
        <w:rPr>
          <w:rFonts w:ascii="StobiSerif Regular" w:hAnsi="StobiSerif Regular"/>
          <w:color w:val="000000"/>
          <w:spacing w:val="-8"/>
          <w:sz w:val="22"/>
          <w:szCs w:val="22"/>
          <w:lang w:val="ru-RU"/>
        </w:rPr>
        <w:t xml:space="preserve"> </w:t>
      </w:r>
      <w:r w:rsidRPr="00AE568D">
        <w:rPr>
          <w:rFonts w:ascii="StobiSerif Regular" w:hAnsi="StobiSerif Regular"/>
          <w:color w:val="000000"/>
          <w:w w:val="104"/>
          <w:sz w:val="22"/>
          <w:szCs w:val="22"/>
          <w:lang w:val="ru-RU"/>
        </w:rPr>
        <w:t xml:space="preserve">медијација без </w:t>
      </w:r>
      <w:r w:rsidRPr="00AE568D">
        <w:rPr>
          <w:rFonts w:ascii="StobiSerif Regular" w:hAnsi="StobiSerif Regular"/>
          <w:color w:val="000000"/>
          <w:sz w:val="22"/>
          <w:szCs w:val="22"/>
          <w:lang w:val="ru-RU"/>
        </w:rPr>
        <w:t xml:space="preserve">притоа  да  ги  наведат  причините за тоа. </w:t>
      </w:r>
      <w:r w:rsidRPr="00AE568D">
        <w:rPr>
          <w:rFonts w:ascii="StobiSerif Regular" w:hAnsi="StobiSerif Regular"/>
          <w:color w:val="000000"/>
          <w:w w:val="102"/>
          <w:sz w:val="22"/>
          <w:szCs w:val="22"/>
          <w:lang w:val="ru-RU"/>
        </w:rPr>
        <w:t>Откажувањето</w:t>
      </w:r>
      <w:r w:rsidRPr="00AE568D">
        <w:rPr>
          <w:rFonts w:ascii="StobiSerif Regular" w:hAnsi="StobiSerif Regular"/>
          <w:color w:val="000000"/>
          <w:sz w:val="22"/>
          <w:szCs w:val="22"/>
          <w:lang w:val="ru-RU"/>
        </w:rPr>
        <w:t xml:space="preserve"> ќе  се  смета  од  денот  на поднесувањето на изјавата за </w:t>
      </w:r>
      <w:r w:rsidRPr="00AE568D">
        <w:rPr>
          <w:rFonts w:ascii="StobiSerif Regular" w:hAnsi="StobiSerif Regular"/>
          <w:color w:val="000000"/>
          <w:w w:val="101"/>
          <w:sz w:val="22"/>
          <w:szCs w:val="22"/>
          <w:lang w:val="ru-RU"/>
        </w:rPr>
        <w:t>откажување.</w:t>
      </w:r>
    </w:p>
    <w:p w:rsidR="00CE75DD" w:rsidRPr="00AE568D" w:rsidRDefault="00CE75DD" w:rsidP="00513AF7">
      <w:pPr>
        <w:widowControl w:val="0"/>
        <w:numPr>
          <w:ilvl w:val="2"/>
          <w:numId w:val="54"/>
          <w:numberingChange w:id="329" w:author="AA" w:date="2012-07-09T15:11:00Z" w:original="(%3:3:0:)"/>
        </w:numPr>
        <w:tabs>
          <w:tab w:val="clear" w:pos="2484"/>
        </w:tabs>
        <w:autoSpaceDE w:val="0"/>
        <w:autoSpaceDN w:val="0"/>
        <w:adjustRightInd w:val="0"/>
        <w:spacing w:line="240" w:lineRule="auto"/>
        <w:ind w:left="720" w:hanging="540"/>
        <w:jc w:val="both"/>
        <w:rPr>
          <w:rFonts w:ascii="StobiSerif Regular" w:hAnsi="StobiSerif Regular"/>
          <w:color w:val="000000"/>
          <w:spacing w:val="-8"/>
          <w:sz w:val="22"/>
          <w:szCs w:val="22"/>
          <w:lang w:val="ru-RU"/>
        </w:rPr>
      </w:pPr>
      <w:r w:rsidRPr="00AE568D">
        <w:rPr>
          <w:rFonts w:ascii="StobiSerif Regular" w:hAnsi="StobiSerif Regular"/>
          <w:color w:val="000000"/>
          <w:w w:val="103"/>
          <w:sz w:val="22"/>
          <w:szCs w:val="22"/>
          <w:lang w:val="ru-RU"/>
        </w:rPr>
        <w:t>Медијаторот ќе ја запре постапката за медијација доколку смета дека е постигната спогодба што е незаконска или неподобна за извршување.</w:t>
      </w:r>
    </w:p>
    <w:p w:rsidR="00CE75DD" w:rsidRPr="00AE568D" w:rsidRDefault="00CE75DD" w:rsidP="00513AF7">
      <w:pPr>
        <w:widowControl w:val="0"/>
        <w:numPr>
          <w:ilvl w:val="2"/>
          <w:numId w:val="54"/>
          <w:numberingChange w:id="330" w:author="AA" w:date="2012-07-09T15:11:00Z" w:original="(%3:4:0:)"/>
        </w:numPr>
        <w:tabs>
          <w:tab w:val="clear" w:pos="2484"/>
        </w:tabs>
        <w:autoSpaceDE w:val="0"/>
        <w:autoSpaceDN w:val="0"/>
        <w:adjustRightInd w:val="0"/>
        <w:spacing w:line="240" w:lineRule="auto"/>
        <w:ind w:left="720" w:hanging="540"/>
        <w:jc w:val="both"/>
        <w:rPr>
          <w:rFonts w:ascii="StobiSerif Regular" w:hAnsi="StobiSerif Regular"/>
          <w:color w:val="000000"/>
          <w:spacing w:val="-8"/>
          <w:sz w:val="22"/>
          <w:szCs w:val="22"/>
          <w:lang w:val="ru-RU"/>
        </w:rPr>
      </w:pPr>
      <w:r w:rsidRPr="00AE568D">
        <w:rPr>
          <w:rFonts w:ascii="StobiSerif Regular" w:hAnsi="StobiSerif Regular"/>
          <w:color w:val="000000"/>
          <w:spacing w:val="-3"/>
          <w:sz w:val="22"/>
          <w:szCs w:val="22"/>
          <w:lang w:val="ru-RU"/>
        </w:rPr>
        <w:t xml:space="preserve">Потпишаната писмена  спогодба  јавниот  обвинител,  односно  судот  ја  потврдува  со </w:t>
      </w:r>
      <w:r w:rsidRPr="00AE568D">
        <w:rPr>
          <w:rFonts w:ascii="StobiSerif Regular" w:hAnsi="StobiSerif Regular"/>
          <w:color w:val="000000"/>
          <w:spacing w:val="-5"/>
          <w:sz w:val="22"/>
          <w:szCs w:val="22"/>
          <w:lang w:val="ru-RU"/>
        </w:rPr>
        <w:t>решение со кое истовремено констатира дека постапката е запрена.</w:t>
      </w:r>
    </w:p>
    <w:p w:rsidR="00CE75DD" w:rsidRPr="00AE568D" w:rsidRDefault="00CE75DD" w:rsidP="00513AF7">
      <w:pPr>
        <w:widowControl w:val="0"/>
        <w:numPr>
          <w:ilvl w:val="2"/>
          <w:numId w:val="54"/>
          <w:numberingChange w:id="331" w:author="AA" w:date="2012-07-09T15:11:00Z" w:original="(%3:5:0:)"/>
        </w:numPr>
        <w:tabs>
          <w:tab w:val="clear" w:pos="2484"/>
        </w:tabs>
        <w:autoSpaceDE w:val="0"/>
        <w:autoSpaceDN w:val="0"/>
        <w:adjustRightInd w:val="0"/>
        <w:spacing w:line="240" w:lineRule="auto"/>
        <w:ind w:left="720" w:hanging="540"/>
        <w:jc w:val="both"/>
        <w:rPr>
          <w:rFonts w:ascii="StobiSerif Regular" w:hAnsi="StobiSerif Regular"/>
          <w:color w:val="000000"/>
          <w:spacing w:val="-8"/>
          <w:sz w:val="22"/>
          <w:szCs w:val="22"/>
          <w:lang w:val="ru-RU"/>
        </w:rPr>
      </w:pPr>
      <w:r w:rsidRPr="00AE568D">
        <w:rPr>
          <w:rFonts w:ascii="StobiSerif Regular" w:hAnsi="StobiSerif Regular"/>
          <w:color w:val="000000"/>
          <w:spacing w:val="-4"/>
          <w:sz w:val="22"/>
          <w:szCs w:val="22"/>
          <w:lang w:val="ru-RU"/>
        </w:rPr>
        <w:t xml:space="preserve">Ако јавниот обвинител, односно судот не ја прифати спогодбата, кога ќе оцени дека не се </w:t>
      </w:r>
      <w:r w:rsidRPr="00AE568D">
        <w:rPr>
          <w:rFonts w:ascii="StobiSerif Regular" w:hAnsi="StobiSerif Regular"/>
          <w:color w:val="000000"/>
          <w:spacing w:val="-2"/>
          <w:sz w:val="22"/>
          <w:szCs w:val="22"/>
          <w:lang w:val="ru-RU"/>
        </w:rPr>
        <w:t xml:space="preserve">исполнети  законските  услови  за  медијацијата  или  нејзините  цели,  тогаш  постапката </w:t>
      </w:r>
      <w:r w:rsidRPr="00AE568D">
        <w:rPr>
          <w:rFonts w:ascii="StobiSerif Regular" w:hAnsi="StobiSerif Regular"/>
          <w:color w:val="000000"/>
          <w:spacing w:val="-3"/>
          <w:sz w:val="22"/>
          <w:szCs w:val="22"/>
          <w:lang w:val="ru-RU"/>
        </w:rPr>
        <w:t xml:space="preserve">продолжува таму каде што прекинала. </w:t>
      </w:r>
    </w:p>
    <w:p w:rsidR="00CE75DD" w:rsidRPr="00AE568D" w:rsidRDefault="00CE75DD" w:rsidP="00513AF7">
      <w:pPr>
        <w:widowControl w:val="0"/>
        <w:tabs>
          <w:tab w:val="left" w:pos="2160"/>
        </w:tabs>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ab/>
      </w:r>
    </w:p>
    <w:p w:rsidR="00CE75DD" w:rsidRPr="00AE568D" w:rsidRDefault="00CE75DD" w:rsidP="00513AF7">
      <w:pPr>
        <w:widowControl w:val="0"/>
        <w:autoSpaceDE w:val="0"/>
        <w:autoSpaceDN w:val="0"/>
        <w:adjustRightInd w:val="0"/>
        <w:spacing w:before="271"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55"/>
          <w:numberingChange w:id="332"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Во постапката за медијација која се води според одредбите на овој закон соодветно ќе </w:t>
      </w:r>
      <w:r w:rsidRPr="00AE568D">
        <w:rPr>
          <w:rFonts w:ascii="StobiSerif Regular" w:hAnsi="StobiSerif Regular"/>
          <w:color w:val="000000"/>
          <w:spacing w:val="-3"/>
          <w:sz w:val="22"/>
          <w:szCs w:val="22"/>
          <w:lang w:val="ru-RU"/>
        </w:rPr>
        <w:t xml:space="preserve">се применуваат одредбите од Законот за медијација. </w:t>
      </w:r>
    </w:p>
    <w:p w:rsidR="00CE75DD" w:rsidRPr="00AE568D" w:rsidRDefault="00CE75DD" w:rsidP="00513AF7">
      <w:pPr>
        <w:widowControl w:val="0"/>
        <w:numPr>
          <w:ilvl w:val="0"/>
          <w:numId w:val="55"/>
          <w:numberingChange w:id="333" w:author="AA" w:date="2012-07-09T15:11:00Z" w:original="(%1:2:0:)"/>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Трошоците за медијаторот паѓаат на товар на Буџетот на Република Македонија, според </w:t>
      </w:r>
      <w:r w:rsidRPr="00AE568D">
        <w:rPr>
          <w:rFonts w:ascii="StobiSerif Regular" w:hAnsi="StobiSerif Regular"/>
          <w:color w:val="000000"/>
          <w:spacing w:val="-3"/>
          <w:sz w:val="22"/>
          <w:szCs w:val="22"/>
          <w:lang w:val="en-US"/>
        </w:rPr>
        <w:t>T</w:t>
      </w:r>
      <w:r w:rsidRPr="00AE568D">
        <w:rPr>
          <w:rFonts w:ascii="StobiSerif Regular" w:hAnsi="StobiSerif Regular"/>
          <w:color w:val="000000"/>
          <w:spacing w:val="-3"/>
          <w:sz w:val="22"/>
          <w:szCs w:val="22"/>
          <w:lang w:val="ru-RU"/>
        </w:rPr>
        <w:t xml:space="preserve">арифникот за награда и надомест на трошоци на медијаторите, по утврдување на трошоците од јавниот обвинител, односно судот кои ги упатил страните на постапка на медијација. </w:t>
      </w:r>
    </w:p>
    <w:p w:rsidR="00CE75DD" w:rsidRPr="00AE568D" w:rsidRDefault="00CE75DD" w:rsidP="00513AF7">
      <w:pPr>
        <w:widowControl w:val="0"/>
        <w:autoSpaceDE w:val="0"/>
        <w:autoSpaceDN w:val="0"/>
        <w:adjustRightInd w:val="0"/>
        <w:spacing w:before="36" w:line="240" w:lineRule="auto"/>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тринаесетта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Општи одредби на постапката за деца</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и надлежност на судот</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Општи одредби</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2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8</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56"/>
          <w:numberingChange w:id="334" w:author="AA" w:date="2012-07-09T15:11:00Z" w:original="(%1:1:0:)"/>
        </w:numPr>
        <w:autoSpaceDE w:val="0"/>
        <w:autoSpaceDN w:val="0"/>
        <w:adjustRightInd w:val="0"/>
        <w:spacing w:before="5"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z w:val="22"/>
          <w:szCs w:val="22"/>
          <w:lang w:val="ru-RU"/>
        </w:rPr>
        <w:t xml:space="preserve">Во  постапката  спрема  дете  за  дејствие  што  со  закон  е  предвидено како </w:t>
      </w:r>
      <w:r w:rsidRPr="00AE568D">
        <w:rPr>
          <w:rFonts w:ascii="StobiSerif Regular" w:hAnsi="StobiSerif Regular"/>
          <w:color w:val="000000"/>
          <w:spacing w:val="-2"/>
          <w:sz w:val="22"/>
          <w:szCs w:val="22"/>
          <w:lang w:val="ru-RU"/>
        </w:rPr>
        <w:t xml:space="preserve">кривично дело или прекршок, доколку со овој закон поинаку не е определено, соодветно </w:t>
      </w:r>
      <w:r w:rsidRPr="00AE568D">
        <w:rPr>
          <w:rFonts w:ascii="StobiSerif Regular" w:hAnsi="StobiSerif Regular"/>
          <w:color w:val="000000"/>
          <w:spacing w:val="-3"/>
          <w:sz w:val="22"/>
          <w:szCs w:val="22"/>
          <w:lang w:val="ru-RU"/>
        </w:rPr>
        <w:t xml:space="preserve">се применуваат одредбите од Законот за кривичната постапка и Законот за прекршоците. </w:t>
      </w:r>
    </w:p>
    <w:p w:rsidR="00CE75DD" w:rsidRPr="00AE568D" w:rsidRDefault="00CE75DD" w:rsidP="00513AF7">
      <w:pPr>
        <w:widowControl w:val="0"/>
        <w:numPr>
          <w:ilvl w:val="0"/>
          <w:numId w:val="56"/>
          <w:numberingChange w:id="335" w:author="AA" w:date="2012-07-09T15:11:00Z" w:original="(%1:2:0:)"/>
        </w:numPr>
        <w:autoSpaceDE w:val="0"/>
        <w:autoSpaceDN w:val="0"/>
        <w:adjustRightInd w:val="0"/>
        <w:spacing w:before="6"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z w:val="22"/>
          <w:szCs w:val="22"/>
          <w:lang w:val="ru-RU"/>
        </w:rPr>
        <w:t xml:space="preserve">Одредбите од овој закон се применуваат и во постапката спрема лица кои извршиле </w:t>
      </w:r>
      <w:r w:rsidRPr="00AE568D">
        <w:rPr>
          <w:rFonts w:ascii="StobiSerif Regular" w:hAnsi="StobiSerif Regular"/>
          <w:color w:val="000000"/>
          <w:spacing w:val="-2"/>
          <w:sz w:val="22"/>
          <w:szCs w:val="22"/>
          <w:lang w:val="ru-RU"/>
        </w:rPr>
        <w:t xml:space="preserve">дејствие што со закон е предвидено како кривично дело како деца, а во време на поведувањето на постапката, односно на </w:t>
      </w:r>
      <w:r w:rsidRPr="00AE568D">
        <w:rPr>
          <w:rFonts w:ascii="StobiSerif Regular" w:hAnsi="StobiSerif Regular"/>
          <w:color w:val="000000"/>
          <w:spacing w:val="-3"/>
          <w:sz w:val="22"/>
          <w:szCs w:val="22"/>
          <w:lang w:val="ru-RU"/>
        </w:rPr>
        <w:t xml:space="preserve">судењето не наполниле 21 година, како и во постапката спрема дете во ризик над 14 години </w:t>
      </w:r>
      <w:r w:rsidRPr="00AE568D">
        <w:rPr>
          <w:rFonts w:ascii="StobiSerif Regular" w:hAnsi="StobiSerif Regular"/>
          <w:color w:val="000000"/>
          <w:spacing w:val="-1"/>
          <w:sz w:val="22"/>
          <w:szCs w:val="22"/>
          <w:lang w:val="ru-RU"/>
        </w:rPr>
        <w:t xml:space="preserve">кое не наполнило 21 година, ако до почетокот на главниот претрес се утврди дека на тоа </w:t>
      </w:r>
      <w:r w:rsidRPr="00AE568D">
        <w:rPr>
          <w:rFonts w:ascii="StobiSerif Regular" w:hAnsi="StobiSerif Regular"/>
          <w:color w:val="000000"/>
          <w:spacing w:val="-2"/>
          <w:sz w:val="22"/>
          <w:szCs w:val="22"/>
          <w:lang w:val="ru-RU"/>
        </w:rPr>
        <w:t xml:space="preserve">лице можат да му се изречат санкции за деца. </w:t>
      </w:r>
    </w:p>
    <w:p w:rsidR="00CE75DD" w:rsidRPr="00AE568D" w:rsidRDefault="00CE75DD" w:rsidP="00513AF7">
      <w:pPr>
        <w:widowControl w:val="0"/>
        <w:autoSpaceDE w:val="0"/>
        <w:autoSpaceDN w:val="0"/>
        <w:adjustRightInd w:val="0"/>
        <w:spacing w:before="6"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145"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7</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1"/>
          <w:sz w:val="22"/>
          <w:szCs w:val="22"/>
          <w:lang w:val="ru-RU"/>
        </w:rPr>
      </w:pPr>
      <w:r w:rsidRPr="00AE568D">
        <w:rPr>
          <w:rFonts w:ascii="StobiSerif Regular" w:hAnsi="StobiSerif Regular"/>
          <w:color w:val="000000"/>
          <w:spacing w:val="-3"/>
          <w:sz w:val="22"/>
          <w:szCs w:val="22"/>
          <w:lang w:val="ru-RU"/>
        </w:rPr>
        <w:t xml:space="preserve">Кога во текот на постапката ќе се утврди дека детето во време на извршувањето </w:t>
      </w:r>
      <w:r w:rsidRPr="00AE568D">
        <w:rPr>
          <w:rFonts w:ascii="StobiSerif Regular" w:hAnsi="StobiSerif Regular"/>
          <w:color w:val="000000"/>
          <w:spacing w:val="-1"/>
          <w:sz w:val="22"/>
          <w:szCs w:val="22"/>
          <w:lang w:val="ru-RU"/>
        </w:rPr>
        <w:t>на</w:t>
      </w:r>
      <w:r w:rsidRPr="00AE568D">
        <w:rPr>
          <w:rFonts w:ascii="StobiSerif Regular" w:hAnsi="StobiSerif Regular"/>
          <w:color w:val="000000"/>
          <w:spacing w:val="-2"/>
          <w:sz w:val="22"/>
          <w:szCs w:val="22"/>
          <w:lang w:val="ru-RU"/>
        </w:rPr>
        <w:t xml:space="preserve"> дејствие што со закон е предвидено како</w:t>
      </w:r>
      <w:r w:rsidRPr="00AE568D">
        <w:rPr>
          <w:rFonts w:ascii="StobiSerif Regular" w:hAnsi="StobiSerif Regular"/>
          <w:color w:val="000000"/>
          <w:spacing w:val="-1"/>
          <w:sz w:val="22"/>
          <w:szCs w:val="22"/>
          <w:lang w:val="ru-RU"/>
        </w:rPr>
        <w:t xml:space="preserve"> кривично дело не наполнило 14 години, постапката ќе се запре и за тоа ќе се извести центарот, кој понатаму постапува согласно со членовите од 24 до 32  од овој                                             закон. </w:t>
      </w:r>
    </w:p>
    <w:p w:rsidR="00CE75DD" w:rsidRPr="002F7B27"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8</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57"/>
          <w:numberingChange w:id="336" w:author="AA" w:date="2012-07-09T15:11:00Z" w:original="(%1:1:0:)"/>
        </w:numPr>
        <w:autoSpaceDE w:val="0"/>
        <w:autoSpaceDN w:val="0"/>
        <w:adjustRightInd w:val="0"/>
        <w:spacing w:before="7"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Детето на кое му се става на товар </w:t>
      </w:r>
      <w:r w:rsidRPr="00AE568D">
        <w:rPr>
          <w:rFonts w:ascii="StobiSerif Regular" w:hAnsi="StobiSerif Regular"/>
          <w:color w:val="000000"/>
          <w:spacing w:val="-2"/>
          <w:sz w:val="22"/>
          <w:szCs w:val="22"/>
          <w:lang w:val="ru-RU"/>
        </w:rPr>
        <w:t xml:space="preserve">дејствието што со закон е предвидено како </w:t>
      </w:r>
      <w:r w:rsidRPr="00AE568D">
        <w:rPr>
          <w:rFonts w:ascii="StobiSerif Regular" w:hAnsi="StobiSerif Regular"/>
          <w:color w:val="000000"/>
          <w:sz w:val="22"/>
          <w:szCs w:val="22"/>
          <w:lang w:val="ru-RU"/>
        </w:rPr>
        <w:t xml:space="preserve">кривично дело или прекршок има право на </w:t>
      </w:r>
      <w:r w:rsidRPr="00AE568D">
        <w:rPr>
          <w:rFonts w:ascii="StobiSerif Regular" w:hAnsi="StobiSerif Regular"/>
          <w:color w:val="000000"/>
          <w:spacing w:val="-3"/>
          <w:sz w:val="22"/>
          <w:szCs w:val="22"/>
          <w:lang w:val="ru-RU"/>
        </w:rPr>
        <w:t xml:space="preserve">правично судење во разумен рок, пред независен и непристрасен суд основан со закон, со </w:t>
      </w:r>
      <w:r w:rsidRPr="00AE568D">
        <w:rPr>
          <w:rFonts w:ascii="StobiSerif Regular" w:hAnsi="StobiSerif Regular"/>
          <w:color w:val="000000"/>
          <w:spacing w:val="-2"/>
          <w:sz w:val="22"/>
          <w:szCs w:val="22"/>
          <w:lang w:val="ru-RU"/>
        </w:rPr>
        <w:t>сите  гаранции  за  правата  што  ги  има  обвинетиот  во  кривичната  или  прекршочната постапка според Законот за кривичната постапка, Законот за прекршоците и овој закон.</w:t>
      </w:r>
    </w:p>
    <w:p w:rsidR="00CE75DD" w:rsidRPr="00AE568D" w:rsidRDefault="00CE75DD" w:rsidP="00513AF7">
      <w:pPr>
        <w:widowControl w:val="0"/>
        <w:numPr>
          <w:ilvl w:val="0"/>
          <w:numId w:val="57"/>
          <w:numberingChange w:id="337" w:author="AA" w:date="2012-07-09T15:11:00Z" w:original="(%1:2:0:)"/>
        </w:numPr>
        <w:autoSpaceDE w:val="0"/>
        <w:autoSpaceDN w:val="0"/>
        <w:adjustRightInd w:val="0"/>
        <w:spacing w:before="7"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Постапката спрема деца е итна кога се работи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4"/>
          <w:sz w:val="22"/>
          <w:szCs w:val="22"/>
          <w:lang w:val="ru-RU"/>
        </w:rPr>
        <w:t xml:space="preserve"> кривично дело и по правило не може да трае </w:t>
      </w:r>
      <w:r w:rsidRPr="00AE568D">
        <w:rPr>
          <w:rFonts w:ascii="StobiSerif Regular" w:hAnsi="StobiSerif Regular"/>
          <w:color w:val="000000"/>
          <w:spacing w:val="-5"/>
          <w:sz w:val="22"/>
          <w:szCs w:val="22"/>
          <w:lang w:val="ru-RU"/>
        </w:rPr>
        <w:t xml:space="preserve">подолго од една година од  денот на приемот на предметот во судот  до донесување на првостепена одлука, освен за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pacing w:val="-5"/>
          <w:sz w:val="22"/>
          <w:szCs w:val="22"/>
          <w:lang w:val="ru-RU"/>
        </w:rPr>
        <w:t xml:space="preserve">кривични дела за кои е утврдена казна затвор од најмалку </w:t>
      </w:r>
      <w:r w:rsidRPr="00AE568D">
        <w:rPr>
          <w:rFonts w:ascii="StobiSerif Regular" w:hAnsi="StobiSerif Regular"/>
          <w:color w:val="000000"/>
          <w:spacing w:val="-3"/>
          <w:sz w:val="22"/>
          <w:szCs w:val="22"/>
          <w:lang w:val="ru-RU"/>
        </w:rPr>
        <w:t xml:space="preserve">четири години, кога постапката не може да трае подолго од една година и шест месеца, или </w:t>
      </w:r>
      <w:r w:rsidRPr="00AE568D">
        <w:rPr>
          <w:rFonts w:ascii="StobiSerif Regular" w:hAnsi="StobiSerif Regular"/>
          <w:color w:val="000000"/>
          <w:spacing w:val="-4"/>
          <w:sz w:val="22"/>
          <w:szCs w:val="22"/>
          <w:lang w:val="ru-RU"/>
        </w:rPr>
        <w:t xml:space="preserve">кога се работи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4"/>
          <w:sz w:val="22"/>
          <w:szCs w:val="22"/>
          <w:lang w:val="ru-RU"/>
        </w:rPr>
        <w:t xml:space="preserve"> прекршок не подолго од девет месеца. </w:t>
      </w:r>
    </w:p>
    <w:p w:rsidR="00CE75DD" w:rsidRPr="00AE568D" w:rsidRDefault="00CE75DD" w:rsidP="00513AF7">
      <w:pPr>
        <w:widowControl w:val="0"/>
        <w:numPr>
          <w:ilvl w:val="0"/>
          <w:numId w:val="57"/>
          <w:numberingChange w:id="338" w:author="AA" w:date="2012-07-09T15:11:00Z" w:original="(%1:3: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4"/>
          <w:sz w:val="22"/>
          <w:szCs w:val="22"/>
          <w:lang w:val="ru-RU"/>
        </w:rPr>
        <w:t xml:space="preserve">Кога детето не е достапно, судот донесува решение за прекин на постапката. Во тој случај роковите од ставот  (2) на овој член </w:t>
      </w:r>
      <w:r w:rsidRPr="00AE568D">
        <w:rPr>
          <w:rFonts w:ascii="StobiSerif Regular" w:hAnsi="StobiSerif Regular"/>
          <w:color w:val="000000"/>
          <w:spacing w:val="-4"/>
          <w:sz w:val="22"/>
          <w:szCs w:val="22"/>
          <w:lang w:val="ru-RU"/>
        </w:rPr>
        <w:t>престануваат</w:t>
      </w:r>
      <w:r w:rsidRPr="00AE568D">
        <w:rPr>
          <w:rFonts w:ascii="StobiSerif Regular" w:hAnsi="StobiSerif Regular"/>
          <w:color w:val="000000"/>
          <w:spacing w:val="-1"/>
          <w:sz w:val="22"/>
          <w:szCs w:val="22"/>
          <w:lang w:val="ru-RU"/>
        </w:rPr>
        <w:t xml:space="preserve"> да течат за времето кога било недостапно, но не подолго од навршување 27 </w:t>
      </w:r>
      <w:r w:rsidRPr="00AE568D">
        <w:rPr>
          <w:rFonts w:ascii="StobiSerif Regular" w:hAnsi="StobiSerif Regular"/>
          <w:color w:val="000000"/>
          <w:spacing w:val="-2"/>
          <w:sz w:val="22"/>
          <w:szCs w:val="22"/>
          <w:lang w:val="ru-RU"/>
        </w:rPr>
        <w:t>години возраст на сторителот.</w:t>
      </w:r>
    </w:p>
    <w:p w:rsidR="00CE75DD" w:rsidRPr="00AE568D" w:rsidRDefault="00CE75DD" w:rsidP="00513AF7">
      <w:pPr>
        <w:widowControl w:val="0"/>
        <w:numPr>
          <w:ilvl w:val="0"/>
          <w:numId w:val="57"/>
          <w:numberingChange w:id="339" w:author="AA" w:date="2012-07-09T15:11:00Z" w:original="(%1:4:0:)"/>
        </w:numPr>
        <w:tabs>
          <w:tab w:val="left" w:pos="5460"/>
        </w:tabs>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Постапката се запира по службена должност.</w:t>
      </w:r>
      <w:r w:rsidRPr="00AE568D">
        <w:rPr>
          <w:rFonts w:ascii="StobiSerif Regular" w:hAnsi="StobiSerif Regular"/>
          <w:color w:val="000000"/>
          <w:spacing w:val="-2"/>
          <w:sz w:val="22"/>
          <w:szCs w:val="22"/>
          <w:lang w:val="ru-RU"/>
        </w:rPr>
        <w:tab/>
      </w:r>
    </w:p>
    <w:p w:rsidR="00CE75DD" w:rsidRPr="00AE568D" w:rsidRDefault="00CE75DD" w:rsidP="00513AF7">
      <w:pPr>
        <w:widowControl w:val="0"/>
        <w:autoSpaceDE w:val="0"/>
        <w:autoSpaceDN w:val="0"/>
        <w:adjustRightInd w:val="0"/>
        <w:spacing w:line="240" w:lineRule="auto"/>
        <w:ind w:firstLine="284"/>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89</w:t>
      </w:r>
    </w:p>
    <w:p w:rsidR="00CE75DD" w:rsidRPr="00AE568D" w:rsidRDefault="00CE75DD" w:rsidP="00513AF7">
      <w:pPr>
        <w:widowControl w:val="0"/>
        <w:autoSpaceDE w:val="0"/>
        <w:autoSpaceDN w:val="0"/>
        <w:adjustRightInd w:val="0"/>
        <w:spacing w:before="4"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Во постапката за дејствија што со закон се предвидени како кривични дела овластен тужител е само јавниот обвинител.</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9</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58"/>
          <w:numberingChange w:id="340" w:author="AA" w:date="2012-07-09T15:11:00Z" w:original="(%1:1:0:)"/>
        </w:numPr>
        <w:autoSpaceDE w:val="0"/>
        <w:autoSpaceDN w:val="0"/>
        <w:adjustRightInd w:val="0"/>
        <w:spacing w:before="5"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2"/>
          <w:sz w:val="22"/>
          <w:szCs w:val="22"/>
          <w:lang w:val="ru-RU"/>
        </w:rPr>
        <w:t>Одбраната на детето во сите фази на судската постапка е задолжителна.</w:t>
      </w:r>
    </w:p>
    <w:p w:rsidR="00CE75DD" w:rsidRPr="00AE568D" w:rsidRDefault="00CE75DD" w:rsidP="00513AF7">
      <w:pPr>
        <w:widowControl w:val="0"/>
        <w:numPr>
          <w:ilvl w:val="0"/>
          <w:numId w:val="58"/>
          <w:numberingChange w:id="341" w:author="AA" w:date="2012-07-09T15:11:00Z" w:original="(%1:2: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 xml:space="preserve">Бранителот од редот на адвокатите го именува судот по службена  </w:t>
      </w:r>
      <w:r w:rsidRPr="00AE568D">
        <w:rPr>
          <w:rFonts w:ascii="StobiSerif Regular" w:hAnsi="StobiSerif Regular"/>
          <w:color w:val="000000"/>
          <w:spacing w:val="-3"/>
          <w:sz w:val="22"/>
          <w:szCs w:val="22"/>
          <w:lang w:val="ru-RU"/>
        </w:rPr>
        <w:t xml:space="preserve">должност, ако самото дете или неговиот законски застапник не обезбеди бранител, а во случаите кога детето и неговите родители/и/от, односно старатели/и/от не е во состојба да ги платат трошоците за адвокатот,  трошоците на одбраната паѓаат на товар на судскиот буџет. </w:t>
      </w:r>
    </w:p>
    <w:p w:rsidR="00CE75DD" w:rsidRPr="00AE568D" w:rsidRDefault="00CE75DD" w:rsidP="00513AF7">
      <w:pPr>
        <w:widowControl w:val="0"/>
        <w:numPr>
          <w:ilvl w:val="0"/>
          <w:numId w:val="58"/>
          <w:numberingChange w:id="342" w:author="AA" w:date="2012-07-09T15:11:00Z" w:original="(%1:3: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во Република Македонија, за што треба да достави потврда за вкупните месечни приходи издадена од надлежен орган, односно организација најдоцна во рок од пет работни дена од  денот на добиеното известување за потребната докуметација. Ако родители/и/от,односно старатели/и/от не достави таква потврда ќе се смета дека родители/и/от, односно старатели/и/от е во состојба да ги  плати трошоците на адвокатот.</w:t>
      </w:r>
    </w:p>
    <w:p w:rsidR="00CE75DD" w:rsidRPr="00AE568D" w:rsidRDefault="00CE75DD" w:rsidP="00513AF7">
      <w:pPr>
        <w:widowControl w:val="0"/>
        <w:numPr>
          <w:ilvl w:val="0"/>
          <w:numId w:val="58"/>
          <w:numberingChange w:id="343" w:author="AA" w:date="2012-07-09T15:11:00Z" w:original="(%1:4:0:)"/>
        </w:numPr>
        <w:autoSpaceDE w:val="0"/>
        <w:autoSpaceDN w:val="0"/>
        <w:adjustRightInd w:val="0"/>
        <w:spacing w:before="2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Детето  може и во прекршочна постапка да се брани со помош на бранител од редот на адвокатите и ако судијата за деца одлучи дека тоа е неопходно. </w:t>
      </w:r>
    </w:p>
    <w:p w:rsidR="00CE75DD" w:rsidRPr="00AE568D" w:rsidRDefault="00CE75DD" w:rsidP="00513AF7">
      <w:pPr>
        <w:widowControl w:val="0"/>
        <w:numPr>
          <w:ilvl w:val="0"/>
          <w:numId w:val="58"/>
          <w:numberingChange w:id="344" w:author="AA" w:date="2012-07-09T15:11:00Z" w:original="(%1:5:0:)"/>
        </w:numPr>
        <w:autoSpaceDE w:val="0"/>
        <w:autoSpaceDN w:val="0"/>
        <w:adjustRightInd w:val="0"/>
        <w:spacing w:before="2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Ако судијата одлучи дека има потреба од бранител, во однос на трошоците за адвокатот се применуваат одредбите од ставовите (2) и (3) на овој член.</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9</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59"/>
          <w:numberingChange w:id="345" w:author="AA" w:date="2012-07-09T15:11:00Z" w:original="(%1:1:0:)"/>
        </w:numPr>
        <w:autoSpaceDE w:val="0"/>
        <w:autoSpaceDN w:val="0"/>
        <w:adjustRightInd w:val="0"/>
        <w:spacing w:before="1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Судот и другите органи што учествуваат во постапката се должни да обезбедат заштита </w:t>
      </w:r>
      <w:r w:rsidRPr="00AE568D">
        <w:rPr>
          <w:rFonts w:ascii="StobiSerif Regular" w:hAnsi="StobiSerif Regular"/>
          <w:color w:val="000000"/>
          <w:spacing w:val="-5"/>
          <w:sz w:val="22"/>
          <w:szCs w:val="22"/>
          <w:lang w:val="ru-RU"/>
        </w:rPr>
        <w:t xml:space="preserve">на приватноста на детето и на неговото семејство. </w:t>
      </w:r>
    </w:p>
    <w:p w:rsidR="00CE75DD" w:rsidRPr="00AE568D" w:rsidRDefault="00CE75DD" w:rsidP="00513AF7">
      <w:pPr>
        <w:widowControl w:val="0"/>
        <w:numPr>
          <w:ilvl w:val="0"/>
          <w:numId w:val="59"/>
          <w:numberingChange w:id="346" w:author="AA" w:date="2012-07-09T15:11:00Z" w:original="(%1:2:0:)"/>
        </w:numPr>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Кога му се суди на дете  секогаш се исклучува јавноста.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9</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60"/>
          <w:numberingChange w:id="347" w:author="AA" w:date="2012-07-09T15:11:00Z" w:original="(%1:1:0:)"/>
        </w:numPr>
        <w:autoSpaceDE w:val="0"/>
        <w:autoSpaceDN w:val="0"/>
        <w:adjustRightInd w:val="0"/>
        <w:spacing w:before="18"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Детето може да </w:t>
      </w:r>
      <w:r w:rsidRPr="00AE568D">
        <w:rPr>
          <w:rFonts w:ascii="StobiSerif Regular" w:hAnsi="StobiSerif Regular"/>
          <w:color w:val="000000"/>
          <w:spacing w:val="-1"/>
          <w:sz w:val="22"/>
          <w:szCs w:val="22"/>
          <w:lang w:val="ru-RU"/>
        </w:rPr>
        <w:t xml:space="preserve">биде испитувано само во присуство на неговиот бранител. </w:t>
      </w:r>
    </w:p>
    <w:p w:rsidR="00CE75DD" w:rsidRPr="00AE568D" w:rsidRDefault="00CE75DD" w:rsidP="00513AF7">
      <w:pPr>
        <w:widowControl w:val="0"/>
        <w:numPr>
          <w:ilvl w:val="0"/>
          <w:numId w:val="60"/>
          <w:numberingChange w:id="348" w:author="AA" w:date="2012-07-09T15:11:00Z" w:original="(%1:2:0:)"/>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Родители/и/от  на  детето,  односно  старатели/и/от  може  да  присуствува  на  сите </w:t>
      </w:r>
      <w:r w:rsidRPr="00AE568D">
        <w:rPr>
          <w:rFonts w:ascii="StobiSerif Regular" w:hAnsi="StobiSerif Regular"/>
          <w:color w:val="000000"/>
          <w:spacing w:val="-1"/>
          <w:sz w:val="22"/>
          <w:szCs w:val="22"/>
          <w:lang w:val="ru-RU"/>
        </w:rPr>
        <w:t xml:space="preserve">дејствија во текот на целата постапка, освен ако судот оцени дека таквото </w:t>
      </w:r>
      <w:r w:rsidRPr="00AE568D">
        <w:rPr>
          <w:rFonts w:ascii="StobiSerif Regular" w:hAnsi="StobiSerif Regular"/>
          <w:color w:val="000000"/>
          <w:spacing w:val="-5"/>
          <w:sz w:val="22"/>
          <w:szCs w:val="22"/>
          <w:lang w:val="ru-RU"/>
        </w:rPr>
        <w:t>присуство</w:t>
      </w:r>
      <w:r w:rsidRPr="00AE568D">
        <w:rPr>
          <w:rFonts w:ascii="StobiSerif Regular" w:hAnsi="StobiSerif Regular"/>
          <w:color w:val="000000"/>
          <w:spacing w:val="-2"/>
          <w:sz w:val="22"/>
          <w:szCs w:val="22"/>
          <w:lang w:val="ru-RU"/>
        </w:rPr>
        <w:t xml:space="preserve"> може да има штетни последици за неговиот развој. </w:t>
      </w:r>
    </w:p>
    <w:p w:rsidR="00CE75DD" w:rsidRPr="00AE568D" w:rsidRDefault="00CE75DD" w:rsidP="00513AF7">
      <w:pPr>
        <w:widowControl w:val="0"/>
        <w:numPr>
          <w:ilvl w:val="0"/>
          <w:numId w:val="60"/>
          <w:numberingChange w:id="349" w:author="AA" w:date="2012-07-09T15:11:00Z" w:original="(%1:3:0:)"/>
        </w:numPr>
        <w:autoSpaceDE w:val="0"/>
        <w:autoSpaceDN w:val="0"/>
        <w:adjustRightInd w:val="0"/>
        <w:spacing w:before="9"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w w:val="102"/>
          <w:sz w:val="22"/>
          <w:szCs w:val="22"/>
          <w:lang w:val="ru-RU"/>
        </w:rPr>
        <w:t xml:space="preserve">Оштетениот и неговиот полномошник можат да присуствуваат на сите дејствија во </w:t>
      </w:r>
      <w:r w:rsidRPr="00AE568D">
        <w:rPr>
          <w:rFonts w:ascii="StobiSerif Regular" w:hAnsi="StobiSerif Regular"/>
          <w:color w:val="000000"/>
          <w:w w:val="104"/>
          <w:sz w:val="22"/>
          <w:szCs w:val="22"/>
          <w:lang w:val="ru-RU"/>
        </w:rPr>
        <w:t xml:space="preserve">текот на постапката, освен кога судот оцени дека нивното присуство може да има штетно влијание врз детето. </w:t>
      </w:r>
    </w:p>
    <w:p w:rsidR="00CE75DD" w:rsidRPr="00AE568D" w:rsidRDefault="00CE75DD" w:rsidP="00513AF7">
      <w:pPr>
        <w:widowControl w:val="0"/>
        <w:numPr>
          <w:ilvl w:val="0"/>
          <w:numId w:val="60"/>
          <w:numberingChange w:id="350" w:author="AA" w:date="2012-07-09T15:11:00Z" w:original="(%1:4:0:)"/>
        </w:numPr>
        <w:autoSpaceDE w:val="0"/>
        <w:autoSpaceDN w:val="0"/>
        <w:adjustRightInd w:val="0"/>
        <w:spacing w:before="6"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Судот може да дозволи на главниот претрес да присуствуваат и лица кои се занимаваат </w:t>
      </w:r>
      <w:r w:rsidRPr="00AE568D">
        <w:rPr>
          <w:rFonts w:ascii="StobiSerif Regular" w:hAnsi="StobiSerif Regular"/>
          <w:color w:val="000000"/>
          <w:sz w:val="22"/>
          <w:szCs w:val="22"/>
          <w:lang w:val="ru-RU"/>
        </w:rPr>
        <w:t xml:space="preserve">со  заштита  и  воспитување  на  деца  или  со  сузбивање  на   </w:t>
      </w:r>
      <w:r w:rsidRPr="00AE568D">
        <w:rPr>
          <w:rFonts w:ascii="StobiSerif Regular" w:hAnsi="StobiSerif Regular"/>
          <w:color w:val="000000"/>
          <w:spacing w:val="-2"/>
          <w:sz w:val="22"/>
          <w:szCs w:val="22"/>
          <w:lang w:val="ru-RU"/>
        </w:rPr>
        <w:t xml:space="preserve">криминалитетот на децата, лица за заштита на правата на децата при народниот правобранител, лица </w:t>
      </w:r>
      <w:r w:rsidRPr="00AE568D">
        <w:rPr>
          <w:rFonts w:ascii="StobiSerif Regular" w:hAnsi="StobiSerif Regular"/>
          <w:color w:val="000000"/>
          <w:spacing w:val="-1"/>
          <w:sz w:val="22"/>
          <w:szCs w:val="22"/>
          <w:lang w:val="ru-RU"/>
        </w:rPr>
        <w:t xml:space="preserve">блиски на детето, претставници на организации за заштита на правата на децата, </w:t>
      </w:r>
      <w:r w:rsidRPr="00AE568D">
        <w:rPr>
          <w:rFonts w:ascii="StobiSerif Regular" w:hAnsi="StobiSerif Regular"/>
          <w:color w:val="000000"/>
          <w:spacing w:val="-2"/>
          <w:sz w:val="22"/>
          <w:szCs w:val="22"/>
          <w:lang w:val="ru-RU"/>
        </w:rPr>
        <w:t>како и научни работници.</w:t>
      </w:r>
    </w:p>
    <w:p w:rsidR="00CE75DD" w:rsidRPr="00AE568D" w:rsidRDefault="00CE75DD" w:rsidP="00513AF7">
      <w:pPr>
        <w:widowControl w:val="0"/>
        <w:tabs>
          <w:tab w:val="left" w:pos="2160"/>
        </w:tabs>
        <w:autoSpaceDE w:val="0"/>
        <w:autoSpaceDN w:val="0"/>
        <w:adjustRightInd w:val="0"/>
        <w:spacing w:before="6" w:line="240" w:lineRule="auto"/>
        <w:ind w:firstLine="2160"/>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5"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9</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61"/>
          <w:numberingChange w:id="351" w:author="AA" w:date="2012-07-09T15:11:00Z" w:original="(%1:1:0:)"/>
        </w:numPr>
        <w:autoSpaceDE w:val="0"/>
        <w:autoSpaceDN w:val="0"/>
        <w:adjustRightInd w:val="0"/>
        <w:spacing w:before="9"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На  дете  не  може  да  му  се  суди  во  отсуство.  За  време  на  изведувањето  на </w:t>
      </w:r>
      <w:r w:rsidRPr="00AE568D">
        <w:rPr>
          <w:rFonts w:ascii="StobiSerif Regular" w:hAnsi="StobiSerif Regular"/>
          <w:color w:val="000000"/>
          <w:sz w:val="22"/>
          <w:szCs w:val="22"/>
          <w:lang w:val="ru-RU"/>
        </w:rPr>
        <w:t xml:space="preserve">одделни докази или на говорот на странките, судот може да нареди детето да се </w:t>
      </w:r>
      <w:r w:rsidRPr="00AE568D">
        <w:rPr>
          <w:rFonts w:ascii="StobiSerif Regular" w:hAnsi="StobiSerif Regular"/>
          <w:color w:val="000000"/>
          <w:spacing w:val="-1"/>
          <w:sz w:val="22"/>
          <w:szCs w:val="22"/>
          <w:lang w:val="ru-RU"/>
        </w:rPr>
        <w:t xml:space="preserve">отстрани од претресот. </w:t>
      </w:r>
    </w:p>
    <w:p w:rsidR="00CE75DD" w:rsidRPr="00AE568D" w:rsidRDefault="00CE75DD" w:rsidP="00513AF7">
      <w:pPr>
        <w:widowControl w:val="0"/>
        <w:numPr>
          <w:ilvl w:val="0"/>
          <w:numId w:val="61"/>
          <w:numberingChange w:id="352" w:author="AA" w:date="2012-07-09T15:11:00Z" w:original="(%1:2: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При преземањето на дејствијата на кои присуствува дете а особено при </w:t>
      </w:r>
      <w:r w:rsidRPr="00AE568D">
        <w:rPr>
          <w:rFonts w:ascii="StobiSerif Regular" w:hAnsi="StobiSerif Regular"/>
          <w:color w:val="000000"/>
          <w:spacing w:val="-2"/>
          <w:sz w:val="22"/>
          <w:szCs w:val="22"/>
          <w:lang w:val="ru-RU"/>
        </w:rPr>
        <w:t xml:space="preserve">неговото испитување, органите што учествуваат во постапката се должни да постапуваат </w:t>
      </w:r>
      <w:r w:rsidRPr="00AE568D">
        <w:rPr>
          <w:rFonts w:ascii="StobiSerif Regular" w:hAnsi="StobiSerif Regular"/>
          <w:color w:val="000000"/>
          <w:spacing w:val="-4"/>
          <w:sz w:val="22"/>
          <w:szCs w:val="22"/>
          <w:lang w:val="ru-RU"/>
        </w:rPr>
        <w:t xml:space="preserve">претпазливо, водејќи сметка за душевната развиеност, чувствителноста и личните особини </w:t>
      </w:r>
      <w:r w:rsidRPr="00AE568D">
        <w:rPr>
          <w:rFonts w:ascii="StobiSerif Regular" w:hAnsi="StobiSerif Regular"/>
          <w:color w:val="000000"/>
          <w:sz w:val="22"/>
          <w:szCs w:val="22"/>
          <w:lang w:val="ru-RU"/>
        </w:rPr>
        <w:t>на  детето, за да не влијае  штетно  водењето  на  постапката  врз  развојот  на детето</w:t>
      </w:r>
      <w:r w:rsidRPr="00AE568D">
        <w:rPr>
          <w:rFonts w:ascii="StobiSerif Regular" w:hAnsi="StobiSerif Regular"/>
          <w:color w:val="000000"/>
          <w:spacing w:val="-1"/>
          <w:sz w:val="22"/>
          <w:szCs w:val="22"/>
          <w:lang w:val="ru-RU"/>
        </w:rPr>
        <w:t xml:space="preserve">. </w:t>
      </w:r>
    </w:p>
    <w:p w:rsidR="00CE75DD" w:rsidRPr="00AE568D" w:rsidRDefault="00CE75DD" w:rsidP="00513AF7">
      <w:pPr>
        <w:widowControl w:val="0"/>
        <w:numPr>
          <w:ilvl w:val="0"/>
          <w:numId w:val="61"/>
          <w:numberingChange w:id="353" w:author="AA" w:date="2012-07-09T15:11:00Z" w:original="(%1:3: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Во исто време, овие органи со погодни мерки ќе го спречуваат секое недисциплинирано </w:t>
      </w:r>
      <w:r w:rsidRPr="00AE568D">
        <w:rPr>
          <w:rFonts w:ascii="StobiSerif Regular" w:hAnsi="StobiSerif Regular"/>
          <w:color w:val="000000"/>
          <w:spacing w:val="-4"/>
          <w:sz w:val="22"/>
          <w:szCs w:val="22"/>
          <w:lang w:val="ru-RU"/>
        </w:rPr>
        <w:t xml:space="preserve">однесување на детето. </w:t>
      </w:r>
    </w:p>
    <w:p w:rsidR="00CE75DD" w:rsidRPr="00AE568D" w:rsidRDefault="00CE75DD" w:rsidP="00513AF7">
      <w:pPr>
        <w:widowControl w:val="0"/>
        <w:numPr>
          <w:ilvl w:val="0"/>
          <w:numId w:val="61"/>
          <w:numberingChange w:id="354" w:author="AA" w:date="2012-07-09T15:11:00Z" w:original="(%1:4: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Детето се испитува на начин што одговара на неговата возраст, околностите на случајот  и на неговата психофизичка  состојба.</w:t>
      </w:r>
    </w:p>
    <w:p w:rsidR="00CE75DD" w:rsidRPr="00AE568D" w:rsidRDefault="00CE75DD" w:rsidP="00513AF7">
      <w:pPr>
        <w:widowControl w:val="0"/>
        <w:autoSpaceDE w:val="0"/>
        <w:autoSpaceDN w:val="0"/>
        <w:adjustRightInd w:val="0"/>
        <w:spacing w:before="6" w:line="240" w:lineRule="auto"/>
        <w:jc w:val="both"/>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6"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9</w:t>
      </w:r>
      <w:r w:rsidRPr="00AE568D">
        <w:rPr>
          <w:rFonts w:ascii="StobiSerif Regular" w:hAnsi="StobiSerif Regular"/>
          <w:color w:val="000000"/>
          <w:spacing w:val="-5"/>
          <w:sz w:val="22"/>
          <w:szCs w:val="22"/>
          <w:lang w:val="mk-MK"/>
        </w:rPr>
        <w:t>4</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Никој не може да биде ослободен од должноста да сведочи за околностите потребни за </w:t>
      </w:r>
      <w:r w:rsidRPr="00AE568D">
        <w:rPr>
          <w:rFonts w:ascii="StobiSerif Regular" w:hAnsi="StobiSerif Regular"/>
          <w:color w:val="000000"/>
          <w:spacing w:val="-4"/>
          <w:sz w:val="22"/>
          <w:szCs w:val="22"/>
          <w:lang w:val="ru-RU"/>
        </w:rPr>
        <w:t xml:space="preserve">оценување на душевната развиеност на детето, за запознавање на неговата личност </w:t>
      </w:r>
      <w:r w:rsidRPr="00AE568D">
        <w:rPr>
          <w:rFonts w:ascii="StobiSerif Regular" w:hAnsi="StobiSerif Regular"/>
          <w:color w:val="000000"/>
          <w:spacing w:val="-5"/>
          <w:sz w:val="22"/>
          <w:szCs w:val="22"/>
          <w:lang w:val="ru-RU"/>
        </w:rPr>
        <w:t xml:space="preserve">и за приликите во кои живее.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9</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62"/>
          <w:numberingChange w:id="355" w:author="AA" w:date="2012-07-09T15:11:00Z" w:original="(%1:1:0:)"/>
        </w:numPr>
        <w:autoSpaceDE w:val="0"/>
        <w:autoSpaceDN w:val="0"/>
        <w:adjustRightInd w:val="0"/>
        <w:spacing w:before="9"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Кога детето во извршувањето на </w:t>
      </w:r>
      <w:r w:rsidRPr="00AE568D">
        <w:rPr>
          <w:rFonts w:ascii="StobiSerif Regular" w:hAnsi="StobiSerif Regular"/>
          <w:color w:val="000000"/>
          <w:spacing w:val="-2"/>
          <w:sz w:val="22"/>
          <w:szCs w:val="22"/>
          <w:lang w:val="ru-RU"/>
        </w:rPr>
        <w:t xml:space="preserve">дејствието што со закон е предвидено како </w:t>
      </w:r>
      <w:r w:rsidRPr="00AE568D">
        <w:rPr>
          <w:rFonts w:ascii="StobiSerif Regular" w:hAnsi="StobiSerif Regular"/>
          <w:color w:val="000000"/>
          <w:spacing w:val="-1"/>
          <w:sz w:val="22"/>
          <w:szCs w:val="22"/>
          <w:lang w:val="ru-RU"/>
        </w:rPr>
        <w:t xml:space="preserve">кривично дело или прекршок учествувал заедно со полнолетно лице, постапката спрема него ќе се издвои и ќе се спроведе според </w:t>
      </w:r>
      <w:r w:rsidRPr="00AE568D">
        <w:rPr>
          <w:rFonts w:ascii="StobiSerif Regular" w:hAnsi="StobiSerif Regular"/>
          <w:color w:val="000000"/>
          <w:spacing w:val="-2"/>
          <w:sz w:val="22"/>
          <w:szCs w:val="22"/>
          <w:lang w:val="ru-RU"/>
        </w:rPr>
        <w:t xml:space="preserve">одредбите на оваа глава. </w:t>
      </w:r>
    </w:p>
    <w:p w:rsidR="00CE75DD" w:rsidRPr="00AE568D" w:rsidRDefault="00CE75DD" w:rsidP="00513AF7">
      <w:pPr>
        <w:widowControl w:val="0"/>
        <w:numPr>
          <w:ilvl w:val="0"/>
          <w:numId w:val="62"/>
          <w:numberingChange w:id="356" w:author="AA" w:date="2012-07-09T15:11:00Z" w:original="(%1:2:0:)"/>
        </w:numPr>
        <w:autoSpaceDE w:val="0"/>
        <w:autoSpaceDN w:val="0"/>
        <w:adjustRightInd w:val="0"/>
        <w:spacing w:before="6"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Постапката спрема детето може да се спои со постапката против полнолетно лице и да се спроведе според општите одредби на Законот за кривичната постапка само ако  спојувањето  на  постапката  е  неопходно  за  сестрано  разјаснување  на  работите. </w:t>
      </w:r>
      <w:r w:rsidRPr="00AE568D">
        <w:rPr>
          <w:rFonts w:ascii="StobiSerif Regular" w:hAnsi="StobiSerif Regular"/>
          <w:color w:val="000000"/>
          <w:spacing w:val="-2"/>
          <w:sz w:val="22"/>
          <w:szCs w:val="22"/>
          <w:lang w:val="ru-RU"/>
        </w:rPr>
        <w:t xml:space="preserve">Решение  за  тоа  донесува  судот  за  деца,  по  образложен  предлог  од  јавниот </w:t>
      </w:r>
      <w:r w:rsidRPr="00AE568D">
        <w:rPr>
          <w:rFonts w:ascii="StobiSerif Regular" w:hAnsi="StobiSerif Regular"/>
          <w:color w:val="000000"/>
          <w:spacing w:val="-3"/>
          <w:sz w:val="22"/>
          <w:szCs w:val="22"/>
          <w:lang w:val="ru-RU"/>
        </w:rPr>
        <w:t xml:space="preserve">обвинител. </w:t>
      </w:r>
    </w:p>
    <w:p w:rsidR="00CE75DD" w:rsidRPr="00AE568D" w:rsidRDefault="00CE75DD" w:rsidP="00513AF7">
      <w:pPr>
        <w:widowControl w:val="0"/>
        <w:numPr>
          <w:ilvl w:val="0"/>
          <w:numId w:val="62"/>
          <w:numberingChange w:id="357" w:author="AA" w:date="2012-07-09T15:11:00Z" w:original="(%1:3:0:)"/>
        </w:numPr>
        <w:autoSpaceDE w:val="0"/>
        <w:autoSpaceDN w:val="0"/>
        <w:adjustRightInd w:val="0"/>
        <w:spacing w:before="6"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Против решението од став (2) на овој член е дозволена жалба. </w:t>
      </w:r>
    </w:p>
    <w:p w:rsidR="00CE75DD" w:rsidRPr="00AE568D" w:rsidRDefault="00CE75DD" w:rsidP="00513AF7">
      <w:pPr>
        <w:widowControl w:val="0"/>
        <w:numPr>
          <w:ilvl w:val="0"/>
          <w:numId w:val="62"/>
          <w:numberingChange w:id="358" w:author="AA" w:date="2012-07-09T15:11:00Z" w:original="(%1:4:0:)"/>
        </w:numPr>
        <w:autoSpaceDE w:val="0"/>
        <w:autoSpaceDN w:val="0"/>
        <w:adjustRightInd w:val="0"/>
        <w:spacing w:before="2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Кога се спроведува единствена постапка за дете  и за полнолетни сторители, во </w:t>
      </w:r>
      <w:r w:rsidRPr="00AE568D">
        <w:rPr>
          <w:rFonts w:ascii="StobiSerif Regular" w:hAnsi="StobiSerif Regular"/>
          <w:color w:val="000000"/>
          <w:spacing w:val="-1"/>
          <w:sz w:val="22"/>
          <w:szCs w:val="22"/>
          <w:lang w:val="ru-RU"/>
        </w:rPr>
        <w:t xml:space="preserve">однос на детето ќе се применат одредбите од овој закон кога на главниот претрес </w:t>
      </w:r>
      <w:r w:rsidRPr="00AE568D">
        <w:rPr>
          <w:rFonts w:ascii="StobiSerif Regular" w:hAnsi="StobiSerif Regular"/>
          <w:color w:val="000000"/>
          <w:spacing w:val="-3"/>
          <w:sz w:val="22"/>
          <w:szCs w:val="22"/>
          <w:lang w:val="ru-RU"/>
        </w:rPr>
        <w:t xml:space="preserve">се разјаснуваат  прашањата што се однесуваат на дете, доколку нивната примена не </w:t>
      </w:r>
      <w:r w:rsidRPr="00AE568D">
        <w:rPr>
          <w:rFonts w:ascii="StobiSerif Regular" w:hAnsi="StobiSerif Regular"/>
          <w:color w:val="000000"/>
          <w:spacing w:val="-4"/>
          <w:sz w:val="22"/>
          <w:szCs w:val="22"/>
          <w:lang w:val="ru-RU"/>
        </w:rPr>
        <w:t xml:space="preserve">е во спротивност со водењето на споената постапка.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9</w:t>
      </w:r>
      <w:r w:rsidRPr="00AE568D">
        <w:rPr>
          <w:rFonts w:ascii="StobiSerif Regular" w:hAnsi="StobiSerif Regular"/>
          <w:color w:val="000000"/>
          <w:spacing w:val="-5"/>
          <w:sz w:val="22"/>
          <w:szCs w:val="22"/>
          <w:lang w:val="mk-MK"/>
        </w:rPr>
        <w:t>6</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Кога лицето извршило некое </w:t>
      </w:r>
      <w:r w:rsidRPr="00AE568D">
        <w:rPr>
          <w:rFonts w:ascii="StobiSerif Regular" w:hAnsi="StobiSerif Regular"/>
          <w:color w:val="000000"/>
          <w:spacing w:val="-2"/>
          <w:sz w:val="22"/>
          <w:szCs w:val="22"/>
          <w:lang w:val="ru-RU"/>
        </w:rPr>
        <w:t>дејствие кое со закон е предвидено како</w:t>
      </w:r>
      <w:r w:rsidRPr="00AE568D">
        <w:rPr>
          <w:rFonts w:ascii="StobiSerif Regular" w:hAnsi="StobiSerif Regular"/>
          <w:color w:val="000000"/>
          <w:spacing w:val="-3"/>
          <w:sz w:val="22"/>
          <w:szCs w:val="22"/>
          <w:lang w:val="ru-RU"/>
        </w:rPr>
        <w:t xml:space="preserve"> кривично дело како дете, а некое како полнолетно </w:t>
      </w:r>
      <w:r w:rsidRPr="00AE568D">
        <w:rPr>
          <w:rFonts w:ascii="StobiSerif Regular" w:hAnsi="StobiSerif Regular"/>
          <w:color w:val="000000"/>
          <w:spacing w:val="-4"/>
          <w:sz w:val="22"/>
          <w:szCs w:val="22"/>
          <w:lang w:val="ru-RU"/>
        </w:rPr>
        <w:t xml:space="preserve">лице, ќе  се  спроведе  единствена  постапка  според  Законот  за  кривичната  постапка  пред </w:t>
      </w:r>
      <w:r w:rsidRPr="00AE568D">
        <w:rPr>
          <w:rFonts w:ascii="StobiSerif Regular" w:hAnsi="StobiSerif Regular"/>
          <w:color w:val="000000"/>
          <w:spacing w:val="-5"/>
          <w:sz w:val="22"/>
          <w:szCs w:val="22"/>
          <w:lang w:val="ru-RU"/>
        </w:rPr>
        <w:t xml:space="preserve">советот што им суди на полнолетните лица.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9</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63"/>
          <w:numberingChange w:id="359" w:author="AA" w:date="2012-07-09T15:11:00Z" w:original="(%1:1:0:)"/>
        </w:numPr>
        <w:autoSpaceDE w:val="0"/>
        <w:autoSpaceDN w:val="0"/>
        <w:adjustRightInd w:val="0"/>
        <w:spacing w:before="1"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4"/>
          <w:sz w:val="22"/>
          <w:szCs w:val="22"/>
          <w:lang w:val="ru-RU"/>
        </w:rPr>
        <w:t xml:space="preserve">Во постапката спрема деца центарот има право да се запознае со текот на </w:t>
      </w:r>
      <w:r w:rsidRPr="00AE568D">
        <w:rPr>
          <w:rFonts w:ascii="StobiSerif Regular" w:hAnsi="StobiSerif Regular"/>
          <w:color w:val="000000"/>
          <w:w w:val="103"/>
          <w:sz w:val="22"/>
          <w:szCs w:val="22"/>
          <w:lang w:val="ru-RU"/>
        </w:rPr>
        <w:t xml:space="preserve">постапката, во текот на постапката да става предлози и да укажува на фактите што се однесуваат на личноста и приликите во кои живее и се развива детето, а се од важност за донесување на правилна одлука. </w:t>
      </w:r>
    </w:p>
    <w:p w:rsidR="00CE75DD" w:rsidRPr="00AE568D" w:rsidRDefault="00CE75DD" w:rsidP="00513AF7">
      <w:pPr>
        <w:widowControl w:val="0"/>
        <w:numPr>
          <w:ilvl w:val="0"/>
          <w:numId w:val="63"/>
          <w:numberingChange w:id="360" w:author="AA" w:date="2012-07-09T15:11:00Z" w:original="(%1:2: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За секое поведување постапка спрема дете органот  овластен  за  поведување </w:t>
      </w:r>
      <w:r w:rsidRPr="00AE568D">
        <w:rPr>
          <w:rFonts w:ascii="StobiSerif Regular" w:hAnsi="StobiSerif Regular"/>
          <w:color w:val="000000"/>
          <w:spacing w:val="-5"/>
          <w:sz w:val="22"/>
          <w:szCs w:val="22"/>
          <w:lang w:val="ru-RU"/>
        </w:rPr>
        <w:t xml:space="preserve">прекршочна постапка ќе го извести надлежниот центар.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9</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64"/>
          <w:numberingChange w:id="361" w:author="AA" w:date="2012-07-09T15:11:00Z" w:original="(%1:1:0:)"/>
        </w:numPr>
        <w:tabs>
          <w:tab w:val="left" w:pos="1560"/>
        </w:tabs>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Детето се повикува преку  родители/и/от, односно старатели/и/от, освен ако  </w:t>
      </w:r>
      <w:r w:rsidRPr="00AE568D">
        <w:rPr>
          <w:rFonts w:ascii="StobiSerif Regular" w:hAnsi="StobiSerif Regular"/>
          <w:color w:val="000000"/>
          <w:spacing w:val="-2"/>
          <w:sz w:val="22"/>
          <w:szCs w:val="22"/>
          <w:lang w:val="ru-RU"/>
        </w:rPr>
        <w:t xml:space="preserve">тоа не е можно поради потребата од итно постапување или од други околности. </w:t>
      </w:r>
    </w:p>
    <w:p w:rsidR="00CE75DD" w:rsidRPr="00AE568D" w:rsidRDefault="00CE75DD" w:rsidP="00513AF7">
      <w:pPr>
        <w:widowControl w:val="0"/>
        <w:numPr>
          <w:ilvl w:val="0"/>
          <w:numId w:val="64"/>
          <w:numberingChange w:id="362" w:author="AA" w:date="2012-07-09T15:11:00Z" w:original="(%1:2:0:)"/>
        </w:numPr>
        <w:tabs>
          <w:tab w:val="left" w:pos="1560"/>
        </w:tabs>
        <w:autoSpaceDE w:val="0"/>
        <w:autoSpaceDN w:val="0"/>
        <w:adjustRightInd w:val="0"/>
        <w:spacing w:before="5" w:line="240" w:lineRule="auto"/>
        <w:jc w:val="both"/>
        <w:rPr>
          <w:rFonts w:ascii="StobiSerif Regular" w:hAnsi="StobiSerif Regular"/>
          <w:color w:val="000000"/>
          <w:spacing w:val="-6"/>
          <w:sz w:val="22"/>
          <w:szCs w:val="22"/>
          <w:lang w:val="ru-RU"/>
        </w:rPr>
      </w:pPr>
      <w:r w:rsidRPr="00AE568D">
        <w:rPr>
          <w:rFonts w:ascii="StobiSerif Regular" w:hAnsi="StobiSerif Regular"/>
          <w:color w:val="000000"/>
          <w:spacing w:val="-4"/>
          <w:sz w:val="22"/>
          <w:szCs w:val="22"/>
          <w:lang w:val="ru-RU"/>
        </w:rPr>
        <w:t xml:space="preserve">Родители/и/от, законскиот застапник, односно органот за старателство  задолжително и </w:t>
      </w:r>
      <w:r w:rsidRPr="00AE568D">
        <w:rPr>
          <w:rFonts w:ascii="StobiSerif Regular" w:hAnsi="StobiSerif Regular"/>
          <w:color w:val="000000"/>
          <w:spacing w:val="-6"/>
          <w:sz w:val="22"/>
          <w:szCs w:val="22"/>
          <w:lang w:val="ru-RU"/>
        </w:rPr>
        <w:t xml:space="preserve">веднаш, но најдоцна за два часа се известуваат за задржувањето на детето. </w:t>
      </w:r>
    </w:p>
    <w:p w:rsidR="00CE75DD" w:rsidRPr="00AE568D" w:rsidRDefault="00CE75DD" w:rsidP="00513AF7">
      <w:pPr>
        <w:widowControl w:val="0"/>
        <w:numPr>
          <w:ilvl w:val="0"/>
          <w:numId w:val="64"/>
          <w:numberingChange w:id="363" w:author="AA" w:date="2012-07-09T15:11:00Z" w:original="(%1:3:0:)"/>
        </w:numPr>
        <w:tabs>
          <w:tab w:val="left" w:pos="1560"/>
        </w:tabs>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2"/>
          <w:sz w:val="22"/>
          <w:szCs w:val="22"/>
          <w:lang w:val="ru-RU"/>
        </w:rPr>
        <w:t xml:space="preserve">Доставувањето на одлуки и на друга писмена до детето се врши согласно со </w:t>
      </w:r>
      <w:r w:rsidRPr="00AE568D">
        <w:rPr>
          <w:rFonts w:ascii="StobiSerif Regular" w:hAnsi="StobiSerif Regular"/>
          <w:color w:val="000000"/>
          <w:sz w:val="22"/>
          <w:szCs w:val="22"/>
          <w:lang w:val="ru-RU"/>
        </w:rPr>
        <w:t xml:space="preserve">одредбите на Законот за кривичната постапка и Законот за прекршоците, со тоа што до </w:t>
      </w:r>
      <w:r w:rsidRPr="00AE568D">
        <w:rPr>
          <w:rFonts w:ascii="StobiSerif Regular" w:hAnsi="StobiSerif Regular"/>
          <w:color w:val="000000"/>
          <w:spacing w:val="-2"/>
          <w:sz w:val="22"/>
          <w:szCs w:val="22"/>
          <w:lang w:val="ru-RU"/>
        </w:rPr>
        <w:t xml:space="preserve">детето не се доставуваат писмена со истакнување на огласната табла на судот. </w:t>
      </w:r>
    </w:p>
    <w:p w:rsidR="00CE75DD" w:rsidRPr="00AE568D" w:rsidRDefault="00CE75DD" w:rsidP="00513AF7">
      <w:pPr>
        <w:widowControl w:val="0"/>
        <w:numPr>
          <w:ilvl w:val="0"/>
          <w:numId w:val="64"/>
          <w:numberingChange w:id="364" w:author="AA" w:date="2012-07-09T15:11:00Z" w:original="(%1:4:0:)"/>
        </w:numPr>
        <w:tabs>
          <w:tab w:val="left" w:pos="1560"/>
        </w:tabs>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Доставата е уредна ако  одлуката  е  доставена  до  адвокатот, односно  родители/и/от, односно </w:t>
      </w:r>
      <w:r w:rsidRPr="00AE568D">
        <w:rPr>
          <w:rFonts w:ascii="StobiSerif Regular" w:hAnsi="StobiSerif Regular"/>
          <w:color w:val="000000"/>
          <w:spacing w:val="-2"/>
          <w:sz w:val="22"/>
          <w:szCs w:val="22"/>
          <w:lang w:val="ru-RU"/>
        </w:rPr>
        <w:t xml:space="preserve">старатели/и/от.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mk-MK"/>
        </w:rPr>
        <w:t>99</w:t>
      </w:r>
    </w:p>
    <w:p w:rsidR="00CE75DD" w:rsidRPr="00AE568D" w:rsidRDefault="00CE75DD" w:rsidP="00513AF7">
      <w:pPr>
        <w:widowControl w:val="0"/>
        <w:numPr>
          <w:ilvl w:val="0"/>
          <w:numId w:val="65"/>
          <w:numberingChange w:id="365" w:author="AA" w:date="2012-07-09T15:11:00Z" w:original="(%1:1: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Без дозвола на судот не смее да се објави текот на постапката спрема детето, ниту одлуката донесена во таа постапка. </w:t>
      </w:r>
    </w:p>
    <w:p w:rsidR="00CE75DD" w:rsidRPr="00AE568D" w:rsidRDefault="00CE75DD" w:rsidP="00513AF7">
      <w:pPr>
        <w:widowControl w:val="0"/>
        <w:numPr>
          <w:ilvl w:val="0"/>
          <w:numId w:val="65"/>
          <w:numberingChange w:id="366" w:author="AA" w:date="2012-07-09T15:11:00Z" w:original="(%1:2: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 xml:space="preserve">Може да се објави само оној дел од постапката, односно само оној дел од одлуката за </w:t>
      </w:r>
      <w:r w:rsidRPr="00AE568D">
        <w:rPr>
          <w:rFonts w:ascii="StobiSerif Regular" w:hAnsi="StobiSerif Regular"/>
          <w:color w:val="000000"/>
          <w:sz w:val="22"/>
          <w:szCs w:val="22"/>
          <w:lang w:val="ru-RU"/>
        </w:rPr>
        <w:t xml:space="preserve">кој постои одобрение, но во тој случај не смеат да се наведат името на детето и другите податоци врз основа на кои би можело да се заклучи за кое дете станува </w:t>
      </w:r>
      <w:r w:rsidRPr="00AE568D">
        <w:rPr>
          <w:rFonts w:ascii="StobiSerif Regular" w:hAnsi="StobiSerif Regular"/>
          <w:color w:val="000000"/>
          <w:spacing w:val="-1"/>
          <w:sz w:val="22"/>
          <w:szCs w:val="22"/>
          <w:lang w:val="ru-RU"/>
        </w:rPr>
        <w:t xml:space="preserve">збор. </w:t>
      </w:r>
    </w:p>
    <w:p w:rsidR="00CE75DD" w:rsidRPr="00AE568D" w:rsidRDefault="00CE75DD" w:rsidP="00513AF7">
      <w:pPr>
        <w:widowControl w:val="0"/>
        <w:autoSpaceDE w:val="0"/>
        <w:autoSpaceDN w:val="0"/>
        <w:adjustRightInd w:val="0"/>
        <w:spacing w:before="272"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10</w:t>
      </w:r>
      <w:r w:rsidRPr="00AE568D">
        <w:rPr>
          <w:rFonts w:ascii="StobiSerif Regular" w:hAnsi="StobiSerif Regular"/>
          <w:color w:val="000000"/>
          <w:spacing w:val="-5"/>
          <w:sz w:val="22"/>
          <w:szCs w:val="22"/>
          <w:lang w:val="mk-MK"/>
        </w:rPr>
        <w:t>0</w:t>
      </w:r>
    </w:p>
    <w:p w:rsidR="00CE75DD" w:rsidRPr="00AE568D" w:rsidRDefault="00CE75DD" w:rsidP="00513AF7">
      <w:pPr>
        <w:widowControl w:val="0"/>
        <w:autoSpaceDE w:val="0"/>
        <w:autoSpaceDN w:val="0"/>
        <w:adjustRightInd w:val="0"/>
        <w:spacing w:before="9" w:line="240" w:lineRule="auto"/>
        <w:ind w:left="720"/>
        <w:jc w:val="both"/>
        <w:rPr>
          <w:rFonts w:ascii="StobiSerif Regular" w:hAnsi="StobiSerif Regular"/>
          <w:color w:val="000000"/>
          <w:sz w:val="22"/>
          <w:szCs w:val="22"/>
          <w:lang w:val="ru-RU"/>
        </w:rPr>
      </w:pPr>
      <w:r w:rsidRPr="00AE568D">
        <w:rPr>
          <w:rFonts w:ascii="StobiSerif Regular" w:hAnsi="StobiSerif Regular"/>
          <w:color w:val="000000"/>
          <w:spacing w:val="-4"/>
          <w:sz w:val="22"/>
          <w:szCs w:val="22"/>
          <w:lang w:val="ru-RU"/>
        </w:rPr>
        <w:t xml:space="preserve">Органите што учествуваат во постапката спрема детето, како и другите органи и </w:t>
      </w:r>
      <w:r w:rsidRPr="00AE568D">
        <w:rPr>
          <w:rFonts w:ascii="StobiSerif Regular" w:hAnsi="StobiSerif Regular"/>
          <w:color w:val="000000"/>
          <w:sz w:val="22"/>
          <w:szCs w:val="22"/>
          <w:lang w:val="ru-RU"/>
        </w:rPr>
        <w:t xml:space="preserve">установи од кои се бараат известувања, извештаи или мислења се должни истите да ги достават во најкус можен рок, но не подолго од 20 дена.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Надлежен суд</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66"/>
          <w:numberingChange w:id="367" w:author="AA" w:date="2012-07-09T15:11:00Z" w:original="(%1:1: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Специјализираните судски оддели за криминалитетот на децата  формирани  во </w:t>
      </w:r>
      <w:r w:rsidRPr="00AE568D">
        <w:rPr>
          <w:rFonts w:ascii="StobiSerif Regular" w:hAnsi="StobiSerif Regular"/>
          <w:color w:val="000000"/>
          <w:spacing w:val="-3"/>
          <w:sz w:val="22"/>
          <w:szCs w:val="22"/>
          <w:lang w:val="ru-RU"/>
        </w:rPr>
        <w:t xml:space="preserve">основните судови со проширена надлежност, ги сочинуваат судии за деца, совети </w:t>
      </w:r>
      <w:r w:rsidRPr="00AE568D">
        <w:rPr>
          <w:rFonts w:ascii="StobiSerif Regular" w:hAnsi="StobiSerif Regular"/>
          <w:color w:val="000000"/>
          <w:spacing w:val="-4"/>
          <w:sz w:val="22"/>
          <w:szCs w:val="22"/>
          <w:lang w:val="ru-RU"/>
        </w:rPr>
        <w:t xml:space="preserve">за деца  и советници за деца. </w:t>
      </w:r>
    </w:p>
    <w:p w:rsidR="00CE75DD" w:rsidRPr="00AE568D" w:rsidRDefault="00CE75DD" w:rsidP="00513AF7">
      <w:pPr>
        <w:widowControl w:val="0"/>
        <w:numPr>
          <w:ilvl w:val="0"/>
          <w:numId w:val="66"/>
          <w:numberingChange w:id="368" w:author="AA" w:date="2012-07-09T15:11:00Z" w:original="(%1:2: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Судијата за деца ја спроведува подготвителната постапка, донесува одлуки во </w:t>
      </w:r>
      <w:r w:rsidRPr="00AE568D">
        <w:rPr>
          <w:rFonts w:ascii="StobiSerif Regular" w:hAnsi="StobiSerif Regular"/>
          <w:color w:val="000000"/>
          <w:spacing w:val="-4"/>
          <w:sz w:val="22"/>
          <w:szCs w:val="22"/>
          <w:lang w:val="ru-RU"/>
        </w:rPr>
        <w:t xml:space="preserve">согласност со членот 86 од овој закон, претседава со советот за деца и врши други </w:t>
      </w:r>
      <w:r w:rsidRPr="00AE568D">
        <w:rPr>
          <w:rFonts w:ascii="StobiSerif Regular" w:hAnsi="StobiSerif Regular"/>
          <w:color w:val="000000"/>
          <w:spacing w:val="-5"/>
          <w:sz w:val="22"/>
          <w:szCs w:val="22"/>
          <w:lang w:val="ru-RU"/>
        </w:rPr>
        <w:t xml:space="preserve">работи определени со овој закон. </w:t>
      </w:r>
    </w:p>
    <w:p w:rsidR="00CE75DD" w:rsidRPr="00AE568D" w:rsidRDefault="00CE75DD" w:rsidP="00513AF7">
      <w:pPr>
        <w:widowControl w:val="0"/>
        <w:numPr>
          <w:ilvl w:val="0"/>
          <w:numId w:val="66"/>
          <w:numberingChange w:id="369"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Судијата за деца, јавниот обвинител, адвокатот и овластените службени лица </w:t>
      </w:r>
      <w:r w:rsidRPr="00AE568D">
        <w:rPr>
          <w:rFonts w:ascii="StobiSerif Regular" w:hAnsi="StobiSerif Regular"/>
          <w:color w:val="000000"/>
          <w:sz w:val="22"/>
          <w:szCs w:val="22"/>
          <w:lang w:val="ru-RU"/>
        </w:rPr>
        <w:t xml:space="preserve">од Министерството за внатрешни работи најмалку </w:t>
      </w:r>
      <w:r w:rsidRPr="00AE568D">
        <w:rPr>
          <w:rFonts w:ascii="StobiSerif Regular" w:hAnsi="StobiSerif Regular"/>
          <w:color w:val="000000"/>
          <w:spacing w:val="-2"/>
          <w:sz w:val="22"/>
          <w:szCs w:val="22"/>
          <w:lang w:val="ru-RU"/>
        </w:rPr>
        <w:t xml:space="preserve">пет </w:t>
      </w:r>
      <w:r w:rsidRPr="00AE568D">
        <w:rPr>
          <w:rFonts w:ascii="StobiSerif Regular" w:hAnsi="StobiSerif Regular"/>
          <w:color w:val="000000"/>
          <w:sz w:val="22"/>
          <w:szCs w:val="22"/>
          <w:lang w:val="ru-RU"/>
        </w:rPr>
        <w:t xml:space="preserve">дена во текот на </w:t>
      </w:r>
      <w:r w:rsidRPr="00AE568D">
        <w:rPr>
          <w:rFonts w:ascii="StobiSerif Regular" w:hAnsi="StobiSerif Regular"/>
          <w:color w:val="000000"/>
          <w:spacing w:val="-3"/>
          <w:sz w:val="22"/>
          <w:szCs w:val="22"/>
          <w:lang w:val="ru-RU"/>
        </w:rPr>
        <w:t xml:space="preserve">годината следат специјализирана обука за правда за деца во земјата или во </w:t>
      </w:r>
      <w:r w:rsidRPr="00AE568D">
        <w:rPr>
          <w:rFonts w:ascii="StobiSerif Regular" w:hAnsi="StobiSerif Regular"/>
          <w:color w:val="000000"/>
          <w:spacing w:val="-4"/>
          <w:sz w:val="22"/>
          <w:szCs w:val="22"/>
          <w:lang w:val="ru-RU"/>
        </w:rPr>
        <w:t>странство.</w:t>
      </w:r>
    </w:p>
    <w:p w:rsidR="00CE75DD" w:rsidRPr="00AE568D" w:rsidRDefault="00CE75DD" w:rsidP="00513AF7">
      <w:pPr>
        <w:widowControl w:val="0"/>
        <w:autoSpaceDE w:val="0"/>
        <w:autoSpaceDN w:val="0"/>
        <w:adjustRightInd w:val="0"/>
        <w:spacing w:line="240" w:lineRule="auto"/>
        <w:ind w:hanging="90"/>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67"/>
          <w:numberingChange w:id="370" w:author="AA" w:date="2012-07-09T15:11:00Z" w:original="(%1:1:0:)"/>
        </w:numPr>
        <w:tabs>
          <w:tab w:val="left" w:pos="1560"/>
        </w:tabs>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Советот за деца во основниот суд е составен од судија за деца и двајца  судии - поротници. Судијата за деца  е претседател на советот. </w:t>
      </w:r>
    </w:p>
    <w:p w:rsidR="00CE75DD" w:rsidRPr="00AE568D" w:rsidRDefault="00CE75DD" w:rsidP="00513AF7">
      <w:pPr>
        <w:widowControl w:val="0"/>
        <w:numPr>
          <w:ilvl w:val="0"/>
          <w:numId w:val="67"/>
          <w:numberingChange w:id="371" w:author="AA" w:date="2012-07-09T15:11:00Z" w:original="(%1:2:0:)"/>
        </w:numPr>
        <w:tabs>
          <w:tab w:val="left" w:pos="1560"/>
        </w:tabs>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Судиите - поротници  се  избираат  од  редот  на  просветни  работници,  психолози, </w:t>
      </w:r>
      <w:r w:rsidRPr="00AE568D">
        <w:rPr>
          <w:rFonts w:ascii="StobiSerif Regular" w:hAnsi="StobiSerif Regular"/>
          <w:color w:val="000000"/>
          <w:spacing w:val="-4"/>
          <w:sz w:val="22"/>
          <w:szCs w:val="22"/>
          <w:lang w:val="ru-RU"/>
        </w:rPr>
        <w:t xml:space="preserve">педагози, социјални работници и други лица кои имаат искуство во воспитанието и образованието на </w:t>
      </w:r>
      <w:r w:rsidRPr="00AE568D">
        <w:rPr>
          <w:rFonts w:ascii="StobiSerif Regular" w:hAnsi="StobiSerif Regular"/>
          <w:color w:val="000000"/>
          <w:spacing w:val="-5"/>
          <w:sz w:val="22"/>
          <w:szCs w:val="22"/>
          <w:lang w:val="ru-RU"/>
        </w:rPr>
        <w:t xml:space="preserve">младите. </w:t>
      </w:r>
    </w:p>
    <w:p w:rsidR="00CE75DD" w:rsidRPr="00AE568D" w:rsidRDefault="00CE75DD" w:rsidP="00513AF7">
      <w:pPr>
        <w:widowControl w:val="0"/>
        <w:numPr>
          <w:ilvl w:val="0"/>
          <w:numId w:val="67"/>
          <w:numberingChange w:id="372" w:author="AA" w:date="2012-07-09T15:11:00Z" w:original="(%1:3:0:)"/>
        </w:numPr>
        <w:autoSpaceDE w:val="0"/>
        <w:autoSpaceDN w:val="0"/>
        <w:adjustRightInd w:val="0"/>
        <w:spacing w:before="2"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4"/>
          <w:sz w:val="22"/>
          <w:szCs w:val="22"/>
          <w:lang w:val="ru-RU"/>
        </w:rPr>
        <w:t xml:space="preserve">Советот за деца во основниот суд одлучува во прв степен во постапка за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pacing w:val="-5"/>
          <w:sz w:val="22"/>
          <w:szCs w:val="22"/>
          <w:lang w:val="ru-RU"/>
        </w:rPr>
        <w:t>кривични дела.</w:t>
      </w:r>
    </w:p>
    <w:p w:rsidR="00CE75DD" w:rsidRPr="00AE568D" w:rsidRDefault="00CE75DD" w:rsidP="00513AF7">
      <w:pPr>
        <w:widowControl w:val="0"/>
        <w:numPr>
          <w:ilvl w:val="0"/>
          <w:numId w:val="67"/>
          <w:numberingChange w:id="373" w:author="AA" w:date="2012-07-09T15:11:00Z" w:original="(%1:4:0:)"/>
        </w:numPr>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Во основниот суд се формира кривичен совет за деца кој решава по жалбите </w:t>
      </w:r>
      <w:r w:rsidRPr="00AE568D">
        <w:rPr>
          <w:rFonts w:ascii="StobiSerif Regular" w:hAnsi="StobiSerif Regular"/>
          <w:color w:val="000000"/>
          <w:sz w:val="22"/>
          <w:szCs w:val="22"/>
          <w:lang w:val="ru-RU"/>
        </w:rPr>
        <w:t xml:space="preserve">против решенијата на судијата за деца и во случаите предвидени со овој закон, </w:t>
      </w:r>
      <w:r w:rsidRPr="00AE568D">
        <w:rPr>
          <w:rFonts w:ascii="StobiSerif Regular" w:hAnsi="StobiSerif Regular"/>
          <w:color w:val="000000"/>
          <w:spacing w:val="-2"/>
          <w:sz w:val="22"/>
          <w:szCs w:val="22"/>
          <w:lang w:val="ru-RU"/>
        </w:rPr>
        <w:t xml:space="preserve">составен од тројца судии што посетувале обука за  престапништво на децата. </w:t>
      </w:r>
    </w:p>
    <w:p w:rsidR="00CE75DD" w:rsidRPr="00AE568D" w:rsidRDefault="00CE75DD" w:rsidP="00513AF7">
      <w:pPr>
        <w:widowControl w:val="0"/>
        <w:numPr>
          <w:ilvl w:val="0"/>
          <w:numId w:val="67"/>
          <w:numberingChange w:id="374" w:author="AA" w:date="2012-07-09T15:11:00Z" w:original="(%1:5:0:)"/>
        </w:numPr>
        <w:autoSpaceDE w:val="0"/>
        <w:autoSpaceDN w:val="0"/>
        <w:adjustRightInd w:val="0"/>
        <w:spacing w:before="17"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8"/>
          <w:sz w:val="22"/>
          <w:szCs w:val="22"/>
          <w:lang w:val="ru-RU"/>
        </w:rPr>
        <w:t xml:space="preserve">Во кривичниот совет од ставот (4) на овој член не може да учествува судијата за </w:t>
      </w:r>
      <w:r w:rsidRPr="00AE568D">
        <w:rPr>
          <w:rFonts w:ascii="StobiSerif Regular" w:hAnsi="StobiSerif Regular"/>
          <w:color w:val="000000"/>
          <w:spacing w:val="-5"/>
          <w:sz w:val="22"/>
          <w:szCs w:val="22"/>
          <w:lang w:val="ru-RU"/>
        </w:rPr>
        <w:t>деца, кој донел решение против кое е изјавена жалба.</w:t>
      </w:r>
    </w:p>
    <w:p w:rsidR="00CE75DD" w:rsidRPr="00AE568D" w:rsidRDefault="00CE75DD" w:rsidP="00513AF7">
      <w:pPr>
        <w:widowControl w:val="0"/>
        <w:numPr>
          <w:ilvl w:val="0"/>
          <w:numId w:val="67"/>
          <w:numberingChange w:id="375" w:author="AA" w:date="2012-07-09T15:11:00Z" w:original="(%1:6:0:)"/>
        </w:numPr>
        <w:autoSpaceDE w:val="0"/>
        <w:autoSpaceDN w:val="0"/>
        <w:adjustRightInd w:val="0"/>
        <w:spacing w:before="17" w:line="240" w:lineRule="auto"/>
        <w:jc w:val="both"/>
        <w:rPr>
          <w:rFonts w:ascii="StobiSerif Regular" w:hAnsi="StobiSerif Regular"/>
          <w:color w:val="000000"/>
          <w:spacing w:val="-5"/>
          <w:sz w:val="22"/>
          <w:szCs w:val="22"/>
          <w:lang w:val="mk-MK"/>
        </w:rPr>
      </w:pPr>
      <w:r w:rsidRPr="00AE568D">
        <w:rPr>
          <w:rFonts w:ascii="StobiSerif Regular" w:hAnsi="StobiSerif Regular"/>
          <w:color w:val="000000"/>
          <w:w w:val="102"/>
          <w:sz w:val="22"/>
          <w:szCs w:val="22"/>
          <w:lang w:val="ru-RU"/>
        </w:rPr>
        <w:t xml:space="preserve">Советот за деца на апелациониот суд, составен од судија за деца и </w:t>
      </w:r>
      <w:r w:rsidRPr="00AE568D">
        <w:rPr>
          <w:rFonts w:ascii="StobiSerif Regular" w:hAnsi="StobiSerif Regular"/>
          <w:color w:val="000000"/>
          <w:spacing w:val="-1"/>
          <w:sz w:val="22"/>
          <w:szCs w:val="22"/>
          <w:lang w:val="ru-RU"/>
        </w:rPr>
        <w:t xml:space="preserve">двајца  судии,  одлучува  за  жалбите  против  одлуките  на  советот  за  деца на </w:t>
      </w:r>
      <w:r w:rsidRPr="00AE568D">
        <w:rPr>
          <w:rFonts w:ascii="StobiSerif Regular" w:hAnsi="StobiSerif Regular"/>
          <w:color w:val="000000"/>
          <w:spacing w:val="-2"/>
          <w:sz w:val="22"/>
          <w:szCs w:val="22"/>
          <w:lang w:val="ru-RU"/>
        </w:rPr>
        <w:t xml:space="preserve">основниот суд, како и во други случаи определени со овој закон.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68"/>
          <w:numberingChange w:id="376" w:author="AA" w:date="2012-07-09T15:11:00Z" w:original="(%1:1: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Во Врховниот суд на Република Македонија се формира совет за деца составен </w:t>
      </w:r>
      <w:r w:rsidRPr="00AE568D">
        <w:rPr>
          <w:rFonts w:ascii="StobiSerif Regular" w:hAnsi="StobiSerif Regular"/>
          <w:color w:val="000000"/>
          <w:spacing w:val="-5"/>
          <w:sz w:val="22"/>
          <w:szCs w:val="22"/>
          <w:lang w:val="ru-RU"/>
        </w:rPr>
        <w:t xml:space="preserve">од пет судии. </w:t>
      </w:r>
    </w:p>
    <w:p w:rsidR="00CE75DD" w:rsidRPr="00AE568D" w:rsidRDefault="00CE75DD" w:rsidP="00513AF7">
      <w:pPr>
        <w:widowControl w:val="0"/>
        <w:numPr>
          <w:ilvl w:val="0"/>
          <w:numId w:val="68"/>
          <w:numberingChange w:id="377" w:author="AA" w:date="2012-07-09T15:11:00Z" w:original="(%1:2:0:)"/>
        </w:numPr>
        <w:autoSpaceDE w:val="0"/>
        <w:autoSpaceDN w:val="0"/>
        <w:adjustRightInd w:val="0"/>
        <w:spacing w:before="9"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1"/>
          <w:sz w:val="22"/>
          <w:szCs w:val="22"/>
          <w:lang w:val="ru-RU"/>
        </w:rPr>
        <w:t xml:space="preserve">Советот за деца решава по редовни и вонредни правни лекови предвидени во </w:t>
      </w:r>
      <w:r w:rsidRPr="00AE568D">
        <w:rPr>
          <w:rFonts w:ascii="StobiSerif Regular" w:hAnsi="StobiSerif Regular"/>
          <w:color w:val="000000"/>
          <w:w w:val="102"/>
          <w:sz w:val="22"/>
          <w:szCs w:val="22"/>
          <w:lang w:val="ru-RU"/>
        </w:rPr>
        <w:t xml:space="preserve">овој закон и ја следи и работи на унапредување на судската практика во оваа област и подготвува анализи. </w:t>
      </w:r>
    </w:p>
    <w:p w:rsidR="00CE75DD" w:rsidRPr="00AE568D" w:rsidRDefault="00CE75DD" w:rsidP="00513AF7">
      <w:pPr>
        <w:widowControl w:val="0"/>
        <w:autoSpaceDE w:val="0"/>
        <w:autoSpaceDN w:val="0"/>
        <w:adjustRightInd w:val="0"/>
        <w:spacing w:before="10"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69"/>
          <w:numberingChange w:id="378" w:author="AA" w:date="2012-07-09T15:11:00Z" w:original="(%1:1: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Во специјализираните судски оддели за правда за  децата, формирани во </w:t>
      </w:r>
      <w:r w:rsidRPr="00AE568D">
        <w:rPr>
          <w:rFonts w:ascii="StobiSerif Regular" w:hAnsi="StobiSerif Regular"/>
          <w:color w:val="000000"/>
          <w:spacing w:val="-3"/>
          <w:sz w:val="22"/>
          <w:szCs w:val="22"/>
          <w:lang w:val="ru-RU"/>
        </w:rPr>
        <w:t xml:space="preserve">основните судови со проширена надлежност, за вршење на стручни работи претседателот </w:t>
      </w:r>
      <w:r w:rsidRPr="00AE568D">
        <w:rPr>
          <w:rFonts w:ascii="StobiSerif Regular" w:hAnsi="StobiSerif Regular"/>
          <w:color w:val="000000"/>
          <w:w w:val="102"/>
          <w:sz w:val="22"/>
          <w:szCs w:val="22"/>
          <w:lang w:val="ru-RU"/>
        </w:rPr>
        <w:t xml:space="preserve">на судот определува по еден социјален работник, педагог или психолог по предлог на </w:t>
      </w:r>
      <w:r w:rsidRPr="00AE568D">
        <w:rPr>
          <w:rFonts w:ascii="StobiSerif Regular" w:hAnsi="StobiSerif Regular"/>
          <w:color w:val="000000"/>
          <w:spacing w:val="-3"/>
          <w:sz w:val="22"/>
          <w:szCs w:val="22"/>
          <w:lang w:val="ru-RU"/>
        </w:rPr>
        <w:t xml:space="preserve">центарот. </w:t>
      </w:r>
    </w:p>
    <w:p w:rsidR="00CE75DD" w:rsidRPr="00AE568D" w:rsidRDefault="00CE75DD" w:rsidP="00513AF7">
      <w:pPr>
        <w:widowControl w:val="0"/>
        <w:numPr>
          <w:ilvl w:val="0"/>
          <w:numId w:val="69"/>
          <w:numberingChange w:id="379" w:author="AA" w:date="2012-07-09T15:11:00Z" w:original="(%1:2: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Одлука за бројот, работните задачи и начинот на   вклучување на стручните   лица од </w:t>
      </w:r>
      <w:r w:rsidRPr="00AE568D">
        <w:rPr>
          <w:rFonts w:ascii="StobiSerif Regular" w:hAnsi="StobiSerif Regular"/>
          <w:color w:val="000000"/>
          <w:spacing w:val="-5"/>
          <w:sz w:val="22"/>
          <w:szCs w:val="22"/>
          <w:lang w:val="ru-RU"/>
        </w:rPr>
        <w:t>ставот (1) на овој член донесува претседателот на судот.</w:t>
      </w:r>
    </w:p>
    <w:p w:rsidR="00CE75DD" w:rsidRPr="00AE568D" w:rsidRDefault="00CE75DD" w:rsidP="00513AF7">
      <w:pPr>
        <w:widowControl w:val="0"/>
        <w:numPr>
          <w:ilvl w:val="0"/>
          <w:numId w:val="69"/>
          <w:numberingChange w:id="380"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Стручните работници од ставот (1) на овој член им помагаат на судијата за деца </w:t>
      </w:r>
      <w:r w:rsidRPr="00AE568D">
        <w:rPr>
          <w:rFonts w:ascii="StobiSerif Regular" w:hAnsi="StobiSerif Regular"/>
          <w:color w:val="000000"/>
          <w:spacing w:val="-4"/>
          <w:sz w:val="22"/>
          <w:szCs w:val="22"/>
          <w:lang w:val="ru-RU"/>
        </w:rPr>
        <w:t xml:space="preserve">и на советот за деца во водењето на подготвителната постапка и претресот, даваат </w:t>
      </w:r>
      <w:r w:rsidRPr="00AE568D">
        <w:rPr>
          <w:rFonts w:ascii="StobiSerif Regular" w:hAnsi="StobiSerif Regular"/>
          <w:color w:val="000000"/>
          <w:spacing w:val="-3"/>
          <w:sz w:val="22"/>
          <w:szCs w:val="22"/>
          <w:lang w:val="ru-RU"/>
        </w:rPr>
        <w:t xml:space="preserve">стручни мислења во однос на одлуката на судот и санкцијата што би требало да се изрече </w:t>
      </w:r>
      <w:r w:rsidRPr="00AE568D">
        <w:rPr>
          <w:rFonts w:ascii="StobiSerif Regular" w:hAnsi="StobiSerif Regular"/>
          <w:color w:val="000000"/>
          <w:spacing w:val="-4"/>
          <w:sz w:val="22"/>
          <w:szCs w:val="22"/>
          <w:lang w:val="ru-RU"/>
        </w:rPr>
        <w:t xml:space="preserve">во конкретниот случај, му помагаат на судот во надзорот над извршувањето на изречените </w:t>
      </w:r>
      <w:r w:rsidRPr="00AE568D">
        <w:rPr>
          <w:rFonts w:ascii="StobiSerif Regular" w:hAnsi="StobiSerif Regular"/>
          <w:color w:val="000000"/>
          <w:spacing w:val="-3"/>
          <w:sz w:val="22"/>
          <w:szCs w:val="22"/>
          <w:lang w:val="ru-RU"/>
        </w:rPr>
        <w:t xml:space="preserve">санкции  и  даваат  предлози  за  прекинување  со  извршувањето  или  за  замена  на  една </w:t>
      </w:r>
      <w:r w:rsidRPr="00AE568D">
        <w:rPr>
          <w:rFonts w:ascii="StobiSerif Regular" w:hAnsi="StobiSerif Regular"/>
          <w:color w:val="000000"/>
          <w:spacing w:val="-4"/>
          <w:sz w:val="22"/>
          <w:szCs w:val="22"/>
          <w:lang w:val="ru-RU"/>
        </w:rPr>
        <w:t xml:space="preserve">санкција со друга. </w:t>
      </w:r>
    </w:p>
    <w:p w:rsidR="00CE75DD" w:rsidRPr="00AE568D" w:rsidRDefault="00CE75DD" w:rsidP="00513AF7">
      <w:pPr>
        <w:widowControl w:val="0"/>
        <w:autoSpaceDE w:val="0"/>
        <w:autoSpaceDN w:val="0"/>
        <w:adjustRightInd w:val="0"/>
        <w:spacing w:before="26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70"/>
          <w:numberingChange w:id="381" w:author="AA" w:date="2012-07-09T15:11:00Z" w:original="(%1:1:0:)"/>
        </w:numPr>
        <w:autoSpaceDE w:val="0"/>
        <w:autoSpaceDN w:val="0"/>
        <w:adjustRightInd w:val="0"/>
        <w:spacing w:before="9"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За постапката спрема дете месно надлежен, по правило, е судот на неговото </w:t>
      </w:r>
      <w:r w:rsidRPr="00AE568D">
        <w:rPr>
          <w:rFonts w:ascii="StobiSerif Regular" w:hAnsi="StobiSerif Regular"/>
          <w:color w:val="000000"/>
          <w:sz w:val="22"/>
          <w:szCs w:val="22"/>
          <w:lang w:val="ru-RU"/>
        </w:rPr>
        <w:t xml:space="preserve">живеалиште, а ако детето нема постојано живеалиште или ако тоа е непознато, </w:t>
      </w:r>
      <w:r w:rsidRPr="00AE568D">
        <w:rPr>
          <w:rFonts w:ascii="StobiSerif Regular" w:hAnsi="StobiSerif Regular"/>
          <w:color w:val="000000"/>
          <w:spacing w:val="-1"/>
          <w:sz w:val="22"/>
          <w:szCs w:val="22"/>
          <w:lang w:val="ru-RU"/>
        </w:rPr>
        <w:t xml:space="preserve">судот на престојувалиштето на детето. </w:t>
      </w:r>
    </w:p>
    <w:p w:rsidR="00CE75DD" w:rsidRPr="00AE568D" w:rsidRDefault="00CE75DD" w:rsidP="00513AF7">
      <w:pPr>
        <w:widowControl w:val="0"/>
        <w:numPr>
          <w:ilvl w:val="0"/>
          <w:numId w:val="70"/>
          <w:numberingChange w:id="382" w:author="AA" w:date="2012-07-09T15:11:00Z" w:original="(%1:2:0:)"/>
        </w:numPr>
        <w:autoSpaceDE w:val="0"/>
        <w:autoSpaceDN w:val="0"/>
        <w:adjustRightInd w:val="0"/>
        <w:spacing w:before="2"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Постапката може да се спроведе пред судот на престојувалиштето на детето или пред судот на местото на извршување на </w:t>
      </w:r>
      <w:r w:rsidRPr="00AE568D">
        <w:rPr>
          <w:rFonts w:ascii="StobiSerif Regular" w:hAnsi="StobiSerif Regular"/>
          <w:color w:val="000000"/>
          <w:spacing w:val="-2"/>
          <w:sz w:val="22"/>
          <w:szCs w:val="22"/>
          <w:lang w:val="ru-RU"/>
        </w:rPr>
        <w:t xml:space="preserve">дејствието што со закон е предвидено како </w:t>
      </w:r>
      <w:r w:rsidRPr="00AE568D">
        <w:rPr>
          <w:rFonts w:ascii="StobiSerif Regular" w:hAnsi="StobiSerif Regular"/>
          <w:color w:val="000000"/>
          <w:spacing w:val="-4"/>
          <w:sz w:val="22"/>
          <w:szCs w:val="22"/>
          <w:lang w:val="ru-RU"/>
        </w:rPr>
        <w:t xml:space="preserve">кривично дело или прекршок, во случаи кога </w:t>
      </w:r>
      <w:r w:rsidRPr="00AE568D">
        <w:rPr>
          <w:rFonts w:ascii="StobiSerif Regular" w:hAnsi="StobiSerif Regular"/>
          <w:color w:val="000000"/>
          <w:spacing w:val="-5"/>
          <w:sz w:val="22"/>
          <w:szCs w:val="22"/>
          <w:lang w:val="ru-RU"/>
        </w:rPr>
        <w:t xml:space="preserve">е очигледно дека пред тој суд постапката ќе се спроведе без одлагање.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четиринаесетта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tabs>
          <w:tab w:val="left" w:pos="5723"/>
        </w:tabs>
        <w:autoSpaceDE w:val="0"/>
        <w:autoSpaceDN w:val="0"/>
        <w:adjustRightInd w:val="0"/>
        <w:spacing w:before="1" w:line="240" w:lineRule="auto"/>
        <w:jc w:val="center"/>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Постапка спрема деца  за сторени</w:t>
      </w:r>
      <w:r w:rsidRPr="00AE568D">
        <w:rPr>
          <w:rFonts w:ascii="StobiSerif Regular" w:hAnsi="StobiSerif Regular"/>
          <w:color w:val="000000"/>
          <w:spacing w:val="-2"/>
          <w:sz w:val="22"/>
          <w:szCs w:val="22"/>
          <w:lang w:val="ru-RU"/>
        </w:rPr>
        <w:t xml:space="preserve"> дејстви</w:t>
      </w:r>
      <w:r w:rsidRPr="00AE568D">
        <w:rPr>
          <w:rFonts w:ascii="StobiSerif Regular" w:hAnsi="StobiSerif Regular"/>
          <w:color w:val="000000"/>
          <w:spacing w:val="-2"/>
          <w:sz w:val="22"/>
          <w:szCs w:val="22"/>
          <w:lang w:val="mk-MK"/>
        </w:rPr>
        <w:t>ја</w:t>
      </w:r>
      <w:r w:rsidRPr="00AE568D">
        <w:rPr>
          <w:rFonts w:ascii="StobiSerif Regular" w:hAnsi="StobiSerif Regular"/>
          <w:color w:val="000000"/>
          <w:spacing w:val="-2"/>
          <w:sz w:val="22"/>
          <w:szCs w:val="22"/>
          <w:lang w:val="ru-RU"/>
        </w:rPr>
        <w:t xml:space="preserve"> што со</w:t>
      </w:r>
    </w:p>
    <w:p w:rsidR="00CE75DD" w:rsidRPr="00AE568D" w:rsidRDefault="00CE75DD" w:rsidP="00513AF7">
      <w:pPr>
        <w:widowControl w:val="0"/>
        <w:tabs>
          <w:tab w:val="left" w:pos="5723"/>
        </w:tabs>
        <w:autoSpaceDE w:val="0"/>
        <w:autoSpaceDN w:val="0"/>
        <w:adjustRightInd w:val="0"/>
        <w:spacing w:before="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 закон се предвидени како</w:t>
      </w:r>
      <w:r w:rsidRPr="00AE568D">
        <w:rPr>
          <w:rFonts w:ascii="StobiSerif Regular" w:hAnsi="StobiSerif Regular"/>
          <w:color w:val="000000"/>
          <w:spacing w:val="-3"/>
          <w:sz w:val="22"/>
          <w:szCs w:val="22"/>
          <w:lang w:val="ru-RU"/>
        </w:rPr>
        <w:t xml:space="preserve"> </w:t>
      </w:r>
    </w:p>
    <w:p w:rsidR="00CE75DD" w:rsidRPr="00AE568D" w:rsidRDefault="00CE75DD" w:rsidP="00513AF7">
      <w:pPr>
        <w:widowControl w:val="0"/>
        <w:tabs>
          <w:tab w:val="left" w:pos="5723"/>
        </w:tabs>
        <w:autoSpaceDE w:val="0"/>
        <w:autoSpaceDN w:val="0"/>
        <w:adjustRightInd w:val="0"/>
        <w:spacing w:before="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кривични дела</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1. Поведување на постапка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 xml:space="preserve">Член </w:t>
      </w:r>
      <w:r w:rsidRPr="00AE568D">
        <w:rPr>
          <w:rFonts w:ascii="StobiSerif Regular" w:hAnsi="StobiSerif Regular"/>
          <w:color w:val="000000"/>
          <w:spacing w:val="-5"/>
          <w:sz w:val="22"/>
          <w:szCs w:val="22"/>
          <w:lang w:val="en-US"/>
        </w:rPr>
        <w:t>10</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71"/>
          <w:numberingChange w:id="383"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Постапка спрема дете над 14 години за дејствие што со закон е предвидено како кривично дело се поведува само по барање од јавниот </w:t>
      </w:r>
      <w:r w:rsidRPr="00AE568D">
        <w:rPr>
          <w:rFonts w:ascii="StobiSerif Regular" w:hAnsi="StobiSerif Regular"/>
          <w:color w:val="000000"/>
          <w:spacing w:val="-3"/>
          <w:sz w:val="22"/>
          <w:szCs w:val="22"/>
          <w:lang w:val="ru-RU"/>
        </w:rPr>
        <w:t xml:space="preserve">обвинител. </w:t>
      </w:r>
    </w:p>
    <w:p w:rsidR="00CE75DD" w:rsidRPr="00AE568D" w:rsidRDefault="00CE75DD" w:rsidP="00513AF7">
      <w:pPr>
        <w:widowControl w:val="0"/>
        <w:numPr>
          <w:ilvl w:val="0"/>
          <w:numId w:val="71"/>
          <w:numberingChange w:id="384" w:author="AA" w:date="2012-07-09T15:11:00Z" w:original="(%1:2: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pacing w:val="-3"/>
          <w:sz w:val="22"/>
          <w:szCs w:val="22"/>
          <w:lang w:val="ru-RU"/>
        </w:rPr>
        <w:t xml:space="preserve">кривични дела за кои се гони по предлог или приватна тужба, постапката може да се поведе  ако  оштетениот  во  рок  од  три  месеца  од  сознавањето  за  стореното  дело  или сторителот, ставил предлог за поведување постапка до надлежниот јавен обвинител. </w:t>
      </w:r>
    </w:p>
    <w:p w:rsidR="00CE75DD" w:rsidRPr="00AE568D" w:rsidRDefault="00CE75DD" w:rsidP="00513AF7">
      <w:pPr>
        <w:widowControl w:val="0"/>
        <w:numPr>
          <w:ilvl w:val="0"/>
          <w:numId w:val="71"/>
          <w:numberingChange w:id="385" w:author="AA" w:date="2012-07-09T15:11:00Z" w:original="(%1:3: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2"/>
          <w:sz w:val="22"/>
          <w:szCs w:val="22"/>
          <w:lang w:val="ru-RU"/>
        </w:rPr>
        <w:t xml:space="preserve">Ако јавниот обвинител не стави барање за поведување постапка спрема дете, </w:t>
      </w:r>
      <w:r w:rsidRPr="00AE568D">
        <w:rPr>
          <w:rFonts w:ascii="StobiSerif Regular" w:hAnsi="StobiSerif Regular"/>
          <w:color w:val="000000"/>
          <w:spacing w:val="-1"/>
          <w:sz w:val="22"/>
          <w:szCs w:val="22"/>
          <w:lang w:val="ru-RU"/>
        </w:rPr>
        <w:t xml:space="preserve">ќе го извести за тоа оштетениот. Оштетениот не може да ја преземе постапката, односно не може да поднесе приватна тужба до судот туку може во рок од осум дена од приемот </w:t>
      </w:r>
      <w:r w:rsidRPr="00AE568D">
        <w:rPr>
          <w:rFonts w:ascii="StobiSerif Regular" w:hAnsi="StobiSerif Regular"/>
          <w:color w:val="000000"/>
          <w:sz w:val="22"/>
          <w:szCs w:val="22"/>
          <w:lang w:val="ru-RU"/>
        </w:rPr>
        <w:t xml:space="preserve">на известувањето од јавниот обвинител да бара советот за деца на надлежниот суд да одлучи за поведување на постапка. </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en-US"/>
        </w:rPr>
      </w:pPr>
      <w:r w:rsidRPr="00AE568D">
        <w:rPr>
          <w:rFonts w:ascii="StobiSerif Regular" w:hAnsi="StobiSerif Regular"/>
          <w:color w:val="000000"/>
          <w:spacing w:val="-3"/>
          <w:sz w:val="22"/>
          <w:szCs w:val="22"/>
          <w:lang w:val="ru-RU"/>
        </w:rPr>
        <w:t>Член  10</w:t>
      </w:r>
      <w:r w:rsidRPr="00AE568D">
        <w:rPr>
          <w:rFonts w:ascii="StobiSerif Regular" w:hAnsi="StobiSerif Regular"/>
          <w:color w:val="000000"/>
          <w:spacing w:val="-3"/>
          <w:sz w:val="22"/>
          <w:szCs w:val="22"/>
          <w:lang w:val="mk-MK"/>
        </w:rPr>
        <w:t>7</w:t>
      </w:r>
    </w:p>
    <w:p w:rsidR="00CE75DD" w:rsidRPr="00AE568D" w:rsidRDefault="00CE75DD" w:rsidP="00513AF7">
      <w:pPr>
        <w:widowControl w:val="0"/>
        <w:numPr>
          <w:ilvl w:val="0"/>
          <w:numId w:val="72"/>
          <w:numberingChange w:id="386" w:author="AA" w:date="2012-07-09T15:11:00Z" w:original="(%1:1:0:)"/>
        </w:numPr>
        <w:autoSpaceDE w:val="0"/>
        <w:autoSpaceDN w:val="0"/>
        <w:adjustRightInd w:val="0"/>
        <w:spacing w:before="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Пред да одлучи дали ќе поднесе барање за поведување на подготвителна постапка </w:t>
      </w:r>
      <w:r w:rsidRPr="00AE568D">
        <w:rPr>
          <w:rFonts w:ascii="StobiSerif Regular" w:hAnsi="StobiSerif Regular"/>
          <w:color w:val="000000"/>
          <w:spacing w:val="-3"/>
          <w:sz w:val="22"/>
          <w:szCs w:val="22"/>
          <w:lang w:val="ru-RU"/>
        </w:rPr>
        <w:t xml:space="preserve">јавниот обвинител  го сослушава детето во присуство на  неговите родители/и/от, </w:t>
      </w:r>
      <w:r w:rsidRPr="00AE568D">
        <w:rPr>
          <w:rFonts w:ascii="StobiSerif Regular" w:hAnsi="StobiSerif Regular"/>
          <w:color w:val="000000"/>
          <w:spacing w:val="-4"/>
          <w:sz w:val="22"/>
          <w:szCs w:val="22"/>
          <w:lang w:val="ru-RU"/>
        </w:rPr>
        <w:t>односно старатели/и/от и  бранителот,  освен кога неговата психофизичка состојба не го дозволува тоа.</w:t>
      </w:r>
    </w:p>
    <w:p w:rsidR="00CE75DD" w:rsidRPr="00AE568D" w:rsidRDefault="00CE75DD" w:rsidP="00513AF7">
      <w:pPr>
        <w:widowControl w:val="0"/>
        <w:numPr>
          <w:ilvl w:val="0"/>
          <w:numId w:val="72"/>
          <w:numberingChange w:id="387" w:author="AA" w:date="2012-07-09T15:11:00Z" w:original="(%1:2: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 xml:space="preserve">Доколку детето или неговиот родители/и/от, односно старатели/и/от не земаат бранител, </w:t>
      </w:r>
      <w:r w:rsidRPr="00AE568D">
        <w:rPr>
          <w:rFonts w:ascii="StobiSerif Regular" w:hAnsi="StobiSerif Regular"/>
          <w:color w:val="000000"/>
          <w:w w:val="104"/>
          <w:sz w:val="22"/>
          <w:szCs w:val="22"/>
          <w:lang w:val="ru-RU"/>
        </w:rPr>
        <w:t xml:space="preserve">јавниот  обвинител  по  службена  должност  од  листата  на  адвокати  доставена  од </w:t>
      </w:r>
      <w:r w:rsidRPr="00AE568D">
        <w:rPr>
          <w:rFonts w:ascii="StobiSerif Regular" w:hAnsi="StobiSerif Regular"/>
          <w:color w:val="000000"/>
          <w:spacing w:val="-5"/>
          <w:sz w:val="22"/>
          <w:szCs w:val="22"/>
          <w:lang w:val="ru-RU"/>
        </w:rPr>
        <w:t xml:space="preserve">Адвокатската комора ќе му постави бранител. </w:t>
      </w:r>
    </w:p>
    <w:p w:rsidR="00CE75DD" w:rsidRPr="00AE568D" w:rsidRDefault="00CE75DD" w:rsidP="00513AF7">
      <w:pPr>
        <w:widowControl w:val="0"/>
        <w:numPr>
          <w:ilvl w:val="0"/>
          <w:numId w:val="72"/>
          <w:numberingChange w:id="388" w:author="AA" w:date="2012-07-09T15:11:00Z" w:original="(%1:3:0:)"/>
        </w:numPr>
        <w:autoSpaceDE w:val="0"/>
        <w:autoSpaceDN w:val="0"/>
        <w:adjustRightInd w:val="0"/>
        <w:spacing w:before="8"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1"/>
          <w:sz w:val="22"/>
          <w:szCs w:val="22"/>
          <w:lang w:val="ru-RU"/>
        </w:rPr>
        <w:t xml:space="preserve">Доколку постапката не </w:t>
      </w:r>
      <w:r w:rsidRPr="00AE568D">
        <w:rPr>
          <w:rFonts w:ascii="StobiSerif Regular" w:hAnsi="StobiSerif Regular"/>
          <w:color w:val="000000"/>
          <w:spacing w:val="-5"/>
          <w:sz w:val="22"/>
          <w:szCs w:val="22"/>
          <w:lang w:val="ru-RU"/>
        </w:rPr>
        <w:t>продолжи пред суд</w:t>
      </w:r>
      <w:r w:rsidRPr="00AE568D">
        <w:rPr>
          <w:rFonts w:ascii="StobiSerif Regular" w:hAnsi="StobiSerif Regular"/>
          <w:color w:val="000000"/>
          <w:spacing w:val="-4"/>
          <w:sz w:val="22"/>
          <w:szCs w:val="22"/>
          <w:lang w:val="ru-RU"/>
        </w:rPr>
        <w:t>, трошоците за адвокатот ги сноси родители/и/от, односно старатели/и/от на детето, а во случаи кога родители/и/от, односно старатели/и/от на детето не е во состојба да ги плати, тие паѓаат на товар на Буџетот на Република Македонија.</w:t>
      </w:r>
    </w:p>
    <w:p w:rsidR="00CE75DD" w:rsidRPr="00AE568D" w:rsidRDefault="00CE75DD" w:rsidP="00513AF7">
      <w:pPr>
        <w:widowControl w:val="0"/>
        <w:numPr>
          <w:ilvl w:val="0"/>
          <w:numId w:val="72"/>
          <w:numberingChange w:id="389" w:author="AA" w:date="2012-07-09T15:11:00Z" w:original="(%1:4:0:)"/>
        </w:numPr>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односно организација до центарот најдоцна во рок од пет работни дена од  денот на добиеното известување за потребната докуметација. Ако родители/и/от или старатели/и/от не достави таква потврда ќе се смета дека родители/и/от, односно старатели/и/от е во состојба да ги  плати трошоците на адвокатот.</w:t>
      </w:r>
    </w:p>
    <w:p w:rsidR="00CE75DD" w:rsidRPr="00AE568D" w:rsidRDefault="00CE75DD" w:rsidP="00513AF7">
      <w:pPr>
        <w:widowControl w:val="0"/>
        <w:autoSpaceDE w:val="0"/>
        <w:autoSpaceDN w:val="0"/>
        <w:adjustRightInd w:val="0"/>
        <w:spacing w:before="251"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10</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73"/>
          <w:numberingChange w:id="390" w:author="AA" w:date="2012-07-09T15:11:00Z" w:original="(%1:1:0:)"/>
        </w:numPr>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pacing w:val="-2"/>
          <w:sz w:val="22"/>
          <w:szCs w:val="22"/>
          <w:lang w:val="ru-RU"/>
        </w:rPr>
        <w:t xml:space="preserve">Кога се исполнети условите за казнување на дете во ризик над 14 години од членовите 50 до 56     </w:t>
      </w:r>
      <w:r w:rsidRPr="00AE568D">
        <w:rPr>
          <w:rFonts w:ascii="StobiSerif Regular" w:hAnsi="StobiSerif Regular"/>
          <w:color w:val="000000"/>
          <w:sz w:val="22"/>
          <w:szCs w:val="22"/>
          <w:lang w:val="ru-RU"/>
        </w:rPr>
        <w:t xml:space="preserve">на  овој  закон  јавниот  обвинител  може,  пред  да  поднесе  барање  за  поведување  на </w:t>
      </w:r>
      <w:r w:rsidRPr="00AE568D">
        <w:rPr>
          <w:rFonts w:ascii="StobiSerif Regular" w:hAnsi="StobiSerif Regular"/>
          <w:color w:val="000000"/>
          <w:w w:val="103"/>
          <w:sz w:val="22"/>
          <w:szCs w:val="22"/>
          <w:lang w:val="ru-RU"/>
        </w:rPr>
        <w:t xml:space="preserve">подготвителна  постапка,  да  му  предложи  на  детето,  неговиот  бранител, родители/и/от, односно старатели/и/от да  се  спроведе  посебна  постапка  за  признавање  на  одговорноста  и  </w:t>
      </w:r>
      <w:r w:rsidRPr="00AE568D">
        <w:rPr>
          <w:rFonts w:ascii="StobiSerif Regular" w:hAnsi="StobiSerif Regular"/>
          <w:color w:val="000000"/>
          <w:spacing w:val="-3"/>
          <w:sz w:val="22"/>
          <w:szCs w:val="22"/>
          <w:lang w:val="ru-RU"/>
        </w:rPr>
        <w:t xml:space="preserve">спогодување за висината на казната. Таков предлог јавниот обвинител може да поднесе во </w:t>
      </w:r>
      <w:r w:rsidRPr="00AE568D">
        <w:rPr>
          <w:rFonts w:ascii="StobiSerif Regular" w:hAnsi="StobiSerif Regular"/>
          <w:color w:val="000000"/>
          <w:w w:val="102"/>
          <w:sz w:val="22"/>
          <w:szCs w:val="22"/>
          <w:lang w:val="ru-RU"/>
        </w:rPr>
        <w:t xml:space="preserve">случаите кога располага со докази кои недвосмислено укажуваат дека детето е </w:t>
      </w:r>
      <w:r w:rsidRPr="00AE568D">
        <w:rPr>
          <w:rFonts w:ascii="StobiSerif Regular" w:hAnsi="StobiSerif Regular"/>
          <w:color w:val="000000"/>
          <w:w w:val="103"/>
          <w:sz w:val="22"/>
          <w:szCs w:val="22"/>
          <w:lang w:val="ru-RU"/>
        </w:rPr>
        <w:t xml:space="preserve">сторител на кривичното дело дека е одговорен за стореното дело и дека се исполнети условите за изрекување на казна. </w:t>
      </w:r>
    </w:p>
    <w:p w:rsidR="00CE75DD" w:rsidRPr="00AE568D" w:rsidRDefault="00CE75DD" w:rsidP="00513AF7">
      <w:pPr>
        <w:widowControl w:val="0"/>
        <w:numPr>
          <w:ilvl w:val="0"/>
          <w:numId w:val="73"/>
          <w:numberingChange w:id="391" w:author="AA" w:date="2012-07-09T15:11:00Z" w:original="(%1:2:0:)"/>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Во  постапката  за  спогодување  јавниот  обвинител  ќе  ги  прибере  од  центарот  сите </w:t>
      </w:r>
      <w:r w:rsidRPr="00AE568D">
        <w:rPr>
          <w:rFonts w:ascii="StobiSerif Regular" w:hAnsi="StobiSerif Regular"/>
          <w:color w:val="000000"/>
          <w:spacing w:val="-2"/>
          <w:sz w:val="22"/>
          <w:szCs w:val="22"/>
          <w:lang w:val="ru-RU"/>
        </w:rPr>
        <w:t xml:space="preserve">потребни  извештаи  и  други  документи  за  личноста  на  детето  и  ќе  обезбеди </w:t>
      </w:r>
      <w:r w:rsidRPr="00AE568D">
        <w:rPr>
          <w:rFonts w:ascii="StobiSerif Regular" w:hAnsi="StobiSerif Regular"/>
          <w:color w:val="000000"/>
          <w:spacing w:val="-3"/>
          <w:sz w:val="22"/>
          <w:szCs w:val="22"/>
          <w:lang w:val="ru-RU"/>
        </w:rPr>
        <w:t xml:space="preserve">согласност од оштетениот. </w:t>
      </w:r>
    </w:p>
    <w:p w:rsidR="00CE75DD" w:rsidRPr="00AE568D" w:rsidRDefault="00CE75DD" w:rsidP="00513AF7">
      <w:pPr>
        <w:widowControl w:val="0"/>
        <w:numPr>
          <w:ilvl w:val="0"/>
          <w:numId w:val="73"/>
          <w:numberingChange w:id="392" w:author="AA" w:date="2012-07-09T15:11:00Z" w:original="(%1:3:0:)"/>
        </w:numPr>
        <w:autoSpaceDE w:val="0"/>
        <w:autoSpaceDN w:val="0"/>
        <w:adjustRightInd w:val="0"/>
        <w:spacing w:before="8"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Ако  со  предлогот  е  согласен  оштетениот,  јавниот  обвинител  ги  повикува  на  јавно </w:t>
      </w:r>
      <w:r w:rsidRPr="00AE568D">
        <w:rPr>
          <w:rFonts w:ascii="StobiSerif Regular" w:hAnsi="StobiSerif Regular"/>
          <w:color w:val="000000"/>
          <w:w w:val="103"/>
          <w:sz w:val="22"/>
          <w:szCs w:val="22"/>
          <w:lang w:val="ru-RU"/>
        </w:rPr>
        <w:t xml:space="preserve">спогодување детето, неговиот </w:t>
      </w:r>
      <w:r w:rsidRPr="00AE568D">
        <w:rPr>
          <w:rFonts w:ascii="StobiSerif Regular" w:hAnsi="StobiSerif Regular"/>
          <w:color w:val="000000"/>
          <w:w w:val="101"/>
          <w:sz w:val="22"/>
          <w:szCs w:val="22"/>
          <w:lang w:val="ru-RU"/>
        </w:rPr>
        <w:t>законски</w:t>
      </w:r>
      <w:r w:rsidRPr="00AE568D">
        <w:rPr>
          <w:rFonts w:ascii="StobiSerif Regular" w:hAnsi="StobiSerif Regular"/>
          <w:color w:val="000000"/>
          <w:w w:val="103"/>
          <w:sz w:val="22"/>
          <w:szCs w:val="22"/>
          <w:lang w:val="ru-RU"/>
        </w:rPr>
        <w:t xml:space="preserve"> застапник, </w:t>
      </w:r>
      <w:r w:rsidRPr="00AE568D">
        <w:rPr>
          <w:rFonts w:ascii="StobiSerif Regular" w:hAnsi="StobiSerif Regular"/>
          <w:color w:val="000000"/>
          <w:w w:val="101"/>
          <w:sz w:val="22"/>
          <w:szCs w:val="22"/>
          <w:lang w:val="ru-RU"/>
        </w:rPr>
        <w:t xml:space="preserve">бранителот, </w:t>
      </w:r>
      <w:r w:rsidRPr="00AE568D">
        <w:rPr>
          <w:rFonts w:ascii="StobiSerif Regular" w:hAnsi="StobiSerif Regular"/>
          <w:color w:val="000000"/>
          <w:w w:val="103"/>
          <w:sz w:val="22"/>
          <w:szCs w:val="22"/>
          <w:lang w:val="ru-RU"/>
        </w:rPr>
        <w:t xml:space="preserve">центарот  и  оштетениот.  Ако  на </w:t>
      </w:r>
      <w:r w:rsidRPr="00AE568D">
        <w:rPr>
          <w:rFonts w:ascii="StobiSerif Regular" w:hAnsi="StobiSerif Regular"/>
          <w:color w:val="000000"/>
          <w:sz w:val="22"/>
          <w:szCs w:val="22"/>
          <w:lang w:val="ru-RU"/>
        </w:rPr>
        <w:t xml:space="preserve">спогодувањето се постигне согласност, се составува спогодба која ја потпишуваат сите </w:t>
      </w:r>
      <w:r w:rsidRPr="00AE568D">
        <w:rPr>
          <w:rFonts w:ascii="StobiSerif Regular" w:hAnsi="StobiSerif Regular"/>
          <w:color w:val="000000"/>
          <w:spacing w:val="-1"/>
          <w:sz w:val="22"/>
          <w:szCs w:val="22"/>
          <w:lang w:val="ru-RU"/>
        </w:rPr>
        <w:t xml:space="preserve">присутни учесници. </w:t>
      </w:r>
    </w:p>
    <w:p w:rsidR="00CE75DD" w:rsidRPr="00AE568D" w:rsidRDefault="00CE75DD" w:rsidP="00513AF7">
      <w:pPr>
        <w:widowControl w:val="0"/>
        <w:numPr>
          <w:ilvl w:val="0"/>
          <w:numId w:val="73"/>
          <w:numberingChange w:id="393" w:author="AA" w:date="2012-07-09T15:11:00Z" w:original="(%1:4:0:)"/>
        </w:numPr>
        <w:autoSpaceDE w:val="0"/>
        <w:autoSpaceDN w:val="0"/>
        <w:adjustRightInd w:val="0"/>
        <w:spacing w:before="2"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z w:val="22"/>
          <w:szCs w:val="22"/>
          <w:lang w:val="ru-RU"/>
        </w:rPr>
        <w:t xml:space="preserve">Јавниот обвинител ја доставува спогодбата до советот на деца кој може да ја </w:t>
      </w:r>
      <w:r w:rsidRPr="00AE568D">
        <w:rPr>
          <w:rFonts w:ascii="StobiSerif Regular" w:hAnsi="StobiSerif Regular"/>
          <w:color w:val="000000"/>
          <w:spacing w:val="-1"/>
          <w:sz w:val="22"/>
          <w:szCs w:val="22"/>
          <w:lang w:val="ru-RU"/>
        </w:rPr>
        <w:t xml:space="preserve">прифати спогодбата и да донесе пресуда со која ќе ја изрече предложената </w:t>
      </w:r>
      <w:r w:rsidRPr="00AE568D">
        <w:rPr>
          <w:rFonts w:ascii="StobiSerif Regular" w:hAnsi="StobiSerif Regular"/>
          <w:color w:val="000000"/>
          <w:spacing w:val="-4"/>
          <w:sz w:val="22"/>
          <w:szCs w:val="22"/>
          <w:lang w:val="ru-RU"/>
        </w:rPr>
        <w:t>санкција</w:t>
      </w:r>
      <w:r w:rsidRPr="00AE568D">
        <w:rPr>
          <w:rFonts w:ascii="StobiSerif Regular" w:hAnsi="StobiSerif Regular"/>
          <w:color w:val="000000"/>
          <w:spacing w:val="-1"/>
          <w:sz w:val="22"/>
          <w:szCs w:val="22"/>
          <w:lang w:val="ru-RU"/>
        </w:rPr>
        <w:t xml:space="preserve">, против </w:t>
      </w:r>
      <w:r w:rsidRPr="00AE568D">
        <w:rPr>
          <w:rFonts w:ascii="StobiSerif Regular" w:hAnsi="StobiSerif Regular"/>
          <w:color w:val="000000"/>
          <w:w w:val="102"/>
          <w:sz w:val="22"/>
          <w:szCs w:val="22"/>
          <w:lang w:val="ru-RU"/>
        </w:rPr>
        <w:t xml:space="preserve">која не е дозволена жалба. Ако судот не ја прифати спогодбата го враќа предметот на јавниот обвинител кој е должен да поднесе барање за поведување подготвителна постапка. </w:t>
      </w:r>
    </w:p>
    <w:p w:rsidR="00CE75DD" w:rsidRPr="00AE568D" w:rsidRDefault="00CE75DD" w:rsidP="00513AF7">
      <w:pPr>
        <w:widowControl w:val="0"/>
        <w:numPr>
          <w:ilvl w:val="0"/>
          <w:numId w:val="73"/>
          <w:numberingChange w:id="394" w:author="AA" w:date="2012-07-09T15:11:00Z" w:original="(%1:5: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Во текот на судската постапка, судските списи и изјавите на детето и неговиот </w:t>
      </w:r>
      <w:r w:rsidRPr="00AE568D">
        <w:rPr>
          <w:rFonts w:ascii="StobiSerif Regular" w:hAnsi="StobiSerif Regular"/>
          <w:color w:val="000000"/>
          <w:sz w:val="22"/>
          <w:szCs w:val="22"/>
          <w:lang w:val="ru-RU"/>
        </w:rPr>
        <w:t xml:space="preserve">бранител дадени во постапката за спогодување не смеат да се користат како доказ и ќе бидат издвоени од судската постапка. </w:t>
      </w:r>
    </w:p>
    <w:p w:rsidR="00CE75DD" w:rsidRPr="00AE568D" w:rsidRDefault="00CE75DD" w:rsidP="00513AF7">
      <w:pPr>
        <w:widowControl w:val="0"/>
        <w:numPr>
          <w:ilvl w:val="0"/>
          <w:numId w:val="73"/>
          <w:numberingChange w:id="395" w:author="AA" w:date="2012-07-09T15:11:00Z" w:original="(%1:6: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Јавниот обвинител не смее да се повикува на податоците и изјавите дадени во постапката </w:t>
      </w:r>
      <w:r w:rsidRPr="00AE568D">
        <w:rPr>
          <w:rFonts w:ascii="StobiSerif Regular" w:hAnsi="StobiSerif Regular"/>
          <w:color w:val="000000"/>
          <w:spacing w:val="-4"/>
          <w:sz w:val="22"/>
          <w:szCs w:val="22"/>
          <w:lang w:val="ru-RU"/>
        </w:rPr>
        <w:t xml:space="preserve">за спогодување. </w:t>
      </w: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2. Подготвителна постапка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mk-MK"/>
        </w:rPr>
        <w:t>09</w:t>
      </w:r>
    </w:p>
    <w:p w:rsidR="00CE75DD" w:rsidRPr="00AE568D" w:rsidRDefault="00CE75DD" w:rsidP="00513AF7">
      <w:pPr>
        <w:widowControl w:val="0"/>
        <w:numPr>
          <w:ilvl w:val="0"/>
          <w:numId w:val="74"/>
          <w:numberingChange w:id="396" w:author="AA" w:date="2012-07-09T15:11:00Z" w:original="(%1:1:0:)"/>
        </w:numPr>
        <w:autoSpaceDE w:val="0"/>
        <w:autoSpaceDN w:val="0"/>
        <w:adjustRightInd w:val="0"/>
        <w:spacing w:before="1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Јавниот  обвинител  поднесува  барање  за  поведување  на  подготвителна  постапка  до </w:t>
      </w:r>
      <w:r w:rsidRPr="00AE568D">
        <w:rPr>
          <w:rFonts w:ascii="StobiSerif Regular" w:hAnsi="StobiSerif Regular"/>
          <w:color w:val="000000"/>
          <w:spacing w:val="-5"/>
          <w:sz w:val="22"/>
          <w:szCs w:val="22"/>
          <w:lang w:val="ru-RU"/>
        </w:rPr>
        <w:t xml:space="preserve">судијата за деца на надлежниот суд. </w:t>
      </w:r>
    </w:p>
    <w:p w:rsidR="00CE75DD" w:rsidRPr="00AE568D" w:rsidRDefault="00CE75DD" w:rsidP="00513AF7">
      <w:pPr>
        <w:widowControl w:val="0"/>
        <w:numPr>
          <w:ilvl w:val="0"/>
          <w:numId w:val="74"/>
          <w:numberingChange w:id="397" w:author="AA" w:date="2012-07-09T15:11:00Z" w:original="(%1:2:0:)"/>
        </w:numPr>
        <w:tabs>
          <w:tab w:val="left" w:pos="156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Ако  судијата  за деца не  се  согласи  со  барањето  на  јавниот  обвинител,  ќе </w:t>
      </w:r>
      <w:r w:rsidRPr="00AE568D">
        <w:rPr>
          <w:rFonts w:ascii="StobiSerif Regular" w:hAnsi="StobiSerif Regular"/>
          <w:color w:val="000000"/>
          <w:spacing w:val="-5"/>
          <w:sz w:val="22"/>
          <w:szCs w:val="22"/>
          <w:lang w:val="ru-RU"/>
        </w:rPr>
        <w:t xml:space="preserve">побара за тоа да одлучи </w:t>
      </w:r>
      <w:r w:rsidRPr="00AE568D">
        <w:rPr>
          <w:rFonts w:ascii="StobiSerif Regular" w:hAnsi="StobiSerif Regular"/>
          <w:color w:val="000000"/>
          <w:spacing w:val="-2"/>
          <w:sz w:val="22"/>
          <w:szCs w:val="22"/>
          <w:lang w:val="ru-RU"/>
        </w:rPr>
        <w:t>кривичниот совет</w:t>
      </w:r>
      <w:r w:rsidRPr="00AE568D">
        <w:rPr>
          <w:rFonts w:ascii="StobiSerif Regular" w:hAnsi="StobiSerif Regular"/>
          <w:color w:val="000000"/>
          <w:spacing w:val="-5"/>
          <w:sz w:val="22"/>
          <w:szCs w:val="22"/>
          <w:lang w:val="ru-RU"/>
        </w:rPr>
        <w:t xml:space="preserve"> за деца на основниот суд. </w:t>
      </w:r>
    </w:p>
    <w:p w:rsidR="00CE75DD" w:rsidRPr="00AE568D" w:rsidRDefault="00CE75DD" w:rsidP="00513AF7">
      <w:pPr>
        <w:widowControl w:val="0"/>
        <w:numPr>
          <w:ilvl w:val="0"/>
          <w:numId w:val="74"/>
          <w:numberingChange w:id="398" w:author="AA" w:date="2012-07-09T15:11:00Z" w:original="(%1:3:0:)"/>
        </w:numPr>
        <w:tabs>
          <w:tab w:val="left" w:pos="1560"/>
        </w:tabs>
        <w:autoSpaceDE w:val="0"/>
        <w:autoSpaceDN w:val="0"/>
        <w:adjustRightInd w:val="0"/>
        <w:spacing w:before="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Судијата  за деца може  на  органите  за  внатрешни  работи  да  им  довери  да </w:t>
      </w:r>
      <w:r w:rsidRPr="00AE568D">
        <w:rPr>
          <w:rFonts w:ascii="StobiSerif Regular" w:hAnsi="StobiSerif Regular"/>
          <w:color w:val="000000"/>
          <w:spacing w:val="-1"/>
          <w:sz w:val="22"/>
          <w:szCs w:val="22"/>
          <w:lang w:val="ru-RU"/>
        </w:rPr>
        <w:t>извршат наредба за претресување на домот или за привремено одземање на предмет или други дејствија во согласност со одредбите на Законот за кривичната постапка.</w:t>
      </w:r>
    </w:p>
    <w:p w:rsidR="00CE75DD" w:rsidRPr="00AE568D" w:rsidRDefault="00CE75DD" w:rsidP="00513AF7">
      <w:pPr>
        <w:widowControl w:val="0"/>
        <w:tabs>
          <w:tab w:val="left" w:pos="4010"/>
        </w:tabs>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ab/>
      </w:r>
    </w:p>
    <w:p w:rsidR="00CE75DD" w:rsidRPr="002F7B27"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mk-MK"/>
        </w:rPr>
        <w:t>10</w:t>
      </w:r>
    </w:p>
    <w:p w:rsidR="00CE75DD" w:rsidRPr="00AE568D" w:rsidRDefault="00CE75DD" w:rsidP="00513AF7">
      <w:pPr>
        <w:widowControl w:val="0"/>
        <w:numPr>
          <w:ilvl w:val="0"/>
          <w:numId w:val="75"/>
          <w:numberingChange w:id="399" w:author="AA" w:date="2012-07-09T15:11:00Z" w:original="(%1:1:0:)"/>
        </w:numPr>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5"/>
          <w:sz w:val="22"/>
          <w:szCs w:val="22"/>
          <w:lang w:val="ru-RU"/>
        </w:rPr>
        <w:t>Ако  судијата  за деца  по испитувањето на детето</w:t>
      </w:r>
      <w:r w:rsidRPr="00AE568D">
        <w:rPr>
          <w:rFonts w:ascii="StobiSerif Regular" w:hAnsi="StobiSerif Regular"/>
          <w:color w:val="000000"/>
          <w:spacing w:val="-2"/>
          <w:sz w:val="22"/>
          <w:szCs w:val="22"/>
          <w:lang w:val="ru-RU"/>
        </w:rPr>
        <w:t xml:space="preserve"> и добивањето  извештај за детето и околностите на делото од </w:t>
      </w:r>
      <w:r w:rsidRPr="00AE568D">
        <w:rPr>
          <w:rFonts w:ascii="StobiSerif Regular" w:hAnsi="StobiSerif Regular"/>
          <w:color w:val="000000"/>
          <w:w w:val="105"/>
          <w:sz w:val="22"/>
          <w:szCs w:val="22"/>
          <w:lang w:val="ru-RU"/>
        </w:rPr>
        <w:t xml:space="preserve">центарот оцени  дека  нема  потреба  од  спроведување  на други дејствија на </w:t>
      </w:r>
      <w:r w:rsidRPr="00AE568D">
        <w:rPr>
          <w:rFonts w:ascii="StobiSerif Regular" w:hAnsi="StobiSerif Regular"/>
          <w:color w:val="000000"/>
          <w:spacing w:val="-2"/>
          <w:sz w:val="22"/>
          <w:szCs w:val="22"/>
          <w:lang w:val="ru-RU"/>
        </w:rPr>
        <w:t xml:space="preserve">подготвителна постапка, ќе го изнесе предметот пред советот за деца  </w:t>
      </w:r>
      <w:r w:rsidRPr="00AE568D">
        <w:rPr>
          <w:rFonts w:ascii="StobiSerif Regular" w:hAnsi="StobiSerif Regular"/>
          <w:color w:val="000000"/>
          <w:spacing w:val="-5"/>
          <w:sz w:val="22"/>
          <w:szCs w:val="22"/>
          <w:lang w:val="ru-RU"/>
        </w:rPr>
        <w:t>заради конечно решавање во рок не подолг од осум дена. Центарот го доставува извештајот во рок од еден месец.</w:t>
      </w:r>
    </w:p>
    <w:p w:rsidR="00CE75DD" w:rsidRPr="00AE568D" w:rsidRDefault="00CE75DD" w:rsidP="00513AF7">
      <w:pPr>
        <w:widowControl w:val="0"/>
        <w:numPr>
          <w:ilvl w:val="0"/>
          <w:numId w:val="75"/>
          <w:numberingChange w:id="400" w:author="AA" w:date="2012-07-09T15:11:00Z" w:original="(%1:2:0:)"/>
        </w:numPr>
        <w:autoSpaceDE w:val="0"/>
        <w:autoSpaceDN w:val="0"/>
        <w:adjustRightInd w:val="0"/>
        <w:spacing w:before="10"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Ако советот за деца оцени дека има потреба од спроведување на други  дејствија во подготвителна </w:t>
      </w:r>
      <w:r w:rsidRPr="00AE568D">
        <w:rPr>
          <w:rFonts w:ascii="StobiSerif Regular" w:hAnsi="StobiSerif Regular"/>
          <w:color w:val="000000"/>
          <w:sz w:val="22"/>
          <w:szCs w:val="22"/>
          <w:lang w:val="ru-RU"/>
        </w:rPr>
        <w:t>постапка, ќе донесе решение со кое ќе го врати предметот на судијата за деца заради дополнување на подготвителната постапка.</w:t>
      </w:r>
      <w:r w:rsidRPr="00AE568D">
        <w:rPr>
          <w:rFonts w:ascii="StobiSerif Regular" w:hAnsi="StobiSerif Regular"/>
          <w:color w:val="000000"/>
          <w:spacing w:val="-1"/>
          <w:sz w:val="22"/>
          <w:szCs w:val="22"/>
          <w:lang w:val="ru-RU"/>
        </w:rPr>
        <w:t xml:space="preserve"> </w:t>
      </w:r>
    </w:p>
    <w:p w:rsidR="00CE75DD" w:rsidRPr="00AE568D" w:rsidRDefault="00CE75DD" w:rsidP="00513AF7">
      <w:pPr>
        <w:widowControl w:val="0"/>
        <w:autoSpaceDE w:val="0"/>
        <w:autoSpaceDN w:val="0"/>
        <w:adjustRightInd w:val="0"/>
        <w:spacing w:before="10"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76"/>
          <w:numberingChange w:id="401" w:author="AA" w:date="2012-07-09T15:11:00Z" w:original="(%1:1: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По исклучок од членот 75 од овој закон,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z w:val="22"/>
          <w:szCs w:val="22"/>
          <w:lang w:val="ru-RU"/>
        </w:rPr>
        <w:t xml:space="preserve"> кривично дело за </w:t>
      </w:r>
      <w:r w:rsidRPr="00AE568D">
        <w:rPr>
          <w:rFonts w:ascii="StobiSerif Regular" w:hAnsi="StobiSerif Regular"/>
          <w:color w:val="000000"/>
          <w:w w:val="104"/>
          <w:sz w:val="22"/>
          <w:szCs w:val="22"/>
          <w:lang w:val="ru-RU"/>
        </w:rPr>
        <w:t xml:space="preserve">кое е утврдена казна затвор до три години, јавниот обвинител може по сослушувањето на детето од судијата за деца да му достави </w:t>
      </w:r>
      <w:r w:rsidRPr="00AE568D">
        <w:rPr>
          <w:rFonts w:ascii="StobiSerif Regular" w:hAnsi="StobiSerif Regular"/>
          <w:color w:val="000000"/>
          <w:spacing w:val="-3"/>
          <w:sz w:val="22"/>
          <w:szCs w:val="22"/>
          <w:lang w:val="ru-RU"/>
        </w:rPr>
        <w:t xml:space="preserve">предлог  на </w:t>
      </w:r>
      <w:r w:rsidRPr="00AE568D">
        <w:rPr>
          <w:rFonts w:ascii="StobiSerif Regular" w:hAnsi="StobiSerif Regular"/>
          <w:color w:val="000000"/>
          <w:spacing w:val="-2"/>
          <w:sz w:val="22"/>
          <w:szCs w:val="22"/>
          <w:lang w:val="ru-RU"/>
        </w:rPr>
        <w:t>советот</w:t>
      </w:r>
      <w:r w:rsidRPr="00AE568D">
        <w:rPr>
          <w:rFonts w:ascii="StobiSerif Regular" w:hAnsi="StobiSerif Regular"/>
          <w:color w:val="000000"/>
          <w:spacing w:val="-3"/>
          <w:sz w:val="22"/>
          <w:szCs w:val="22"/>
          <w:lang w:val="ru-RU"/>
        </w:rPr>
        <w:t xml:space="preserve"> за  деца  за  изрекување  на  санкција  без  спроведување  на </w:t>
      </w:r>
      <w:r w:rsidRPr="00AE568D">
        <w:rPr>
          <w:rFonts w:ascii="StobiSerif Regular" w:hAnsi="StobiSerif Regular"/>
          <w:color w:val="000000"/>
          <w:spacing w:val="-1"/>
          <w:sz w:val="22"/>
          <w:szCs w:val="22"/>
          <w:lang w:val="ru-RU"/>
        </w:rPr>
        <w:t>подготвителна  постапка,  ако  е  случајот  доволно  разјаснет  и  собраните  податоци  за личноста на детето даваат доволно основа за донесување на одлука.</w:t>
      </w:r>
    </w:p>
    <w:p w:rsidR="00CE75DD" w:rsidRPr="00AE568D" w:rsidRDefault="00CE75DD" w:rsidP="00513AF7">
      <w:pPr>
        <w:widowControl w:val="0"/>
        <w:numPr>
          <w:ilvl w:val="0"/>
          <w:numId w:val="76"/>
          <w:numberingChange w:id="402" w:author="AA" w:date="2012-07-09T15:11:00Z" w:original="(%1:2: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Советот</w:t>
      </w:r>
      <w:r w:rsidRPr="00AE568D">
        <w:rPr>
          <w:rFonts w:ascii="StobiSerif Regular" w:hAnsi="StobiSerif Regular"/>
          <w:color w:val="000000"/>
          <w:w w:val="102"/>
          <w:sz w:val="22"/>
          <w:szCs w:val="22"/>
          <w:lang w:val="ru-RU"/>
        </w:rPr>
        <w:t xml:space="preserve"> за деца донесува одлука  за изрекување на мерка и друга санкција и врз основа на наодот и мислењето од стручниот тим   на  </w:t>
      </w:r>
      <w:r w:rsidRPr="00AE568D">
        <w:rPr>
          <w:rFonts w:ascii="StobiSerif Regular" w:hAnsi="StobiSerif Regular"/>
          <w:color w:val="000000"/>
          <w:spacing w:val="-3"/>
          <w:sz w:val="22"/>
          <w:szCs w:val="22"/>
          <w:lang w:val="ru-RU"/>
        </w:rPr>
        <w:t xml:space="preserve">центарот  за околностите на делото и личноста на детето, со мислење за санкцијата што треба да му се изрече на детето. Центарот го доставува извештајот до судот во </w:t>
      </w:r>
      <w:r w:rsidRPr="00AE568D">
        <w:rPr>
          <w:rFonts w:ascii="StobiSerif Regular" w:hAnsi="StobiSerif Regular"/>
          <w:color w:val="000000"/>
          <w:spacing w:val="-4"/>
          <w:sz w:val="22"/>
          <w:szCs w:val="22"/>
          <w:lang w:val="ru-RU"/>
        </w:rPr>
        <w:t xml:space="preserve">рок од 15 дена од приемот на барањето. </w:t>
      </w:r>
    </w:p>
    <w:p w:rsidR="00CE75DD" w:rsidRPr="00AE568D" w:rsidRDefault="00CE75DD" w:rsidP="00513AF7">
      <w:pPr>
        <w:widowControl w:val="0"/>
        <w:numPr>
          <w:ilvl w:val="0"/>
          <w:numId w:val="76"/>
          <w:numberingChange w:id="403" w:author="AA" w:date="2012-07-09T15:11:00Z" w:original="(%1:3:0:)"/>
        </w:numPr>
        <w:autoSpaceDE w:val="0"/>
        <w:autoSpaceDN w:val="0"/>
        <w:adjustRightInd w:val="0"/>
        <w:spacing w:before="2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Советот за деца може по потреба од центарот со образложено барање да побара дополнување на наодот и мислењето во рок од осум дена од приемот на барањето.</w:t>
      </w:r>
    </w:p>
    <w:p w:rsidR="00CE75DD" w:rsidRPr="00AE568D" w:rsidRDefault="00CE75DD" w:rsidP="00513AF7">
      <w:pPr>
        <w:widowControl w:val="0"/>
        <w:numPr>
          <w:ilvl w:val="0"/>
          <w:numId w:val="76"/>
          <w:numberingChange w:id="404" w:author="AA" w:date="2012-07-09T15:11:00Z" w:original="(%1:4:0:)"/>
        </w:numPr>
        <w:autoSpaceDE w:val="0"/>
        <w:autoSpaceDN w:val="0"/>
        <w:adjustRightInd w:val="0"/>
        <w:spacing w:before="29" w:line="240" w:lineRule="auto"/>
        <w:jc w:val="both"/>
        <w:rPr>
          <w:rFonts w:ascii="StobiSerif Regular" w:hAnsi="StobiSerif Regular"/>
          <w:color w:val="000000"/>
          <w:sz w:val="22"/>
          <w:szCs w:val="22"/>
          <w:lang w:val="ru-RU"/>
        </w:rPr>
      </w:pPr>
      <w:r w:rsidRPr="00AE568D">
        <w:rPr>
          <w:rFonts w:ascii="StobiSerif Regular" w:hAnsi="StobiSerif Regular"/>
          <w:color w:val="000000"/>
          <w:w w:val="106"/>
          <w:sz w:val="22"/>
          <w:szCs w:val="22"/>
          <w:lang w:val="ru-RU"/>
        </w:rPr>
        <w:t xml:space="preserve">Ако детето или неговиот </w:t>
      </w:r>
      <w:r w:rsidRPr="00AE568D">
        <w:rPr>
          <w:rFonts w:ascii="StobiSerif Regular" w:hAnsi="StobiSerif Regular"/>
          <w:color w:val="000000"/>
          <w:sz w:val="22"/>
          <w:szCs w:val="22"/>
          <w:lang w:val="ru-RU"/>
        </w:rPr>
        <w:t xml:space="preserve">бранител се противат на предлогот на јавниот обвинител, судијата за деца  ќе донесе решение за спроведување подготвителна постапка или ќе постапи согласно со членот </w:t>
      </w:r>
      <w:r w:rsidRPr="00AE568D">
        <w:rPr>
          <w:rFonts w:ascii="StobiSerif Regular" w:hAnsi="StobiSerif Regular"/>
          <w:sz w:val="22"/>
          <w:szCs w:val="22"/>
          <w:lang w:val="ru-RU"/>
        </w:rPr>
        <w:t>109 став 2</w:t>
      </w:r>
      <w:r w:rsidRPr="00AE568D">
        <w:rPr>
          <w:rFonts w:ascii="StobiSerif Regular" w:hAnsi="StobiSerif Regular"/>
          <w:color w:val="000000"/>
          <w:sz w:val="22"/>
          <w:szCs w:val="22"/>
          <w:lang w:val="ru-RU"/>
        </w:rPr>
        <w:t xml:space="preserve"> од </w:t>
      </w:r>
      <w:r w:rsidRPr="00AE568D">
        <w:rPr>
          <w:rFonts w:ascii="StobiSerif Regular" w:hAnsi="StobiSerif Regular"/>
          <w:color w:val="000000"/>
          <w:w w:val="106"/>
          <w:sz w:val="22"/>
          <w:szCs w:val="22"/>
          <w:lang w:val="ru-RU"/>
        </w:rPr>
        <w:t xml:space="preserve">овој закон. Против одлуката донесена во согласност со детето и неговиот  </w:t>
      </w:r>
      <w:r w:rsidRPr="00AE568D">
        <w:rPr>
          <w:rFonts w:ascii="StobiSerif Regular" w:hAnsi="StobiSerif Regular"/>
          <w:color w:val="000000"/>
          <w:w w:val="105"/>
          <w:sz w:val="22"/>
          <w:szCs w:val="22"/>
          <w:lang w:val="ru-RU"/>
        </w:rPr>
        <w:t xml:space="preserve">бранител не е дозволена жалба. Со одлуката мора да е решено и за имотно-правното </w:t>
      </w:r>
      <w:r w:rsidRPr="00AE568D">
        <w:rPr>
          <w:rFonts w:ascii="StobiSerif Regular" w:hAnsi="StobiSerif Regular"/>
          <w:color w:val="000000"/>
          <w:spacing w:val="-4"/>
          <w:sz w:val="22"/>
          <w:szCs w:val="22"/>
          <w:lang w:val="ru-RU"/>
        </w:rPr>
        <w:t xml:space="preserve">барање  на оштетениот, кој само во тој дел има право на жалба до повисокиот суд. </w:t>
      </w:r>
    </w:p>
    <w:p w:rsidR="00CE75DD" w:rsidRPr="00AE568D" w:rsidRDefault="00CE75DD" w:rsidP="00513AF7">
      <w:pPr>
        <w:widowControl w:val="0"/>
        <w:numPr>
          <w:ilvl w:val="0"/>
          <w:numId w:val="76"/>
          <w:numberingChange w:id="405" w:author="AA" w:date="2012-07-09T15:11:00Z" w:original="(%1:5:0:)"/>
        </w:numPr>
        <w:autoSpaceDE w:val="0"/>
        <w:autoSpaceDN w:val="0"/>
        <w:adjustRightInd w:val="0"/>
        <w:spacing w:before="5"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3"/>
          <w:sz w:val="22"/>
          <w:szCs w:val="22"/>
          <w:lang w:val="ru-RU"/>
        </w:rPr>
        <w:t>Советот</w:t>
      </w:r>
      <w:r w:rsidRPr="00AE568D">
        <w:rPr>
          <w:rFonts w:ascii="StobiSerif Regular" w:hAnsi="StobiSerif Regular"/>
          <w:color w:val="000000"/>
          <w:w w:val="102"/>
          <w:sz w:val="22"/>
          <w:szCs w:val="22"/>
          <w:lang w:val="ru-RU"/>
        </w:rPr>
        <w:t xml:space="preserve"> за деца не може во постапката предвидена во овој член да изрече казна затвор за деца  и заводски мерки.</w:t>
      </w:r>
    </w:p>
    <w:p w:rsidR="00CE75DD" w:rsidRPr="00AE568D" w:rsidRDefault="00CE75DD" w:rsidP="00513AF7">
      <w:pPr>
        <w:widowControl w:val="0"/>
        <w:autoSpaceDE w:val="0"/>
        <w:autoSpaceDN w:val="0"/>
        <w:adjustRightInd w:val="0"/>
        <w:spacing w:before="5" w:line="240" w:lineRule="auto"/>
        <w:ind w:hanging="90"/>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77"/>
          <w:numberingChange w:id="406" w:author="AA" w:date="2012-07-09T15:11:00Z" w:original="(%1:1:0:)"/>
        </w:numPr>
        <w:tabs>
          <w:tab w:val="left" w:pos="4451"/>
        </w:tabs>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Во случаите од членовите  109, </w:t>
      </w:r>
      <w:r w:rsidRPr="00AE568D">
        <w:rPr>
          <w:rFonts w:ascii="StobiSerif Regular" w:hAnsi="StobiSerif Regular"/>
          <w:color w:val="000000"/>
          <w:spacing w:val="-1"/>
          <w:sz w:val="22"/>
          <w:szCs w:val="22"/>
          <w:lang w:val="ru-RU"/>
        </w:rPr>
        <w:t xml:space="preserve">110 и 111 од овој закон советот за  деца  решава на седница откако претходно ќе ги прибави списите од јавниот обвинител. На седницата се </w:t>
      </w:r>
      <w:r w:rsidRPr="00AE568D">
        <w:rPr>
          <w:rFonts w:ascii="StobiSerif Regular" w:hAnsi="StobiSerif Regular"/>
          <w:color w:val="000000"/>
          <w:spacing w:val="-2"/>
          <w:sz w:val="22"/>
          <w:szCs w:val="22"/>
          <w:lang w:val="ru-RU"/>
        </w:rPr>
        <w:t xml:space="preserve">повикува јавниот обвинител. </w:t>
      </w:r>
    </w:p>
    <w:p w:rsidR="00CE75DD" w:rsidRPr="00AE568D" w:rsidRDefault="00CE75DD" w:rsidP="00513AF7">
      <w:pPr>
        <w:widowControl w:val="0"/>
        <w:numPr>
          <w:ilvl w:val="0"/>
          <w:numId w:val="77"/>
          <w:numberingChange w:id="407" w:author="AA" w:date="2012-07-09T15:11:00Z" w:original="(%1:2: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Советот  за  деца  може  да  одлучи  да  не  се</w:t>
      </w:r>
      <w:r w:rsidRPr="00AE568D">
        <w:rPr>
          <w:rFonts w:ascii="StobiSerif Regular" w:hAnsi="StobiSerif Regular"/>
          <w:color w:val="000000"/>
          <w:spacing w:val="-2"/>
          <w:sz w:val="22"/>
          <w:szCs w:val="22"/>
          <w:lang w:val="ru-RU"/>
        </w:rPr>
        <w:t xml:space="preserve"> води подготвителна</w:t>
      </w:r>
      <w:r w:rsidRPr="00AE568D">
        <w:rPr>
          <w:rFonts w:ascii="StobiSerif Regular" w:hAnsi="StobiSerif Regular"/>
          <w:color w:val="000000"/>
          <w:sz w:val="22"/>
          <w:szCs w:val="22"/>
          <w:lang w:val="ru-RU"/>
        </w:rPr>
        <w:t xml:space="preserve">  постапка  или  спрема детето  да се поведе постапка пред судија за деца. Против решението на </w:t>
      </w:r>
      <w:r w:rsidRPr="00AE568D">
        <w:rPr>
          <w:rFonts w:ascii="StobiSerif Regular" w:hAnsi="StobiSerif Regular"/>
          <w:color w:val="000000"/>
          <w:spacing w:val="-1"/>
          <w:sz w:val="22"/>
          <w:szCs w:val="22"/>
          <w:lang w:val="ru-RU"/>
        </w:rPr>
        <w:t xml:space="preserve">советот за деца не е дозволена жалба. </w:t>
      </w:r>
    </w:p>
    <w:p w:rsidR="00CE75DD" w:rsidRPr="00AE568D" w:rsidRDefault="00CE75DD" w:rsidP="00513AF7">
      <w:pPr>
        <w:widowControl w:val="0"/>
        <w:numPr>
          <w:ilvl w:val="0"/>
          <w:numId w:val="77"/>
          <w:numberingChange w:id="408" w:author="AA" w:date="2012-07-09T15:11:00Z" w:original="(%1:3:0:)"/>
        </w:numPr>
        <w:autoSpaceDE w:val="0"/>
        <w:autoSpaceDN w:val="0"/>
        <w:adjustRightInd w:val="0"/>
        <w:spacing w:before="2"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Кога советот ќе одлучи спрема детето  да се поведе постапка пред судијата за </w:t>
      </w:r>
      <w:r w:rsidRPr="00AE568D">
        <w:rPr>
          <w:rFonts w:ascii="StobiSerif Regular" w:hAnsi="StobiSerif Regular"/>
          <w:color w:val="000000"/>
          <w:spacing w:val="-3"/>
          <w:sz w:val="22"/>
          <w:szCs w:val="22"/>
          <w:lang w:val="ru-RU"/>
        </w:rPr>
        <w:t xml:space="preserve">деца,  јавниот  обвинител  може  да  учествува  во  оваа  постапка  и  ги  има  сите </w:t>
      </w:r>
      <w:r w:rsidRPr="00AE568D">
        <w:rPr>
          <w:rFonts w:ascii="StobiSerif Regular" w:hAnsi="StobiSerif Regular"/>
          <w:color w:val="000000"/>
          <w:spacing w:val="-4"/>
          <w:sz w:val="22"/>
          <w:szCs w:val="22"/>
          <w:lang w:val="ru-RU"/>
        </w:rPr>
        <w:t xml:space="preserve">овластувања што според овој закон му припаѓаат во постапката.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78"/>
          <w:numberingChange w:id="409" w:author="AA" w:date="2012-07-09T15:11:00Z" w:original="(%1:1:0:)"/>
        </w:numPr>
        <w:autoSpaceDE w:val="0"/>
        <w:autoSpaceDN w:val="0"/>
        <w:adjustRightInd w:val="0"/>
        <w:spacing w:before="5"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Во подготвителната постапка спрема детето покрај фактите што се однесуваат </w:t>
      </w:r>
      <w:r w:rsidRPr="00AE568D">
        <w:rPr>
          <w:rFonts w:ascii="StobiSerif Regular" w:hAnsi="StobiSerif Regular"/>
          <w:color w:val="000000"/>
          <w:sz w:val="22"/>
          <w:szCs w:val="22"/>
          <w:lang w:val="ru-RU"/>
        </w:rPr>
        <w:t xml:space="preserve">на  </w:t>
      </w:r>
      <w:r w:rsidRPr="00AE568D">
        <w:rPr>
          <w:rFonts w:ascii="StobiSerif Regular" w:hAnsi="StobiSerif Regular"/>
          <w:color w:val="000000"/>
          <w:spacing w:val="-2"/>
          <w:sz w:val="22"/>
          <w:szCs w:val="22"/>
          <w:lang w:val="ru-RU"/>
        </w:rPr>
        <w:t xml:space="preserve">дејствијата што со закон се предвидени како </w:t>
      </w:r>
      <w:r w:rsidRPr="00AE568D">
        <w:rPr>
          <w:rFonts w:ascii="StobiSerif Regular" w:hAnsi="StobiSerif Regular"/>
          <w:color w:val="000000"/>
          <w:sz w:val="22"/>
          <w:szCs w:val="22"/>
          <w:lang w:val="ru-RU"/>
        </w:rPr>
        <w:t xml:space="preserve">кривични  дела  посебно  ќе  се  утврди  возраста  на  детето,  околностите </w:t>
      </w:r>
      <w:r w:rsidRPr="00AE568D">
        <w:rPr>
          <w:rFonts w:ascii="StobiSerif Regular" w:hAnsi="StobiSerif Regular"/>
          <w:color w:val="000000"/>
          <w:w w:val="104"/>
          <w:sz w:val="22"/>
          <w:szCs w:val="22"/>
          <w:lang w:val="ru-RU"/>
        </w:rPr>
        <w:t xml:space="preserve">потребни за оцена на неговата душевна развиеност, ќе се испита средината и </w:t>
      </w:r>
      <w:r w:rsidRPr="00AE568D">
        <w:rPr>
          <w:rFonts w:ascii="StobiSerif Regular" w:hAnsi="StobiSerif Regular"/>
          <w:color w:val="000000"/>
          <w:spacing w:val="-3"/>
          <w:sz w:val="22"/>
          <w:szCs w:val="22"/>
          <w:lang w:val="ru-RU"/>
        </w:rPr>
        <w:t xml:space="preserve">приликите под кои детето живее и другите околности што се однесуваат на неговата </w:t>
      </w:r>
      <w:r w:rsidRPr="00AE568D">
        <w:rPr>
          <w:rFonts w:ascii="StobiSerif Regular" w:hAnsi="StobiSerif Regular"/>
          <w:color w:val="000000"/>
          <w:spacing w:val="-4"/>
          <w:sz w:val="22"/>
          <w:szCs w:val="22"/>
          <w:lang w:val="ru-RU"/>
        </w:rPr>
        <w:t xml:space="preserve">личност. </w:t>
      </w:r>
    </w:p>
    <w:p w:rsidR="00CE75DD" w:rsidRPr="00AE568D" w:rsidRDefault="00CE75DD" w:rsidP="00513AF7">
      <w:pPr>
        <w:widowControl w:val="0"/>
        <w:numPr>
          <w:ilvl w:val="0"/>
          <w:numId w:val="78"/>
          <w:numberingChange w:id="410" w:author="AA" w:date="2012-07-09T15:11:00Z" w:original="(%1:2:0:)"/>
        </w:numPr>
        <w:autoSpaceDE w:val="0"/>
        <w:autoSpaceDN w:val="0"/>
        <w:adjustRightInd w:val="0"/>
        <w:spacing w:before="6"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Заради утврдување на околностите од ставот (1) на овој член ќе се сослушаат родители/и/те </w:t>
      </w:r>
      <w:r w:rsidRPr="00AE568D">
        <w:rPr>
          <w:rFonts w:ascii="StobiSerif Regular" w:hAnsi="StobiSerif Regular"/>
          <w:color w:val="000000"/>
          <w:spacing w:val="-2"/>
          <w:sz w:val="22"/>
          <w:szCs w:val="22"/>
          <w:lang w:val="ru-RU"/>
        </w:rPr>
        <w:t xml:space="preserve">на  детето, </w:t>
      </w:r>
      <w:r w:rsidRPr="00AE568D">
        <w:rPr>
          <w:rFonts w:ascii="StobiSerif Regular" w:hAnsi="StobiSerif Regular"/>
          <w:color w:val="000000"/>
          <w:spacing w:val="-3"/>
          <w:sz w:val="22"/>
          <w:szCs w:val="22"/>
          <w:lang w:val="ru-RU"/>
        </w:rPr>
        <w:t>односно старатели/и/от</w:t>
      </w:r>
      <w:r w:rsidRPr="00AE568D">
        <w:rPr>
          <w:rFonts w:ascii="StobiSerif Regular" w:hAnsi="StobiSerif Regular"/>
          <w:color w:val="000000"/>
          <w:spacing w:val="-2"/>
          <w:sz w:val="22"/>
          <w:szCs w:val="22"/>
          <w:lang w:val="ru-RU"/>
        </w:rPr>
        <w:t xml:space="preserve"> и  други  лица  кои  можат  да  ги  дадат  потребните </w:t>
      </w:r>
      <w:r w:rsidRPr="00AE568D">
        <w:rPr>
          <w:rFonts w:ascii="StobiSerif Regular" w:hAnsi="StobiSerif Regular"/>
          <w:color w:val="000000"/>
          <w:w w:val="104"/>
          <w:sz w:val="22"/>
          <w:szCs w:val="22"/>
          <w:lang w:val="ru-RU"/>
        </w:rPr>
        <w:t>податоци.  За  овие околности  ќе  се  побара  извештај  од  центарот,  а  ако  спрема детето</w:t>
      </w:r>
      <w:r w:rsidRPr="00AE568D">
        <w:rPr>
          <w:rFonts w:ascii="StobiSerif Regular" w:hAnsi="StobiSerif Regular"/>
          <w:color w:val="000000"/>
          <w:spacing w:val="-1"/>
          <w:sz w:val="22"/>
          <w:szCs w:val="22"/>
          <w:lang w:val="ru-RU"/>
        </w:rPr>
        <w:t xml:space="preserve"> била применета санкција за порано сторено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1"/>
          <w:sz w:val="22"/>
          <w:szCs w:val="22"/>
          <w:lang w:val="ru-RU"/>
        </w:rPr>
        <w:t xml:space="preserve"> кривично дело, ќе се прибави </w:t>
      </w:r>
      <w:r w:rsidRPr="00AE568D">
        <w:rPr>
          <w:rFonts w:ascii="StobiSerif Regular" w:hAnsi="StobiSerif Regular"/>
          <w:color w:val="000000"/>
          <w:spacing w:val="-2"/>
          <w:sz w:val="22"/>
          <w:szCs w:val="22"/>
          <w:lang w:val="ru-RU"/>
        </w:rPr>
        <w:t xml:space="preserve">извештај за примената на таа санкција. </w:t>
      </w:r>
    </w:p>
    <w:p w:rsidR="00CE75DD" w:rsidRPr="00AE568D" w:rsidRDefault="00CE75DD" w:rsidP="00513AF7">
      <w:pPr>
        <w:widowControl w:val="0"/>
        <w:numPr>
          <w:ilvl w:val="0"/>
          <w:numId w:val="78"/>
          <w:numberingChange w:id="411" w:author="AA" w:date="2012-07-09T15:11:00Z" w:original="(%1:3:0:)"/>
        </w:numPr>
        <w:autoSpaceDE w:val="0"/>
        <w:autoSpaceDN w:val="0"/>
        <w:adjustRightInd w:val="0"/>
        <w:spacing w:before="6"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Податоците за личноста на детето ги прибавува судијата за деца, преку </w:t>
      </w:r>
      <w:r w:rsidRPr="00AE568D">
        <w:rPr>
          <w:rFonts w:ascii="StobiSerif Regular" w:hAnsi="StobiSerif Regular"/>
          <w:color w:val="000000"/>
          <w:spacing w:val="-4"/>
          <w:sz w:val="22"/>
          <w:szCs w:val="22"/>
          <w:lang w:val="ru-RU"/>
        </w:rPr>
        <w:t>центарот во рок од 30 дена.</w:t>
      </w:r>
    </w:p>
    <w:p w:rsidR="00CE75DD" w:rsidRPr="00AE568D" w:rsidRDefault="00CE75DD" w:rsidP="00513AF7">
      <w:pPr>
        <w:widowControl w:val="0"/>
        <w:numPr>
          <w:ilvl w:val="0"/>
          <w:numId w:val="78"/>
          <w:numberingChange w:id="412" w:author="AA" w:date="2012-07-09T15:11:00Z" w:original="(%1:4:0:)"/>
        </w:numPr>
        <w:autoSpaceDE w:val="0"/>
        <w:autoSpaceDN w:val="0"/>
        <w:adjustRightInd w:val="0"/>
        <w:spacing w:before="5"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z w:val="22"/>
          <w:szCs w:val="22"/>
          <w:lang w:val="ru-RU"/>
        </w:rPr>
        <w:t xml:space="preserve">Кога за утврдување на здравствената состојба на детето, на неговата душевна </w:t>
      </w:r>
      <w:r w:rsidRPr="00AE568D">
        <w:rPr>
          <w:rFonts w:ascii="StobiSerif Regular" w:hAnsi="StobiSerif Regular"/>
          <w:color w:val="000000"/>
          <w:spacing w:val="-1"/>
          <w:sz w:val="22"/>
          <w:szCs w:val="22"/>
          <w:lang w:val="ru-RU"/>
        </w:rPr>
        <w:t>развиеност, на неговите  психички   особености,   способности   или   наклонетости   е   потребно детето</w:t>
      </w:r>
      <w:r w:rsidRPr="00AE568D">
        <w:rPr>
          <w:rFonts w:ascii="StobiSerif Regular" w:hAnsi="StobiSerif Regular"/>
          <w:color w:val="000000"/>
          <w:spacing w:val="-2"/>
          <w:sz w:val="22"/>
          <w:szCs w:val="22"/>
          <w:lang w:val="ru-RU"/>
        </w:rPr>
        <w:t xml:space="preserve">  да  го  прегледа  стручен  тим,  за  овој  преглед  ќе  се  определат,  лекар, </w:t>
      </w:r>
      <w:r w:rsidRPr="00AE568D">
        <w:rPr>
          <w:rFonts w:ascii="StobiSerif Regular" w:hAnsi="StobiSerif Regular"/>
          <w:color w:val="000000"/>
          <w:w w:val="102"/>
          <w:sz w:val="22"/>
          <w:szCs w:val="22"/>
          <w:lang w:val="ru-RU"/>
        </w:rPr>
        <w:t xml:space="preserve">психолог  и  педагог  кои  прегледот  можат  да  го  извршат  и  во  специјализирани здравствени установи. </w:t>
      </w:r>
    </w:p>
    <w:p w:rsidR="00CE75DD" w:rsidRPr="00AE568D" w:rsidRDefault="00CE75DD" w:rsidP="00513AF7">
      <w:pPr>
        <w:widowControl w:val="0"/>
        <w:numPr>
          <w:ilvl w:val="0"/>
          <w:numId w:val="78"/>
          <w:numberingChange w:id="413" w:author="AA" w:date="2012-07-09T15:11:00Z" w:original="(%1:5:0:)"/>
        </w:numPr>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Прегледот од стручен тим се врши во рок од 30 дена.</w:t>
      </w:r>
    </w:p>
    <w:p w:rsidR="00CE75DD" w:rsidRPr="00AE568D" w:rsidRDefault="00CE75DD" w:rsidP="00513AF7">
      <w:pPr>
        <w:widowControl w:val="0"/>
        <w:autoSpaceDE w:val="0"/>
        <w:autoSpaceDN w:val="0"/>
        <w:adjustRightInd w:val="0"/>
        <w:spacing w:before="264" w:line="240" w:lineRule="auto"/>
        <w:ind w:firstLine="80"/>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4</w:t>
      </w:r>
    </w:p>
    <w:p w:rsidR="00CE75DD" w:rsidRPr="00AE568D" w:rsidRDefault="00CE75DD" w:rsidP="00513AF7">
      <w:pPr>
        <w:widowControl w:val="0"/>
        <w:numPr>
          <w:ilvl w:val="0"/>
          <w:numId w:val="79"/>
          <w:numberingChange w:id="414" w:author="AA" w:date="2012-07-09T15:11:00Z" w:original="(%1:1:0:)"/>
        </w:numPr>
        <w:autoSpaceDE w:val="0"/>
        <w:autoSpaceDN w:val="0"/>
        <w:adjustRightInd w:val="0"/>
        <w:spacing w:before="7"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2"/>
          <w:sz w:val="22"/>
          <w:szCs w:val="22"/>
          <w:lang w:val="ru-RU"/>
        </w:rPr>
        <w:t xml:space="preserve">Судијата за деца  го определува начинот на изведувањето на одделни дејствија </w:t>
      </w:r>
      <w:r w:rsidRPr="00AE568D">
        <w:rPr>
          <w:rFonts w:ascii="StobiSerif Regular" w:hAnsi="StobiSerif Regular"/>
          <w:color w:val="000000"/>
          <w:w w:val="104"/>
          <w:sz w:val="22"/>
          <w:szCs w:val="22"/>
          <w:lang w:val="ru-RU"/>
        </w:rPr>
        <w:t xml:space="preserve">во  согласност  со  Законот  за  крвичната  постапка,  водејќи  сметка  за  правата  на </w:t>
      </w:r>
      <w:r w:rsidRPr="00AE568D">
        <w:rPr>
          <w:rFonts w:ascii="StobiSerif Regular" w:hAnsi="StobiSerif Regular"/>
          <w:color w:val="000000"/>
          <w:sz w:val="22"/>
          <w:szCs w:val="22"/>
          <w:lang w:val="ru-RU"/>
        </w:rPr>
        <w:t xml:space="preserve">детето во постапката, а особено за правото на одбрана, правата на оштетениот и </w:t>
      </w:r>
      <w:r w:rsidRPr="00AE568D">
        <w:rPr>
          <w:rFonts w:ascii="StobiSerif Regular" w:hAnsi="StobiSerif Regular"/>
          <w:color w:val="000000"/>
          <w:spacing w:val="-1"/>
          <w:sz w:val="22"/>
          <w:szCs w:val="22"/>
          <w:lang w:val="ru-RU"/>
        </w:rPr>
        <w:t>собирањето на сите докази потребни за правилно одлучување.</w:t>
      </w:r>
    </w:p>
    <w:p w:rsidR="00CE75DD" w:rsidRPr="00AE568D" w:rsidRDefault="00CE75DD" w:rsidP="00513AF7">
      <w:pPr>
        <w:widowControl w:val="0"/>
        <w:numPr>
          <w:ilvl w:val="0"/>
          <w:numId w:val="79"/>
          <w:numberingChange w:id="415" w:author="AA" w:date="2012-07-09T15:11:00Z" w:original="(%1:2:0:)"/>
        </w:numPr>
        <w:autoSpaceDE w:val="0"/>
        <w:autoSpaceDN w:val="0"/>
        <w:adjustRightInd w:val="0"/>
        <w:spacing w:before="29"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3"/>
          <w:sz w:val="22"/>
          <w:szCs w:val="22"/>
          <w:lang w:val="ru-RU"/>
        </w:rPr>
        <w:t xml:space="preserve">На дејствијата во подготвителната постапка може да присуствува јавниот обвинител. </w:t>
      </w:r>
    </w:p>
    <w:p w:rsidR="00CE75DD" w:rsidRPr="00AE568D" w:rsidRDefault="00CE75DD" w:rsidP="00513AF7">
      <w:pPr>
        <w:widowControl w:val="0"/>
        <w:numPr>
          <w:ilvl w:val="0"/>
          <w:numId w:val="79"/>
          <w:numberingChange w:id="416" w:author="AA" w:date="2012-07-09T15:11:00Z" w:original="(%1:3:0:)"/>
        </w:numPr>
        <w:autoSpaceDE w:val="0"/>
        <w:autoSpaceDN w:val="0"/>
        <w:adjustRightInd w:val="0"/>
        <w:spacing w:before="17"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Испитување на дете, по оценка на судијата, ќе се изврши со помош на педагог, психолог или на друго стручно лице. </w:t>
      </w:r>
    </w:p>
    <w:p w:rsidR="00CE75DD" w:rsidRPr="00AE568D" w:rsidRDefault="00CE75DD" w:rsidP="00513AF7">
      <w:pPr>
        <w:widowControl w:val="0"/>
        <w:numPr>
          <w:ilvl w:val="0"/>
          <w:numId w:val="79"/>
          <w:numberingChange w:id="417" w:author="AA" w:date="2012-07-09T15:11:00Z" w:original="(%1:4: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Судијата за деца може да одобри на дејствијата во подготвителната постапка </w:t>
      </w:r>
      <w:r w:rsidRPr="00AE568D">
        <w:rPr>
          <w:rFonts w:ascii="StobiSerif Regular" w:hAnsi="StobiSerif Regular"/>
          <w:color w:val="000000"/>
          <w:spacing w:val="-4"/>
          <w:sz w:val="22"/>
          <w:szCs w:val="22"/>
          <w:lang w:val="ru-RU"/>
        </w:rPr>
        <w:t>да  присуствува  претставник  на  центарот  и  родители/и/от,  односно старатели/и/от  на  детето</w:t>
      </w:r>
      <w:r w:rsidRPr="00AE568D">
        <w:rPr>
          <w:rFonts w:ascii="StobiSerif Regular" w:hAnsi="StobiSerif Regular"/>
          <w:color w:val="000000"/>
          <w:spacing w:val="-3"/>
          <w:sz w:val="22"/>
          <w:szCs w:val="22"/>
          <w:lang w:val="ru-RU"/>
        </w:rPr>
        <w:t xml:space="preserve">.  Кога  наведените  лица  присуствуваат на  тие  дејствија, можат  да  стават предлози и да му упатуваат прашања на лицето кое се испитува, односно сослушува. </w:t>
      </w:r>
    </w:p>
    <w:p w:rsidR="00CE75DD" w:rsidRPr="00AE568D" w:rsidRDefault="00CE75DD" w:rsidP="00513AF7">
      <w:pPr>
        <w:widowControl w:val="0"/>
        <w:autoSpaceDE w:val="0"/>
        <w:autoSpaceDN w:val="0"/>
        <w:adjustRightInd w:val="0"/>
        <w:spacing w:before="264" w:line="240" w:lineRule="auto"/>
        <w:ind w:firstLine="165"/>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80"/>
          <w:numberingChange w:id="418" w:author="AA" w:date="2012-07-09T15:11:00Z" w:original="(%1:1:0:)"/>
        </w:numPr>
        <w:autoSpaceDE w:val="0"/>
        <w:autoSpaceDN w:val="0"/>
        <w:adjustRightInd w:val="0"/>
        <w:spacing w:before="5"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 xml:space="preserve">Судијата за деца може да определи детето во текот на подготвителната </w:t>
      </w:r>
      <w:r w:rsidRPr="00AE568D">
        <w:rPr>
          <w:rFonts w:ascii="StobiSerif Regular" w:hAnsi="StobiSerif Regular"/>
          <w:color w:val="000000"/>
          <w:w w:val="104"/>
          <w:sz w:val="22"/>
          <w:szCs w:val="22"/>
          <w:lang w:val="ru-RU"/>
        </w:rPr>
        <w:t xml:space="preserve">постапка привремено да се смести во установа за образование, грижа и заштита на деца, освен установа надлежна за извршување на мерки и санкции спрема деца, да се стави под </w:t>
      </w:r>
      <w:r w:rsidRPr="00AE568D">
        <w:rPr>
          <w:rFonts w:ascii="StobiSerif Regular" w:hAnsi="StobiSerif Regular"/>
          <w:color w:val="000000"/>
          <w:spacing w:val="-2"/>
          <w:sz w:val="22"/>
          <w:szCs w:val="22"/>
          <w:lang w:val="ru-RU"/>
        </w:rPr>
        <w:t xml:space="preserve">надзор  на  центарот или  да  се  смести  во  згрижувачко или  друго семејство, ако  тоа  е </w:t>
      </w:r>
      <w:r w:rsidRPr="00AE568D">
        <w:rPr>
          <w:rFonts w:ascii="StobiSerif Regular" w:hAnsi="StobiSerif Regular"/>
          <w:color w:val="000000"/>
          <w:sz w:val="22"/>
          <w:szCs w:val="22"/>
          <w:lang w:val="ru-RU"/>
        </w:rPr>
        <w:t xml:space="preserve">потребно заради давање помош, заштита или згрижување  на детето. </w:t>
      </w:r>
    </w:p>
    <w:p w:rsidR="00CE75DD" w:rsidRPr="00AE568D" w:rsidRDefault="00CE75DD" w:rsidP="00513AF7">
      <w:pPr>
        <w:widowControl w:val="0"/>
        <w:numPr>
          <w:ilvl w:val="0"/>
          <w:numId w:val="80"/>
          <w:numberingChange w:id="419" w:author="AA" w:date="2012-07-09T15:11:00Z" w:original="(%1:2: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Против решението за привремено сместување или надзор е дозволена жалба до </w:t>
      </w:r>
      <w:r w:rsidRPr="00AE568D">
        <w:rPr>
          <w:rFonts w:ascii="StobiSerif Regular" w:hAnsi="StobiSerif Regular"/>
          <w:color w:val="000000"/>
          <w:spacing w:val="-2"/>
          <w:sz w:val="22"/>
          <w:szCs w:val="22"/>
          <w:lang w:val="ru-RU"/>
        </w:rPr>
        <w:t>кривичниот совет</w:t>
      </w:r>
      <w:r w:rsidRPr="00AE568D">
        <w:rPr>
          <w:rFonts w:ascii="StobiSerif Regular" w:hAnsi="StobiSerif Regular"/>
          <w:color w:val="000000"/>
          <w:spacing w:val="-4"/>
          <w:sz w:val="22"/>
          <w:szCs w:val="22"/>
          <w:lang w:val="ru-RU"/>
        </w:rPr>
        <w:t xml:space="preserve"> за деца на основниот суд. </w:t>
      </w:r>
    </w:p>
    <w:p w:rsidR="00CE75DD" w:rsidRPr="00AE568D" w:rsidRDefault="00CE75DD" w:rsidP="00513AF7">
      <w:pPr>
        <w:widowControl w:val="0"/>
        <w:numPr>
          <w:ilvl w:val="0"/>
          <w:numId w:val="80"/>
          <w:numberingChange w:id="420" w:author="AA" w:date="2012-07-09T15:11:00Z" w:original="(%1:3: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Трошоците за сместување на детето во установата од ставот (1) на овој член се </w:t>
      </w:r>
      <w:r w:rsidRPr="00AE568D">
        <w:rPr>
          <w:rFonts w:ascii="StobiSerif Regular" w:hAnsi="StobiSerif Regular"/>
          <w:color w:val="000000"/>
          <w:spacing w:val="-4"/>
          <w:sz w:val="22"/>
          <w:szCs w:val="22"/>
          <w:lang w:val="ru-RU"/>
        </w:rPr>
        <w:t xml:space="preserve">исплатуваат  однапред  од  средствата  на  судскиот  буџет  и  влегуваат  во  трошоците  на </w:t>
      </w:r>
      <w:r w:rsidRPr="00AE568D">
        <w:rPr>
          <w:rFonts w:ascii="StobiSerif Regular" w:hAnsi="StobiSerif Regular"/>
          <w:color w:val="000000"/>
          <w:spacing w:val="-5"/>
          <w:sz w:val="22"/>
          <w:szCs w:val="22"/>
          <w:lang w:val="ru-RU"/>
        </w:rPr>
        <w:t xml:space="preserve">постапката. </w:t>
      </w:r>
    </w:p>
    <w:p w:rsidR="00CE75DD" w:rsidRPr="00AE568D" w:rsidRDefault="00CE75DD" w:rsidP="00513AF7">
      <w:pPr>
        <w:widowControl w:val="0"/>
        <w:tabs>
          <w:tab w:val="left" w:pos="2330"/>
        </w:tabs>
        <w:autoSpaceDE w:val="0"/>
        <w:autoSpaceDN w:val="0"/>
        <w:adjustRightInd w:val="0"/>
        <w:spacing w:line="240" w:lineRule="auto"/>
        <w:ind w:firstLine="2325"/>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0" w:line="240" w:lineRule="auto"/>
        <w:ind w:firstLine="165"/>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81"/>
          <w:numberingChange w:id="421" w:author="AA" w:date="2012-07-09T15:11:00Z" w:original="(%1:1:0:)"/>
        </w:numPr>
        <w:autoSpaceDE w:val="0"/>
        <w:autoSpaceDN w:val="0"/>
        <w:adjustRightInd w:val="0"/>
        <w:spacing w:before="2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6"/>
          <w:sz w:val="22"/>
          <w:szCs w:val="22"/>
          <w:lang w:val="ru-RU"/>
        </w:rPr>
        <w:t xml:space="preserve">Повикување  на  дете за кое постојат основи на сомневање дека сторило дејствие што со закон е предвидено како кривично дело, заради  собирање  на  информации  од  страна  на </w:t>
      </w:r>
      <w:r w:rsidRPr="00AE568D">
        <w:rPr>
          <w:rFonts w:ascii="StobiSerif Regular" w:hAnsi="StobiSerif Regular"/>
          <w:color w:val="000000"/>
          <w:w w:val="103"/>
          <w:sz w:val="22"/>
          <w:szCs w:val="22"/>
          <w:lang w:val="ru-RU"/>
        </w:rPr>
        <w:t>Министерството за внатрешни работи се врши според одредбите од Законот за полиција, доколку со овој закон поинаку не е определено.</w:t>
      </w:r>
    </w:p>
    <w:p w:rsidR="00CE75DD" w:rsidRPr="00AE568D" w:rsidRDefault="00CE75DD" w:rsidP="00513AF7">
      <w:pPr>
        <w:widowControl w:val="0"/>
        <w:numPr>
          <w:ilvl w:val="0"/>
          <w:numId w:val="81"/>
          <w:numberingChange w:id="422" w:author="AA" w:date="2012-07-09T15:11:00Z" w:original="(%1:2:0:)"/>
        </w:numPr>
        <w:autoSpaceDE w:val="0"/>
        <w:autoSpaceDN w:val="0"/>
        <w:adjustRightInd w:val="0"/>
        <w:spacing w:before="2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Пред започнување на разговорот детето се запознава и со неговите посебни права и должности предвидени со овој закон.</w:t>
      </w:r>
    </w:p>
    <w:p w:rsidR="00CE75DD" w:rsidRPr="00AE568D" w:rsidRDefault="00CE75DD" w:rsidP="00513AF7">
      <w:pPr>
        <w:widowControl w:val="0"/>
        <w:numPr>
          <w:ilvl w:val="0"/>
          <w:numId w:val="81"/>
          <w:numberingChange w:id="423" w:author="AA" w:date="2012-07-09T15:11:00Z" w:original="(%1:3:0:)"/>
        </w:numPr>
        <w:autoSpaceDE w:val="0"/>
        <w:autoSpaceDN w:val="0"/>
        <w:adjustRightInd w:val="0"/>
        <w:spacing w:before="2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mk-MK"/>
        </w:rPr>
        <w:t>Р</w:t>
      </w:r>
      <w:r w:rsidRPr="00AE568D">
        <w:rPr>
          <w:rFonts w:ascii="StobiSerif Regular" w:hAnsi="StobiSerif Regular"/>
          <w:color w:val="000000"/>
          <w:spacing w:val="-3"/>
          <w:sz w:val="22"/>
          <w:szCs w:val="22"/>
          <w:lang w:val="ru-RU"/>
        </w:rPr>
        <w:t xml:space="preserve">азговорот со детето задолжително се води во присуство на неговиот бранител и родители/и/от, односно законскиот застапник. </w:t>
      </w:r>
    </w:p>
    <w:p w:rsidR="00CE75DD" w:rsidRPr="00AE568D" w:rsidRDefault="00CE75DD" w:rsidP="00513AF7">
      <w:pPr>
        <w:widowControl w:val="0"/>
        <w:numPr>
          <w:ilvl w:val="0"/>
          <w:numId w:val="81"/>
          <w:numberingChange w:id="424" w:author="AA" w:date="2012-07-09T15:11:00Z" w:original="(%1:4:0:)"/>
        </w:numPr>
        <w:autoSpaceDE w:val="0"/>
        <w:autoSpaceDN w:val="0"/>
        <w:adjustRightInd w:val="0"/>
        <w:spacing w:before="2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Пред разговорот службеното лице е должно да го запознае детето со причините за повикувањето и со сите факти кои се однесуваат на случајот што е предмет на разговорот. </w:t>
      </w:r>
    </w:p>
    <w:p w:rsidR="00CE75DD" w:rsidRPr="00AE568D" w:rsidRDefault="00CE75DD" w:rsidP="00513AF7">
      <w:pPr>
        <w:widowControl w:val="0"/>
        <w:numPr>
          <w:ilvl w:val="0"/>
          <w:numId w:val="81"/>
          <w:numberingChange w:id="425" w:author="AA" w:date="2012-07-09T15:11:00Z" w:original="(%1:5:0:)"/>
        </w:numPr>
        <w:autoSpaceDE w:val="0"/>
        <w:autoSpaceDN w:val="0"/>
        <w:adjustRightInd w:val="0"/>
        <w:spacing w:before="2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Разговорот со детето се води во посебни простории соодветни за разговор со дете од негова возраст и може да трае, ако детето го прифаќа разговорот, најдолго </w:t>
      </w:r>
      <w:r w:rsidRPr="00AE568D">
        <w:rPr>
          <w:rFonts w:ascii="StobiSerif Regular" w:hAnsi="StobiSerif Regular"/>
          <w:color w:val="000000"/>
          <w:spacing w:val="-4"/>
          <w:sz w:val="22"/>
          <w:szCs w:val="22"/>
          <w:lang w:val="ru-RU"/>
        </w:rPr>
        <w:t>четири часа. По потреба разговорот може, во согласност со детето,  да продолжи друг ден, односно денови.</w:t>
      </w:r>
    </w:p>
    <w:p w:rsidR="00CE75DD" w:rsidRPr="00AE568D" w:rsidRDefault="00CE75DD" w:rsidP="00513AF7">
      <w:pPr>
        <w:widowControl w:val="0"/>
        <w:numPr>
          <w:ilvl w:val="0"/>
          <w:numId w:val="81"/>
          <w:numberingChange w:id="426" w:author="AA" w:date="2012-07-09T15:11:00Z" w:original="(%1:6: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Задржувањето на дете во полициска станица  може да трае најмногу до 12 часа. </w:t>
      </w:r>
    </w:p>
    <w:p w:rsidR="00CE75DD" w:rsidRPr="00AE568D" w:rsidRDefault="00CE75DD" w:rsidP="00513AF7">
      <w:pPr>
        <w:widowControl w:val="0"/>
        <w:numPr>
          <w:ilvl w:val="0"/>
          <w:numId w:val="81"/>
          <w:numberingChange w:id="427" w:author="AA" w:date="2012-07-09T15:11:00Z" w:original="(%1:7: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Овластени службени лица на Министерството за внатрешни работи можат да  задржат</w:t>
      </w:r>
      <w:r w:rsidRPr="00AE568D">
        <w:rPr>
          <w:rFonts w:ascii="StobiSerif Regular" w:hAnsi="StobiSerif Regular"/>
          <w:color w:val="000000"/>
          <w:spacing w:val="-4"/>
          <w:sz w:val="22"/>
          <w:szCs w:val="22"/>
          <w:lang w:val="ru-RU"/>
        </w:rPr>
        <w:t xml:space="preserve"> најмногу до осум часа</w:t>
      </w:r>
      <w:r w:rsidRPr="00AE568D">
        <w:rPr>
          <w:rFonts w:ascii="StobiSerif Regular" w:hAnsi="StobiSerif Regular"/>
          <w:color w:val="000000"/>
          <w:w w:val="103"/>
          <w:sz w:val="22"/>
          <w:szCs w:val="22"/>
          <w:lang w:val="ru-RU"/>
        </w:rPr>
        <w:t xml:space="preserve"> дете затечено при извршување на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w w:val="103"/>
          <w:sz w:val="22"/>
          <w:szCs w:val="22"/>
          <w:lang w:val="ru-RU"/>
        </w:rPr>
        <w:t xml:space="preserve"> прекршок против јавниот ред и мир, доколку </w:t>
      </w:r>
      <w:r w:rsidRPr="00AE568D">
        <w:rPr>
          <w:rFonts w:ascii="StobiSerif Regular" w:hAnsi="StobiSerif Regular"/>
          <w:color w:val="000000"/>
          <w:spacing w:val="-2"/>
          <w:sz w:val="22"/>
          <w:szCs w:val="22"/>
          <w:lang w:val="ru-RU"/>
        </w:rPr>
        <w:t xml:space="preserve">воспоставувањето на јавниот ред и мир или отстранувањето на загрозувањето не може да </w:t>
      </w:r>
      <w:r w:rsidRPr="00AE568D">
        <w:rPr>
          <w:rFonts w:ascii="StobiSerif Regular" w:hAnsi="StobiSerif Regular"/>
          <w:color w:val="000000"/>
          <w:w w:val="102"/>
          <w:sz w:val="22"/>
          <w:szCs w:val="22"/>
          <w:lang w:val="ru-RU"/>
        </w:rPr>
        <w:t xml:space="preserve">се  постигне  на  друг  начин  или  кога  е  под  дејство  на  алкохол,  дрога  или  други </w:t>
      </w:r>
      <w:r w:rsidRPr="00AE568D">
        <w:rPr>
          <w:rFonts w:ascii="StobiSerif Regular" w:hAnsi="StobiSerif Regular"/>
          <w:color w:val="000000"/>
          <w:spacing w:val="-4"/>
          <w:sz w:val="22"/>
          <w:szCs w:val="22"/>
          <w:lang w:val="ru-RU"/>
        </w:rPr>
        <w:t>психотропски супстанции. Дете кое го испорачал странски орган за безбедност заради спроведување до надлежен државен орган може да се задржи најмногу 12 часа.</w:t>
      </w:r>
    </w:p>
    <w:p w:rsidR="00CE75DD" w:rsidRPr="00AE568D" w:rsidRDefault="00CE75DD" w:rsidP="00513AF7">
      <w:pPr>
        <w:widowControl w:val="0"/>
        <w:numPr>
          <w:ilvl w:val="0"/>
          <w:numId w:val="81"/>
          <w:numberingChange w:id="428" w:author="AA" w:date="2012-07-09T15:11:00Z" w:original="(%1:8: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7"/>
          <w:sz w:val="22"/>
          <w:szCs w:val="22"/>
          <w:lang w:val="ru-RU"/>
        </w:rPr>
        <w:t xml:space="preserve">За задржување на дете, </w:t>
      </w:r>
      <w:r w:rsidRPr="00AE568D">
        <w:rPr>
          <w:rFonts w:ascii="StobiSerif Regular" w:hAnsi="StobiSerif Regular"/>
          <w:color w:val="000000"/>
          <w:w w:val="105"/>
          <w:sz w:val="22"/>
          <w:szCs w:val="22"/>
          <w:lang w:val="ru-RU"/>
        </w:rPr>
        <w:t>под условите предвидени со закон</w:t>
      </w:r>
      <w:r w:rsidRPr="00AE568D">
        <w:rPr>
          <w:rFonts w:ascii="StobiSerif Regular" w:hAnsi="StobiSerif Regular"/>
          <w:color w:val="000000"/>
          <w:sz w:val="22"/>
          <w:szCs w:val="22"/>
          <w:lang w:val="ru-RU"/>
        </w:rPr>
        <w:t xml:space="preserve">, овластените службени лица  на Министерството за внатрешни работи се </w:t>
      </w:r>
      <w:r w:rsidRPr="00AE568D">
        <w:rPr>
          <w:rFonts w:ascii="StobiSerif Regular" w:hAnsi="StobiSerif Regular"/>
          <w:color w:val="000000"/>
          <w:w w:val="102"/>
          <w:sz w:val="22"/>
          <w:szCs w:val="22"/>
          <w:lang w:val="ru-RU"/>
        </w:rPr>
        <w:t xml:space="preserve">должни веднаш да го известат надлежниот јавен обвинител, судијата за деца, </w:t>
      </w:r>
      <w:r w:rsidRPr="00AE568D">
        <w:rPr>
          <w:rFonts w:ascii="StobiSerif Regular" w:hAnsi="StobiSerif Regular"/>
          <w:color w:val="000000"/>
          <w:spacing w:val="-5"/>
          <w:sz w:val="22"/>
          <w:szCs w:val="22"/>
          <w:lang w:val="ru-RU"/>
        </w:rPr>
        <w:t>односно истражниот судија, родители/и/от, односно старатели/и/от, неговиот бранител и центарот. Известувањето во итни случаи се врши телефонски, а за истото се доставува и писмено известување во рок од 24 часа.</w:t>
      </w:r>
    </w:p>
    <w:p w:rsidR="00CE75DD" w:rsidRPr="00AE568D" w:rsidRDefault="00CE75DD" w:rsidP="00513AF7">
      <w:pPr>
        <w:widowControl w:val="0"/>
        <w:numPr>
          <w:ilvl w:val="0"/>
          <w:numId w:val="81"/>
          <w:numberingChange w:id="429" w:author="AA" w:date="2012-07-09T15:11:00Z" w:original="(%1:9: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2"/>
          <w:sz w:val="22"/>
          <w:szCs w:val="22"/>
          <w:lang w:val="ru-RU"/>
        </w:rPr>
        <w:t xml:space="preserve">За време на задржувањето  не може да се води разговор без </w:t>
      </w:r>
      <w:r w:rsidRPr="00AE568D">
        <w:rPr>
          <w:rFonts w:ascii="StobiSerif Regular" w:hAnsi="StobiSerif Regular"/>
          <w:color w:val="000000"/>
          <w:spacing w:val="-5"/>
          <w:sz w:val="22"/>
          <w:szCs w:val="22"/>
          <w:lang w:val="ru-RU"/>
        </w:rPr>
        <w:t xml:space="preserve">присуство на бранител. </w:t>
      </w:r>
    </w:p>
    <w:p w:rsidR="00CE75DD" w:rsidRPr="00AE568D" w:rsidRDefault="00CE75DD" w:rsidP="00513AF7">
      <w:pPr>
        <w:widowControl w:val="0"/>
        <w:numPr>
          <w:ilvl w:val="0"/>
          <w:numId w:val="81"/>
          <w:numberingChange w:id="430" w:author="AA" w:date="2012-07-09T15:11:00Z" w:original="(%1:10:0:)"/>
        </w:numPr>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Ако детето или неговите родители/и/от, односно старатели/и/от не земат бранител, </w:t>
      </w:r>
      <w:r w:rsidRPr="00AE568D">
        <w:rPr>
          <w:rFonts w:ascii="StobiSerif Regular" w:hAnsi="StobiSerif Regular"/>
          <w:color w:val="000000"/>
          <w:w w:val="105"/>
          <w:sz w:val="22"/>
          <w:szCs w:val="22"/>
          <w:lang w:val="ru-RU"/>
        </w:rPr>
        <w:t xml:space="preserve">службените лица на Министерството за внатрешни работи ќе </w:t>
      </w:r>
      <w:r w:rsidRPr="00AE568D">
        <w:rPr>
          <w:rFonts w:ascii="StobiSerif Regular" w:hAnsi="StobiSerif Regular"/>
          <w:color w:val="000000"/>
          <w:spacing w:val="-2"/>
          <w:sz w:val="22"/>
          <w:szCs w:val="22"/>
          <w:lang w:val="ru-RU"/>
        </w:rPr>
        <w:t xml:space="preserve">определат  бранител од </w:t>
      </w:r>
      <w:r w:rsidRPr="00AE568D">
        <w:rPr>
          <w:rFonts w:ascii="StobiSerif Regular" w:hAnsi="StobiSerif Regular"/>
          <w:color w:val="000000"/>
          <w:spacing w:val="-5"/>
          <w:sz w:val="22"/>
          <w:szCs w:val="22"/>
          <w:lang w:val="ru-RU"/>
        </w:rPr>
        <w:t xml:space="preserve">листата на адвокати доставена од Адвокатската комора на Република Македонија. </w:t>
      </w:r>
    </w:p>
    <w:p w:rsidR="00CE75DD" w:rsidRPr="00AE568D" w:rsidRDefault="00CE75DD" w:rsidP="00513AF7">
      <w:pPr>
        <w:widowControl w:val="0"/>
        <w:numPr>
          <w:ilvl w:val="0"/>
          <w:numId w:val="81"/>
          <w:numberingChange w:id="431" w:author="AA" w:date="2012-07-09T15:11:00Z" w:original="(%1:11:0:)"/>
        </w:numPr>
        <w:autoSpaceDE w:val="0"/>
        <w:autoSpaceDN w:val="0"/>
        <w:adjustRightInd w:val="0"/>
        <w:spacing w:before="9"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w w:val="103"/>
          <w:sz w:val="22"/>
          <w:szCs w:val="22"/>
          <w:lang w:val="mk-MK"/>
        </w:rPr>
        <w:t>Трошоците за бранителот ги сноси родители/и/от, односно старатели/и/от на детето. Т</w:t>
      </w:r>
      <w:r w:rsidRPr="00AE568D">
        <w:rPr>
          <w:rFonts w:ascii="StobiSerif Regular" w:hAnsi="StobiSerif Regular"/>
          <w:color w:val="000000"/>
          <w:spacing w:val="-2"/>
          <w:sz w:val="22"/>
          <w:szCs w:val="22"/>
          <w:lang w:val="mk-MK"/>
        </w:rPr>
        <w:t xml:space="preserve">рошоците </w:t>
      </w:r>
      <w:r w:rsidRPr="00AE568D">
        <w:rPr>
          <w:rFonts w:ascii="StobiSerif Regular" w:hAnsi="StobiSerif Regular"/>
          <w:color w:val="000000"/>
          <w:w w:val="103"/>
          <w:sz w:val="22"/>
          <w:szCs w:val="22"/>
          <w:lang w:val="mk-MK"/>
        </w:rPr>
        <w:t xml:space="preserve">за адвокатот </w:t>
      </w:r>
      <w:r w:rsidRPr="00AE568D">
        <w:rPr>
          <w:rFonts w:ascii="StobiSerif Regular" w:hAnsi="StobiSerif Regular"/>
          <w:color w:val="000000"/>
          <w:spacing w:val="-3"/>
          <w:sz w:val="22"/>
          <w:szCs w:val="22"/>
          <w:lang w:val="mk-MK"/>
        </w:rPr>
        <w:t>паѓаат на товар на Буџетот на Република Македонија во согласност и со услови предвидени во Законот за бесплатна правна помош,</w:t>
      </w:r>
      <w:r w:rsidRPr="00AE568D">
        <w:rPr>
          <w:rFonts w:ascii="StobiSerif Regular" w:hAnsi="StobiSerif Regular"/>
          <w:color w:val="000000"/>
          <w:w w:val="103"/>
          <w:sz w:val="22"/>
          <w:szCs w:val="22"/>
          <w:lang w:val="mk-MK"/>
        </w:rPr>
        <w:t xml:space="preserve"> само во </w:t>
      </w:r>
      <w:r w:rsidRPr="00AE568D">
        <w:rPr>
          <w:rFonts w:ascii="StobiSerif Regular" w:hAnsi="StobiSerif Regular"/>
          <w:color w:val="000000"/>
          <w:spacing w:val="-2"/>
          <w:sz w:val="22"/>
          <w:szCs w:val="22"/>
          <w:lang w:val="mk-MK"/>
        </w:rPr>
        <w:t>случај кога родители/и/от, односно старатели/и/от не е во состојба да ги плати трошоците</w:t>
      </w:r>
      <w:r w:rsidRPr="00AE568D">
        <w:rPr>
          <w:rFonts w:ascii="StobiSerif Regular" w:hAnsi="StobiSerif Regular"/>
          <w:color w:val="000000"/>
          <w:spacing w:val="-3"/>
          <w:sz w:val="22"/>
          <w:szCs w:val="22"/>
          <w:lang w:val="mk-MK"/>
        </w:rPr>
        <w:t>.</w:t>
      </w:r>
    </w:p>
    <w:p w:rsidR="00CE75DD" w:rsidRPr="00AE568D" w:rsidRDefault="00CE75DD" w:rsidP="00513AF7">
      <w:pPr>
        <w:widowControl w:val="0"/>
        <w:numPr>
          <w:ilvl w:val="0"/>
          <w:numId w:val="81"/>
          <w:numberingChange w:id="432" w:author="AA" w:date="2012-07-09T15:11:00Z" w:original="(%1:12:0:)"/>
        </w:numPr>
        <w:autoSpaceDE w:val="0"/>
        <w:autoSpaceDN w:val="0"/>
        <w:adjustRightInd w:val="0"/>
        <w:spacing w:before="9"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spacing w:val="-3"/>
          <w:sz w:val="22"/>
          <w:szCs w:val="22"/>
          <w:lang w:val="mk-MK"/>
        </w:rPr>
        <w:t xml:space="preserve">Се смета дека родители/и/от, односно старатели/и/от не е во состојба да ги плати трошоците за адвокат,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односно организација до центарот  најдоцна во рок од пет работни дена од денот на добиеното известување за потребната документација. Ако родители/и/от,односно старатели/и/от не достави таква потврда ќе се смета дека родители/и/от, односно старатели/и/от е во состојба да ги  плати трошоците на адвокатот. </w:t>
      </w:r>
    </w:p>
    <w:p w:rsidR="00CE75DD" w:rsidRPr="00AE568D" w:rsidRDefault="00CE75DD" w:rsidP="00513AF7">
      <w:pPr>
        <w:widowControl w:val="0"/>
        <w:numPr>
          <w:ilvl w:val="0"/>
          <w:numId w:val="81"/>
          <w:numberingChange w:id="433" w:author="AA" w:date="2012-07-09T15:11:00Z" w:original="(%1:13: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Овластените службени лица на Министерството за внатрешни работи го задржуваат детето</w:t>
      </w:r>
      <w:r w:rsidRPr="00AE568D">
        <w:rPr>
          <w:rFonts w:ascii="StobiSerif Regular" w:hAnsi="StobiSerif Regular"/>
          <w:color w:val="000000"/>
          <w:spacing w:val="-5"/>
          <w:sz w:val="22"/>
          <w:szCs w:val="22"/>
          <w:lang w:val="ru-RU"/>
        </w:rPr>
        <w:t xml:space="preserve"> во  </w:t>
      </w:r>
      <w:r w:rsidRPr="00AE568D">
        <w:rPr>
          <w:rFonts w:ascii="StobiSerif Regular" w:hAnsi="StobiSerif Regular"/>
          <w:color w:val="000000"/>
          <w:spacing w:val="-3"/>
          <w:sz w:val="22"/>
          <w:szCs w:val="22"/>
          <w:lang w:val="ru-RU"/>
        </w:rPr>
        <w:t xml:space="preserve">простории соодветни за задржување на дете од негова возраст, различни од просториите за задржување на полнолетни лица.  </w:t>
      </w:r>
    </w:p>
    <w:p w:rsidR="00CE75DD" w:rsidRPr="00AE568D" w:rsidRDefault="00CE75DD" w:rsidP="00513AF7">
      <w:pPr>
        <w:widowControl w:val="0"/>
        <w:numPr>
          <w:ilvl w:val="0"/>
          <w:numId w:val="81"/>
          <w:numberingChange w:id="434" w:author="AA" w:date="2012-07-09T15:11:00Z" w:original="(%1:14:0:)"/>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За  задржувањето  се  составува  записник,  во  кој  се  внесуваат  сите  податоци, за денот и часот кога детето е задржано, причините за задржувањето, времето кога е поучено за неговите права, психофизичката состојба во моментот на неговото задржување, времето кога е разговарано со детето,</w:t>
      </w:r>
      <w:r w:rsidRPr="00AE568D">
        <w:rPr>
          <w:rFonts w:ascii="StobiSerif Regular" w:hAnsi="StobiSerif Regular"/>
          <w:color w:val="000000"/>
          <w:w w:val="105"/>
          <w:sz w:val="22"/>
          <w:szCs w:val="22"/>
          <w:lang w:val="ru-RU"/>
        </w:rPr>
        <w:t xml:space="preserve"> констатација на службените лица за постоењето на видливи телесни </w:t>
      </w:r>
      <w:r w:rsidRPr="00AE568D">
        <w:rPr>
          <w:rFonts w:ascii="StobiSerif Regular" w:hAnsi="StobiSerif Regular"/>
          <w:color w:val="000000"/>
          <w:sz w:val="22"/>
          <w:szCs w:val="22"/>
          <w:lang w:val="ru-RU"/>
        </w:rPr>
        <w:t xml:space="preserve">повреди и времето на прекинување на задржувањето. </w:t>
      </w:r>
      <w:r w:rsidRPr="00AE568D">
        <w:rPr>
          <w:rFonts w:ascii="StobiSerif Regular" w:hAnsi="StobiSerif Regular"/>
          <w:color w:val="000000"/>
          <w:spacing w:val="-1"/>
          <w:sz w:val="22"/>
          <w:szCs w:val="22"/>
          <w:lang w:val="ru-RU"/>
        </w:rPr>
        <w:t xml:space="preserve">Записникот  го  потпишува  детето  и  неговиот  родители/и/от, </w:t>
      </w:r>
      <w:r w:rsidRPr="00AE568D">
        <w:rPr>
          <w:rFonts w:ascii="StobiSerif Regular" w:hAnsi="StobiSerif Regular"/>
          <w:color w:val="000000"/>
          <w:spacing w:val="-3"/>
          <w:sz w:val="22"/>
          <w:szCs w:val="22"/>
          <w:lang w:val="ru-RU"/>
        </w:rPr>
        <w:t>односно старатели/и/от, како и бранителот.</w:t>
      </w:r>
    </w:p>
    <w:p w:rsidR="00CE75DD" w:rsidRPr="00AE568D" w:rsidRDefault="00CE75DD" w:rsidP="00513AF7">
      <w:pPr>
        <w:widowControl w:val="0"/>
        <w:numPr>
          <w:ilvl w:val="0"/>
          <w:numId w:val="81"/>
          <w:numberingChange w:id="435" w:author="AA" w:date="2012-07-09T15:11:00Z" w:original="(%1:15: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6"/>
          <w:sz w:val="22"/>
          <w:szCs w:val="22"/>
          <w:lang w:val="ru-RU"/>
        </w:rPr>
        <w:t xml:space="preserve">Задржаното дете мора без одлагање, а најдоцна во рок од 12 часа да биде </w:t>
      </w:r>
      <w:r w:rsidRPr="00AE568D">
        <w:rPr>
          <w:rFonts w:ascii="StobiSerif Regular" w:hAnsi="StobiSerif Regular"/>
          <w:color w:val="000000"/>
          <w:w w:val="104"/>
          <w:sz w:val="22"/>
          <w:szCs w:val="22"/>
          <w:lang w:val="ru-RU"/>
        </w:rPr>
        <w:t xml:space="preserve">изведено пред судија за деца, кој ќе одлучи за одредување на притвор или за </w:t>
      </w:r>
      <w:r w:rsidRPr="00AE568D">
        <w:rPr>
          <w:rFonts w:ascii="StobiSerif Regular" w:hAnsi="StobiSerif Regular"/>
          <w:color w:val="000000"/>
          <w:spacing w:val="-5"/>
          <w:sz w:val="22"/>
          <w:szCs w:val="22"/>
          <w:lang w:val="ru-RU"/>
        </w:rPr>
        <w:t xml:space="preserve">пуштање на детето  на слобода. </w:t>
      </w:r>
    </w:p>
    <w:p w:rsidR="00CE75DD" w:rsidRPr="00AE568D" w:rsidRDefault="00CE75DD" w:rsidP="00513AF7">
      <w:pPr>
        <w:widowControl w:val="0"/>
        <w:numPr>
          <w:ilvl w:val="0"/>
          <w:numId w:val="81"/>
          <w:numberingChange w:id="436" w:author="AA" w:date="2012-07-09T15:11:00Z" w:original="(%1:16:0:)"/>
        </w:numPr>
        <w:autoSpaceDE w:val="0"/>
        <w:autoSpaceDN w:val="0"/>
        <w:adjustRightInd w:val="0"/>
        <w:spacing w:before="9"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spacing w:val="-3"/>
          <w:sz w:val="22"/>
          <w:szCs w:val="22"/>
          <w:lang w:val="ru-RU"/>
        </w:rPr>
        <w:t xml:space="preserve">Ако судијата за деца најде дека нема основ за задржување на детето, ќе </w:t>
      </w:r>
      <w:r w:rsidRPr="00AE568D">
        <w:rPr>
          <w:rFonts w:ascii="StobiSerif Regular" w:hAnsi="StobiSerif Regular"/>
          <w:color w:val="000000"/>
          <w:w w:val="105"/>
          <w:sz w:val="22"/>
          <w:szCs w:val="22"/>
          <w:lang w:val="ru-RU"/>
        </w:rPr>
        <w:t xml:space="preserve">донесе решение за негово пуштање на слобода, во кое ќе ја оцени законитоста   на </w:t>
      </w:r>
      <w:r w:rsidRPr="00AE568D">
        <w:rPr>
          <w:rFonts w:ascii="StobiSerif Regular" w:hAnsi="StobiSerif Regular"/>
          <w:color w:val="000000"/>
          <w:spacing w:val="-5"/>
          <w:sz w:val="22"/>
          <w:szCs w:val="22"/>
          <w:lang w:val="ru-RU"/>
        </w:rPr>
        <w:t>задржувањето.</w:t>
      </w:r>
    </w:p>
    <w:p w:rsidR="00CE75DD" w:rsidRPr="00AE568D" w:rsidRDefault="00CE75DD" w:rsidP="00513AF7">
      <w:pPr>
        <w:widowControl w:val="0"/>
        <w:numPr>
          <w:ilvl w:val="0"/>
          <w:numId w:val="81"/>
          <w:numberingChange w:id="437" w:author="AA" w:date="2012-07-09T15:11:00Z" w:original="(%1:17: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4"/>
          <w:sz w:val="22"/>
          <w:szCs w:val="22"/>
          <w:lang w:val="ru-RU"/>
        </w:rPr>
        <w:t>Детето и неговиот бранител имаат право на жалба до кривичниот совет за деца</w:t>
      </w:r>
      <w:r w:rsidRPr="00AE568D">
        <w:rPr>
          <w:rFonts w:ascii="StobiSerif Regular" w:hAnsi="StobiSerif Regular"/>
          <w:color w:val="000000"/>
          <w:sz w:val="22"/>
          <w:szCs w:val="22"/>
          <w:lang w:val="ru-RU"/>
        </w:rPr>
        <w:t xml:space="preserve"> на основниот суд во делот на решението со кое се оценува законитоста на </w:t>
      </w:r>
      <w:r w:rsidRPr="00AE568D">
        <w:rPr>
          <w:rFonts w:ascii="StobiSerif Regular" w:hAnsi="StobiSerif Regular"/>
          <w:color w:val="000000"/>
          <w:spacing w:val="-5"/>
          <w:sz w:val="22"/>
          <w:szCs w:val="22"/>
          <w:lang w:val="ru-RU"/>
        </w:rPr>
        <w:t xml:space="preserve">лишувањето од слобода. </w:t>
      </w:r>
    </w:p>
    <w:p w:rsidR="00CE75DD" w:rsidRPr="00AE568D" w:rsidRDefault="00CE75DD" w:rsidP="00513AF7">
      <w:pPr>
        <w:widowControl w:val="0"/>
        <w:tabs>
          <w:tab w:val="left" w:pos="1760"/>
        </w:tabs>
        <w:autoSpaceDE w:val="0"/>
        <w:autoSpaceDN w:val="0"/>
        <w:adjustRightInd w:val="0"/>
        <w:spacing w:before="12" w:line="240" w:lineRule="auto"/>
        <w:ind w:firstLine="1755"/>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1</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82"/>
          <w:numberingChange w:id="438" w:author="AA" w:date="2012-07-09T15:11:00Z" w:original="(%1:1:0:)"/>
        </w:numPr>
        <w:tabs>
          <w:tab w:val="left" w:pos="1560"/>
        </w:tabs>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Мерка притвор судијата за деца може да определи против детето  само по предлог на јавниот обвинител, а по претходно прибавено мислење  од  центарот.</w:t>
      </w:r>
    </w:p>
    <w:p w:rsidR="00CE75DD" w:rsidRPr="00AE568D" w:rsidRDefault="00CE75DD" w:rsidP="00513AF7">
      <w:pPr>
        <w:widowControl w:val="0"/>
        <w:numPr>
          <w:ilvl w:val="0"/>
          <w:numId w:val="82"/>
          <w:numberingChange w:id="439" w:author="AA" w:date="2012-07-09T15:11:00Z" w:original="(%1:2:0:)"/>
        </w:numPr>
        <w:tabs>
          <w:tab w:val="left" w:pos="1560"/>
        </w:tabs>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w w:val="102"/>
          <w:sz w:val="22"/>
          <w:szCs w:val="22"/>
          <w:lang w:val="ru-RU"/>
        </w:rPr>
        <w:t xml:space="preserve">На детето може да му се определи мерка притвор при постоење на основите </w:t>
      </w:r>
      <w:r w:rsidRPr="00AE568D">
        <w:rPr>
          <w:rFonts w:ascii="StobiSerif Regular" w:hAnsi="StobiSerif Regular"/>
          <w:color w:val="000000"/>
          <w:spacing w:val="-1"/>
          <w:sz w:val="22"/>
          <w:szCs w:val="22"/>
          <w:lang w:val="ru-RU"/>
        </w:rPr>
        <w:t xml:space="preserve">предвидени во Законот за кривичната постапка. Притворот може да се изрече само како крајна мерка ако не се исполнети условите за примена на другите мерки за обезбедување на присуство на детето </w:t>
      </w:r>
      <w:r w:rsidRPr="00AE568D">
        <w:rPr>
          <w:rFonts w:ascii="StobiSerif Regular" w:hAnsi="StobiSerif Regular"/>
          <w:color w:val="000000"/>
          <w:w w:val="106"/>
          <w:sz w:val="22"/>
          <w:szCs w:val="22"/>
          <w:lang w:val="ru-RU"/>
        </w:rPr>
        <w:t xml:space="preserve"> предвидени во Законот за кривичната </w:t>
      </w:r>
      <w:r w:rsidRPr="00AE568D">
        <w:rPr>
          <w:rFonts w:ascii="StobiSerif Regular" w:hAnsi="StobiSerif Regular"/>
          <w:color w:val="000000"/>
          <w:w w:val="103"/>
          <w:sz w:val="22"/>
          <w:szCs w:val="22"/>
          <w:lang w:val="ru-RU"/>
        </w:rPr>
        <w:t xml:space="preserve">постапка. Судијата за деца посебно ќе ја цени и е должен да ја образложи оправданоста на примената на </w:t>
      </w:r>
      <w:r w:rsidRPr="00AE568D">
        <w:rPr>
          <w:rFonts w:ascii="StobiSerif Regular" w:hAnsi="StobiSerif Regular"/>
          <w:color w:val="000000"/>
          <w:sz w:val="22"/>
          <w:szCs w:val="22"/>
          <w:lang w:val="ru-RU"/>
        </w:rPr>
        <w:t xml:space="preserve">мерката  притвор,  тргнувајќи  од  личноста  на  детето,  можните  последици  на </w:t>
      </w:r>
      <w:r w:rsidRPr="00AE568D">
        <w:rPr>
          <w:rFonts w:ascii="StobiSerif Regular" w:hAnsi="StobiSerif Regular"/>
          <w:color w:val="000000"/>
          <w:spacing w:val="-5"/>
          <w:sz w:val="22"/>
          <w:szCs w:val="22"/>
          <w:lang w:val="ru-RU"/>
        </w:rPr>
        <w:t xml:space="preserve">притворањето врз неговата личност и неговиот правилен развој. </w:t>
      </w:r>
    </w:p>
    <w:p w:rsidR="00CE75DD" w:rsidRPr="00AE568D" w:rsidRDefault="00CE75DD" w:rsidP="00513AF7">
      <w:pPr>
        <w:widowControl w:val="0"/>
        <w:numPr>
          <w:ilvl w:val="0"/>
          <w:numId w:val="82"/>
          <w:numberingChange w:id="440" w:author="AA" w:date="2012-07-09T15:11:00Z" w:original="(%1:3:0:)"/>
        </w:numPr>
        <w:autoSpaceDE w:val="0"/>
        <w:autoSpaceDN w:val="0"/>
        <w:adjustRightInd w:val="0"/>
        <w:spacing w:before="7"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Наместо притвор, судијата за деца ги применува по правило мерките од членот </w:t>
      </w:r>
      <w:r w:rsidRPr="00AE568D">
        <w:rPr>
          <w:rFonts w:ascii="StobiSerif Regular" w:hAnsi="StobiSerif Regular"/>
          <w:sz w:val="22"/>
          <w:szCs w:val="22"/>
          <w:lang w:val="ru-RU"/>
        </w:rPr>
        <w:t>115 став (1) од овој закон кога се исполенти законските услови за нивна примена, освен кога посто</w:t>
      </w:r>
      <w:r w:rsidRPr="00AE568D">
        <w:rPr>
          <w:rFonts w:ascii="StobiSerif Regular" w:hAnsi="StobiSerif Regular"/>
          <w:color w:val="000000"/>
          <w:sz w:val="22"/>
          <w:szCs w:val="22"/>
          <w:lang w:val="ru-RU"/>
        </w:rPr>
        <w:t>и опасност детето повторно да стори дејствие што со закон е предвидено како кривично дело или кога е тоа неопходно заради заштита на животот или здравјето на детето.</w:t>
      </w:r>
    </w:p>
    <w:p w:rsidR="00CE75DD" w:rsidRPr="00AE568D" w:rsidRDefault="00CE75DD" w:rsidP="00513AF7">
      <w:pPr>
        <w:widowControl w:val="0"/>
        <w:numPr>
          <w:ilvl w:val="0"/>
          <w:numId w:val="82"/>
          <w:numberingChange w:id="441" w:author="AA" w:date="2012-07-09T15:11:00Z" w:original="(%1:4:0:)"/>
        </w:numPr>
        <w:autoSpaceDE w:val="0"/>
        <w:autoSpaceDN w:val="0"/>
        <w:adjustRightInd w:val="0"/>
        <w:spacing w:before="7"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Ако јавниот обвинител во рокот предвиден во членот </w:t>
      </w:r>
      <w:r w:rsidRPr="00AE568D">
        <w:rPr>
          <w:rFonts w:ascii="StobiSerif Regular" w:hAnsi="StobiSerif Regular"/>
          <w:w w:val="103"/>
          <w:sz w:val="22"/>
          <w:szCs w:val="22"/>
          <w:lang w:val="ru-RU"/>
        </w:rPr>
        <w:t>116</w:t>
      </w:r>
      <w:r w:rsidRPr="00AE568D">
        <w:rPr>
          <w:rFonts w:ascii="StobiSerif Regular" w:hAnsi="StobiSerif Regular"/>
          <w:color w:val="FF0000"/>
          <w:w w:val="103"/>
          <w:sz w:val="22"/>
          <w:szCs w:val="22"/>
          <w:lang w:val="ru-RU"/>
        </w:rPr>
        <w:t xml:space="preserve"> </w:t>
      </w:r>
      <w:r w:rsidRPr="00AE568D">
        <w:rPr>
          <w:rFonts w:ascii="StobiSerif Regular" w:hAnsi="StobiSerif Regular"/>
          <w:color w:val="000000"/>
          <w:w w:val="103"/>
          <w:sz w:val="22"/>
          <w:szCs w:val="22"/>
          <w:lang w:val="ru-RU"/>
        </w:rPr>
        <w:t xml:space="preserve">став (15) од овој закон не стави никаков </w:t>
      </w:r>
      <w:r w:rsidRPr="00AE568D">
        <w:rPr>
          <w:rFonts w:ascii="StobiSerif Regular" w:hAnsi="StobiSerif Regular"/>
          <w:color w:val="000000"/>
          <w:sz w:val="22"/>
          <w:szCs w:val="22"/>
          <w:lang w:val="ru-RU"/>
        </w:rPr>
        <w:t xml:space="preserve">предлог, судијата за деца може да донесе решение за одредување краткотраен </w:t>
      </w:r>
      <w:r w:rsidRPr="00AE568D">
        <w:rPr>
          <w:rFonts w:ascii="StobiSerif Regular" w:hAnsi="StobiSerif Regular"/>
          <w:color w:val="000000"/>
          <w:spacing w:val="-3"/>
          <w:sz w:val="22"/>
          <w:szCs w:val="22"/>
          <w:lang w:val="ru-RU"/>
        </w:rPr>
        <w:t xml:space="preserve">притвор, ако  се  исполнети  законските  услови  за  одредување  притвор.  Краткотрајниот </w:t>
      </w:r>
      <w:r w:rsidRPr="00AE568D">
        <w:rPr>
          <w:rFonts w:ascii="StobiSerif Regular" w:hAnsi="StobiSerif Regular"/>
          <w:color w:val="000000"/>
          <w:spacing w:val="-4"/>
          <w:sz w:val="22"/>
          <w:szCs w:val="22"/>
          <w:lang w:val="ru-RU"/>
        </w:rPr>
        <w:t xml:space="preserve">притвор може да трае најдолго 24 часа. Ако во тој рок јавниот обвинител не поднесе предлог за определување притвор, судијата за деца ќе донесе решение за пуштање </w:t>
      </w:r>
      <w:r w:rsidRPr="00AE568D">
        <w:rPr>
          <w:rFonts w:ascii="StobiSerif Regular" w:hAnsi="StobiSerif Regular"/>
          <w:color w:val="000000"/>
          <w:spacing w:val="-5"/>
          <w:sz w:val="22"/>
          <w:szCs w:val="22"/>
          <w:lang w:val="ru-RU"/>
        </w:rPr>
        <w:t xml:space="preserve">на детето на слобода. </w:t>
      </w:r>
    </w:p>
    <w:p w:rsidR="00CE75DD" w:rsidRPr="00AE568D" w:rsidRDefault="00CE75DD" w:rsidP="00513AF7">
      <w:pPr>
        <w:widowControl w:val="0"/>
        <w:numPr>
          <w:ilvl w:val="0"/>
          <w:numId w:val="82"/>
          <w:numberingChange w:id="442" w:author="AA" w:date="2012-07-09T15:11:00Z" w:original="(%1:5: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Против решението за  краткотраен притвор, детето, неговиот бранител и јавниот </w:t>
      </w:r>
      <w:r w:rsidRPr="00AE568D">
        <w:rPr>
          <w:rFonts w:ascii="StobiSerif Regular" w:hAnsi="StobiSerif Regular"/>
          <w:color w:val="000000"/>
          <w:spacing w:val="-2"/>
          <w:sz w:val="22"/>
          <w:szCs w:val="22"/>
          <w:lang w:val="ru-RU"/>
        </w:rPr>
        <w:t xml:space="preserve">обвинител имаат право на жалба до  кривичниот совет за деца на основниот суд, </w:t>
      </w:r>
      <w:r w:rsidRPr="00AE568D">
        <w:rPr>
          <w:rFonts w:ascii="StobiSerif Regular" w:hAnsi="StobiSerif Regular"/>
          <w:color w:val="000000"/>
          <w:spacing w:val="-5"/>
          <w:sz w:val="22"/>
          <w:szCs w:val="22"/>
          <w:lang w:val="ru-RU"/>
        </w:rPr>
        <w:t xml:space="preserve">кој по жалбата одлучува во рок од  24 часа. </w:t>
      </w:r>
    </w:p>
    <w:p w:rsidR="00CE75DD" w:rsidRPr="00AE568D" w:rsidRDefault="00CE75DD" w:rsidP="00513AF7">
      <w:pPr>
        <w:widowControl w:val="0"/>
        <w:numPr>
          <w:ilvl w:val="0"/>
          <w:numId w:val="82"/>
          <w:numberingChange w:id="443" w:author="AA" w:date="2012-07-09T15:11:00Z" w:original="(%1:6:0:)"/>
        </w:numPr>
        <w:autoSpaceDE w:val="0"/>
        <w:autoSpaceDN w:val="0"/>
        <w:adjustRightInd w:val="0"/>
        <w:spacing w:before="2"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Кога е затечен при извршување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4"/>
          <w:sz w:val="22"/>
          <w:szCs w:val="22"/>
          <w:lang w:val="ru-RU"/>
        </w:rPr>
        <w:t xml:space="preserve"> кривично дело, детето - странец чиј идентитет не </w:t>
      </w:r>
      <w:r w:rsidRPr="00AE568D">
        <w:rPr>
          <w:rFonts w:ascii="StobiSerif Regular" w:hAnsi="StobiSerif Regular"/>
          <w:color w:val="000000"/>
          <w:w w:val="109"/>
          <w:sz w:val="22"/>
          <w:szCs w:val="22"/>
          <w:lang w:val="ru-RU"/>
        </w:rPr>
        <w:t xml:space="preserve">може да се утврди се определува мерка упатување во одделот за деца на </w:t>
      </w:r>
      <w:r w:rsidRPr="00AE568D">
        <w:rPr>
          <w:rFonts w:ascii="StobiSerif Regular" w:hAnsi="StobiSerif Regular"/>
          <w:color w:val="000000"/>
          <w:spacing w:val="-5"/>
          <w:sz w:val="22"/>
          <w:szCs w:val="22"/>
          <w:lang w:val="ru-RU"/>
        </w:rPr>
        <w:t xml:space="preserve"> центарот за  прифаќање странци.</w:t>
      </w:r>
    </w:p>
    <w:p w:rsidR="00CE75DD" w:rsidRPr="00AE568D" w:rsidRDefault="00CE75DD" w:rsidP="00513AF7">
      <w:pPr>
        <w:widowControl w:val="0"/>
        <w:autoSpaceDE w:val="0"/>
        <w:autoSpaceDN w:val="0"/>
        <w:adjustRightInd w:val="0"/>
        <w:spacing w:before="11"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11</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83"/>
          <w:numberingChange w:id="444" w:author="AA" w:date="2012-07-09T15:11:00Z" w:original="(%1:1:0:)"/>
        </w:numPr>
        <w:autoSpaceDE w:val="0"/>
        <w:autoSpaceDN w:val="0"/>
        <w:adjustRightInd w:val="0"/>
        <w:spacing w:before="18"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Притворот се одредува со решение на судијата за деца и може да трае најдолго </w:t>
      </w:r>
      <w:r w:rsidRPr="00AE568D">
        <w:rPr>
          <w:rFonts w:ascii="StobiSerif Regular" w:hAnsi="StobiSerif Regular"/>
          <w:color w:val="000000"/>
          <w:spacing w:val="-4"/>
          <w:sz w:val="22"/>
          <w:szCs w:val="22"/>
          <w:lang w:val="ru-RU"/>
        </w:rPr>
        <w:t xml:space="preserve">30 дена. </w:t>
      </w:r>
    </w:p>
    <w:p w:rsidR="00CE75DD" w:rsidRPr="00AE568D" w:rsidRDefault="00CE75DD" w:rsidP="00513AF7">
      <w:pPr>
        <w:widowControl w:val="0"/>
        <w:numPr>
          <w:ilvl w:val="0"/>
          <w:numId w:val="83"/>
          <w:numberingChange w:id="445" w:author="AA" w:date="2012-07-09T15:11:00Z" w:original="(%1:2:0:)"/>
        </w:numPr>
        <w:autoSpaceDE w:val="0"/>
        <w:autoSpaceDN w:val="0"/>
        <w:adjustRightInd w:val="0"/>
        <w:spacing w:before="4"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По образложен предлог на судијата за деца а по претходно прибавено мислење </w:t>
      </w:r>
      <w:r w:rsidRPr="00AE568D">
        <w:rPr>
          <w:rFonts w:ascii="StobiSerif Regular" w:hAnsi="StobiSerif Regular"/>
          <w:color w:val="000000"/>
          <w:sz w:val="22"/>
          <w:szCs w:val="22"/>
          <w:lang w:val="ru-RU"/>
        </w:rPr>
        <w:t xml:space="preserve">од јавниот обвинител и од центарот, советот за деца на основниот суд може од </w:t>
      </w:r>
      <w:r w:rsidRPr="00AE568D">
        <w:rPr>
          <w:rFonts w:ascii="StobiSerif Regular" w:hAnsi="StobiSerif Regular"/>
          <w:color w:val="000000"/>
          <w:spacing w:val="-1"/>
          <w:sz w:val="22"/>
          <w:szCs w:val="22"/>
          <w:lang w:val="ru-RU"/>
        </w:rPr>
        <w:t xml:space="preserve">оправдани причини да го продолжи притворот за уште 60 дена. </w:t>
      </w:r>
    </w:p>
    <w:p w:rsidR="00CE75DD" w:rsidRPr="00AE568D" w:rsidRDefault="00CE75DD" w:rsidP="00513AF7">
      <w:pPr>
        <w:widowControl w:val="0"/>
        <w:numPr>
          <w:ilvl w:val="0"/>
          <w:numId w:val="83"/>
          <w:numberingChange w:id="446" w:author="AA" w:date="2012-07-09T15:11:00Z" w:original="(%1:3:0:)"/>
        </w:numPr>
        <w:autoSpaceDE w:val="0"/>
        <w:autoSpaceDN w:val="0"/>
        <w:adjustRightInd w:val="0"/>
        <w:spacing w:before="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Ако притворот е одреден само поради утврдување на идентитетот на детето, </w:t>
      </w:r>
      <w:r w:rsidRPr="00AE568D">
        <w:rPr>
          <w:rFonts w:ascii="StobiSerif Regular" w:hAnsi="StobiSerif Regular"/>
          <w:color w:val="000000"/>
          <w:spacing w:val="-3"/>
          <w:sz w:val="22"/>
          <w:szCs w:val="22"/>
          <w:lang w:val="ru-RU"/>
        </w:rPr>
        <w:t xml:space="preserve">судијата за деца, односно советот за деца е должен да донесе решение за </w:t>
      </w:r>
      <w:r w:rsidRPr="00AE568D">
        <w:rPr>
          <w:rFonts w:ascii="StobiSerif Regular" w:hAnsi="StobiSerif Regular"/>
          <w:color w:val="000000"/>
          <w:spacing w:val="-4"/>
          <w:sz w:val="22"/>
          <w:szCs w:val="22"/>
          <w:lang w:val="ru-RU"/>
        </w:rPr>
        <w:t xml:space="preserve">неговото укинување веднаш кога ќе се утврди идентитетот. </w:t>
      </w:r>
    </w:p>
    <w:p w:rsidR="00CE75DD" w:rsidRPr="00AE568D" w:rsidRDefault="00CE75DD" w:rsidP="00513AF7">
      <w:pPr>
        <w:widowControl w:val="0"/>
        <w:numPr>
          <w:ilvl w:val="0"/>
          <w:numId w:val="83"/>
          <w:numberingChange w:id="447" w:author="AA" w:date="2012-07-09T15:11:00Z" w:original="(%1:4:0:)"/>
        </w:numPr>
        <w:autoSpaceDE w:val="0"/>
        <w:autoSpaceDN w:val="0"/>
        <w:adjustRightInd w:val="0"/>
        <w:spacing w:before="2"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Судијата за деца е должен веднаш по одредувањето на притворот за тоа да ги </w:t>
      </w:r>
      <w:r w:rsidRPr="00AE568D">
        <w:rPr>
          <w:rFonts w:ascii="StobiSerif Regular" w:hAnsi="StobiSerif Regular"/>
          <w:color w:val="000000"/>
          <w:sz w:val="22"/>
          <w:szCs w:val="22"/>
          <w:lang w:val="ru-RU"/>
        </w:rPr>
        <w:t xml:space="preserve">извести родители/и/от, </w:t>
      </w:r>
      <w:r w:rsidRPr="00AE568D">
        <w:rPr>
          <w:rFonts w:ascii="StobiSerif Regular" w:hAnsi="StobiSerif Regular"/>
          <w:color w:val="000000"/>
          <w:spacing w:val="-5"/>
          <w:sz w:val="22"/>
          <w:szCs w:val="22"/>
          <w:lang w:val="ru-RU"/>
        </w:rPr>
        <w:t>односно</w:t>
      </w:r>
      <w:r w:rsidRPr="00AE568D">
        <w:rPr>
          <w:rFonts w:ascii="StobiSerif Regular" w:hAnsi="StobiSerif Regular"/>
          <w:color w:val="000000"/>
          <w:sz w:val="22"/>
          <w:szCs w:val="22"/>
          <w:lang w:val="ru-RU"/>
        </w:rPr>
        <w:t xml:space="preserve"> старатели/и/от на детето,  неговиот бранител и </w:t>
      </w:r>
      <w:r w:rsidRPr="00AE568D">
        <w:rPr>
          <w:rFonts w:ascii="StobiSerif Regular" w:hAnsi="StobiSerif Regular"/>
          <w:color w:val="000000"/>
          <w:spacing w:val="-1"/>
          <w:sz w:val="22"/>
          <w:szCs w:val="22"/>
          <w:lang w:val="ru-RU"/>
        </w:rPr>
        <w:t xml:space="preserve">центарот. </w:t>
      </w:r>
    </w:p>
    <w:p w:rsidR="00CE75DD" w:rsidRPr="00AE568D" w:rsidRDefault="00CE75DD" w:rsidP="00513AF7">
      <w:pPr>
        <w:widowControl w:val="0"/>
        <w:numPr>
          <w:ilvl w:val="0"/>
          <w:numId w:val="83"/>
          <w:numberingChange w:id="448" w:author="AA" w:date="2012-07-09T15:11:00Z" w:original="(%1:5: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Рокот за жалба е три дена од доставувањето на решението за притвор. По жалбата на </w:t>
      </w:r>
      <w:r w:rsidRPr="00AE568D">
        <w:rPr>
          <w:rFonts w:ascii="StobiSerif Regular" w:hAnsi="StobiSerif Regular"/>
          <w:color w:val="000000"/>
          <w:w w:val="102"/>
          <w:sz w:val="22"/>
          <w:szCs w:val="22"/>
          <w:lang w:val="ru-RU"/>
        </w:rPr>
        <w:t xml:space="preserve">решението на судијата за деца во рок од три дена од нејзиното доставување </w:t>
      </w:r>
      <w:r w:rsidRPr="00AE568D">
        <w:rPr>
          <w:rFonts w:ascii="StobiSerif Regular" w:hAnsi="StobiSerif Regular"/>
          <w:color w:val="000000"/>
          <w:spacing w:val="-3"/>
          <w:sz w:val="22"/>
          <w:szCs w:val="22"/>
          <w:lang w:val="ru-RU"/>
        </w:rPr>
        <w:t xml:space="preserve">одлучува </w:t>
      </w:r>
      <w:r w:rsidRPr="00AE568D">
        <w:rPr>
          <w:rFonts w:ascii="StobiSerif Regular" w:hAnsi="StobiSerif Regular"/>
          <w:color w:val="000000"/>
          <w:spacing w:val="-2"/>
          <w:sz w:val="22"/>
          <w:szCs w:val="22"/>
          <w:lang w:val="ru-RU"/>
        </w:rPr>
        <w:t xml:space="preserve">кривичниот </w:t>
      </w:r>
      <w:r w:rsidRPr="00AE568D">
        <w:rPr>
          <w:rFonts w:ascii="StobiSerif Regular" w:hAnsi="StobiSerif Regular"/>
          <w:color w:val="000000"/>
          <w:spacing w:val="-3"/>
          <w:sz w:val="22"/>
          <w:szCs w:val="22"/>
          <w:lang w:val="ru-RU"/>
        </w:rPr>
        <w:t xml:space="preserve">совет за деца на основниот суд, а по жалбата на решението на советот за деца на основниот суд, советот за деца на апелациониот суд. </w:t>
      </w:r>
    </w:p>
    <w:p w:rsidR="00CE75DD" w:rsidRPr="00AE568D" w:rsidRDefault="00CE75DD" w:rsidP="00513AF7">
      <w:pPr>
        <w:widowControl w:val="0"/>
        <w:autoSpaceDE w:val="0"/>
        <w:autoSpaceDN w:val="0"/>
        <w:adjustRightInd w:val="0"/>
        <w:spacing w:before="24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mk-MK"/>
        </w:rPr>
        <w:t>19</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Во случај на спреченост или отсуство на судијата за деца, одлуките поврзани </w:t>
      </w:r>
      <w:r w:rsidRPr="00AE568D">
        <w:rPr>
          <w:rFonts w:ascii="StobiSerif Regular" w:hAnsi="StobiSerif Regular"/>
          <w:color w:val="000000"/>
          <w:spacing w:val="-2"/>
          <w:sz w:val="22"/>
          <w:szCs w:val="22"/>
          <w:lang w:val="ru-RU"/>
        </w:rPr>
        <w:t xml:space="preserve">со задржување и притвор ги донесува истражен судија.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2</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84"/>
          <w:numberingChange w:id="449" w:author="AA" w:date="2012-07-09T15:11:00Z" w:original="(%1:1: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Во притворот детето се сместува одвоено од полнолетните лица. </w:t>
      </w:r>
    </w:p>
    <w:p w:rsidR="00CE75DD" w:rsidRPr="00AE568D" w:rsidRDefault="00CE75DD" w:rsidP="00513AF7">
      <w:pPr>
        <w:widowControl w:val="0"/>
        <w:numPr>
          <w:ilvl w:val="0"/>
          <w:numId w:val="84"/>
          <w:numberingChange w:id="450" w:author="AA" w:date="2012-07-09T15:11:00Z" w:original="(%1:2: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На детето  му се обезбедува во притворот право на работна и друга активност што </w:t>
      </w:r>
      <w:r w:rsidRPr="00AE568D">
        <w:rPr>
          <w:rFonts w:ascii="StobiSerif Regular" w:hAnsi="StobiSerif Regular"/>
          <w:color w:val="000000"/>
          <w:spacing w:val="-3"/>
          <w:sz w:val="22"/>
          <w:szCs w:val="22"/>
          <w:lang w:val="ru-RU"/>
        </w:rPr>
        <w:t xml:space="preserve">е  корисна  за  неговото  воспитување  и  за  отстранување  на  негативните  последици  на </w:t>
      </w:r>
      <w:r w:rsidRPr="00AE568D">
        <w:rPr>
          <w:rFonts w:ascii="StobiSerif Regular" w:hAnsi="StobiSerif Regular"/>
          <w:color w:val="000000"/>
          <w:spacing w:val="-4"/>
          <w:sz w:val="22"/>
          <w:szCs w:val="22"/>
          <w:lang w:val="ru-RU"/>
        </w:rPr>
        <w:t xml:space="preserve">лишувањето од слобода врз неговата личност. </w:t>
      </w:r>
    </w:p>
    <w:p w:rsidR="00CE75DD" w:rsidRPr="00AE568D" w:rsidRDefault="00CE75DD" w:rsidP="00513AF7">
      <w:pPr>
        <w:widowControl w:val="0"/>
        <w:numPr>
          <w:ilvl w:val="0"/>
          <w:numId w:val="84"/>
          <w:numberingChange w:id="451" w:author="AA" w:date="2012-07-09T15:11:00Z" w:original="(%1:3: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Во текот на траењето на притворот на детето му се гарантира и обезбедува  правото  на контакт со семејството најмалку еднаш неделно, правото на приватно и доверливо контактирање по потреба, правото на медицинска помош и заштита, правото на следење на информации преку средствата за јавно информирање. </w:t>
      </w:r>
    </w:p>
    <w:p w:rsidR="00CE75DD" w:rsidRPr="00AE568D" w:rsidRDefault="00CE75DD" w:rsidP="00513AF7">
      <w:pPr>
        <w:widowControl w:val="0"/>
        <w:numPr>
          <w:ilvl w:val="0"/>
          <w:numId w:val="84"/>
          <w:numberingChange w:id="452" w:author="AA" w:date="2012-07-09T15:11:00Z" w:original="(%1:4:0:)"/>
        </w:numPr>
        <w:autoSpaceDE w:val="0"/>
        <w:autoSpaceDN w:val="0"/>
        <w:adjustRightInd w:val="0"/>
        <w:spacing w:before="29"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4"/>
          <w:sz w:val="22"/>
          <w:szCs w:val="22"/>
          <w:lang w:val="ru-RU"/>
        </w:rPr>
        <w:t xml:space="preserve">Судијата за деца спрема притворените деца ги има истите овластувања </w:t>
      </w:r>
      <w:r w:rsidRPr="00AE568D">
        <w:rPr>
          <w:rFonts w:ascii="StobiSerif Regular" w:hAnsi="StobiSerif Regular"/>
          <w:color w:val="000000"/>
          <w:spacing w:val="-3"/>
          <w:sz w:val="22"/>
          <w:szCs w:val="22"/>
          <w:lang w:val="ru-RU"/>
        </w:rPr>
        <w:t xml:space="preserve">што според Законот за кривичната постапка му припаѓаат на истражниот судија во поглед </w:t>
      </w:r>
      <w:r w:rsidRPr="00AE568D">
        <w:rPr>
          <w:rFonts w:ascii="StobiSerif Regular" w:hAnsi="StobiSerif Regular"/>
          <w:color w:val="000000"/>
          <w:w w:val="102"/>
          <w:sz w:val="22"/>
          <w:szCs w:val="22"/>
          <w:lang w:val="ru-RU"/>
        </w:rPr>
        <w:t xml:space="preserve">на притворените и е должен најмалку еднаш при краткотрајниот притвор да го посети </w:t>
      </w:r>
      <w:r w:rsidRPr="00AE568D">
        <w:rPr>
          <w:rFonts w:ascii="StobiSerif Regular" w:hAnsi="StobiSerif Regular"/>
          <w:color w:val="000000"/>
          <w:spacing w:val="-1"/>
          <w:sz w:val="22"/>
          <w:szCs w:val="22"/>
          <w:lang w:val="ru-RU"/>
        </w:rPr>
        <w:t xml:space="preserve">притвореното дете, а ако притворот трае подолго, да го посетува најмалку еднаш </w:t>
      </w:r>
      <w:r w:rsidRPr="00AE568D">
        <w:rPr>
          <w:rFonts w:ascii="StobiSerif Regular" w:hAnsi="StobiSerif Regular"/>
          <w:color w:val="000000"/>
          <w:spacing w:val="-2"/>
          <w:sz w:val="22"/>
          <w:szCs w:val="22"/>
          <w:lang w:val="ru-RU"/>
        </w:rPr>
        <w:t xml:space="preserve">на секои десет дена.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2</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85"/>
          <w:numberingChange w:id="453" w:author="AA" w:date="2012-07-09T15:11:00Z" w:original="(%1:1:0:)"/>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Ако  судијата  за  деца во текот на  подготвителната  постапка  утврди  дека </w:t>
      </w:r>
      <w:r w:rsidRPr="00AE568D">
        <w:rPr>
          <w:rFonts w:ascii="StobiSerif Regular" w:hAnsi="StobiSerif Regular"/>
          <w:color w:val="000000"/>
          <w:sz w:val="22"/>
          <w:szCs w:val="22"/>
          <w:lang w:val="ru-RU"/>
        </w:rPr>
        <w:t xml:space="preserve">постојат причини за запирање на постапката, поради тоа што делото што му се става на </w:t>
      </w:r>
      <w:r w:rsidRPr="00AE568D">
        <w:rPr>
          <w:rFonts w:ascii="StobiSerif Regular" w:hAnsi="StobiSerif Regular"/>
          <w:color w:val="000000"/>
          <w:spacing w:val="-3"/>
          <w:sz w:val="22"/>
          <w:szCs w:val="22"/>
          <w:lang w:val="ru-RU"/>
        </w:rPr>
        <w:t xml:space="preserve">товар на детето не е </w:t>
      </w:r>
      <w:r w:rsidRPr="00AE568D">
        <w:rPr>
          <w:rFonts w:ascii="StobiSerif Regular" w:hAnsi="StobiSerif Regular"/>
          <w:color w:val="000000"/>
          <w:spacing w:val="-2"/>
          <w:sz w:val="22"/>
          <w:szCs w:val="22"/>
          <w:lang w:val="ru-RU"/>
        </w:rPr>
        <w:t xml:space="preserve">дејствие што со закон е предвидено како </w:t>
      </w:r>
      <w:r w:rsidRPr="00AE568D">
        <w:rPr>
          <w:rFonts w:ascii="StobiSerif Regular" w:hAnsi="StobiSerif Regular"/>
          <w:color w:val="000000"/>
          <w:spacing w:val="-3"/>
          <w:sz w:val="22"/>
          <w:szCs w:val="22"/>
          <w:lang w:val="ru-RU"/>
        </w:rPr>
        <w:t xml:space="preserve">кривично дело, настапила застареност или делото е опфатено </w:t>
      </w:r>
      <w:r w:rsidRPr="00AE568D">
        <w:rPr>
          <w:rFonts w:ascii="StobiSerif Regular" w:hAnsi="StobiSerif Regular"/>
          <w:color w:val="000000"/>
          <w:sz w:val="22"/>
          <w:szCs w:val="22"/>
          <w:lang w:val="ru-RU"/>
        </w:rPr>
        <w:t xml:space="preserve">со акт на амнестија или помилување, или постојат други околности што го исклучуваат </w:t>
      </w:r>
      <w:r w:rsidRPr="00AE568D">
        <w:rPr>
          <w:rFonts w:ascii="StobiSerif Regular" w:hAnsi="StobiSerif Regular"/>
          <w:color w:val="000000"/>
          <w:spacing w:val="-2"/>
          <w:sz w:val="22"/>
          <w:szCs w:val="22"/>
          <w:lang w:val="ru-RU"/>
        </w:rPr>
        <w:t xml:space="preserve">гонењето, или ако нема докази дека детето сторило дејствие што со закон е предвидено како кривично дело, ќе го извести за тоа јавниот обвинител. Ако јавниот обвинител во рок од осум дена не го извести судијата за деца  дека  се  откажува  од  гонење,  судијата  за  деца ќе  побара  за запирање на постапката да одлучи советот за деца на основниот суд. </w:t>
      </w:r>
    </w:p>
    <w:p w:rsidR="00CE75DD" w:rsidRPr="00AE568D" w:rsidRDefault="00CE75DD" w:rsidP="00513AF7">
      <w:pPr>
        <w:widowControl w:val="0"/>
        <w:numPr>
          <w:ilvl w:val="0"/>
          <w:numId w:val="85"/>
          <w:numberingChange w:id="454"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Решението  на  советот  за деца  за  запирање  на  постапката  се  доставува  до јавниот обвинител, до оштетениот и до детето, кое ако е во притвор веднаш се пушта на слобода. Против ова решение јавниот обвинител и оштетениот имаат право на жалба </w:t>
      </w:r>
      <w:r w:rsidRPr="00AE568D">
        <w:rPr>
          <w:rFonts w:ascii="StobiSerif Regular" w:hAnsi="StobiSerif Regular"/>
          <w:color w:val="000000"/>
          <w:spacing w:val="-4"/>
          <w:sz w:val="22"/>
          <w:szCs w:val="22"/>
          <w:lang w:val="ru-RU"/>
        </w:rPr>
        <w:t xml:space="preserve">до советот за деца на апелациониот суд. </w:t>
      </w:r>
    </w:p>
    <w:p w:rsidR="00CE75DD" w:rsidRPr="00AE568D" w:rsidRDefault="00CE75DD" w:rsidP="00513AF7">
      <w:pPr>
        <w:widowControl w:val="0"/>
        <w:numPr>
          <w:ilvl w:val="0"/>
          <w:numId w:val="85"/>
          <w:numberingChange w:id="455" w:author="AA" w:date="2012-07-09T15:11:00Z" w:original="(%1:3: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Советот за деца на основниот суд може да донесе решение за запирање на постапката по службена должност во текот на целата подготвителната постапка.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3"/>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2</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86"/>
          <w:numberingChange w:id="456" w:author="AA" w:date="2012-07-09T15:11:00Z" w:original="(%1:1:0:)"/>
        </w:numPr>
        <w:autoSpaceDE w:val="0"/>
        <w:autoSpaceDN w:val="0"/>
        <w:adjustRightInd w:val="0"/>
        <w:spacing w:before="2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Откако ќе ги испита сите околности што се однесуваат на извршувањето на кривичното </w:t>
      </w:r>
      <w:r w:rsidRPr="00AE568D">
        <w:rPr>
          <w:rFonts w:ascii="StobiSerif Regular" w:hAnsi="StobiSerif Regular"/>
          <w:color w:val="000000"/>
          <w:spacing w:val="-2"/>
          <w:sz w:val="22"/>
          <w:szCs w:val="22"/>
          <w:lang w:val="ru-RU"/>
        </w:rPr>
        <w:t xml:space="preserve">дело  и  на  личноста  на  детето,  судијата  за  деца  по  завршувањето  на подготвителната постапка ги доставува списите до надлежниот јавен обвинител кој може </w:t>
      </w:r>
      <w:r w:rsidRPr="00AE568D">
        <w:rPr>
          <w:rFonts w:ascii="StobiSerif Regular" w:hAnsi="StobiSerif Regular"/>
          <w:color w:val="000000"/>
          <w:w w:val="103"/>
          <w:sz w:val="22"/>
          <w:szCs w:val="22"/>
          <w:lang w:val="ru-RU"/>
        </w:rPr>
        <w:t xml:space="preserve">во рок од осум дена да бара подготвителната постапка да се дополни, да </w:t>
      </w:r>
      <w:r w:rsidRPr="00AE568D">
        <w:rPr>
          <w:rFonts w:ascii="StobiSerif Regular" w:hAnsi="StobiSerif Regular"/>
          <w:color w:val="000000"/>
          <w:spacing w:val="-1"/>
          <w:sz w:val="22"/>
          <w:szCs w:val="22"/>
          <w:lang w:val="ru-RU"/>
        </w:rPr>
        <w:t xml:space="preserve">даде изјава </w:t>
      </w:r>
      <w:r w:rsidRPr="00AE568D">
        <w:rPr>
          <w:rFonts w:ascii="StobiSerif Regular" w:hAnsi="StobiSerif Regular"/>
          <w:color w:val="000000"/>
          <w:spacing w:val="-5"/>
          <w:sz w:val="22"/>
          <w:szCs w:val="22"/>
          <w:lang w:val="ru-RU"/>
        </w:rPr>
        <w:t xml:space="preserve">за откажување </w:t>
      </w:r>
      <w:r w:rsidRPr="00AE568D">
        <w:rPr>
          <w:rFonts w:ascii="StobiSerif Regular" w:hAnsi="StobiSerif Regular"/>
          <w:color w:val="000000"/>
          <w:w w:val="103"/>
          <w:sz w:val="22"/>
          <w:szCs w:val="22"/>
          <w:lang w:val="ru-RU"/>
        </w:rPr>
        <w:t xml:space="preserve">од </w:t>
      </w:r>
      <w:r w:rsidRPr="00AE568D">
        <w:rPr>
          <w:rFonts w:ascii="StobiSerif Regular" w:hAnsi="StobiSerif Regular"/>
          <w:color w:val="000000"/>
          <w:spacing w:val="-2"/>
          <w:sz w:val="22"/>
          <w:szCs w:val="22"/>
          <w:lang w:val="ru-RU"/>
        </w:rPr>
        <w:t xml:space="preserve">натамошно  гонење  или  да  стави  образложен  предлог  до  советот  за  деца за </w:t>
      </w:r>
      <w:r w:rsidRPr="00AE568D">
        <w:rPr>
          <w:rFonts w:ascii="StobiSerif Regular" w:hAnsi="StobiSerif Regular"/>
          <w:color w:val="000000"/>
          <w:spacing w:val="-3"/>
          <w:sz w:val="22"/>
          <w:szCs w:val="22"/>
          <w:lang w:val="ru-RU"/>
        </w:rPr>
        <w:t xml:space="preserve">применување на санкција. </w:t>
      </w:r>
    </w:p>
    <w:p w:rsidR="00CE75DD" w:rsidRPr="00AE568D" w:rsidRDefault="00CE75DD" w:rsidP="00513AF7">
      <w:pPr>
        <w:widowControl w:val="0"/>
        <w:numPr>
          <w:ilvl w:val="0"/>
          <w:numId w:val="86"/>
          <w:numberingChange w:id="457" w:author="AA" w:date="2012-07-09T15:11:00Z" w:original="(%1:2:0:)"/>
        </w:numPr>
        <w:autoSpaceDE w:val="0"/>
        <w:autoSpaceDN w:val="0"/>
        <w:adjustRightInd w:val="0"/>
        <w:spacing w:before="7"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z w:val="22"/>
          <w:szCs w:val="22"/>
          <w:lang w:val="ru-RU"/>
        </w:rPr>
        <w:t xml:space="preserve">Доколку јавниот обвинител се откаже од гонење, судијата за деца донесува </w:t>
      </w:r>
      <w:r w:rsidRPr="00AE568D">
        <w:rPr>
          <w:rFonts w:ascii="StobiSerif Regular" w:hAnsi="StobiSerif Regular"/>
          <w:color w:val="000000"/>
          <w:spacing w:val="-2"/>
          <w:sz w:val="22"/>
          <w:szCs w:val="22"/>
          <w:lang w:val="ru-RU"/>
        </w:rPr>
        <w:t xml:space="preserve">решение за запирање на постапката. Примерок од решението се доставува до оштетениот </w:t>
      </w:r>
      <w:r w:rsidRPr="00AE568D">
        <w:rPr>
          <w:rFonts w:ascii="StobiSerif Regular" w:hAnsi="StobiSerif Regular"/>
          <w:color w:val="000000"/>
          <w:spacing w:val="-1"/>
          <w:sz w:val="22"/>
          <w:szCs w:val="22"/>
          <w:lang w:val="ru-RU"/>
        </w:rPr>
        <w:t>кој може во рок од осум дена од известувањето да стави предлог до кривичниот совет за деца</w:t>
      </w:r>
      <w:r w:rsidRPr="00AE568D">
        <w:rPr>
          <w:rFonts w:ascii="StobiSerif Regular" w:hAnsi="StobiSerif Regular"/>
          <w:color w:val="000000"/>
          <w:spacing w:val="-2"/>
          <w:sz w:val="22"/>
          <w:szCs w:val="22"/>
          <w:lang w:val="ru-RU"/>
        </w:rPr>
        <w:t xml:space="preserve"> за продолжување на постапката.</w:t>
      </w:r>
    </w:p>
    <w:p w:rsidR="00CE75DD" w:rsidRPr="00AE568D" w:rsidRDefault="00CE75DD" w:rsidP="00513AF7">
      <w:pPr>
        <w:widowControl w:val="0"/>
        <w:numPr>
          <w:ilvl w:val="0"/>
          <w:numId w:val="86"/>
          <w:numberingChange w:id="458" w:author="AA" w:date="2012-07-09T15:11:00Z" w:original="(%1:3:0:)"/>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4"/>
          <w:sz w:val="22"/>
          <w:szCs w:val="22"/>
          <w:lang w:val="ru-RU"/>
        </w:rPr>
        <w:t xml:space="preserve">Ако  кривичниот  совет  за деца донесе  решение  за  продолжување  на </w:t>
      </w:r>
      <w:r w:rsidRPr="00AE568D">
        <w:rPr>
          <w:rFonts w:ascii="StobiSerif Regular" w:hAnsi="StobiSerif Regular"/>
          <w:color w:val="000000"/>
          <w:w w:val="108"/>
          <w:sz w:val="22"/>
          <w:szCs w:val="22"/>
          <w:lang w:val="ru-RU"/>
        </w:rPr>
        <w:t xml:space="preserve">постапката, јавниот обвинител има право на жалба до советот за деца </w:t>
      </w:r>
      <w:r w:rsidRPr="00AE568D">
        <w:rPr>
          <w:rFonts w:ascii="StobiSerif Regular" w:hAnsi="StobiSerif Regular"/>
          <w:color w:val="000000"/>
          <w:spacing w:val="-3"/>
          <w:sz w:val="22"/>
          <w:szCs w:val="22"/>
          <w:lang w:val="ru-RU"/>
        </w:rPr>
        <w:t>апелациониот суд во рок од осум дена.</w:t>
      </w:r>
    </w:p>
    <w:p w:rsidR="00CE75DD" w:rsidRPr="00AE568D" w:rsidRDefault="00CE75DD" w:rsidP="00513AF7">
      <w:pPr>
        <w:widowControl w:val="0"/>
        <w:tabs>
          <w:tab w:val="left" w:pos="2570"/>
        </w:tabs>
        <w:autoSpaceDE w:val="0"/>
        <w:autoSpaceDN w:val="0"/>
        <w:adjustRightInd w:val="0"/>
        <w:spacing w:line="240" w:lineRule="auto"/>
        <w:ind w:firstLine="2565"/>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12</w:t>
      </w:r>
      <w:r w:rsidRPr="00AE568D">
        <w:rPr>
          <w:rFonts w:ascii="StobiSerif Regular" w:hAnsi="StobiSerif Regular"/>
          <w:color w:val="000000"/>
          <w:spacing w:val="-5"/>
          <w:sz w:val="22"/>
          <w:szCs w:val="22"/>
          <w:lang w:val="mk-MK"/>
        </w:rPr>
        <w:t>3</w:t>
      </w:r>
    </w:p>
    <w:p w:rsidR="00CE75DD" w:rsidRPr="00AE568D" w:rsidRDefault="00CE75DD" w:rsidP="00513AF7">
      <w:pPr>
        <w:widowControl w:val="0"/>
        <w:autoSpaceDE w:val="0"/>
        <w:autoSpaceDN w:val="0"/>
        <w:adjustRightInd w:val="0"/>
        <w:spacing w:before="5" w:line="240" w:lineRule="auto"/>
        <w:ind w:left="720"/>
        <w:jc w:val="both"/>
        <w:rPr>
          <w:rFonts w:ascii="StobiSerif Regular" w:hAnsi="StobiSerif Regular"/>
          <w:color w:val="000000"/>
          <w:sz w:val="22"/>
          <w:szCs w:val="22"/>
          <w:lang w:val="ru-RU"/>
        </w:rPr>
      </w:pPr>
      <w:r w:rsidRPr="00AE568D">
        <w:rPr>
          <w:rFonts w:ascii="StobiSerif Regular" w:hAnsi="StobiSerif Regular"/>
          <w:color w:val="000000"/>
          <w:spacing w:val="-4"/>
          <w:sz w:val="22"/>
          <w:szCs w:val="22"/>
          <w:lang w:val="ru-RU"/>
        </w:rPr>
        <w:t xml:space="preserve">Предлогот на јавниот обвинител за примена на санкција треба да содржи име и презиме </w:t>
      </w:r>
      <w:r w:rsidRPr="00AE568D">
        <w:rPr>
          <w:rFonts w:ascii="StobiSerif Regular" w:hAnsi="StobiSerif Regular"/>
          <w:color w:val="000000"/>
          <w:spacing w:val="-2"/>
          <w:sz w:val="22"/>
          <w:szCs w:val="22"/>
          <w:lang w:val="ru-RU"/>
        </w:rPr>
        <w:t xml:space="preserve">на детето, неговите години на возраст, опис на делото, докази од кои произлегува </w:t>
      </w:r>
      <w:r w:rsidRPr="00AE568D">
        <w:rPr>
          <w:rFonts w:ascii="StobiSerif Regular" w:hAnsi="StobiSerif Regular"/>
          <w:color w:val="000000"/>
          <w:spacing w:val="-4"/>
          <w:sz w:val="22"/>
          <w:szCs w:val="22"/>
          <w:lang w:val="ru-RU"/>
        </w:rPr>
        <w:t xml:space="preserve">дека  детето  го  извршило  кривичното  дело,  образложение  што  треба  да  содржи </w:t>
      </w:r>
      <w:r w:rsidRPr="00AE568D">
        <w:rPr>
          <w:rFonts w:ascii="StobiSerif Regular" w:hAnsi="StobiSerif Regular"/>
          <w:color w:val="000000"/>
          <w:sz w:val="22"/>
          <w:szCs w:val="22"/>
          <w:lang w:val="ru-RU"/>
        </w:rPr>
        <w:t xml:space="preserve">оцена на душевната развиеност на детето и предлог спрема детето да се примени санкција. </w:t>
      </w:r>
    </w:p>
    <w:p w:rsidR="00CE75DD" w:rsidRPr="00AE568D" w:rsidRDefault="00CE75DD" w:rsidP="00513AF7">
      <w:pPr>
        <w:widowControl w:val="0"/>
        <w:autoSpaceDE w:val="0"/>
        <w:autoSpaceDN w:val="0"/>
        <w:adjustRightInd w:val="0"/>
        <w:spacing w:before="265" w:line="240" w:lineRule="auto"/>
        <w:ind w:left="720"/>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 xml:space="preserve">                                                                        Член 12</w:t>
      </w:r>
      <w:r w:rsidRPr="00AE568D">
        <w:rPr>
          <w:rFonts w:ascii="StobiSerif Regular" w:hAnsi="StobiSerif Regular"/>
          <w:color w:val="000000"/>
          <w:spacing w:val="-5"/>
          <w:sz w:val="22"/>
          <w:szCs w:val="22"/>
          <w:lang w:val="mk-MK"/>
        </w:rPr>
        <w:t>4</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Судијата за деца секој месец го известува претседателот на судот кои предмети </w:t>
      </w:r>
      <w:r w:rsidRPr="00AE568D">
        <w:rPr>
          <w:rFonts w:ascii="StobiSerif Regular" w:hAnsi="StobiSerif Regular"/>
          <w:color w:val="000000"/>
          <w:sz w:val="22"/>
          <w:szCs w:val="22"/>
          <w:lang w:val="ru-RU"/>
        </w:rPr>
        <w:t>за  деца  не  се завршени  и  за  причините  поради  кои  по  одделни  предмети постапката  с</w:t>
      </w:r>
      <w:r w:rsidRPr="00AE568D">
        <w:rPr>
          <w:rFonts w:ascii="StobiSerif Regular" w:hAnsi="StobiSerif Regular" w:cs="Arial"/>
          <w:color w:val="000000"/>
          <w:sz w:val="22"/>
          <w:szCs w:val="22"/>
          <w:lang w:val="ru-RU"/>
        </w:rPr>
        <w:t>ѐ</w:t>
      </w:r>
      <w:r w:rsidRPr="00AE568D">
        <w:rPr>
          <w:rFonts w:ascii="StobiSerif Regular" w:hAnsi="StobiSerif Regular"/>
          <w:color w:val="000000"/>
          <w:sz w:val="22"/>
          <w:szCs w:val="22"/>
          <w:lang w:val="ru-RU"/>
        </w:rPr>
        <w:t xml:space="preserve">  уште  е  во тек.  Претседателот  на  судот  презема  соодветни  мерки  за </w:t>
      </w:r>
      <w:r w:rsidRPr="00AE568D">
        <w:rPr>
          <w:rFonts w:ascii="StobiSerif Regular" w:hAnsi="StobiSerif Regular"/>
          <w:color w:val="000000"/>
          <w:spacing w:val="-1"/>
          <w:sz w:val="22"/>
          <w:szCs w:val="22"/>
          <w:lang w:val="ru-RU"/>
        </w:rPr>
        <w:t>забрзување на  постапката.</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3.    Постапка пред советот за деца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12</w:t>
      </w:r>
      <w:r w:rsidRPr="00AE568D">
        <w:rPr>
          <w:rFonts w:ascii="StobiSerif Regular" w:hAnsi="StobiSerif Regular"/>
          <w:color w:val="000000"/>
          <w:spacing w:val="-5"/>
          <w:sz w:val="22"/>
          <w:szCs w:val="22"/>
          <w:lang w:val="mk-MK"/>
        </w:rPr>
        <w:t>5</w:t>
      </w:r>
    </w:p>
    <w:p w:rsidR="00CE75DD" w:rsidRPr="00AE568D" w:rsidRDefault="00CE75DD" w:rsidP="00513AF7">
      <w:pPr>
        <w:widowControl w:val="0"/>
        <w:numPr>
          <w:ilvl w:val="0"/>
          <w:numId w:val="87"/>
          <w:numberingChange w:id="459" w:author="AA" w:date="2012-07-09T15:11:00Z" w:original="(%1:1:0:)"/>
        </w:numPr>
        <w:autoSpaceDE w:val="0"/>
        <w:autoSpaceDN w:val="0"/>
        <w:adjustRightInd w:val="0"/>
        <w:spacing w:before="7"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По  приемот  на  предлогот  на  јавниот  обвинител,  како  и  кога  постапката  спрема </w:t>
      </w:r>
      <w:r w:rsidRPr="00AE568D">
        <w:rPr>
          <w:rFonts w:ascii="StobiSerif Regular" w:hAnsi="StobiSerif Regular"/>
          <w:color w:val="000000"/>
          <w:spacing w:val="-2"/>
          <w:sz w:val="22"/>
          <w:szCs w:val="22"/>
          <w:lang w:val="ru-RU"/>
        </w:rPr>
        <w:t xml:space="preserve">дете се  води  без  предлог  на  јавниот  обвинител,  судијата  за деца  кој </w:t>
      </w:r>
      <w:r w:rsidRPr="00AE568D">
        <w:rPr>
          <w:rFonts w:ascii="StobiSerif Regular" w:hAnsi="StobiSerif Regular"/>
          <w:color w:val="000000"/>
          <w:sz w:val="22"/>
          <w:szCs w:val="22"/>
          <w:lang w:val="ru-RU"/>
        </w:rPr>
        <w:t xml:space="preserve">претседава со советот за деца закажува седница на советот  </w:t>
      </w:r>
      <w:r w:rsidRPr="00AE568D">
        <w:rPr>
          <w:rFonts w:ascii="StobiSerif Regular" w:hAnsi="StobiSerif Regular"/>
          <w:color w:val="000000"/>
          <w:spacing w:val="-1"/>
          <w:sz w:val="22"/>
          <w:szCs w:val="22"/>
          <w:lang w:val="ru-RU"/>
        </w:rPr>
        <w:t xml:space="preserve">ако е утврдена неспорна фактичка состојба. </w:t>
      </w:r>
    </w:p>
    <w:p w:rsidR="00CE75DD" w:rsidRPr="00AE568D" w:rsidRDefault="00CE75DD" w:rsidP="00513AF7">
      <w:pPr>
        <w:widowControl w:val="0"/>
        <w:numPr>
          <w:ilvl w:val="0"/>
          <w:numId w:val="87"/>
          <w:numberingChange w:id="460" w:author="AA" w:date="2012-07-09T15:11:00Z" w:original="(%1:2: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На седница на советот може да се одлучи да се одржи главен претрес </w:t>
      </w:r>
      <w:r w:rsidRPr="00AE568D">
        <w:rPr>
          <w:rFonts w:ascii="StobiSerif Regular" w:hAnsi="StobiSerif Regular"/>
          <w:color w:val="000000"/>
          <w:spacing w:val="-3"/>
          <w:sz w:val="22"/>
          <w:szCs w:val="22"/>
          <w:lang w:val="mk-MK"/>
        </w:rPr>
        <w:t>ако е потребно утврдување на фактичката состојба</w:t>
      </w:r>
      <w:r w:rsidRPr="00AE568D">
        <w:rPr>
          <w:rFonts w:ascii="StobiSerif Regular" w:hAnsi="StobiSerif Regular"/>
          <w:color w:val="000000"/>
          <w:spacing w:val="-3"/>
          <w:sz w:val="22"/>
          <w:szCs w:val="22"/>
          <w:lang w:val="ru-RU"/>
        </w:rPr>
        <w:t xml:space="preserve">. </w:t>
      </w:r>
    </w:p>
    <w:p w:rsidR="00CE75DD" w:rsidRPr="00AE568D" w:rsidRDefault="00CE75DD" w:rsidP="00513AF7">
      <w:pPr>
        <w:widowControl w:val="0"/>
        <w:numPr>
          <w:ilvl w:val="0"/>
          <w:numId w:val="87"/>
          <w:numberingChange w:id="461" w:author="AA" w:date="2012-07-09T15:11:00Z" w:original="(%1:3:0:)"/>
        </w:numPr>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Казни и заводски мерки можат да се изречат само по одржан главен претрес. Другите </w:t>
      </w:r>
      <w:r w:rsidRPr="00AE568D">
        <w:rPr>
          <w:rFonts w:ascii="StobiSerif Regular" w:hAnsi="StobiSerif Regular"/>
          <w:color w:val="000000"/>
          <w:spacing w:val="-2"/>
          <w:sz w:val="22"/>
          <w:szCs w:val="22"/>
          <w:lang w:val="ru-RU"/>
        </w:rPr>
        <w:t>санкции можат да се изречат и на седница на советот.</w:t>
      </w:r>
    </w:p>
    <w:p w:rsidR="00CE75DD" w:rsidRPr="00AE568D" w:rsidRDefault="00CE75DD" w:rsidP="00513AF7">
      <w:pPr>
        <w:widowControl w:val="0"/>
        <w:numPr>
          <w:ilvl w:val="0"/>
          <w:numId w:val="87"/>
          <w:numberingChange w:id="462" w:author="AA" w:date="2012-07-09T15:11:00Z" w:original="(%1:4: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  седницата  на  советот  се  известуваат  и  на  неа  можат  да  присуствуваат  јавниот </w:t>
      </w:r>
      <w:r w:rsidRPr="00AE568D">
        <w:rPr>
          <w:rFonts w:ascii="StobiSerif Regular" w:hAnsi="StobiSerif Regular"/>
          <w:color w:val="000000"/>
          <w:spacing w:val="-2"/>
          <w:sz w:val="22"/>
          <w:szCs w:val="22"/>
          <w:lang w:val="ru-RU"/>
        </w:rPr>
        <w:t xml:space="preserve">обвинител, бранителот и претставникот на центарот,  по потреба и детето со неговиот родители/и/от, </w:t>
      </w:r>
      <w:r w:rsidRPr="00AE568D">
        <w:rPr>
          <w:rFonts w:ascii="StobiSerif Regular" w:hAnsi="StobiSerif Regular"/>
          <w:color w:val="000000"/>
          <w:spacing w:val="-3"/>
          <w:sz w:val="22"/>
          <w:szCs w:val="22"/>
          <w:lang w:val="ru-RU"/>
        </w:rPr>
        <w:t xml:space="preserve">односно старатели/и/от. </w:t>
      </w:r>
    </w:p>
    <w:p w:rsidR="00CE75DD" w:rsidRPr="00AE568D" w:rsidRDefault="00CE75DD" w:rsidP="00513AF7">
      <w:pPr>
        <w:widowControl w:val="0"/>
        <w:numPr>
          <w:ilvl w:val="0"/>
          <w:numId w:val="87"/>
          <w:numberingChange w:id="463" w:author="AA" w:date="2012-07-09T15:11:00Z" w:original="(%1:5: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 xml:space="preserve">Судијата за деца ќе му ја соопшти на детето санкцијата што спрема него е изречена на седница на советот. </w:t>
      </w:r>
    </w:p>
    <w:p w:rsidR="00CE75DD" w:rsidRPr="00AE568D" w:rsidRDefault="00CE75DD" w:rsidP="00513AF7">
      <w:pPr>
        <w:widowControl w:val="0"/>
        <w:autoSpaceDE w:val="0"/>
        <w:autoSpaceDN w:val="0"/>
        <w:adjustRightInd w:val="0"/>
        <w:spacing w:before="245"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2</w:t>
      </w:r>
      <w:r w:rsidRPr="00AE568D">
        <w:rPr>
          <w:rFonts w:ascii="StobiSerif Regular" w:hAnsi="StobiSerif Regular"/>
          <w:color w:val="000000"/>
          <w:spacing w:val="-5"/>
          <w:sz w:val="22"/>
          <w:szCs w:val="22"/>
          <w:lang w:val="mk-MK"/>
        </w:rPr>
        <w:t>6</w:t>
      </w:r>
    </w:p>
    <w:p w:rsidR="00CE75DD" w:rsidRPr="00AE568D" w:rsidRDefault="00CE75DD" w:rsidP="00513AF7">
      <w:pPr>
        <w:widowControl w:val="0"/>
        <w:numPr>
          <w:ilvl w:val="0"/>
          <w:numId w:val="88"/>
          <w:numberingChange w:id="464" w:author="AA" w:date="2012-07-09T15:11:00Z" w:original="(%1:1: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Кога советот за деца одлучува на главен претрес, согласно ќе се применуваат </w:t>
      </w:r>
      <w:r w:rsidRPr="00AE568D">
        <w:rPr>
          <w:rFonts w:ascii="StobiSerif Regular" w:hAnsi="StobiSerif Regular"/>
          <w:color w:val="000000"/>
          <w:spacing w:val="-3"/>
          <w:sz w:val="22"/>
          <w:szCs w:val="22"/>
          <w:lang w:val="ru-RU"/>
        </w:rPr>
        <w:t xml:space="preserve">одредбите  на  Законот  за  кривичната  постапка  за  подготовките  за  главен  претрес,  за </w:t>
      </w:r>
      <w:r w:rsidRPr="00AE568D">
        <w:rPr>
          <w:rFonts w:ascii="StobiSerif Regular" w:hAnsi="StobiSerif Regular"/>
          <w:color w:val="000000"/>
          <w:spacing w:val="-2"/>
          <w:sz w:val="22"/>
          <w:szCs w:val="22"/>
          <w:lang w:val="ru-RU"/>
        </w:rPr>
        <w:t xml:space="preserve">раководењето со главниот претрес, за одлагањето и прекинувањето на главниот претрес, за </w:t>
      </w:r>
      <w:r w:rsidRPr="00AE568D">
        <w:rPr>
          <w:rFonts w:ascii="StobiSerif Regular" w:hAnsi="StobiSerif Regular"/>
          <w:color w:val="000000"/>
          <w:spacing w:val="-3"/>
          <w:sz w:val="22"/>
          <w:szCs w:val="22"/>
          <w:lang w:val="ru-RU"/>
        </w:rPr>
        <w:t xml:space="preserve">записникот и за текот на главниот претрес, но советот може да отстапи од овие правила ако смета дека нивната примена во конкретниот случај не би била целесообразна. </w:t>
      </w:r>
    </w:p>
    <w:p w:rsidR="00CE75DD" w:rsidRPr="00AE568D" w:rsidRDefault="00CE75DD" w:rsidP="00513AF7">
      <w:pPr>
        <w:widowControl w:val="0"/>
        <w:numPr>
          <w:ilvl w:val="0"/>
          <w:numId w:val="88"/>
          <w:numberingChange w:id="465" w:author="AA" w:date="2012-07-09T15:11:00Z" w:original="(%1:2: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На главниот претрес ќе се повикаат јавниот обвинител, оштетениот, детето и </w:t>
      </w:r>
      <w:r w:rsidRPr="00AE568D">
        <w:rPr>
          <w:rFonts w:ascii="StobiSerif Regular" w:hAnsi="StobiSerif Regular"/>
          <w:color w:val="000000"/>
          <w:spacing w:val="-3"/>
          <w:sz w:val="22"/>
          <w:szCs w:val="22"/>
          <w:lang w:val="ru-RU"/>
        </w:rPr>
        <w:t xml:space="preserve">неговиот бранител, неговиот родители/и/от, односно старатели/и/от и претставник на </w:t>
      </w:r>
      <w:r w:rsidRPr="00AE568D">
        <w:rPr>
          <w:rFonts w:ascii="StobiSerif Regular" w:hAnsi="StobiSerif Regular"/>
          <w:color w:val="000000"/>
          <w:spacing w:val="-4"/>
          <w:sz w:val="22"/>
          <w:szCs w:val="22"/>
          <w:lang w:val="ru-RU"/>
        </w:rPr>
        <w:t xml:space="preserve">центарот, односно член на стручниот тим кој го изготвил наодот и мислењето. </w:t>
      </w:r>
    </w:p>
    <w:p w:rsidR="00CE75DD" w:rsidRPr="00AE568D" w:rsidRDefault="00CE75DD" w:rsidP="00513AF7">
      <w:pPr>
        <w:widowControl w:val="0"/>
        <w:numPr>
          <w:ilvl w:val="0"/>
          <w:numId w:val="88"/>
          <w:numberingChange w:id="466" w:author="AA" w:date="2012-07-09T15:11:00Z" w:original="(%1:3:0:)"/>
        </w:numPr>
        <w:autoSpaceDE w:val="0"/>
        <w:autoSpaceDN w:val="0"/>
        <w:adjustRightInd w:val="0"/>
        <w:spacing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3"/>
          <w:sz w:val="22"/>
          <w:szCs w:val="22"/>
          <w:lang w:val="ru-RU"/>
        </w:rPr>
        <w:t xml:space="preserve">Недоаѓањето  на  родители/и/от, односно старатели/и/от  или  на  претставникот  на </w:t>
      </w:r>
      <w:r w:rsidRPr="00AE568D">
        <w:rPr>
          <w:rFonts w:ascii="StobiSerif Regular" w:hAnsi="StobiSerif Regular"/>
          <w:color w:val="000000"/>
          <w:sz w:val="22"/>
          <w:szCs w:val="22"/>
          <w:lang w:val="ru-RU"/>
        </w:rPr>
        <w:t xml:space="preserve">центарот не го спречува судот да го одржи главниот претрес. Во случај на отсуство на родители/и/от, </w:t>
      </w:r>
      <w:r w:rsidRPr="00AE568D">
        <w:rPr>
          <w:rFonts w:ascii="StobiSerif Regular" w:hAnsi="StobiSerif Regular"/>
          <w:color w:val="000000"/>
          <w:spacing w:val="-1"/>
          <w:sz w:val="22"/>
          <w:szCs w:val="22"/>
          <w:lang w:val="ru-RU"/>
        </w:rPr>
        <w:t>односно старатели/и/от</w:t>
      </w:r>
      <w:r w:rsidRPr="00AE568D">
        <w:rPr>
          <w:rFonts w:ascii="StobiSerif Regular" w:hAnsi="StobiSerif Regular"/>
          <w:color w:val="000000"/>
          <w:sz w:val="22"/>
          <w:szCs w:val="22"/>
          <w:lang w:val="ru-RU"/>
        </w:rPr>
        <w:t xml:space="preserve">, судот ќе го задолжи бранителот да ги застапува и </w:t>
      </w:r>
      <w:r w:rsidRPr="00AE568D">
        <w:rPr>
          <w:rFonts w:ascii="StobiSerif Regular" w:hAnsi="StobiSerif Regular"/>
          <w:color w:val="000000"/>
          <w:spacing w:val="-1"/>
          <w:sz w:val="22"/>
          <w:szCs w:val="22"/>
          <w:lang w:val="ru-RU"/>
        </w:rPr>
        <w:t xml:space="preserve">нивните интереси. </w:t>
      </w:r>
    </w:p>
    <w:p w:rsidR="00CE75DD" w:rsidRPr="00AE568D" w:rsidRDefault="00CE75DD" w:rsidP="00513AF7">
      <w:pPr>
        <w:widowControl w:val="0"/>
        <w:numPr>
          <w:ilvl w:val="0"/>
          <w:numId w:val="88"/>
          <w:numberingChange w:id="467" w:author="AA" w:date="2012-07-09T15:11:00Z" w:original="(%1:4: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5"/>
          <w:sz w:val="22"/>
          <w:szCs w:val="22"/>
          <w:lang w:val="ru-RU"/>
        </w:rPr>
        <w:t xml:space="preserve">Одредбите  на  Законот  за  кривичната  постапка  за  измена  и  проширување  на </w:t>
      </w:r>
      <w:r w:rsidRPr="00AE568D">
        <w:rPr>
          <w:rFonts w:ascii="StobiSerif Regular" w:hAnsi="StobiSerif Regular"/>
          <w:color w:val="000000"/>
          <w:spacing w:val="-3"/>
          <w:sz w:val="22"/>
          <w:szCs w:val="22"/>
          <w:lang w:val="ru-RU"/>
        </w:rPr>
        <w:t xml:space="preserve">обвинението ќе се применуваат и во постапката спрема дете, со тоа што советот за деца </w:t>
      </w:r>
      <w:r w:rsidRPr="00AE568D">
        <w:rPr>
          <w:rFonts w:ascii="StobiSerif Regular" w:hAnsi="StobiSerif Regular"/>
          <w:color w:val="000000"/>
          <w:spacing w:val="-2"/>
          <w:sz w:val="22"/>
          <w:szCs w:val="22"/>
          <w:lang w:val="ru-RU"/>
        </w:rPr>
        <w:t xml:space="preserve"> е овластен и без предлог на јавниот обвинител да донесе одлука врз основа </w:t>
      </w:r>
      <w:r w:rsidRPr="00AE568D">
        <w:rPr>
          <w:rFonts w:ascii="StobiSerif Regular" w:hAnsi="StobiSerif Regular"/>
          <w:color w:val="000000"/>
          <w:spacing w:val="-3"/>
          <w:sz w:val="22"/>
          <w:szCs w:val="22"/>
          <w:lang w:val="ru-RU"/>
        </w:rPr>
        <w:t xml:space="preserve">на фактичката состојба која е изменета на главниот претрес. </w:t>
      </w:r>
    </w:p>
    <w:p w:rsidR="00CE75DD" w:rsidRPr="00AE568D" w:rsidRDefault="00CE75DD" w:rsidP="00513AF7">
      <w:pPr>
        <w:widowControl w:val="0"/>
        <w:autoSpaceDE w:val="0"/>
        <w:autoSpaceDN w:val="0"/>
        <w:adjustRightInd w:val="0"/>
        <w:spacing w:before="271"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12</w:t>
      </w:r>
      <w:r w:rsidRPr="00AE568D">
        <w:rPr>
          <w:rFonts w:ascii="StobiSerif Regular" w:hAnsi="StobiSerif Regular"/>
          <w:color w:val="000000"/>
          <w:spacing w:val="-5"/>
          <w:sz w:val="22"/>
          <w:szCs w:val="22"/>
          <w:lang w:val="mk-MK"/>
        </w:rPr>
        <w:t>7</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Во текот на постапката советот за деца може да донесе одлука за привремено </w:t>
      </w:r>
      <w:r w:rsidRPr="00AE568D">
        <w:rPr>
          <w:rFonts w:ascii="StobiSerif Regular" w:hAnsi="StobiSerif Regular"/>
          <w:color w:val="000000"/>
          <w:spacing w:val="-2"/>
          <w:sz w:val="22"/>
          <w:szCs w:val="22"/>
          <w:lang w:val="ru-RU"/>
        </w:rPr>
        <w:t xml:space="preserve">сместување на детето во согласност со членот </w:t>
      </w:r>
      <w:r w:rsidRPr="00AE568D">
        <w:rPr>
          <w:rFonts w:ascii="StobiSerif Regular" w:hAnsi="StobiSerif Regular"/>
          <w:spacing w:val="-2"/>
          <w:sz w:val="22"/>
          <w:szCs w:val="22"/>
          <w:lang w:val="ru-RU"/>
        </w:rPr>
        <w:t>115 о</w:t>
      </w:r>
      <w:r w:rsidRPr="00AE568D">
        <w:rPr>
          <w:rFonts w:ascii="StobiSerif Regular" w:hAnsi="StobiSerif Regular"/>
          <w:color w:val="000000"/>
          <w:spacing w:val="-2"/>
          <w:sz w:val="22"/>
          <w:szCs w:val="22"/>
          <w:lang w:val="ru-RU"/>
        </w:rPr>
        <w:t xml:space="preserve">д овој закон, да ја укине таквата одлука донесена порано или да одреди притвор во согласност со </w:t>
      </w:r>
      <w:r w:rsidRPr="00AE568D">
        <w:rPr>
          <w:rFonts w:ascii="StobiSerif Regular" w:hAnsi="StobiSerif Regular"/>
          <w:color w:val="000000"/>
          <w:sz w:val="22"/>
          <w:szCs w:val="22"/>
          <w:lang w:val="ru-RU"/>
        </w:rPr>
        <w:t xml:space="preserve">членот </w:t>
      </w:r>
      <w:r w:rsidRPr="00AE568D">
        <w:rPr>
          <w:rFonts w:ascii="StobiSerif Regular" w:hAnsi="StobiSerif Regular"/>
          <w:sz w:val="22"/>
          <w:szCs w:val="22"/>
          <w:lang w:val="ru-RU"/>
        </w:rPr>
        <w:t>117</w:t>
      </w:r>
      <w:r w:rsidRPr="00AE568D">
        <w:rPr>
          <w:rFonts w:ascii="StobiSerif Regular" w:hAnsi="StobiSerif Regular"/>
          <w:color w:val="FF0000"/>
          <w:sz w:val="22"/>
          <w:szCs w:val="22"/>
          <w:lang w:val="ru-RU"/>
        </w:rPr>
        <w:t xml:space="preserve"> </w:t>
      </w:r>
      <w:r w:rsidRPr="00AE568D">
        <w:rPr>
          <w:rFonts w:ascii="StobiSerif Regular" w:hAnsi="StobiSerif Regular"/>
          <w:color w:val="000000"/>
          <w:spacing w:val="-2"/>
          <w:sz w:val="22"/>
          <w:szCs w:val="22"/>
          <w:lang w:val="ru-RU"/>
        </w:rPr>
        <w:t xml:space="preserve">од овој закон. </w:t>
      </w:r>
    </w:p>
    <w:p w:rsidR="00CE75DD" w:rsidRPr="00AE568D" w:rsidRDefault="00CE75DD" w:rsidP="00513AF7">
      <w:pPr>
        <w:widowControl w:val="0"/>
        <w:autoSpaceDE w:val="0"/>
        <w:autoSpaceDN w:val="0"/>
        <w:adjustRightInd w:val="0"/>
        <w:spacing w:before="265"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12</w:t>
      </w:r>
      <w:r w:rsidRPr="00AE568D">
        <w:rPr>
          <w:rFonts w:ascii="StobiSerif Regular" w:hAnsi="StobiSerif Regular"/>
          <w:color w:val="000000"/>
          <w:spacing w:val="-5"/>
          <w:sz w:val="22"/>
          <w:szCs w:val="22"/>
          <w:lang w:val="mk-MK"/>
        </w:rPr>
        <w:t>8</w:t>
      </w:r>
    </w:p>
    <w:p w:rsidR="00CE75DD" w:rsidRPr="00AE568D" w:rsidRDefault="00CE75DD" w:rsidP="00513AF7">
      <w:pPr>
        <w:widowControl w:val="0"/>
        <w:numPr>
          <w:ilvl w:val="0"/>
          <w:numId w:val="89"/>
          <w:numberingChange w:id="468" w:author="AA" w:date="2012-07-09T15:11:00Z" w:original="(%1:1: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 xml:space="preserve">Судијата за деца кој претседава со советот за деца е должен да закаже </w:t>
      </w:r>
      <w:r w:rsidRPr="00AE568D">
        <w:rPr>
          <w:rFonts w:ascii="StobiSerif Regular" w:hAnsi="StobiSerif Regular"/>
          <w:color w:val="000000"/>
          <w:w w:val="106"/>
          <w:sz w:val="22"/>
          <w:szCs w:val="22"/>
          <w:lang w:val="ru-RU"/>
        </w:rPr>
        <w:t xml:space="preserve">главен претрес или седница на советот во рок од осум дена од денот на приемот на </w:t>
      </w:r>
      <w:r w:rsidRPr="00AE568D">
        <w:rPr>
          <w:rFonts w:ascii="StobiSerif Regular" w:hAnsi="StobiSerif Regular"/>
          <w:color w:val="000000"/>
          <w:spacing w:val="-2"/>
          <w:sz w:val="22"/>
          <w:szCs w:val="22"/>
          <w:lang w:val="ru-RU"/>
        </w:rPr>
        <w:t xml:space="preserve">предлогот  од  јавниот  обвинител  или  од  денот  на  завршувањето  на  подготвителната </w:t>
      </w:r>
      <w:r w:rsidRPr="00AE568D">
        <w:rPr>
          <w:rFonts w:ascii="StobiSerif Regular" w:hAnsi="StobiSerif Regular"/>
          <w:color w:val="000000"/>
          <w:spacing w:val="-3"/>
          <w:sz w:val="22"/>
          <w:szCs w:val="22"/>
          <w:lang w:val="ru-RU"/>
        </w:rPr>
        <w:t xml:space="preserve">постапка или од денот кога на седница на советот е одлучено да се одржи главен претрес. </w:t>
      </w:r>
      <w:r w:rsidRPr="00AE568D">
        <w:rPr>
          <w:rFonts w:ascii="StobiSerif Regular" w:hAnsi="StobiSerif Regular"/>
          <w:color w:val="000000"/>
          <w:sz w:val="22"/>
          <w:szCs w:val="22"/>
          <w:lang w:val="ru-RU"/>
        </w:rPr>
        <w:t xml:space="preserve">За секое продолжување на овој рок судијата за деца мора да има одобрение од претседателот на судот. </w:t>
      </w:r>
    </w:p>
    <w:p w:rsidR="00CE75DD" w:rsidRPr="00AE568D" w:rsidRDefault="00CE75DD" w:rsidP="00513AF7">
      <w:pPr>
        <w:widowControl w:val="0"/>
        <w:numPr>
          <w:ilvl w:val="0"/>
          <w:numId w:val="89"/>
          <w:numberingChange w:id="469" w:author="AA" w:date="2012-07-09T15:11:00Z" w:original="(%1:2: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Одлагање или прекинување на главниот претрес се врши само по исклучок. За секое одлагање или прекинување на главниот претрес судијата за деца ќе го извести претседателот на судот и ќе ги изнесе причините за одлагањето, односно прекинувањето. </w:t>
      </w:r>
    </w:p>
    <w:p w:rsidR="00CE75DD" w:rsidRPr="00AE568D" w:rsidRDefault="00CE75DD" w:rsidP="00513AF7">
      <w:pPr>
        <w:widowControl w:val="0"/>
        <w:tabs>
          <w:tab w:val="left" w:pos="6880"/>
        </w:tabs>
        <w:autoSpaceDE w:val="0"/>
        <w:autoSpaceDN w:val="0"/>
        <w:adjustRightInd w:val="0"/>
        <w:spacing w:line="240" w:lineRule="auto"/>
        <w:ind w:firstLine="6885"/>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mk-MK"/>
        </w:rPr>
        <w:t>29</w:t>
      </w:r>
    </w:p>
    <w:p w:rsidR="00CE75DD" w:rsidRPr="00AE568D" w:rsidRDefault="00CE75DD" w:rsidP="00513AF7">
      <w:pPr>
        <w:widowControl w:val="0"/>
        <w:numPr>
          <w:ilvl w:val="0"/>
          <w:numId w:val="90"/>
          <w:numberingChange w:id="470" w:author="AA" w:date="2012-07-09T15:11:00Z" w:original="(%1:1:0:)"/>
        </w:numPr>
        <w:tabs>
          <w:tab w:val="left" w:pos="1560"/>
        </w:tabs>
        <w:autoSpaceDE w:val="0"/>
        <w:autoSpaceDN w:val="0"/>
        <w:adjustRightInd w:val="0"/>
        <w:spacing w:before="4"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5"/>
          <w:sz w:val="22"/>
          <w:szCs w:val="22"/>
          <w:lang w:val="ru-RU"/>
        </w:rPr>
        <w:t xml:space="preserve">Советот  за  деца  не  е  врзан  за  предлогот  на  јавниот  обвинител  при </w:t>
      </w:r>
      <w:r w:rsidRPr="00AE568D">
        <w:rPr>
          <w:rFonts w:ascii="StobiSerif Regular" w:hAnsi="StobiSerif Regular"/>
          <w:color w:val="000000"/>
          <w:spacing w:val="-4"/>
          <w:sz w:val="22"/>
          <w:szCs w:val="22"/>
          <w:lang w:val="ru-RU"/>
        </w:rPr>
        <w:t>одлучувањето дали спрема детето ќе изрече казна или ќе примени друга санкција.</w:t>
      </w:r>
    </w:p>
    <w:p w:rsidR="00CE75DD" w:rsidRPr="00AE568D" w:rsidRDefault="00CE75DD" w:rsidP="00513AF7">
      <w:pPr>
        <w:widowControl w:val="0"/>
        <w:numPr>
          <w:ilvl w:val="0"/>
          <w:numId w:val="90"/>
          <w:numberingChange w:id="471" w:author="AA" w:date="2012-07-09T15:11:00Z" w:original="(%1:2:0:)"/>
        </w:numPr>
        <w:tabs>
          <w:tab w:val="left" w:pos="1560"/>
        </w:tabs>
        <w:autoSpaceDE w:val="0"/>
        <w:autoSpaceDN w:val="0"/>
        <w:adjustRightInd w:val="0"/>
        <w:spacing w:before="4"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Советот  со  решение  ќе  ја  запре  постапката  во  случаите  кога  според  одредбите  на </w:t>
      </w:r>
      <w:r w:rsidRPr="00AE568D">
        <w:rPr>
          <w:rFonts w:ascii="StobiSerif Regular" w:hAnsi="StobiSerif Regular"/>
          <w:color w:val="000000"/>
          <w:spacing w:val="-2"/>
          <w:sz w:val="22"/>
          <w:szCs w:val="22"/>
          <w:lang w:val="ru-RU"/>
        </w:rPr>
        <w:t xml:space="preserve">Законот за кривична постапка судот донесува пресуда со која обвинението се одбива или со која обвинетиот се ослободува од обвинението, како и кога советот ќе најде дека не е </w:t>
      </w:r>
      <w:r w:rsidRPr="00AE568D">
        <w:rPr>
          <w:rFonts w:ascii="StobiSerif Regular" w:hAnsi="StobiSerif Regular"/>
          <w:color w:val="000000"/>
          <w:spacing w:val="-3"/>
          <w:sz w:val="22"/>
          <w:szCs w:val="22"/>
          <w:lang w:val="ru-RU"/>
        </w:rPr>
        <w:t xml:space="preserve">сообразно на детето да му се изрече санкција. </w:t>
      </w:r>
    </w:p>
    <w:p w:rsidR="00CE75DD" w:rsidRPr="00AE568D" w:rsidRDefault="00CE75DD" w:rsidP="00513AF7">
      <w:pPr>
        <w:widowControl w:val="0"/>
        <w:numPr>
          <w:ilvl w:val="0"/>
          <w:numId w:val="90"/>
          <w:numberingChange w:id="472" w:author="AA" w:date="2012-07-09T15:11:00Z" w:original="(%1:3:0:)"/>
        </w:numPr>
        <w:autoSpaceDE w:val="0"/>
        <w:autoSpaceDN w:val="0"/>
        <w:adjustRightInd w:val="0"/>
        <w:spacing w:before="7"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4"/>
          <w:sz w:val="22"/>
          <w:szCs w:val="22"/>
          <w:lang w:val="ru-RU"/>
        </w:rPr>
        <w:t xml:space="preserve">Воспитни  мерки и мерки на безбедност советот изрекува со решение, во чијашто изрека </w:t>
      </w:r>
      <w:r w:rsidRPr="00AE568D">
        <w:rPr>
          <w:rFonts w:ascii="StobiSerif Regular" w:hAnsi="StobiSerif Regular"/>
          <w:color w:val="000000"/>
          <w:spacing w:val="-2"/>
          <w:sz w:val="22"/>
          <w:szCs w:val="22"/>
          <w:lang w:val="ru-RU"/>
        </w:rPr>
        <w:t xml:space="preserve">се наведува само која мерка се изрекува, но детето нема да се огласува за виновно </w:t>
      </w:r>
      <w:r w:rsidRPr="00AE568D">
        <w:rPr>
          <w:rFonts w:ascii="StobiSerif Regular" w:hAnsi="StobiSerif Regular"/>
          <w:color w:val="000000"/>
          <w:spacing w:val="-3"/>
          <w:sz w:val="22"/>
          <w:szCs w:val="22"/>
          <w:lang w:val="ru-RU"/>
        </w:rPr>
        <w:t xml:space="preserve">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3"/>
          <w:sz w:val="22"/>
          <w:szCs w:val="22"/>
          <w:lang w:val="ru-RU"/>
        </w:rPr>
        <w:t xml:space="preserve"> кривично дело што му се става на товар. Во образложението на решението ќе се наведе описот на делото и околностите што ја оправдуваат примената на изречената мерка. </w:t>
      </w:r>
    </w:p>
    <w:p w:rsidR="00CE75DD" w:rsidRPr="00AE568D" w:rsidRDefault="00CE75DD" w:rsidP="00513AF7">
      <w:pPr>
        <w:widowControl w:val="0"/>
        <w:numPr>
          <w:ilvl w:val="0"/>
          <w:numId w:val="90"/>
          <w:numberingChange w:id="473" w:author="AA" w:date="2012-07-09T15:11:00Z" w:original="(%1:4:0:)"/>
        </w:numPr>
        <w:autoSpaceDE w:val="0"/>
        <w:autoSpaceDN w:val="0"/>
        <w:adjustRightInd w:val="0"/>
        <w:spacing w:before="2"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w w:val="102"/>
          <w:sz w:val="22"/>
          <w:szCs w:val="22"/>
          <w:lang w:val="ru-RU"/>
        </w:rPr>
        <w:t xml:space="preserve">Пресудата со која на детето му се изрекува казна или алтернативна мерка се </w:t>
      </w:r>
      <w:r w:rsidRPr="00AE568D">
        <w:rPr>
          <w:rFonts w:ascii="StobiSerif Regular" w:hAnsi="StobiSerif Regular"/>
          <w:color w:val="000000"/>
          <w:sz w:val="22"/>
          <w:szCs w:val="22"/>
          <w:lang w:val="ru-RU"/>
        </w:rPr>
        <w:t xml:space="preserve">донесува  во  формата  на  осудителна  пресуда  предвидена  со  Законот  за  кривичната </w:t>
      </w:r>
      <w:r w:rsidRPr="00AE568D">
        <w:rPr>
          <w:rFonts w:ascii="StobiSerif Regular" w:hAnsi="StobiSerif Regular"/>
          <w:color w:val="000000"/>
          <w:spacing w:val="-1"/>
          <w:sz w:val="22"/>
          <w:szCs w:val="22"/>
          <w:lang w:val="ru-RU"/>
        </w:rPr>
        <w:t xml:space="preserve">постапка.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91"/>
          <w:numberingChange w:id="474" w:author="AA" w:date="2012-07-09T15:11:00Z" w:original="(%1:1:0:)"/>
        </w:numPr>
        <w:autoSpaceDE w:val="0"/>
        <w:autoSpaceDN w:val="0"/>
        <w:adjustRightInd w:val="0"/>
        <w:spacing w:before="4" w:line="240" w:lineRule="auto"/>
        <w:jc w:val="both"/>
        <w:rPr>
          <w:rFonts w:ascii="StobiSerif Regular" w:hAnsi="StobiSerif Regular"/>
          <w:spacing w:val="-2"/>
          <w:sz w:val="22"/>
          <w:szCs w:val="22"/>
          <w:lang w:val="ru-RU"/>
        </w:rPr>
      </w:pPr>
      <w:r w:rsidRPr="00AE568D">
        <w:rPr>
          <w:rFonts w:ascii="StobiSerif Regular" w:hAnsi="StobiSerif Regular"/>
          <w:color w:val="000000"/>
          <w:sz w:val="22"/>
          <w:szCs w:val="22"/>
          <w:lang w:val="ru-RU"/>
        </w:rPr>
        <w:t xml:space="preserve">Судот може детето да го осуди на плаќање на трошоците на постапката и на исполнување на имотно-правните барања на оштетениот во согласност со одредбите на Законот  за  кривичната  постапка,  само  ако  на детето му  изрекол  казна  или </w:t>
      </w:r>
      <w:r w:rsidRPr="00AE568D">
        <w:rPr>
          <w:rFonts w:ascii="StobiSerif Regular" w:hAnsi="StobiSerif Regular"/>
          <w:color w:val="000000"/>
          <w:spacing w:val="-4"/>
          <w:sz w:val="22"/>
          <w:szCs w:val="22"/>
          <w:lang w:val="ru-RU"/>
        </w:rPr>
        <w:t xml:space="preserve">алтернативна мерка. </w:t>
      </w:r>
    </w:p>
    <w:p w:rsidR="00CE75DD" w:rsidRPr="00AE568D" w:rsidRDefault="00CE75DD" w:rsidP="00513AF7">
      <w:pPr>
        <w:widowControl w:val="0"/>
        <w:numPr>
          <w:ilvl w:val="0"/>
          <w:numId w:val="91"/>
          <w:numberingChange w:id="475" w:author="AA" w:date="2012-07-09T15:11:00Z" w:original="(%1:2:0:)"/>
        </w:numPr>
        <w:autoSpaceDE w:val="0"/>
        <w:autoSpaceDN w:val="0"/>
        <w:adjustRightInd w:val="0"/>
        <w:spacing w:before="4" w:line="240" w:lineRule="auto"/>
        <w:jc w:val="both"/>
        <w:rPr>
          <w:rFonts w:ascii="StobiSerif Regular" w:hAnsi="StobiSerif Regular"/>
          <w:spacing w:val="-2"/>
          <w:sz w:val="22"/>
          <w:szCs w:val="22"/>
          <w:lang w:val="ru-RU"/>
        </w:rPr>
      </w:pPr>
      <w:r w:rsidRPr="00AE568D">
        <w:rPr>
          <w:rFonts w:ascii="StobiSerif Regular" w:hAnsi="StobiSerif Regular"/>
          <w:color w:val="000000"/>
          <w:spacing w:val="-4"/>
          <w:sz w:val="22"/>
          <w:szCs w:val="22"/>
          <w:lang w:val="ru-RU"/>
        </w:rPr>
        <w:t xml:space="preserve">Ако спрема детето е применета воспитна мерка, трошоците на </w:t>
      </w:r>
      <w:r w:rsidRPr="00AE568D">
        <w:rPr>
          <w:rFonts w:ascii="StobiSerif Regular" w:hAnsi="StobiSerif Regular"/>
          <w:color w:val="000000"/>
          <w:w w:val="102"/>
          <w:sz w:val="22"/>
          <w:szCs w:val="22"/>
          <w:lang w:val="ru-RU"/>
        </w:rPr>
        <w:t>постапката  паѓаат  на  товар  на  Буџетот на  Република  Македонија,  освен  кога  на детето</w:t>
      </w:r>
      <w:r w:rsidRPr="00AE568D">
        <w:rPr>
          <w:rFonts w:ascii="StobiSerif Regular" w:hAnsi="StobiSerif Regular"/>
          <w:color w:val="000000"/>
          <w:spacing w:val="-1"/>
          <w:sz w:val="22"/>
          <w:szCs w:val="22"/>
          <w:lang w:val="ru-RU"/>
        </w:rPr>
        <w:t xml:space="preserve"> му е изречена посебна обврска за надоместување на штета </w:t>
      </w:r>
      <w:r w:rsidRPr="00AE568D">
        <w:rPr>
          <w:rFonts w:ascii="StobiSerif Regular" w:hAnsi="StobiSerif Regular"/>
          <w:spacing w:val="-1"/>
          <w:sz w:val="22"/>
          <w:szCs w:val="22"/>
          <w:lang w:val="ru-RU"/>
        </w:rPr>
        <w:t xml:space="preserve">од член 44 став (2) </w:t>
      </w:r>
      <w:r w:rsidRPr="00AE568D">
        <w:rPr>
          <w:rFonts w:ascii="StobiSerif Regular" w:hAnsi="StobiSerif Regular"/>
          <w:spacing w:val="-2"/>
          <w:sz w:val="22"/>
          <w:szCs w:val="22"/>
          <w:lang w:val="ru-RU"/>
        </w:rPr>
        <w:t xml:space="preserve">алинеја 2 од овој закон. </w:t>
      </w:r>
    </w:p>
    <w:p w:rsidR="00CE75DD" w:rsidRPr="00AE568D" w:rsidRDefault="00CE75DD" w:rsidP="00513AF7">
      <w:pPr>
        <w:widowControl w:val="0"/>
        <w:numPr>
          <w:ilvl w:val="0"/>
          <w:numId w:val="91"/>
          <w:numberingChange w:id="476" w:author="AA" w:date="2012-07-09T15:11:00Z" w:original="(%1:3:0:)"/>
        </w:numPr>
        <w:autoSpaceDE w:val="0"/>
        <w:autoSpaceDN w:val="0"/>
        <w:adjustRightInd w:val="0"/>
        <w:spacing w:before="4" w:line="240" w:lineRule="auto"/>
        <w:jc w:val="both"/>
        <w:rPr>
          <w:rFonts w:ascii="StobiSerif Regular" w:hAnsi="StobiSerif Regular"/>
          <w:color w:val="000000"/>
          <w:spacing w:val="-3"/>
          <w:sz w:val="22"/>
          <w:szCs w:val="22"/>
          <w:lang w:val="mk-MK"/>
        </w:rPr>
      </w:pPr>
      <w:r w:rsidRPr="00AE568D">
        <w:rPr>
          <w:rFonts w:ascii="StobiSerif Regular" w:hAnsi="StobiSerif Regular"/>
          <w:color w:val="000000"/>
          <w:w w:val="103"/>
          <w:sz w:val="22"/>
          <w:szCs w:val="22"/>
          <w:lang w:val="mk-MK"/>
        </w:rPr>
        <w:t>Трошоците за бранителот за случаите од ставовите (1) и (2) на овој член ги сноси родители/и/от, односно старатели/и/от на детето. Кога родители/и/от, односно старатели/и/от не е во состојба да ги плати, т</w:t>
      </w:r>
      <w:r w:rsidRPr="00AE568D">
        <w:rPr>
          <w:rFonts w:ascii="StobiSerif Regular" w:hAnsi="StobiSerif Regular"/>
          <w:color w:val="000000"/>
          <w:spacing w:val="-2"/>
          <w:sz w:val="22"/>
          <w:szCs w:val="22"/>
          <w:lang w:val="mk-MK"/>
        </w:rPr>
        <w:t xml:space="preserve">рошоците </w:t>
      </w:r>
      <w:r w:rsidRPr="00AE568D">
        <w:rPr>
          <w:rFonts w:ascii="StobiSerif Regular" w:hAnsi="StobiSerif Regular"/>
          <w:color w:val="000000"/>
          <w:w w:val="103"/>
          <w:sz w:val="22"/>
          <w:szCs w:val="22"/>
          <w:lang w:val="mk-MK"/>
        </w:rPr>
        <w:t xml:space="preserve">за адвокат  </w:t>
      </w:r>
      <w:r w:rsidRPr="00AE568D">
        <w:rPr>
          <w:rFonts w:ascii="StobiSerif Regular" w:hAnsi="StobiSerif Regular"/>
          <w:color w:val="000000"/>
          <w:spacing w:val="-3"/>
          <w:sz w:val="22"/>
          <w:szCs w:val="22"/>
          <w:lang w:val="mk-MK"/>
        </w:rPr>
        <w:t>паѓаат на товар на буџетот на Република Македонија</w:t>
      </w:r>
      <w:r w:rsidRPr="00AE568D">
        <w:rPr>
          <w:rFonts w:ascii="StobiSerif Regular" w:hAnsi="StobiSerif Regular"/>
          <w:color w:val="000000"/>
          <w:w w:val="103"/>
          <w:sz w:val="22"/>
          <w:szCs w:val="22"/>
          <w:lang w:val="mk-MK"/>
        </w:rPr>
        <w:t xml:space="preserve"> во согласност со Законот за бесплатна правна помош</w:t>
      </w:r>
      <w:r w:rsidRPr="00AE568D">
        <w:rPr>
          <w:rFonts w:ascii="StobiSerif Regular" w:hAnsi="StobiSerif Regular"/>
          <w:color w:val="000000"/>
          <w:spacing w:val="-3"/>
          <w:sz w:val="22"/>
          <w:szCs w:val="22"/>
          <w:lang w:val="mk-MK"/>
        </w:rPr>
        <w:t>.</w:t>
      </w:r>
    </w:p>
    <w:p w:rsidR="00CE75DD" w:rsidRPr="00AE568D" w:rsidRDefault="00CE75DD" w:rsidP="00513AF7">
      <w:pPr>
        <w:widowControl w:val="0"/>
        <w:numPr>
          <w:ilvl w:val="0"/>
          <w:numId w:val="91"/>
          <w:numberingChange w:id="477" w:author="AA" w:date="2012-07-09T15:11:00Z" w:original="(%1:4:0:)"/>
        </w:numPr>
        <w:autoSpaceDE w:val="0"/>
        <w:autoSpaceDN w:val="0"/>
        <w:adjustRightInd w:val="0"/>
        <w:spacing w:before="9"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mk-MK"/>
        </w:rPr>
        <w:t xml:space="preserve">Се смета дека родители/и/от, односно старатели/и/от не е во состојба да ги плати трошоците за бранителот, ако остварува вкупни месечни приходи помали од просечната нето месечна плата на Република Македонија, за што треба да достави потврда за вкупните месечни приходи издадена од надлежен орган, односно организација најдоцна во рок од пет работни дена од денот на добиеното известување за потребната документација. Ако родители/и/от или старатели/и/от не достави таква потврда ќе се смета дека родители/и/от, односно старатели/и/от е во состојба да ги  плати трошоците на адвокатот.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1</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Судијата  за  деца е  должен  писмено да ја изготви одлуката во најкраток  можен рок, кој не е подолг од 15 дена, а во посложени случаи 30 дена  од  денот  на  нејзиното објавување</w:t>
      </w:r>
      <w:r w:rsidRPr="00AE568D">
        <w:rPr>
          <w:rFonts w:ascii="StobiSerif Regular" w:hAnsi="StobiSerif Regular"/>
          <w:color w:val="000000"/>
          <w:spacing w:val="-4"/>
          <w:sz w:val="22"/>
          <w:szCs w:val="22"/>
          <w:lang w:val="ru-RU"/>
        </w:rPr>
        <w:t xml:space="preserve">.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65"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4. Правни лекови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92"/>
          <w:numberingChange w:id="478" w:author="AA" w:date="2012-07-09T15:11:00Z" w:original="(%1:1:0:)"/>
        </w:numPr>
        <w:autoSpaceDE w:val="0"/>
        <w:autoSpaceDN w:val="0"/>
        <w:adjustRightInd w:val="0"/>
        <w:spacing w:before="4"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3"/>
          <w:sz w:val="22"/>
          <w:szCs w:val="22"/>
          <w:lang w:val="ru-RU"/>
        </w:rPr>
        <w:t xml:space="preserve">Против решението, односно пресудата со која на детето му е изречена санкција, </w:t>
      </w:r>
      <w:r w:rsidRPr="00AE568D">
        <w:rPr>
          <w:rFonts w:ascii="StobiSerif Regular" w:hAnsi="StobiSerif Regular"/>
          <w:color w:val="000000"/>
          <w:sz w:val="22"/>
          <w:szCs w:val="22"/>
          <w:lang w:val="ru-RU"/>
        </w:rPr>
        <w:t xml:space="preserve">како и против решението за запирање на постапката од членот </w:t>
      </w:r>
      <w:r w:rsidRPr="00AE568D">
        <w:rPr>
          <w:rFonts w:ascii="StobiSerif Regular" w:hAnsi="StobiSerif Regular"/>
          <w:sz w:val="22"/>
          <w:szCs w:val="22"/>
          <w:lang w:val="ru-RU"/>
        </w:rPr>
        <w:t>129 став 2</w:t>
      </w:r>
      <w:r w:rsidRPr="00AE568D">
        <w:rPr>
          <w:rFonts w:ascii="StobiSerif Regular" w:hAnsi="StobiSerif Regular"/>
          <w:color w:val="000000"/>
          <w:sz w:val="22"/>
          <w:szCs w:val="22"/>
          <w:lang w:val="ru-RU"/>
        </w:rPr>
        <w:t xml:space="preserve"> на овој закон, </w:t>
      </w:r>
      <w:r w:rsidRPr="00AE568D">
        <w:rPr>
          <w:rFonts w:ascii="StobiSerif Regular" w:hAnsi="StobiSerif Regular"/>
          <w:color w:val="000000"/>
          <w:w w:val="103"/>
          <w:sz w:val="22"/>
          <w:szCs w:val="22"/>
          <w:lang w:val="ru-RU"/>
        </w:rPr>
        <w:t xml:space="preserve">можат да изјават жалба сите лица кои имаат право на жалба против пресудата според </w:t>
      </w:r>
      <w:r w:rsidRPr="00AE568D">
        <w:rPr>
          <w:rFonts w:ascii="StobiSerif Regular" w:hAnsi="StobiSerif Regular"/>
          <w:color w:val="000000"/>
          <w:w w:val="105"/>
          <w:sz w:val="22"/>
          <w:szCs w:val="22"/>
          <w:lang w:val="ru-RU"/>
        </w:rPr>
        <w:t xml:space="preserve">одредбите на Законот за кривичната постапка, и тоа во рок од осум дена од денот на </w:t>
      </w:r>
      <w:r w:rsidRPr="00AE568D">
        <w:rPr>
          <w:rFonts w:ascii="StobiSerif Regular" w:hAnsi="StobiSerif Regular"/>
          <w:color w:val="000000"/>
          <w:w w:val="102"/>
          <w:sz w:val="22"/>
          <w:szCs w:val="22"/>
          <w:lang w:val="ru-RU"/>
        </w:rPr>
        <w:t xml:space="preserve">приемот на решението, односно пресудата. Оштетениот може да изјави жалба само во однос на имотно-правно побарување. </w:t>
      </w:r>
    </w:p>
    <w:p w:rsidR="00CE75DD" w:rsidRPr="00AE568D" w:rsidRDefault="00CE75DD" w:rsidP="00513AF7">
      <w:pPr>
        <w:widowControl w:val="0"/>
        <w:numPr>
          <w:ilvl w:val="0"/>
          <w:numId w:val="92"/>
          <w:numberingChange w:id="479" w:author="AA" w:date="2012-07-09T15:11:00Z" w:original="(%1:2:0:)"/>
        </w:numPr>
        <w:autoSpaceDE w:val="0"/>
        <w:autoSpaceDN w:val="0"/>
        <w:adjustRightInd w:val="0"/>
        <w:spacing w:before="1"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spacing w:val="-4"/>
          <w:sz w:val="22"/>
          <w:szCs w:val="22"/>
          <w:lang w:val="ru-RU"/>
        </w:rPr>
        <w:t>Бранителот, јавниот обвинител, брачниот, односно вонбрачниот другар, роднина по крв во  права  линија,  старателот,  братот  и  сестрата  можат  да  изјават  жалба  во  корист  на детето</w:t>
      </w:r>
      <w:r w:rsidRPr="00AE568D">
        <w:rPr>
          <w:rFonts w:ascii="StobiSerif Regular" w:hAnsi="StobiSerif Regular"/>
          <w:color w:val="000000"/>
          <w:spacing w:val="-5"/>
          <w:sz w:val="22"/>
          <w:szCs w:val="22"/>
          <w:lang w:val="ru-RU"/>
        </w:rPr>
        <w:t xml:space="preserve"> и против неговата волја. </w:t>
      </w:r>
    </w:p>
    <w:p w:rsidR="00CE75DD" w:rsidRPr="00AE568D" w:rsidRDefault="00CE75DD" w:rsidP="00513AF7">
      <w:pPr>
        <w:widowControl w:val="0"/>
        <w:numPr>
          <w:ilvl w:val="0"/>
          <w:numId w:val="92"/>
          <w:numberingChange w:id="480"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3"/>
          <w:sz w:val="22"/>
          <w:szCs w:val="22"/>
          <w:lang w:val="ru-RU"/>
        </w:rPr>
        <w:t xml:space="preserve">Жалбата против решението со кое се изрекува воспитна мерка која се издржува во </w:t>
      </w:r>
      <w:r w:rsidRPr="00AE568D">
        <w:rPr>
          <w:rFonts w:ascii="StobiSerif Regular" w:hAnsi="StobiSerif Regular"/>
          <w:color w:val="000000"/>
          <w:spacing w:val="-3"/>
          <w:sz w:val="22"/>
          <w:szCs w:val="22"/>
          <w:lang w:val="ru-RU"/>
        </w:rPr>
        <w:t xml:space="preserve">установа го задржува извршувањето на решението, ако судот во согласност со родители/и/от, </w:t>
      </w:r>
      <w:r w:rsidRPr="00AE568D">
        <w:rPr>
          <w:rFonts w:ascii="StobiSerif Regular" w:hAnsi="StobiSerif Regular"/>
          <w:color w:val="000000"/>
          <w:spacing w:val="-4"/>
          <w:sz w:val="22"/>
          <w:szCs w:val="22"/>
          <w:lang w:val="ru-RU"/>
        </w:rPr>
        <w:t>односно старатели/и/от</w:t>
      </w:r>
      <w:r w:rsidRPr="00AE568D">
        <w:rPr>
          <w:rFonts w:ascii="StobiSerif Regular" w:hAnsi="StobiSerif Regular"/>
          <w:color w:val="000000"/>
          <w:spacing w:val="-3"/>
          <w:sz w:val="22"/>
          <w:szCs w:val="22"/>
          <w:lang w:val="ru-RU"/>
        </w:rPr>
        <w:t xml:space="preserve"> </w:t>
      </w:r>
      <w:r w:rsidRPr="00AE568D">
        <w:rPr>
          <w:rFonts w:ascii="StobiSerif Regular" w:hAnsi="StobiSerif Regular"/>
          <w:color w:val="000000"/>
          <w:spacing w:val="-4"/>
          <w:sz w:val="22"/>
          <w:szCs w:val="22"/>
          <w:lang w:val="ru-RU"/>
        </w:rPr>
        <w:t xml:space="preserve">на детето и по сослушувањето на детето поинаку не одлучи. </w:t>
      </w:r>
    </w:p>
    <w:p w:rsidR="00CE75DD" w:rsidRPr="00AE568D" w:rsidRDefault="00CE75DD" w:rsidP="00513AF7">
      <w:pPr>
        <w:widowControl w:val="0"/>
        <w:numPr>
          <w:ilvl w:val="0"/>
          <w:numId w:val="92"/>
          <w:numberingChange w:id="481" w:author="AA" w:date="2012-07-09T15:11:00Z" w:original="(%1:4:0:)"/>
        </w:numPr>
        <w:autoSpaceDE w:val="0"/>
        <w:autoSpaceDN w:val="0"/>
        <w:adjustRightInd w:val="0"/>
        <w:spacing w:line="240" w:lineRule="auto"/>
        <w:jc w:val="both"/>
        <w:rPr>
          <w:rFonts w:ascii="StobiSerif Regular" w:hAnsi="StobiSerif Regular"/>
          <w:color w:val="000000"/>
          <w:w w:val="103"/>
          <w:sz w:val="22"/>
          <w:szCs w:val="22"/>
          <w:lang w:val="ru-RU"/>
        </w:rPr>
      </w:pPr>
      <w:r w:rsidRPr="00AE568D">
        <w:rPr>
          <w:rFonts w:ascii="StobiSerif Regular" w:hAnsi="StobiSerif Regular"/>
          <w:color w:val="000000"/>
          <w:w w:val="103"/>
          <w:sz w:val="22"/>
          <w:szCs w:val="22"/>
          <w:lang w:val="ru-RU"/>
        </w:rPr>
        <w:t xml:space="preserve">За  седницата  на советот за деца  на  апелациониот  суд  ќе  се  известат детето и неговиот бранител ако тие тоа го бараат.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3"/>
          <w:sz w:val="22"/>
          <w:szCs w:val="22"/>
          <w:lang w:val="ru-RU"/>
        </w:rPr>
      </w:pPr>
    </w:p>
    <w:p w:rsidR="00CE75DD" w:rsidRPr="00AE568D" w:rsidRDefault="00CE75DD" w:rsidP="00513AF7">
      <w:pPr>
        <w:widowControl w:val="0"/>
        <w:autoSpaceDE w:val="0"/>
        <w:autoSpaceDN w:val="0"/>
        <w:adjustRightInd w:val="0"/>
        <w:spacing w:before="8"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3</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93"/>
          <w:numberingChange w:id="482" w:author="AA" w:date="2012-07-09T15:11:00Z" w:original="(%1:1:0:)"/>
        </w:numPr>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3"/>
          <w:sz w:val="22"/>
          <w:szCs w:val="22"/>
          <w:lang w:val="ru-RU"/>
        </w:rPr>
        <w:t xml:space="preserve">Советот  за деца на  апелациониот  суд  може  да  ја  преиначи  првостепената </w:t>
      </w:r>
      <w:r w:rsidRPr="00AE568D">
        <w:rPr>
          <w:rFonts w:ascii="StobiSerif Regular" w:hAnsi="StobiSerif Regular"/>
          <w:color w:val="000000"/>
          <w:sz w:val="22"/>
          <w:szCs w:val="22"/>
          <w:lang w:val="ru-RU"/>
        </w:rPr>
        <w:t xml:space="preserve">одлука  со изрекување на потешка санкција  спрема детето, само врз основа  на жалба поднесена од страна на јавниот обвинител. </w:t>
      </w:r>
    </w:p>
    <w:p w:rsidR="00CE75DD" w:rsidRPr="00AE568D" w:rsidRDefault="00CE75DD" w:rsidP="00513AF7">
      <w:pPr>
        <w:widowControl w:val="0"/>
        <w:numPr>
          <w:ilvl w:val="0"/>
          <w:numId w:val="93"/>
          <w:numberingChange w:id="483" w:author="AA" w:date="2012-07-09T15:11:00Z" w:original="(%1:2:0:)"/>
        </w:numPr>
        <w:autoSpaceDE w:val="0"/>
        <w:autoSpaceDN w:val="0"/>
        <w:adjustRightInd w:val="0"/>
        <w:spacing w:before="2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Ако со првостепената одлука не е изречена казна или заводска мерка, советот може таа </w:t>
      </w:r>
      <w:r w:rsidRPr="00AE568D">
        <w:rPr>
          <w:rFonts w:ascii="StobiSerif Regular" w:hAnsi="StobiSerif Regular"/>
          <w:color w:val="000000"/>
          <w:spacing w:val="-4"/>
          <w:sz w:val="22"/>
          <w:szCs w:val="22"/>
          <w:lang w:val="ru-RU"/>
        </w:rPr>
        <w:t xml:space="preserve">казна,  односно  мерка  да  ја  изрече  само  ако  одржи  претрес. Затвор за деца во </w:t>
      </w:r>
      <w:r w:rsidRPr="00AE568D">
        <w:rPr>
          <w:rFonts w:ascii="StobiSerif Regular" w:hAnsi="StobiSerif Regular"/>
          <w:color w:val="000000"/>
          <w:w w:val="102"/>
          <w:sz w:val="22"/>
          <w:szCs w:val="22"/>
          <w:lang w:val="ru-RU"/>
        </w:rPr>
        <w:t>подолго траење или потешка заводска мерка од онаа што е изречена со првостепената одлука може да се изрече и на седница на советот.</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4</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Против одлуката на апелациониот суд за преиначување на првостепената одлука по </w:t>
      </w:r>
      <w:r w:rsidRPr="00AE568D">
        <w:rPr>
          <w:rFonts w:ascii="StobiSerif Regular" w:hAnsi="StobiSerif Regular"/>
          <w:color w:val="000000"/>
          <w:spacing w:val="-1"/>
          <w:sz w:val="22"/>
          <w:szCs w:val="22"/>
          <w:lang w:val="ru-RU"/>
        </w:rPr>
        <w:t>одржан претрес со која се изрекува казна или заводска наместо воспитна мерка, може да се поднесе жалба до Врховниот суд во рок од осум дена од денот на приемот на одлуката.</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 </w:t>
      </w:r>
    </w:p>
    <w:p w:rsidR="00CE75DD" w:rsidRPr="00AE568D" w:rsidRDefault="00CE75DD" w:rsidP="00513AF7">
      <w:pPr>
        <w:widowControl w:val="0"/>
        <w:autoSpaceDE w:val="0"/>
        <w:autoSpaceDN w:val="0"/>
        <w:adjustRightInd w:val="0"/>
        <w:spacing w:before="264" w:line="240" w:lineRule="auto"/>
        <w:ind w:left="720"/>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5</w:t>
      </w:r>
    </w:p>
    <w:p w:rsidR="00CE75DD" w:rsidRPr="00AE568D" w:rsidRDefault="00CE75DD" w:rsidP="00513AF7">
      <w:pPr>
        <w:widowControl w:val="0"/>
        <w:autoSpaceDE w:val="0"/>
        <w:autoSpaceDN w:val="0"/>
        <w:adjustRightInd w:val="0"/>
        <w:spacing w:before="1"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Барање  за  заштита  на законитоста може да се подигне  согласно  со Законот  за </w:t>
      </w:r>
      <w:r w:rsidRPr="00AE568D">
        <w:rPr>
          <w:rFonts w:ascii="StobiSerif Regular" w:hAnsi="StobiSerif Regular"/>
          <w:color w:val="000000"/>
          <w:spacing w:val="-2"/>
          <w:sz w:val="22"/>
          <w:szCs w:val="22"/>
          <w:lang w:val="ru-RU"/>
        </w:rPr>
        <w:t xml:space="preserve">кривичната постапка.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6</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w w:val="103"/>
          <w:sz w:val="22"/>
          <w:szCs w:val="22"/>
          <w:lang w:val="ru-RU"/>
        </w:rPr>
      </w:pPr>
      <w:r w:rsidRPr="00AE568D">
        <w:rPr>
          <w:rFonts w:ascii="StobiSerif Regular" w:hAnsi="StobiSerif Regular"/>
          <w:color w:val="000000"/>
          <w:sz w:val="22"/>
          <w:szCs w:val="22"/>
          <w:lang w:val="ru-RU"/>
        </w:rPr>
        <w:t xml:space="preserve">Одредбите  на  Законот  за  кривичната  постапка  за  повторување  на  кривичната </w:t>
      </w:r>
      <w:r w:rsidRPr="00AE568D">
        <w:rPr>
          <w:rFonts w:ascii="StobiSerif Regular" w:hAnsi="StobiSerif Regular"/>
          <w:color w:val="000000"/>
          <w:spacing w:val="-2"/>
          <w:sz w:val="22"/>
          <w:szCs w:val="22"/>
          <w:lang w:val="ru-RU"/>
        </w:rPr>
        <w:t xml:space="preserve">постапка завршена со правосилна пресуда согласно ќе се применуваат и врз повторување </w:t>
      </w:r>
      <w:r w:rsidRPr="00AE568D">
        <w:rPr>
          <w:rFonts w:ascii="StobiSerif Regular" w:hAnsi="StobiSerif Regular"/>
          <w:color w:val="000000"/>
          <w:w w:val="103"/>
          <w:sz w:val="22"/>
          <w:szCs w:val="22"/>
          <w:lang w:val="ru-RU"/>
        </w:rPr>
        <w:t xml:space="preserve">на постапката завршена со правосилно решение за примена на воспитна мерка или за запирање на постапката спрема детето. </w:t>
      </w:r>
    </w:p>
    <w:p w:rsidR="00CE75DD" w:rsidRPr="00AE568D" w:rsidRDefault="00CE75DD" w:rsidP="00513AF7">
      <w:pPr>
        <w:widowControl w:val="0"/>
        <w:autoSpaceDE w:val="0"/>
        <w:autoSpaceDN w:val="0"/>
        <w:adjustRightInd w:val="0"/>
        <w:spacing w:before="245"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петнаесетта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Прекршочна постапка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7</w:t>
      </w:r>
    </w:p>
    <w:p w:rsidR="00CE75DD" w:rsidRPr="00AE568D" w:rsidRDefault="00CE75DD" w:rsidP="00513AF7">
      <w:pPr>
        <w:widowControl w:val="0"/>
        <w:numPr>
          <w:ilvl w:val="0"/>
          <w:numId w:val="94"/>
          <w:numberingChange w:id="484" w:author="AA" w:date="2012-07-09T15:11:00Z" w:original="(%1:1: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1"/>
          <w:sz w:val="22"/>
          <w:szCs w:val="22"/>
          <w:lang w:val="ru-RU"/>
        </w:rPr>
        <w:t xml:space="preserve">Прекршочна постапка спрема детето може да се поведе пред судијата за  </w:t>
      </w:r>
      <w:r w:rsidRPr="00AE568D">
        <w:rPr>
          <w:rFonts w:ascii="StobiSerif Regular" w:hAnsi="StobiSerif Regular"/>
          <w:color w:val="000000"/>
          <w:spacing w:val="-3"/>
          <w:sz w:val="22"/>
          <w:szCs w:val="22"/>
          <w:lang w:val="ru-RU"/>
        </w:rPr>
        <w:t>деца само ако случајот не е разрешен во претходната постапка на посредување со деца</w:t>
      </w:r>
      <w:r w:rsidRPr="00AE568D">
        <w:rPr>
          <w:rFonts w:ascii="StobiSerif Regular" w:hAnsi="StobiSerif Regular"/>
          <w:color w:val="000000"/>
          <w:w w:val="102"/>
          <w:sz w:val="22"/>
          <w:szCs w:val="22"/>
          <w:lang w:val="ru-RU"/>
        </w:rPr>
        <w:t xml:space="preserve"> сторители   на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w w:val="102"/>
          <w:sz w:val="22"/>
          <w:szCs w:val="22"/>
          <w:lang w:val="ru-RU"/>
        </w:rPr>
        <w:t xml:space="preserve"> прекршоци, </w:t>
      </w:r>
      <w:r w:rsidRPr="00AE568D">
        <w:rPr>
          <w:rFonts w:ascii="StobiSerif Regular" w:hAnsi="StobiSerif Regular"/>
          <w:color w:val="000000"/>
          <w:spacing w:val="-2"/>
          <w:sz w:val="22"/>
          <w:szCs w:val="22"/>
          <w:lang w:val="ru-RU"/>
        </w:rPr>
        <w:t>согласно</w:t>
      </w:r>
      <w:r w:rsidRPr="00AE568D">
        <w:rPr>
          <w:rFonts w:ascii="StobiSerif Regular" w:hAnsi="StobiSerif Regular"/>
          <w:color w:val="000000"/>
          <w:w w:val="102"/>
          <w:sz w:val="22"/>
          <w:szCs w:val="22"/>
          <w:lang w:val="ru-RU"/>
        </w:rPr>
        <w:t xml:space="preserve"> со Законот   за прекршоците. </w:t>
      </w:r>
    </w:p>
    <w:p w:rsidR="00CE75DD" w:rsidRPr="00AE568D" w:rsidRDefault="00CE75DD" w:rsidP="00513AF7">
      <w:pPr>
        <w:widowControl w:val="0"/>
        <w:numPr>
          <w:ilvl w:val="0"/>
          <w:numId w:val="94"/>
          <w:numberingChange w:id="485"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Прекршочната постапка ја води и одлуките ги донесува судијата за деца, на надлежниот суд на чиешто подрачје детето има живеалиште или престојувалиште. </w:t>
      </w:r>
    </w:p>
    <w:p w:rsidR="00CE75DD" w:rsidRPr="00AE568D" w:rsidRDefault="00CE75DD" w:rsidP="00513AF7">
      <w:pPr>
        <w:widowControl w:val="0"/>
        <w:numPr>
          <w:ilvl w:val="0"/>
          <w:numId w:val="94"/>
          <w:numberingChange w:id="486" w:author="AA" w:date="2012-07-09T15:11:00Z" w:original="(%1:3: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Кога детето учествувало  во  извршувањето  на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4"/>
          <w:sz w:val="22"/>
          <w:szCs w:val="22"/>
          <w:lang w:val="ru-RU"/>
        </w:rPr>
        <w:t xml:space="preserve"> прекршок  со  полнолетно  лице, постапката спрема детето се раздвојува и се води според одредбите на овој закон. </w:t>
      </w:r>
    </w:p>
    <w:p w:rsidR="00CE75DD" w:rsidRPr="00AE568D" w:rsidRDefault="00CE75DD" w:rsidP="00513AF7">
      <w:pPr>
        <w:widowControl w:val="0"/>
        <w:autoSpaceDE w:val="0"/>
        <w:autoSpaceDN w:val="0"/>
        <w:adjustRightInd w:val="0"/>
        <w:spacing w:before="245"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13</w:t>
      </w:r>
      <w:r w:rsidRPr="00AE568D">
        <w:rPr>
          <w:rFonts w:ascii="StobiSerif Regular" w:hAnsi="StobiSerif Regular"/>
          <w:color w:val="000000"/>
          <w:spacing w:val="-5"/>
          <w:sz w:val="22"/>
          <w:szCs w:val="22"/>
          <w:lang w:val="mk-MK"/>
        </w:rPr>
        <w:t>8</w:t>
      </w:r>
    </w:p>
    <w:p w:rsidR="00CE75DD" w:rsidRPr="00AE568D" w:rsidRDefault="00CE75DD" w:rsidP="00513AF7">
      <w:pPr>
        <w:widowControl w:val="0"/>
        <w:autoSpaceDE w:val="0"/>
        <w:autoSpaceDN w:val="0"/>
        <w:adjustRightInd w:val="0"/>
        <w:spacing w:before="5" w:line="240" w:lineRule="auto"/>
        <w:ind w:left="720"/>
        <w:jc w:val="both"/>
        <w:rPr>
          <w:rFonts w:ascii="StobiSerif Regular" w:hAnsi="StobiSerif Regular"/>
          <w:color w:val="000000"/>
          <w:w w:val="104"/>
          <w:sz w:val="22"/>
          <w:szCs w:val="22"/>
          <w:lang w:val="ru-RU"/>
        </w:rPr>
      </w:pPr>
      <w:r w:rsidRPr="00AE568D">
        <w:rPr>
          <w:rFonts w:ascii="StobiSerif Regular" w:hAnsi="StobiSerif Regular"/>
          <w:color w:val="000000"/>
          <w:spacing w:val="-3"/>
          <w:sz w:val="22"/>
          <w:szCs w:val="22"/>
          <w:lang w:val="ru-RU"/>
        </w:rPr>
        <w:t xml:space="preserve">Во прекршочната постапка, родители/и/от, </w:t>
      </w:r>
      <w:r w:rsidRPr="00AE568D">
        <w:rPr>
          <w:rFonts w:ascii="StobiSerif Regular" w:hAnsi="StobiSerif Regular"/>
          <w:color w:val="000000"/>
          <w:spacing w:val="-5"/>
          <w:sz w:val="22"/>
          <w:szCs w:val="22"/>
          <w:lang w:val="ru-RU"/>
        </w:rPr>
        <w:t xml:space="preserve">односно </w:t>
      </w:r>
      <w:r w:rsidRPr="00AE568D">
        <w:rPr>
          <w:rFonts w:ascii="StobiSerif Regular" w:hAnsi="StobiSerif Regular"/>
          <w:color w:val="000000"/>
          <w:spacing w:val="-3"/>
          <w:sz w:val="22"/>
          <w:szCs w:val="22"/>
          <w:lang w:val="ru-RU"/>
        </w:rPr>
        <w:t xml:space="preserve">старатели/и/от, како и центарот имаат право да </w:t>
      </w:r>
      <w:r w:rsidRPr="00AE568D">
        <w:rPr>
          <w:rFonts w:ascii="StobiSerif Regular" w:hAnsi="StobiSerif Regular"/>
          <w:color w:val="000000"/>
          <w:w w:val="104"/>
          <w:sz w:val="22"/>
          <w:szCs w:val="22"/>
          <w:lang w:val="ru-RU"/>
        </w:rPr>
        <w:t xml:space="preserve">се запознаат со текот на постапката, да учествуваат во сите дејствија што ги презема </w:t>
      </w:r>
      <w:r w:rsidRPr="00AE568D">
        <w:rPr>
          <w:rFonts w:ascii="StobiSerif Regular" w:hAnsi="StobiSerif Regular"/>
          <w:color w:val="000000"/>
          <w:spacing w:val="-4"/>
          <w:sz w:val="22"/>
          <w:szCs w:val="22"/>
          <w:lang w:val="ru-RU"/>
        </w:rPr>
        <w:t xml:space="preserve">судијата за деца, да даваат предлози и да укажуваат на фактите што се однесуваат </w:t>
      </w:r>
      <w:r w:rsidRPr="00AE568D">
        <w:rPr>
          <w:rFonts w:ascii="StobiSerif Regular" w:hAnsi="StobiSerif Regular"/>
          <w:color w:val="000000"/>
          <w:w w:val="104"/>
          <w:sz w:val="22"/>
          <w:szCs w:val="22"/>
          <w:lang w:val="ru-RU"/>
        </w:rPr>
        <w:t xml:space="preserve">на личноста и приликите во кои живее и се развива детето, а се од важност за донесување на правилна одлука. </w:t>
      </w:r>
    </w:p>
    <w:p w:rsidR="00CE75DD" w:rsidRPr="00AE568D" w:rsidRDefault="00CE75DD" w:rsidP="00513AF7">
      <w:pPr>
        <w:widowControl w:val="0"/>
        <w:tabs>
          <w:tab w:val="left" w:pos="3540"/>
        </w:tabs>
        <w:autoSpaceDE w:val="0"/>
        <w:autoSpaceDN w:val="0"/>
        <w:adjustRightInd w:val="0"/>
        <w:spacing w:before="5"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w w:val="104"/>
          <w:sz w:val="22"/>
          <w:szCs w:val="22"/>
          <w:lang w:val="ru-RU"/>
        </w:rPr>
        <w:tab/>
      </w:r>
    </w:p>
    <w:p w:rsidR="00CE75DD" w:rsidRPr="002F7B27" w:rsidRDefault="00CE75DD" w:rsidP="00513AF7">
      <w:pPr>
        <w:widowControl w:val="0"/>
        <w:autoSpaceDE w:val="0"/>
        <w:autoSpaceDN w:val="0"/>
        <w:adjustRightInd w:val="0"/>
        <w:spacing w:before="5" w:line="240" w:lineRule="auto"/>
        <w:ind w:firstLine="5"/>
        <w:jc w:val="center"/>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5" w:line="240" w:lineRule="auto"/>
        <w:ind w:firstLine="5"/>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5" w:line="240" w:lineRule="auto"/>
        <w:ind w:firstLine="5"/>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mk-MK"/>
        </w:rPr>
        <w:t>39</w:t>
      </w:r>
    </w:p>
    <w:p w:rsidR="00CE75DD" w:rsidRPr="00AE568D" w:rsidRDefault="00CE75DD" w:rsidP="00513AF7">
      <w:pPr>
        <w:widowControl w:val="0"/>
        <w:numPr>
          <w:ilvl w:val="0"/>
          <w:numId w:val="95"/>
          <w:numberingChange w:id="487" w:author="AA" w:date="2012-07-09T15:11:00Z" w:original="(%1:1:0:)"/>
        </w:numPr>
        <w:autoSpaceDE w:val="0"/>
        <w:autoSpaceDN w:val="0"/>
        <w:adjustRightInd w:val="0"/>
        <w:spacing w:before="1"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Судијата  за  деца со  решение  ќе  ја  запре  постапката  кога  ќе  утврди  дека детето</w:t>
      </w:r>
      <w:r w:rsidRPr="00AE568D">
        <w:rPr>
          <w:rFonts w:ascii="StobiSerif Regular" w:hAnsi="StobiSerif Regular"/>
          <w:color w:val="000000"/>
          <w:spacing w:val="-1"/>
          <w:sz w:val="22"/>
          <w:szCs w:val="22"/>
          <w:lang w:val="ru-RU"/>
        </w:rPr>
        <w:t xml:space="preserve"> во времето на извршување на </w:t>
      </w:r>
      <w:r w:rsidRPr="00AE568D">
        <w:rPr>
          <w:rFonts w:ascii="StobiSerif Regular" w:hAnsi="StobiSerif Regular"/>
          <w:color w:val="000000"/>
          <w:spacing w:val="-2"/>
          <w:sz w:val="22"/>
          <w:szCs w:val="22"/>
          <w:lang w:val="ru-RU"/>
        </w:rPr>
        <w:t>дејствието што со закон е предвидено како</w:t>
      </w:r>
      <w:r w:rsidRPr="00AE568D">
        <w:rPr>
          <w:rFonts w:ascii="StobiSerif Regular" w:hAnsi="StobiSerif Regular"/>
          <w:color w:val="000000"/>
          <w:spacing w:val="-1"/>
          <w:sz w:val="22"/>
          <w:szCs w:val="22"/>
          <w:lang w:val="ru-RU"/>
        </w:rPr>
        <w:t xml:space="preserve"> прекршок не наполнил 14 години, и за тоа </w:t>
      </w:r>
      <w:r w:rsidRPr="00AE568D">
        <w:rPr>
          <w:rFonts w:ascii="StobiSerif Regular" w:hAnsi="StobiSerif Regular"/>
          <w:color w:val="000000"/>
          <w:spacing w:val="-2"/>
          <w:sz w:val="22"/>
          <w:szCs w:val="22"/>
          <w:lang w:val="ru-RU"/>
        </w:rPr>
        <w:t xml:space="preserve">ќе го извести родители/и/от, </w:t>
      </w:r>
      <w:r w:rsidRPr="00AE568D">
        <w:rPr>
          <w:rFonts w:ascii="StobiSerif Regular" w:hAnsi="StobiSerif Regular"/>
          <w:color w:val="000000"/>
          <w:spacing w:val="-5"/>
          <w:sz w:val="22"/>
          <w:szCs w:val="22"/>
          <w:lang w:val="ru-RU"/>
        </w:rPr>
        <w:t xml:space="preserve">односно </w:t>
      </w:r>
      <w:r w:rsidRPr="00AE568D">
        <w:rPr>
          <w:rFonts w:ascii="StobiSerif Regular" w:hAnsi="StobiSerif Regular"/>
          <w:color w:val="000000"/>
          <w:spacing w:val="-2"/>
          <w:sz w:val="22"/>
          <w:szCs w:val="22"/>
          <w:lang w:val="ru-RU"/>
        </w:rPr>
        <w:t xml:space="preserve">старатели/и/от на детето и   центарот. </w:t>
      </w:r>
    </w:p>
    <w:p w:rsidR="00CE75DD" w:rsidRPr="00AE568D" w:rsidRDefault="00CE75DD" w:rsidP="00513AF7">
      <w:pPr>
        <w:widowControl w:val="0"/>
        <w:numPr>
          <w:ilvl w:val="0"/>
          <w:numId w:val="95"/>
          <w:numberingChange w:id="488" w:author="AA" w:date="2012-07-09T15:11:00Z" w:original="(%1:2:0:)"/>
        </w:numPr>
        <w:autoSpaceDE w:val="0"/>
        <w:autoSpaceDN w:val="0"/>
        <w:adjustRightInd w:val="0"/>
        <w:spacing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2"/>
          <w:sz w:val="22"/>
          <w:szCs w:val="22"/>
          <w:lang w:val="ru-RU"/>
        </w:rPr>
        <w:t xml:space="preserve">Решение за запирање на постапката судијата за деца ќе донесе и кога ќе оцени </w:t>
      </w:r>
      <w:r w:rsidRPr="00AE568D">
        <w:rPr>
          <w:rFonts w:ascii="StobiSerif Regular" w:hAnsi="StobiSerif Regular"/>
          <w:color w:val="000000"/>
          <w:spacing w:val="-5"/>
          <w:sz w:val="22"/>
          <w:szCs w:val="22"/>
          <w:lang w:val="ru-RU"/>
        </w:rPr>
        <w:t xml:space="preserve">дека дејствието што му се става на товар на детето не е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5"/>
          <w:sz w:val="22"/>
          <w:szCs w:val="22"/>
          <w:lang w:val="ru-RU"/>
        </w:rPr>
        <w:t xml:space="preserve"> прекршок, постојат околности </w:t>
      </w:r>
      <w:r w:rsidRPr="00AE568D">
        <w:rPr>
          <w:rFonts w:ascii="StobiSerif Regular" w:hAnsi="StobiSerif Regular"/>
          <w:color w:val="000000"/>
          <w:spacing w:val="-3"/>
          <w:sz w:val="22"/>
          <w:szCs w:val="22"/>
          <w:lang w:val="ru-RU"/>
        </w:rPr>
        <w:t xml:space="preserve">што го исклучуваат гонењето за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3"/>
          <w:sz w:val="22"/>
          <w:szCs w:val="22"/>
          <w:lang w:val="ru-RU"/>
        </w:rPr>
        <w:t xml:space="preserve"> прекршок определени со Законот за прекршоците, или дека </w:t>
      </w:r>
      <w:r w:rsidRPr="00AE568D">
        <w:rPr>
          <w:rFonts w:ascii="StobiSerif Regular" w:hAnsi="StobiSerif Regular"/>
          <w:color w:val="000000"/>
          <w:spacing w:val="-1"/>
          <w:sz w:val="22"/>
          <w:szCs w:val="22"/>
          <w:lang w:val="ru-RU"/>
        </w:rPr>
        <w:t xml:space="preserve">нема  доволно  докази  дека  детето сторило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pacing w:val="-1"/>
          <w:sz w:val="22"/>
          <w:szCs w:val="22"/>
          <w:lang w:val="ru-RU"/>
        </w:rPr>
        <w:t xml:space="preserve">  прекршок,  како  и  во  случајот  кога подносителот на барањето за поведување прекршочна постапка се откажал од барањето.</w:t>
      </w:r>
    </w:p>
    <w:p w:rsidR="00CE75DD" w:rsidRPr="00AE568D" w:rsidRDefault="00CE75DD" w:rsidP="00513AF7">
      <w:pPr>
        <w:widowControl w:val="0"/>
        <w:numPr>
          <w:ilvl w:val="0"/>
          <w:numId w:val="95"/>
          <w:numberingChange w:id="489" w:author="AA" w:date="2012-07-09T15:11:00Z" w:original="(%1:3:0:)"/>
        </w:numPr>
        <w:autoSpaceDE w:val="0"/>
        <w:autoSpaceDN w:val="0"/>
        <w:adjustRightInd w:val="0"/>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ru-RU"/>
        </w:rPr>
        <w:t xml:space="preserve">Против решението од ставот (2) на овој член подносителот на барањето за поведување прекршочна постапка има право на жалба до советот за деца на апелациониот суд. </w:t>
      </w:r>
    </w:p>
    <w:p w:rsidR="00CE75DD" w:rsidRPr="00AE568D" w:rsidRDefault="00CE75DD" w:rsidP="00513AF7">
      <w:pPr>
        <w:widowControl w:val="0"/>
        <w:tabs>
          <w:tab w:val="left" w:pos="8500"/>
        </w:tabs>
        <w:autoSpaceDE w:val="0"/>
        <w:autoSpaceDN w:val="0"/>
        <w:adjustRightInd w:val="0"/>
        <w:spacing w:line="240" w:lineRule="auto"/>
        <w:ind w:firstLine="8505"/>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0</w:t>
      </w:r>
    </w:p>
    <w:p w:rsidR="00CE75DD" w:rsidRPr="00AE568D" w:rsidRDefault="00CE75DD" w:rsidP="00513AF7">
      <w:pPr>
        <w:widowControl w:val="0"/>
        <w:numPr>
          <w:ilvl w:val="0"/>
          <w:numId w:val="96"/>
          <w:numberingChange w:id="490" w:author="AA" w:date="2012-07-09T15:11:00Z" w:original="(%1:1:0:)"/>
        </w:numPr>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 xml:space="preserve">За секое барање за спроведување прекршочна постапка судијата за деца ќе </w:t>
      </w:r>
      <w:r w:rsidRPr="00AE568D">
        <w:rPr>
          <w:rFonts w:ascii="StobiSerif Regular" w:hAnsi="StobiSerif Regular"/>
          <w:color w:val="000000"/>
          <w:sz w:val="22"/>
          <w:szCs w:val="22"/>
          <w:lang w:val="ru-RU"/>
        </w:rPr>
        <w:t xml:space="preserve">побара мислење од центарот. </w:t>
      </w:r>
      <w:r w:rsidRPr="00AE568D">
        <w:rPr>
          <w:rFonts w:ascii="StobiSerif Regular" w:hAnsi="StobiSerif Regular"/>
          <w:color w:val="000000"/>
          <w:spacing w:val="-2"/>
          <w:sz w:val="22"/>
          <w:szCs w:val="22"/>
          <w:lang w:val="ru-RU"/>
        </w:rPr>
        <w:t xml:space="preserve">За решението   судијата   за </w:t>
      </w:r>
      <w:r w:rsidRPr="00AE568D">
        <w:rPr>
          <w:rFonts w:ascii="StobiSerif Regular" w:hAnsi="StobiSerif Regular"/>
          <w:color w:val="000000"/>
          <w:w w:val="102"/>
          <w:sz w:val="22"/>
          <w:szCs w:val="22"/>
          <w:lang w:val="ru-RU"/>
        </w:rPr>
        <w:t xml:space="preserve">деца   ќе   го   извести детето, неговите родители/и/от, односно старатели/и/от, </w:t>
      </w:r>
      <w:r w:rsidRPr="00AE568D">
        <w:rPr>
          <w:rFonts w:ascii="StobiSerif Regular" w:hAnsi="StobiSerif Regular"/>
          <w:color w:val="000000"/>
          <w:spacing w:val="-3"/>
          <w:sz w:val="22"/>
          <w:szCs w:val="22"/>
          <w:lang w:val="ru-RU"/>
        </w:rPr>
        <w:t>подносителот на барањето  и центарот.</w:t>
      </w:r>
    </w:p>
    <w:p w:rsidR="00CE75DD" w:rsidRPr="00AE568D" w:rsidRDefault="00CE75DD" w:rsidP="00513AF7">
      <w:pPr>
        <w:widowControl w:val="0"/>
        <w:numPr>
          <w:ilvl w:val="0"/>
          <w:numId w:val="96"/>
          <w:numberingChange w:id="491" w:author="AA" w:date="2012-07-09T15:11:00Z" w:original="(%1:2:0:)"/>
        </w:numPr>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Судијата за деца врз основа на мислењето на центарот може да одлучи да не се </w:t>
      </w:r>
      <w:r w:rsidRPr="00AE568D">
        <w:rPr>
          <w:rFonts w:ascii="StobiSerif Regular" w:hAnsi="StobiSerif Regular"/>
          <w:color w:val="000000"/>
          <w:sz w:val="22"/>
          <w:szCs w:val="22"/>
          <w:lang w:val="ru-RU"/>
        </w:rPr>
        <w:t xml:space="preserve">поведе прекршочна постапка и со решение да го отфрли барањето за поведување таква </w:t>
      </w:r>
      <w:r w:rsidRPr="00AE568D">
        <w:rPr>
          <w:rFonts w:ascii="StobiSerif Regular" w:hAnsi="StobiSerif Regular"/>
          <w:color w:val="000000"/>
          <w:spacing w:val="-2"/>
          <w:sz w:val="22"/>
          <w:szCs w:val="22"/>
          <w:lang w:val="ru-RU"/>
        </w:rPr>
        <w:t xml:space="preserve">постапка, ако оцени дека не целесообразно </w:t>
      </w:r>
      <w:r w:rsidRPr="00AE568D">
        <w:rPr>
          <w:rFonts w:ascii="StobiSerif Regular" w:hAnsi="StobiSerif Regular"/>
          <w:color w:val="000000"/>
          <w:spacing w:val="-2"/>
          <w:sz w:val="22"/>
          <w:szCs w:val="22"/>
          <w:lang w:val="en-AU"/>
        </w:rPr>
        <w:t>e</w:t>
      </w:r>
      <w:r w:rsidRPr="00AE568D">
        <w:rPr>
          <w:rFonts w:ascii="StobiSerif Regular" w:hAnsi="StobiSerif Regular"/>
          <w:color w:val="000000"/>
          <w:spacing w:val="-2"/>
          <w:sz w:val="22"/>
          <w:szCs w:val="22"/>
          <w:lang w:val="ru-RU"/>
        </w:rPr>
        <w:t xml:space="preserve"> водењето на постапката со оглед на природата на дејствието што со закон е предвидено како </w:t>
      </w:r>
      <w:r w:rsidRPr="00AE568D">
        <w:rPr>
          <w:rFonts w:ascii="StobiSerif Regular" w:hAnsi="StobiSerif Regular"/>
          <w:color w:val="000000"/>
          <w:spacing w:val="-4"/>
          <w:sz w:val="22"/>
          <w:szCs w:val="22"/>
          <w:lang w:val="ru-RU"/>
        </w:rPr>
        <w:t xml:space="preserve">прекршок  и  околностите  под  кои  е  сторено,  поранешниот  живот  на  детето и </w:t>
      </w:r>
      <w:r w:rsidRPr="00AE568D">
        <w:rPr>
          <w:rFonts w:ascii="StobiSerif Regular" w:hAnsi="StobiSerif Regular"/>
          <w:color w:val="000000"/>
          <w:w w:val="104"/>
          <w:sz w:val="22"/>
          <w:szCs w:val="22"/>
          <w:lang w:val="ru-RU"/>
        </w:rPr>
        <w:t xml:space="preserve">неговите  лични  прилики.  За  решението  судијата  за  деца  ќе  го  извести детето, неговите родители/и/от, односно старатели/и/от, подносителот на барањето и центарот. </w:t>
      </w:r>
    </w:p>
    <w:p w:rsidR="00CE75DD" w:rsidRPr="00AE568D" w:rsidRDefault="00CE75DD" w:rsidP="00513AF7">
      <w:pPr>
        <w:widowControl w:val="0"/>
        <w:numPr>
          <w:ilvl w:val="0"/>
          <w:numId w:val="96"/>
          <w:numberingChange w:id="492" w:author="AA" w:date="2012-07-09T15:11:00Z" w:original="(%1:3:0:)"/>
        </w:numPr>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Против решението од ставот (2) на овој член подносителот на барањето за прекршочна постапка има право на жалба до советот за деца на апелациониот суд. </w:t>
      </w:r>
    </w:p>
    <w:p w:rsidR="00CE75DD" w:rsidRPr="00AE568D" w:rsidRDefault="00CE75DD" w:rsidP="00513AF7">
      <w:pPr>
        <w:widowControl w:val="0"/>
        <w:autoSpaceDE w:val="0"/>
        <w:autoSpaceDN w:val="0"/>
        <w:adjustRightInd w:val="0"/>
        <w:spacing w:before="11"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1</w:t>
      </w:r>
    </w:p>
    <w:p w:rsidR="00CE75DD" w:rsidRPr="00AE568D" w:rsidRDefault="00CE75DD" w:rsidP="00513AF7">
      <w:pPr>
        <w:widowControl w:val="0"/>
        <w:numPr>
          <w:ilvl w:val="0"/>
          <w:numId w:val="97"/>
          <w:numberingChange w:id="493" w:author="AA" w:date="2012-07-09T15:11:00Z" w:original="(%1:1:0:)"/>
        </w:numPr>
        <w:tabs>
          <w:tab w:val="left" w:pos="1560"/>
        </w:tabs>
        <w:autoSpaceDE w:val="0"/>
        <w:autoSpaceDN w:val="0"/>
        <w:adjustRightInd w:val="0"/>
        <w:spacing w:before="7"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5"/>
          <w:sz w:val="22"/>
          <w:szCs w:val="22"/>
          <w:lang w:val="ru-RU"/>
        </w:rPr>
        <w:t xml:space="preserve">Ако  се  исполнети  условите  за  водење  на  прекршочна  постапка,  судијата  за </w:t>
      </w:r>
      <w:r w:rsidRPr="00AE568D">
        <w:rPr>
          <w:rFonts w:ascii="StobiSerif Regular" w:hAnsi="StobiSerif Regular"/>
          <w:color w:val="000000"/>
          <w:spacing w:val="-2"/>
          <w:sz w:val="22"/>
          <w:szCs w:val="22"/>
          <w:lang w:val="ru-RU"/>
        </w:rPr>
        <w:t xml:space="preserve">деца го повикува детето преку и/и/от, </w:t>
      </w:r>
      <w:r w:rsidRPr="00AE568D">
        <w:rPr>
          <w:rFonts w:ascii="StobiSerif Regular" w:hAnsi="StobiSerif Regular"/>
          <w:color w:val="000000"/>
          <w:spacing w:val="-5"/>
          <w:sz w:val="22"/>
          <w:szCs w:val="22"/>
          <w:lang w:val="ru-RU"/>
        </w:rPr>
        <w:t xml:space="preserve">односно </w:t>
      </w:r>
      <w:r w:rsidRPr="00AE568D">
        <w:rPr>
          <w:rFonts w:ascii="StobiSerif Regular" w:hAnsi="StobiSerif Regular"/>
          <w:color w:val="000000"/>
          <w:spacing w:val="-2"/>
          <w:sz w:val="22"/>
          <w:szCs w:val="22"/>
          <w:lang w:val="ru-RU"/>
        </w:rPr>
        <w:t>старатели/и/от.</w:t>
      </w:r>
    </w:p>
    <w:p w:rsidR="00CE75DD" w:rsidRPr="00AE568D" w:rsidRDefault="00CE75DD" w:rsidP="00513AF7">
      <w:pPr>
        <w:widowControl w:val="0"/>
        <w:numPr>
          <w:ilvl w:val="0"/>
          <w:numId w:val="97"/>
          <w:numberingChange w:id="494" w:author="AA" w:date="2012-07-09T15:11:00Z" w:original="(%1:2:0:)"/>
        </w:numPr>
        <w:tabs>
          <w:tab w:val="left" w:pos="1560"/>
        </w:tabs>
        <w:autoSpaceDE w:val="0"/>
        <w:autoSpaceDN w:val="0"/>
        <w:adjustRightInd w:val="0"/>
        <w:spacing w:before="7"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 xml:space="preserve">По сослушувањето на детето судијата за деца може да предвиди и други дејствија заради разјаснување на случајот пропишани со Законот за прекршоците.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1"/>
          <w:sz w:val="22"/>
          <w:szCs w:val="22"/>
          <w:lang w:val="ru-RU"/>
        </w:rPr>
      </w:pPr>
    </w:p>
    <w:p w:rsidR="00CE75DD" w:rsidRPr="002F7B27"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9" w:line="240" w:lineRule="auto"/>
        <w:jc w:val="center"/>
        <w:rPr>
          <w:rFonts w:ascii="StobiSerif Regular" w:hAnsi="StobiSerif Regular"/>
          <w:color w:val="000000"/>
          <w:spacing w:val="-5"/>
          <w:sz w:val="22"/>
          <w:szCs w:val="22"/>
          <w:lang w:val="en-US"/>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2</w:t>
      </w:r>
    </w:p>
    <w:p w:rsidR="00CE75DD" w:rsidRPr="00AE568D" w:rsidRDefault="00CE75DD" w:rsidP="00513AF7">
      <w:pPr>
        <w:widowControl w:val="0"/>
        <w:numPr>
          <w:ilvl w:val="0"/>
          <w:numId w:val="98"/>
          <w:numberingChange w:id="495" w:author="AA" w:date="2012-07-09T15:11:00Z" w:original="(%1:1:0:)"/>
        </w:numPr>
        <w:autoSpaceDE w:val="0"/>
        <w:autoSpaceDN w:val="0"/>
        <w:adjustRightInd w:val="0"/>
        <w:spacing w:before="7"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По преземањето  на  потребните  дејствија  и  обезбедувањето  и  оцената  на доказите </w:t>
      </w:r>
      <w:r w:rsidRPr="00AE568D">
        <w:rPr>
          <w:rFonts w:ascii="StobiSerif Regular" w:hAnsi="StobiSerif Regular"/>
          <w:color w:val="000000"/>
          <w:spacing w:val="-2"/>
          <w:sz w:val="22"/>
          <w:szCs w:val="22"/>
          <w:lang w:val="ru-RU"/>
        </w:rPr>
        <w:t xml:space="preserve">предложени од страна на подносителот на барањето за прекршочна постапка, судијата за </w:t>
      </w:r>
      <w:r w:rsidRPr="00AE568D">
        <w:rPr>
          <w:rFonts w:ascii="StobiSerif Regular" w:hAnsi="StobiSerif Regular"/>
          <w:color w:val="000000"/>
          <w:spacing w:val="-3"/>
          <w:sz w:val="22"/>
          <w:szCs w:val="22"/>
          <w:lang w:val="ru-RU"/>
        </w:rPr>
        <w:t xml:space="preserve">деца со решение ќе ја запре постапката, ако оцени дека се исполнети условите од </w:t>
      </w:r>
      <w:r w:rsidRPr="00AE568D">
        <w:rPr>
          <w:rFonts w:ascii="StobiSerif Regular" w:hAnsi="StobiSerif Regular"/>
          <w:spacing w:val="-4"/>
          <w:sz w:val="22"/>
          <w:szCs w:val="22"/>
          <w:lang w:val="ru-RU"/>
        </w:rPr>
        <w:t>членот 139</w:t>
      </w:r>
      <w:r w:rsidRPr="00AE568D">
        <w:rPr>
          <w:rFonts w:ascii="StobiSerif Regular" w:hAnsi="StobiSerif Regular"/>
          <w:color w:val="000000"/>
          <w:spacing w:val="-4"/>
          <w:sz w:val="22"/>
          <w:szCs w:val="22"/>
          <w:lang w:val="ru-RU"/>
        </w:rPr>
        <w:t xml:space="preserve"> од овој закон. </w:t>
      </w:r>
    </w:p>
    <w:p w:rsidR="00CE75DD" w:rsidRPr="00AE568D" w:rsidRDefault="00CE75DD" w:rsidP="00513AF7">
      <w:pPr>
        <w:widowControl w:val="0"/>
        <w:numPr>
          <w:ilvl w:val="0"/>
          <w:numId w:val="98"/>
          <w:numberingChange w:id="496" w:author="AA" w:date="2012-07-09T15:11:00Z" w:original="(%1:2:0:)"/>
        </w:numPr>
        <w:autoSpaceDE w:val="0"/>
        <w:autoSpaceDN w:val="0"/>
        <w:adjustRightInd w:val="0"/>
        <w:spacing w:before="2"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 xml:space="preserve">Прекршочната  постапка  спрема  детето завршува  со  решение  со  кое  на детето му се   изрекува воспитна мерка или глоба. </w:t>
      </w:r>
    </w:p>
    <w:p w:rsidR="00CE75DD" w:rsidRPr="00AE568D" w:rsidRDefault="00CE75DD" w:rsidP="00513AF7">
      <w:pPr>
        <w:widowControl w:val="0"/>
        <w:numPr>
          <w:ilvl w:val="0"/>
          <w:numId w:val="98"/>
          <w:numberingChange w:id="497" w:author="AA" w:date="2012-07-09T15:11:00Z" w:original="(%1:3: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Со решението за изрекување воспитна мерка детето се задолжува</w:t>
      </w:r>
      <w:r w:rsidRPr="00AE568D">
        <w:rPr>
          <w:rFonts w:ascii="StobiSerif Regular" w:hAnsi="StobiSerif Regular"/>
          <w:color w:val="000000"/>
          <w:spacing w:val="-2"/>
          <w:sz w:val="22"/>
          <w:szCs w:val="22"/>
          <w:lang w:val="ru-RU"/>
        </w:rPr>
        <w:t xml:space="preserve"> и да го исполни утврденото имотно-правно барање </w:t>
      </w:r>
      <w:r w:rsidRPr="00AE568D">
        <w:rPr>
          <w:rFonts w:ascii="StobiSerif Regular" w:hAnsi="StobiSerif Regular"/>
          <w:color w:val="000000"/>
          <w:spacing w:val="-3"/>
          <w:sz w:val="22"/>
          <w:szCs w:val="22"/>
          <w:lang w:val="ru-RU"/>
        </w:rPr>
        <w:t xml:space="preserve">на оштетениот.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w:t>
      </w:r>
      <w:r w:rsidRPr="00AE568D">
        <w:rPr>
          <w:rFonts w:ascii="StobiSerif Regular" w:hAnsi="StobiSerif Regular"/>
          <w:color w:val="000000"/>
          <w:spacing w:val="-5"/>
          <w:sz w:val="22"/>
          <w:szCs w:val="22"/>
          <w:lang w:val="en-US"/>
        </w:rPr>
        <w:t>4</w:t>
      </w:r>
      <w:r w:rsidRPr="00AE568D">
        <w:rPr>
          <w:rFonts w:ascii="StobiSerif Regular" w:hAnsi="StobiSerif Regular"/>
          <w:color w:val="000000"/>
          <w:spacing w:val="-5"/>
          <w:sz w:val="22"/>
          <w:szCs w:val="22"/>
          <w:lang w:val="mk-MK"/>
        </w:rPr>
        <w:t>3</w:t>
      </w:r>
    </w:p>
    <w:p w:rsidR="00CE75DD" w:rsidRPr="00AE568D" w:rsidRDefault="00CE75DD" w:rsidP="00513AF7">
      <w:pPr>
        <w:widowControl w:val="0"/>
        <w:numPr>
          <w:ilvl w:val="0"/>
          <w:numId w:val="99"/>
          <w:numberingChange w:id="498" w:author="AA" w:date="2012-07-09T15:11:00Z" w:original="(%1:1:0:)"/>
        </w:numPr>
        <w:tabs>
          <w:tab w:val="left" w:pos="1560"/>
        </w:tabs>
        <w:autoSpaceDE w:val="0"/>
        <w:autoSpaceDN w:val="0"/>
        <w:adjustRightInd w:val="0"/>
        <w:spacing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w w:val="103"/>
          <w:sz w:val="22"/>
          <w:szCs w:val="22"/>
          <w:lang w:val="ru-RU"/>
        </w:rPr>
        <w:t xml:space="preserve">Против решението за запирање на постапката, жалба може да се изјави до советот за деца на </w:t>
      </w:r>
      <w:r w:rsidRPr="00AE568D">
        <w:rPr>
          <w:rFonts w:ascii="StobiSerif Regular" w:hAnsi="StobiSerif Regular"/>
          <w:color w:val="000000"/>
          <w:spacing w:val="-2"/>
          <w:sz w:val="22"/>
          <w:szCs w:val="22"/>
          <w:lang w:val="ru-RU"/>
        </w:rPr>
        <w:t xml:space="preserve">апелациониот суд подносителот на барањето за прекршочна постапка. </w:t>
      </w:r>
    </w:p>
    <w:p w:rsidR="00CE75DD" w:rsidRPr="00AE568D" w:rsidRDefault="00CE75DD" w:rsidP="00513AF7">
      <w:pPr>
        <w:widowControl w:val="0"/>
        <w:numPr>
          <w:ilvl w:val="0"/>
          <w:numId w:val="99"/>
          <w:numberingChange w:id="499" w:author="AA" w:date="2012-07-09T15:11:00Z" w:original="(%1:2:0:)"/>
        </w:numPr>
        <w:tabs>
          <w:tab w:val="left" w:pos="1560"/>
        </w:tabs>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Против решението за изрекување на санкција, жалба можат да изјават подносителот на барањето за поведување прекршочна постапка, детето и неговиот бранител, како и </w:t>
      </w:r>
      <w:r w:rsidRPr="00AE568D">
        <w:rPr>
          <w:rFonts w:ascii="StobiSerif Regular" w:hAnsi="StobiSerif Regular"/>
          <w:color w:val="000000"/>
          <w:spacing w:val="-2"/>
          <w:sz w:val="22"/>
          <w:szCs w:val="22"/>
          <w:lang w:val="ru-RU"/>
        </w:rPr>
        <w:t xml:space="preserve">родители/и/от, </w:t>
      </w:r>
      <w:r w:rsidRPr="00AE568D">
        <w:rPr>
          <w:rFonts w:ascii="StobiSerif Regular" w:hAnsi="StobiSerif Regular"/>
          <w:color w:val="000000"/>
          <w:spacing w:val="-5"/>
          <w:sz w:val="22"/>
          <w:szCs w:val="22"/>
          <w:lang w:val="ru-RU"/>
        </w:rPr>
        <w:t>односно</w:t>
      </w:r>
      <w:r w:rsidRPr="00AE568D">
        <w:rPr>
          <w:rFonts w:ascii="StobiSerif Regular" w:hAnsi="StobiSerif Regular"/>
          <w:color w:val="000000"/>
          <w:spacing w:val="-2"/>
          <w:sz w:val="22"/>
          <w:szCs w:val="22"/>
          <w:lang w:val="ru-RU"/>
        </w:rPr>
        <w:t xml:space="preserve"> старатели/и/от,  братот, сестрата  или хранителот на  детето. Тие  можат  да </w:t>
      </w:r>
      <w:r w:rsidRPr="00AE568D">
        <w:rPr>
          <w:rFonts w:ascii="StobiSerif Regular" w:hAnsi="StobiSerif Regular"/>
          <w:color w:val="000000"/>
          <w:spacing w:val="-3"/>
          <w:sz w:val="22"/>
          <w:szCs w:val="22"/>
          <w:lang w:val="ru-RU"/>
        </w:rPr>
        <w:t xml:space="preserve">изјават жалба во негова корист и спротивно на неговата волја. </w:t>
      </w:r>
    </w:p>
    <w:p w:rsidR="00CE75DD" w:rsidRPr="00AE568D" w:rsidRDefault="00CE75DD" w:rsidP="00513AF7">
      <w:pPr>
        <w:widowControl w:val="0"/>
        <w:numPr>
          <w:ilvl w:val="0"/>
          <w:numId w:val="99"/>
          <w:numberingChange w:id="500" w:author="AA" w:date="2012-07-09T15:11:00Z" w:original="(%1:3: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spacing w:val="-3"/>
          <w:sz w:val="22"/>
          <w:szCs w:val="22"/>
          <w:lang w:val="ru-RU"/>
        </w:rPr>
        <w:t xml:space="preserve">Советот  за  деца  на  апелациониот  суд  по  жалбата  решава  на  седница,  без </w:t>
      </w:r>
      <w:r w:rsidRPr="00AE568D">
        <w:rPr>
          <w:rFonts w:ascii="StobiSerif Regular" w:hAnsi="StobiSerif Regular"/>
          <w:color w:val="000000"/>
          <w:w w:val="103"/>
          <w:sz w:val="22"/>
          <w:szCs w:val="22"/>
          <w:lang w:val="ru-RU"/>
        </w:rPr>
        <w:t xml:space="preserve">повикување на странките и може да донесе решение со кое се потврдува или укинува </w:t>
      </w:r>
      <w:r w:rsidRPr="00AE568D">
        <w:rPr>
          <w:rFonts w:ascii="StobiSerif Regular" w:hAnsi="StobiSerif Regular"/>
          <w:color w:val="000000"/>
          <w:w w:val="102"/>
          <w:sz w:val="22"/>
          <w:szCs w:val="22"/>
          <w:lang w:val="ru-RU"/>
        </w:rPr>
        <w:t xml:space="preserve">првостепеното решение, или со кое првостепеното решение во делот на санкцијата се изменува со изрекување на поблага санкција. </w:t>
      </w:r>
    </w:p>
    <w:p w:rsidR="00CE75DD" w:rsidRPr="002F7B27" w:rsidRDefault="00CE75DD" w:rsidP="00513AF7">
      <w:pPr>
        <w:widowControl w:val="0"/>
        <w:autoSpaceDE w:val="0"/>
        <w:autoSpaceDN w:val="0"/>
        <w:adjustRightInd w:val="0"/>
        <w:spacing w:before="27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76"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14</w:t>
      </w:r>
      <w:r w:rsidRPr="00AE568D">
        <w:rPr>
          <w:rFonts w:ascii="StobiSerif Regular" w:hAnsi="StobiSerif Regular"/>
          <w:color w:val="000000"/>
          <w:spacing w:val="-5"/>
          <w:sz w:val="22"/>
          <w:szCs w:val="22"/>
          <w:lang w:val="mk-MK"/>
        </w:rPr>
        <w:t>4</w:t>
      </w:r>
    </w:p>
    <w:p w:rsidR="00CE75DD" w:rsidRPr="00AE568D" w:rsidRDefault="00CE75DD" w:rsidP="00513AF7">
      <w:pPr>
        <w:widowControl w:val="0"/>
        <w:autoSpaceDE w:val="0"/>
        <w:autoSpaceDN w:val="0"/>
        <w:adjustRightInd w:val="0"/>
        <w:spacing w:before="9" w:line="240" w:lineRule="auto"/>
        <w:ind w:left="720"/>
        <w:jc w:val="both"/>
        <w:rPr>
          <w:rFonts w:ascii="StobiSerif Regular" w:hAnsi="StobiSerif Regular"/>
          <w:color w:val="000000"/>
          <w:spacing w:val="-4"/>
          <w:sz w:val="22"/>
          <w:szCs w:val="22"/>
          <w:lang w:val="ru-RU"/>
        </w:rPr>
      </w:pPr>
      <w:r w:rsidRPr="00AE568D">
        <w:rPr>
          <w:rFonts w:ascii="StobiSerif Regular" w:hAnsi="StobiSerif Regular"/>
          <w:color w:val="000000"/>
          <w:spacing w:val="-2"/>
          <w:sz w:val="22"/>
          <w:szCs w:val="22"/>
          <w:lang w:val="ru-RU"/>
        </w:rPr>
        <w:t xml:space="preserve">Во  прекршочната  постапка  детето може  да  ги  користи  вонредните  правни </w:t>
      </w:r>
      <w:r w:rsidRPr="00AE568D">
        <w:rPr>
          <w:rFonts w:ascii="StobiSerif Regular" w:hAnsi="StobiSerif Regular"/>
          <w:color w:val="000000"/>
          <w:spacing w:val="-3"/>
          <w:sz w:val="22"/>
          <w:szCs w:val="22"/>
          <w:lang w:val="ru-RU"/>
        </w:rPr>
        <w:t xml:space="preserve">средства:  барање  за  повторување  на  прекршочната  постапка  и  барање  за  заштита  на </w:t>
      </w:r>
      <w:r w:rsidRPr="00AE568D">
        <w:rPr>
          <w:rFonts w:ascii="StobiSerif Regular" w:hAnsi="StobiSerif Regular"/>
          <w:color w:val="000000"/>
          <w:spacing w:val="-4"/>
          <w:sz w:val="22"/>
          <w:szCs w:val="22"/>
          <w:lang w:val="ru-RU"/>
        </w:rPr>
        <w:t xml:space="preserve">законитоста. </w:t>
      </w:r>
    </w:p>
    <w:p w:rsidR="00CE75DD" w:rsidRPr="00AE568D" w:rsidRDefault="00CE75DD" w:rsidP="00513AF7">
      <w:pPr>
        <w:widowControl w:val="0"/>
        <w:autoSpaceDE w:val="0"/>
        <w:autoSpaceDN w:val="0"/>
        <w:adjustRightInd w:val="0"/>
        <w:spacing w:before="9" w:line="240" w:lineRule="auto"/>
        <w:ind w:left="720"/>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br w:type="page"/>
        <w:t>Петти дел</w:t>
      </w:r>
    </w:p>
    <w:p w:rsidR="00CE75DD" w:rsidRPr="00AE568D" w:rsidRDefault="00CE75DD" w:rsidP="00513AF7">
      <w:pPr>
        <w:widowControl w:val="0"/>
        <w:tabs>
          <w:tab w:val="left" w:pos="4995"/>
        </w:tabs>
        <w:autoSpaceDE w:val="0"/>
        <w:autoSpaceDN w:val="0"/>
        <w:adjustRightInd w:val="0"/>
        <w:spacing w:before="50"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ЗАШТИТА НА ДЕЦА  ЖРТВИ НА КРИВИЧНИ   ДЕЛА </w:t>
      </w:r>
    </w:p>
    <w:p w:rsidR="00CE75DD" w:rsidRPr="00AE568D" w:rsidRDefault="00CE75DD" w:rsidP="00513AF7">
      <w:pPr>
        <w:widowControl w:val="0"/>
        <w:tabs>
          <w:tab w:val="left" w:pos="4995"/>
        </w:tabs>
        <w:autoSpaceDE w:val="0"/>
        <w:autoSpaceDN w:val="0"/>
        <w:adjustRightInd w:val="0"/>
        <w:spacing w:before="50"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И СВЕДОЦИ ВО КРИВИЧНАТА ПОСТАПКА</w:t>
      </w:r>
    </w:p>
    <w:p w:rsidR="00CE75DD" w:rsidRPr="00AE568D" w:rsidRDefault="00CE75DD" w:rsidP="00513AF7">
      <w:pPr>
        <w:widowControl w:val="0"/>
        <w:tabs>
          <w:tab w:val="left" w:pos="4995"/>
        </w:tabs>
        <w:autoSpaceDE w:val="0"/>
        <w:autoSpaceDN w:val="0"/>
        <w:adjustRightInd w:val="0"/>
        <w:spacing w:before="50" w:line="240" w:lineRule="auto"/>
        <w:jc w:val="center"/>
        <w:rPr>
          <w:rFonts w:ascii="StobiSerif Regular" w:hAnsi="StobiSerif Regular"/>
          <w:color w:val="000000"/>
          <w:spacing w:val="-4"/>
          <w:sz w:val="22"/>
          <w:szCs w:val="22"/>
          <w:lang w:val="ru-RU"/>
        </w:rPr>
      </w:pPr>
    </w:p>
    <w:p w:rsidR="00CE75DD" w:rsidRPr="00AE568D" w:rsidRDefault="00CE75DD" w:rsidP="00513AF7">
      <w:pPr>
        <w:widowControl w:val="0"/>
        <w:tabs>
          <w:tab w:val="left" w:pos="4995"/>
        </w:tabs>
        <w:autoSpaceDE w:val="0"/>
        <w:autoSpaceDN w:val="0"/>
        <w:adjustRightInd w:val="0"/>
        <w:spacing w:before="50"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Глава шеснаесетта</w:t>
      </w:r>
    </w:p>
    <w:p w:rsidR="00CE75DD" w:rsidRPr="00AE568D" w:rsidRDefault="00CE75DD" w:rsidP="00513AF7">
      <w:pPr>
        <w:widowControl w:val="0"/>
        <w:tabs>
          <w:tab w:val="left" w:pos="4221"/>
        </w:tabs>
        <w:autoSpaceDE w:val="0"/>
        <w:autoSpaceDN w:val="0"/>
        <w:adjustRightInd w:val="0"/>
        <w:spacing w:before="212"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Заштита на детето како оштетено или </w:t>
      </w:r>
      <w:r w:rsidRPr="00AE568D">
        <w:rPr>
          <w:rFonts w:ascii="StobiSerif Regular" w:hAnsi="StobiSerif Regular"/>
          <w:color w:val="000000"/>
          <w:spacing w:val="-3"/>
          <w:sz w:val="22"/>
          <w:szCs w:val="22"/>
          <w:lang w:val="ru-RU"/>
        </w:rPr>
        <w:br/>
        <w:t>сведок во кривичната постапка</w:t>
      </w:r>
    </w:p>
    <w:p w:rsidR="00CE75DD" w:rsidRPr="00AE568D" w:rsidRDefault="00CE75DD" w:rsidP="00513AF7">
      <w:pPr>
        <w:widowControl w:val="0"/>
        <w:tabs>
          <w:tab w:val="left" w:pos="4221"/>
        </w:tabs>
        <w:autoSpaceDE w:val="0"/>
        <w:autoSpaceDN w:val="0"/>
        <w:adjustRightInd w:val="0"/>
        <w:spacing w:before="212"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z w:val="22"/>
          <w:szCs w:val="22"/>
          <w:lang w:val="ru-RU"/>
        </w:rPr>
      </w:pPr>
      <w:r w:rsidRPr="00AE568D">
        <w:rPr>
          <w:rFonts w:ascii="StobiSerif Regular" w:hAnsi="StobiSerif Regular"/>
          <w:color w:val="000000"/>
          <w:sz w:val="22"/>
          <w:szCs w:val="22"/>
          <w:lang w:val="mk-MK"/>
        </w:rPr>
        <w:t>Член 1</w:t>
      </w:r>
      <w:r w:rsidRPr="00AE568D">
        <w:rPr>
          <w:rFonts w:ascii="StobiSerif Regular" w:hAnsi="StobiSerif Regular"/>
          <w:color w:val="000000"/>
          <w:sz w:val="22"/>
          <w:szCs w:val="22"/>
          <w:lang w:val="ru-RU"/>
        </w:rPr>
        <w:t>4</w:t>
      </w:r>
      <w:r w:rsidRPr="00AE568D">
        <w:rPr>
          <w:rFonts w:ascii="StobiSerif Regular" w:hAnsi="StobiSerif Regular"/>
          <w:color w:val="000000"/>
          <w:sz w:val="22"/>
          <w:szCs w:val="22"/>
          <w:lang w:val="mk-MK"/>
        </w:rPr>
        <w:t>5</w:t>
      </w:r>
    </w:p>
    <w:p w:rsidR="00CE75DD" w:rsidRPr="00AE568D" w:rsidRDefault="00CE75DD" w:rsidP="00513AF7">
      <w:pPr>
        <w:numPr>
          <w:ilvl w:val="0"/>
          <w:numId w:val="100"/>
          <w:numberingChange w:id="501" w:author="AA" w:date="2012-07-09T15:11:00Z" w:original="(%1:1: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Детето  жртва на кривично дело ги има следните права:</w:t>
      </w:r>
    </w:p>
    <w:p w:rsidR="00CE75DD" w:rsidRPr="00AE568D" w:rsidRDefault="00CE75DD" w:rsidP="00513AF7">
      <w:pPr>
        <w:numPr>
          <w:ilvl w:val="0"/>
          <w:numId w:val="120"/>
          <w:numberingChange w:id="502"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со него да се постапува со почитување на неговото достоинство;</w:t>
      </w:r>
    </w:p>
    <w:p w:rsidR="00CE75DD" w:rsidRPr="00AE568D" w:rsidRDefault="00CE75DD" w:rsidP="00513AF7">
      <w:pPr>
        <w:numPr>
          <w:ilvl w:val="1"/>
          <w:numId w:val="100"/>
          <w:numberingChange w:id="503"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да биде заштитено од секаква дискриминација;</w:t>
      </w:r>
    </w:p>
    <w:p w:rsidR="00CE75DD" w:rsidRPr="00AE568D" w:rsidRDefault="00CE75DD" w:rsidP="00513AF7">
      <w:pPr>
        <w:numPr>
          <w:ilvl w:val="1"/>
          <w:numId w:val="100"/>
          <w:numberingChange w:id="504"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да биде известено за своите права на јазик разбирлив и соодветен на неговата возраст,  како и почитување на правото на приватност;</w:t>
      </w:r>
    </w:p>
    <w:p w:rsidR="00CE75DD" w:rsidRPr="00AE568D" w:rsidRDefault="00CE75DD" w:rsidP="00513AF7">
      <w:pPr>
        <w:numPr>
          <w:ilvl w:val="1"/>
          <w:numId w:val="100"/>
          <w:numberingChange w:id="505"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да биде информиран родители/и/от, односно старателот за сите  прашања во врска со кривичното дело и во врска со осомничениот, обвинетиот и осудениот;</w:t>
      </w:r>
    </w:p>
    <w:p w:rsidR="00CE75DD" w:rsidRPr="00AE568D" w:rsidRDefault="00CE75DD" w:rsidP="00513AF7">
      <w:pPr>
        <w:numPr>
          <w:ilvl w:val="1"/>
          <w:numId w:val="100"/>
          <w:numberingChange w:id="506"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детето, односно родители/и/от, односно старатели/и/от да учествува во кривичната постапка како оштетен со приклучување кон кривичниот прогон или за остварување на имотно-правното барање за штета;</w:t>
      </w:r>
    </w:p>
    <w:p w:rsidR="00CE75DD" w:rsidRPr="00AE568D" w:rsidRDefault="00CE75DD" w:rsidP="00513AF7">
      <w:pPr>
        <w:numPr>
          <w:ilvl w:val="1"/>
          <w:numId w:val="100"/>
          <w:numberingChange w:id="507"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на посебна заштита на неговата безбедност и на безбедноста на неговото семејство, грижа и внимание од страна на органите и субјектите кои учествуваат во кривичната постапка;</w:t>
      </w:r>
    </w:p>
    <w:p w:rsidR="00CE75DD" w:rsidRPr="00AE568D" w:rsidRDefault="00CE75DD" w:rsidP="00513AF7">
      <w:pPr>
        <w:numPr>
          <w:ilvl w:val="1"/>
          <w:numId w:val="100"/>
          <w:numberingChange w:id="508"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право на посебна заштита од секундарна виктимизација или ревиктимизација; и</w:t>
      </w:r>
    </w:p>
    <w:p w:rsidR="00CE75DD" w:rsidRPr="00AE568D" w:rsidRDefault="00CE75DD" w:rsidP="00513AF7">
      <w:pPr>
        <w:numPr>
          <w:ilvl w:val="1"/>
          <w:numId w:val="100"/>
          <w:numberingChange w:id="509" w:author="AA" w:date="2012-07-09T15:11:00Z" w:original="-"/>
        </w:numPr>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право на  психолошка и друга стручна помош и поддршка од страна на органи, установи и организации за помош на деца жртви за кривични дела.</w:t>
      </w:r>
    </w:p>
    <w:p w:rsidR="00CE75DD" w:rsidRPr="00AE568D" w:rsidRDefault="00CE75DD" w:rsidP="00513AF7">
      <w:pPr>
        <w:numPr>
          <w:ilvl w:val="0"/>
          <w:numId w:val="100"/>
          <w:numberingChange w:id="510" w:author="AA" w:date="2012-07-09T15:11:00Z" w:original="(%1:2:0:)"/>
        </w:numPr>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Детето сведок ги има истите права како детето жртва од став (1) на овој член, освен правата од алинејата 4 и алинејата 5 на овој член.</w:t>
      </w:r>
    </w:p>
    <w:p w:rsidR="00CE75DD" w:rsidRPr="00AE568D" w:rsidRDefault="00CE75DD" w:rsidP="00513AF7">
      <w:pPr>
        <w:numPr>
          <w:ilvl w:val="0"/>
          <w:numId w:val="100"/>
          <w:numberingChange w:id="511" w:author="AA" w:date="2012-07-09T15:11:00Z" w:original="(%1:3:0:)"/>
        </w:numPr>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Полицијата, јавниот обвинител и судот постапуваат со посебна грижа спрема детето жртва на кривично дело, давајќи му поуки од ставот (1) на овој член и се грижат за неговите интереси при донесувањето на одлука за кривично гонење против обвинетиот за што се составува службена белешка или записник.</w:t>
      </w:r>
    </w:p>
    <w:p w:rsidR="00CE75DD" w:rsidRPr="00AE568D" w:rsidRDefault="00CE75DD" w:rsidP="00513AF7">
      <w:pPr>
        <w:numPr>
          <w:ilvl w:val="0"/>
          <w:numId w:val="100"/>
          <w:numberingChange w:id="512" w:author="AA" w:date="2012-07-09T15:11:00Z" w:original="(%1:4: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Во полициската и кривичната постапката, детето жртва на кривично дело има право::</w:t>
      </w:r>
    </w:p>
    <w:p w:rsidR="00CE75DD" w:rsidRPr="00AE568D" w:rsidRDefault="00CE75DD" w:rsidP="00513AF7">
      <w:pPr>
        <w:numPr>
          <w:ilvl w:val="1"/>
          <w:numId w:val="100"/>
          <w:numberingChange w:id="513"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на правна помош од адвокат пред давањето на исказ, односно изјава или поднесување на имотно-правно барање;</w:t>
      </w:r>
    </w:p>
    <w:p w:rsidR="00CE75DD" w:rsidRPr="00AE568D" w:rsidRDefault="00CE75DD" w:rsidP="00513AF7">
      <w:pPr>
        <w:numPr>
          <w:ilvl w:val="1"/>
          <w:numId w:val="100"/>
          <w:numberingChange w:id="514"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на надоместок на материјална и нематеријална штета согласно, со Програмата од член 151 од овој закон</w:t>
      </w:r>
      <w:r>
        <w:rPr>
          <w:rFonts w:ascii="StobiSerif Regular" w:hAnsi="StobiSerif Regular"/>
          <w:color w:val="000000"/>
          <w:sz w:val="22"/>
          <w:szCs w:val="22"/>
          <w:lang w:val="mk-MK"/>
        </w:rPr>
        <w:t xml:space="preserve"> </w:t>
      </w:r>
      <w:r w:rsidRPr="00AE568D">
        <w:rPr>
          <w:rFonts w:ascii="StobiSerif Regular" w:hAnsi="StobiSerif Regular"/>
          <w:color w:val="000000"/>
          <w:sz w:val="22"/>
          <w:szCs w:val="22"/>
          <w:lang w:val="mk-MK"/>
        </w:rPr>
        <w:t xml:space="preserve">под услови и на начин пропишан </w:t>
      </w:r>
      <w:r w:rsidRPr="00AE568D">
        <w:rPr>
          <w:rFonts w:ascii="StobiSerif Regular" w:hAnsi="StobiSerif Regular"/>
          <w:sz w:val="22"/>
          <w:szCs w:val="22"/>
          <w:lang w:val="mk-MK"/>
        </w:rPr>
        <w:t xml:space="preserve">со членот 152 од овој закон, </w:t>
      </w:r>
      <w:r w:rsidRPr="00AE568D">
        <w:rPr>
          <w:rFonts w:ascii="StobiSerif Regular" w:hAnsi="StobiSerif Regular"/>
          <w:color w:val="000000"/>
          <w:sz w:val="22"/>
          <w:szCs w:val="22"/>
          <w:lang w:val="mk-MK"/>
        </w:rPr>
        <w:t>доколку надоместокот на штета не може да се обезбеди од осудениот;</w:t>
      </w:r>
    </w:p>
    <w:p w:rsidR="00CE75DD" w:rsidRPr="00AE568D" w:rsidRDefault="00CE75DD" w:rsidP="00513AF7">
      <w:pPr>
        <w:numPr>
          <w:ilvl w:val="1"/>
          <w:numId w:val="100"/>
          <w:numberingChange w:id="515" w:author="AA" w:date="2012-07-09T15:11:00Z" w:original="-"/>
        </w:numPr>
        <w:spacing w:line="240" w:lineRule="auto"/>
        <w:jc w:val="both"/>
        <w:rPr>
          <w:rFonts w:ascii="StobiSerif Regular" w:hAnsi="StobiSerif Regular"/>
          <w:color w:val="000000"/>
          <w:sz w:val="22"/>
          <w:szCs w:val="22"/>
          <w:lang w:val="ru-RU"/>
        </w:rPr>
      </w:pPr>
      <w:r w:rsidRPr="00AE568D">
        <w:rPr>
          <w:rFonts w:ascii="StobiSerif Regular" w:hAnsi="StobiSerif Regular"/>
          <w:color w:val="000000"/>
          <w:sz w:val="22"/>
          <w:szCs w:val="22"/>
          <w:lang w:val="mk-MK"/>
        </w:rPr>
        <w:t>на полномошник од земањето на првиот исказ како и во текот на целата постапка.</w:t>
      </w:r>
    </w:p>
    <w:p w:rsidR="00CE75DD" w:rsidRPr="00AE568D" w:rsidRDefault="00CE75DD" w:rsidP="00513AF7">
      <w:pPr>
        <w:spacing w:line="240" w:lineRule="auto"/>
        <w:jc w:val="both"/>
        <w:rPr>
          <w:rFonts w:ascii="StobiSerif Regular" w:hAnsi="StobiSerif Regular"/>
          <w:color w:val="000000"/>
          <w:sz w:val="22"/>
          <w:szCs w:val="22"/>
          <w:highlight w:val="lightGray"/>
          <w:lang w:val="mk-MK"/>
        </w:rPr>
      </w:pPr>
    </w:p>
    <w:p w:rsidR="00CE75DD" w:rsidRPr="00AE568D" w:rsidRDefault="00CE75DD" w:rsidP="00513AF7">
      <w:pPr>
        <w:numPr>
          <w:ilvl w:val="0"/>
          <w:numId w:val="100"/>
          <w:numberingChange w:id="516" w:author="AA" w:date="2012-07-09T15:11:00Z" w:original="(%1:5: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Правна помош на дете жртва обезбедува по правило адвокат кој следел специјализирана обука за правата на децата. Обуката трае најмалку пет дена во текот на годината во земјата или во странство.</w:t>
      </w:r>
    </w:p>
    <w:p w:rsidR="00CE75DD" w:rsidRPr="00AE568D" w:rsidRDefault="00CE75DD" w:rsidP="00513AF7">
      <w:pPr>
        <w:widowControl w:val="0"/>
        <w:autoSpaceDE w:val="0"/>
        <w:autoSpaceDN w:val="0"/>
        <w:adjustRightInd w:val="0"/>
        <w:spacing w:line="240" w:lineRule="auto"/>
        <w:jc w:val="both"/>
        <w:rPr>
          <w:rFonts w:ascii="StobiSerif Regular" w:hAnsi="StobiSerif Regular"/>
          <w:b/>
          <w:color w:val="000000"/>
          <w:sz w:val="22"/>
          <w:szCs w:val="22"/>
          <w:lang w:val="mk-MK"/>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b/>
          <w:color w:val="000000"/>
          <w:sz w:val="22"/>
          <w:szCs w:val="22"/>
          <w:lang w:val="mk-MK"/>
        </w:rPr>
      </w:pPr>
    </w:p>
    <w:p w:rsidR="00CE75DD" w:rsidRPr="00AE568D" w:rsidRDefault="00CE75DD" w:rsidP="00513AF7">
      <w:pPr>
        <w:spacing w:line="240" w:lineRule="auto"/>
        <w:jc w:val="center"/>
        <w:rPr>
          <w:rFonts w:ascii="StobiSerif Regular" w:hAnsi="StobiSerif Regular"/>
          <w:color w:val="000000"/>
          <w:sz w:val="22"/>
          <w:szCs w:val="22"/>
          <w:lang w:val="mk-MK"/>
        </w:rPr>
      </w:pPr>
      <w:r w:rsidRPr="00AE568D">
        <w:rPr>
          <w:rFonts w:ascii="StobiSerif Regular" w:hAnsi="StobiSerif Regular"/>
          <w:color w:val="000000"/>
          <w:sz w:val="22"/>
          <w:szCs w:val="22"/>
          <w:lang w:val="mk-MK"/>
        </w:rPr>
        <w:t>Посебни права на процесна заштита</w:t>
      </w:r>
    </w:p>
    <w:p w:rsidR="00CE75DD" w:rsidRPr="00AE568D" w:rsidRDefault="00CE75DD" w:rsidP="00513AF7">
      <w:pPr>
        <w:spacing w:line="240" w:lineRule="auto"/>
        <w:jc w:val="center"/>
        <w:rPr>
          <w:rFonts w:ascii="StobiSerif Regular" w:hAnsi="StobiSerif Regular"/>
          <w:color w:val="000000"/>
          <w:sz w:val="22"/>
          <w:szCs w:val="22"/>
          <w:lang w:val="ru-RU"/>
        </w:rPr>
      </w:pPr>
    </w:p>
    <w:p w:rsidR="00CE75DD" w:rsidRPr="00AE568D" w:rsidRDefault="00CE75DD" w:rsidP="00513AF7">
      <w:pPr>
        <w:spacing w:line="240" w:lineRule="auto"/>
        <w:jc w:val="center"/>
        <w:rPr>
          <w:rFonts w:ascii="StobiSerif Regular" w:hAnsi="StobiSerif Regular"/>
          <w:color w:val="000000"/>
          <w:sz w:val="22"/>
          <w:szCs w:val="22"/>
          <w:lang w:val="ru-RU"/>
        </w:rPr>
      </w:pPr>
      <w:r w:rsidRPr="00AE568D">
        <w:rPr>
          <w:rFonts w:ascii="StobiSerif Regular" w:hAnsi="StobiSerif Regular"/>
          <w:color w:val="000000"/>
          <w:sz w:val="22"/>
          <w:szCs w:val="22"/>
          <w:lang w:val="mk-MK"/>
        </w:rPr>
        <w:t>Член 146</w:t>
      </w:r>
    </w:p>
    <w:p w:rsidR="00CE75DD" w:rsidRPr="00AE568D" w:rsidRDefault="00CE75DD" w:rsidP="00513AF7">
      <w:pPr>
        <w:numPr>
          <w:ilvl w:val="0"/>
          <w:numId w:val="101"/>
          <w:numberingChange w:id="517" w:author="AA" w:date="2012-07-09T15:11:00Z" w:original="(%1:1: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 xml:space="preserve">Детето жртва имаа право на посебни мерки на процесна заштита при давањето исказ и испитувањето во сите фази на постапката. </w:t>
      </w:r>
    </w:p>
    <w:p w:rsidR="00CE75DD" w:rsidRPr="00AE568D" w:rsidRDefault="00CE75DD" w:rsidP="00513AF7">
      <w:pPr>
        <w:numPr>
          <w:ilvl w:val="0"/>
          <w:numId w:val="101"/>
          <w:numberingChange w:id="518" w:author="AA" w:date="2012-07-09T15:11:00Z" w:original="(%1:2: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 xml:space="preserve">Судот мора да определи посебна мерка на процесна заштита во случаите од ставот (1) на овој член, и тоа: </w:t>
      </w:r>
    </w:p>
    <w:p w:rsidR="00CE75DD" w:rsidRPr="00AE568D" w:rsidRDefault="00CE75DD" w:rsidP="00513AF7">
      <w:pPr>
        <w:numPr>
          <w:ilvl w:val="1"/>
          <w:numId w:val="101"/>
          <w:numberingChange w:id="519"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кога детето жртва има потреба од посебна грижа и заштита или</w:t>
      </w:r>
    </w:p>
    <w:p w:rsidR="00CE75DD" w:rsidRPr="00AE568D" w:rsidRDefault="00CE75DD" w:rsidP="00513AF7">
      <w:pPr>
        <w:numPr>
          <w:ilvl w:val="1"/>
          <w:numId w:val="101"/>
          <w:numberingChange w:id="520" w:author="AA" w:date="2012-07-09T15:11:00Z" w:original="-"/>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 xml:space="preserve"> кога детето е жртва на трговија со луѓе, насилство или сексуална злоупотреба, како и на кривични дела против човечноста и меѓународното право или други тешки дела сторени спрема деца за кои со закон е утврдена казна затвор над четири години.</w:t>
      </w:r>
    </w:p>
    <w:p w:rsidR="00CE75DD" w:rsidRPr="00AE568D" w:rsidRDefault="00CE75DD" w:rsidP="00513AF7">
      <w:pPr>
        <w:numPr>
          <w:ilvl w:val="0"/>
          <w:numId w:val="101"/>
          <w:numberingChange w:id="521" w:author="AA" w:date="2012-07-09T15:11:00Z" w:original="(%1:3: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 xml:space="preserve">Во случаите од ставот (2) на овој член судот определува поединечно или заедно  со  друга  посебна  мерка  на  заштита,  да се регистрира исказот на детето со видео  и  тонски  запис,  кој ќе се користи како доказ во натамошната постапка. Во исклучителни случаи, ако се појават нови околности, судот може повторно да го испита детето  жртва  најмногу  уште  еднаш  преку  користење  на  технички  средства  за комуникација. </w:t>
      </w:r>
    </w:p>
    <w:p w:rsidR="00CE75DD" w:rsidRPr="00AE568D" w:rsidRDefault="00CE75DD" w:rsidP="00513AF7">
      <w:pPr>
        <w:numPr>
          <w:ilvl w:val="0"/>
          <w:numId w:val="101"/>
          <w:numberingChange w:id="522" w:author="AA" w:date="2012-07-09T15:11:00Z" w:original="(%1:4: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Судот, јавното обвинителство и полицијата се должни да го поучат детето  жртва за неговите права од ставот 1 на овој член, најдоцна пред неговото прво испитување, и за тоа составуваат службена белешка или записник.</w:t>
      </w:r>
    </w:p>
    <w:p w:rsidR="00CE75DD" w:rsidRPr="00AE568D" w:rsidRDefault="00CE75DD" w:rsidP="00513AF7">
      <w:pPr>
        <w:numPr>
          <w:ilvl w:val="0"/>
          <w:numId w:val="101"/>
          <w:numberingChange w:id="523" w:author="AA" w:date="2012-07-09T15:11:00Z" w:original="(%1:5:0:)"/>
        </w:numPr>
        <w:spacing w:line="240" w:lineRule="auto"/>
        <w:jc w:val="both"/>
        <w:rPr>
          <w:rFonts w:ascii="StobiSerif Regular" w:hAnsi="StobiSerif Regular"/>
          <w:color w:val="000000"/>
          <w:sz w:val="22"/>
          <w:szCs w:val="22"/>
          <w:lang w:val="mk-MK"/>
        </w:rPr>
      </w:pPr>
      <w:r w:rsidRPr="00AE568D">
        <w:rPr>
          <w:rFonts w:ascii="StobiSerif Regular" w:hAnsi="StobiSerif Regular"/>
          <w:color w:val="000000"/>
          <w:sz w:val="22"/>
          <w:szCs w:val="22"/>
          <w:lang w:val="mk-MK"/>
        </w:rPr>
        <w:t>Посебните права содржани во ставовите (2), (3) и (4) на овој член се однесуваат и на децата сведоци.</w:t>
      </w:r>
    </w:p>
    <w:p w:rsidR="00CE75DD" w:rsidRPr="00AE568D" w:rsidRDefault="00CE75DD" w:rsidP="00513AF7">
      <w:pPr>
        <w:spacing w:line="240" w:lineRule="auto"/>
        <w:jc w:val="both"/>
        <w:rPr>
          <w:rFonts w:ascii="StobiSerif Regular" w:hAnsi="StobiSerif Regular"/>
          <w:color w:val="000000"/>
          <w:sz w:val="22"/>
          <w:szCs w:val="22"/>
          <w:lang w:val="mk-MK"/>
        </w:rPr>
      </w:pPr>
    </w:p>
    <w:p w:rsidR="00CE75DD" w:rsidRPr="00AE568D" w:rsidRDefault="00CE75DD" w:rsidP="00513AF7">
      <w:pPr>
        <w:spacing w:line="240" w:lineRule="auto"/>
        <w:jc w:val="both"/>
        <w:rPr>
          <w:rFonts w:ascii="StobiSerif Regular" w:hAnsi="StobiSerif Regular"/>
          <w:color w:val="000000"/>
          <w:sz w:val="22"/>
          <w:szCs w:val="22"/>
          <w:lang w:val="mk-MK"/>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2F7B27"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Посебни мерки на процеснатa заштита </w:t>
      </w:r>
    </w:p>
    <w:p w:rsidR="00CE75DD" w:rsidRPr="00AE568D" w:rsidRDefault="00CE75DD" w:rsidP="00513AF7">
      <w:pPr>
        <w:spacing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на деца жртви и деца сведоци</w:t>
      </w:r>
    </w:p>
    <w:p w:rsidR="00CE75DD" w:rsidRPr="00AE568D" w:rsidRDefault="00CE75DD" w:rsidP="00513AF7">
      <w:pPr>
        <w:spacing w:line="240" w:lineRule="auto"/>
        <w:jc w:val="center"/>
        <w:rPr>
          <w:rFonts w:ascii="StobiSerif Regular" w:hAnsi="StobiSerif Regular"/>
          <w:color w:val="000000"/>
          <w:spacing w:val="-3"/>
          <w:sz w:val="22"/>
          <w:szCs w:val="22"/>
          <w:lang w:val="ru-RU"/>
        </w:rPr>
      </w:pPr>
    </w:p>
    <w:p w:rsidR="00CE75DD" w:rsidRPr="00AE568D" w:rsidRDefault="00CE75DD" w:rsidP="00513AF7">
      <w:pPr>
        <w:spacing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Член 147</w:t>
      </w:r>
    </w:p>
    <w:p w:rsidR="00CE75DD" w:rsidRPr="00AE568D" w:rsidRDefault="00CE75DD" w:rsidP="00513AF7">
      <w:pPr>
        <w:numPr>
          <w:ilvl w:val="0"/>
          <w:numId w:val="102"/>
          <w:numberingChange w:id="524" w:author="AA" w:date="2012-07-09T15:11:00Z" w:original="(%1:1:0:)"/>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Како посебни мерки на процесната заштита при давањето исказ, судот може да  определи:</w:t>
      </w:r>
    </w:p>
    <w:p w:rsidR="00CE75DD" w:rsidRPr="00AE568D" w:rsidRDefault="00CE75DD" w:rsidP="00513AF7">
      <w:pPr>
        <w:numPr>
          <w:ilvl w:val="1"/>
          <w:numId w:val="102"/>
          <w:numberingChange w:id="525"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mk-MK"/>
        </w:rPr>
        <w:t>к</w:t>
      </w:r>
      <w:r w:rsidRPr="00AE568D">
        <w:rPr>
          <w:rFonts w:ascii="StobiSerif Regular" w:hAnsi="StobiSerif Regular"/>
          <w:color w:val="000000"/>
          <w:spacing w:val="-3"/>
          <w:sz w:val="22"/>
          <w:szCs w:val="22"/>
          <w:lang w:val="ru-RU"/>
        </w:rPr>
        <w:t>ористење на екрани за заштита на жртвата и сведокот од погледот на обвинетиот;</w:t>
      </w:r>
    </w:p>
    <w:p w:rsidR="00CE75DD" w:rsidRPr="00AE568D" w:rsidRDefault="00CE75DD" w:rsidP="00513AF7">
      <w:pPr>
        <w:numPr>
          <w:ilvl w:val="1"/>
          <w:numId w:val="102"/>
          <w:numberingChange w:id="526"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прикривање на идентитетот или на изгледот;</w:t>
      </w:r>
    </w:p>
    <w:p w:rsidR="00CE75DD" w:rsidRPr="00AE568D" w:rsidRDefault="00CE75DD" w:rsidP="00513AF7">
      <w:pPr>
        <w:numPr>
          <w:ilvl w:val="1"/>
          <w:numId w:val="102"/>
          <w:numberingChange w:id="527"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давање исказ преку видеоконференција;</w:t>
      </w:r>
    </w:p>
    <w:p w:rsidR="00CE75DD" w:rsidRPr="00AE568D" w:rsidRDefault="00CE75DD" w:rsidP="00513AF7">
      <w:pPr>
        <w:numPr>
          <w:ilvl w:val="1"/>
          <w:numId w:val="102"/>
          <w:numberingChange w:id="528"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отстранување на тогите и капите;</w:t>
      </w:r>
    </w:p>
    <w:p w:rsidR="00CE75DD" w:rsidRPr="00AE568D" w:rsidRDefault="00CE75DD" w:rsidP="00513AF7">
      <w:pPr>
        <w:numPr>
          <w:ilvl w:val="1"/>
          <w:numId w:val="102"/>
          <w:numberingChange w:id="529"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исклучување на јавноста;</w:t>
      </w:r>
    </w:p>
    <w:p w:rsidR="00CE75DD" w:rsidRPr="00AE568D" w:rsidRDefault="00CE75DD" w:rsidP="00513AF7">
      <w:pPr>
        <w:numPr>
          <w:ilvl w:val="1"/>
          <w:numId w:val="102"/>
          <w:numberingChange w:id="530"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видео и аудио запис на исказот кој ќе се користи како доказ;</w:t>
      </w:r>
    </w:p>
    <w:p w:rsidR="00CE75DD" w:rsidRPr="00AE568D" w:rsidRDefault="00CE75DD" w:rsidP="00513AF7">
      <w:pPr>
        <w:numPr>
          <w:ilvl w:val="1"/>
          <w:numId w:val="102"/>
          <w:numberingChange w:id="531"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видео и аудио запис од распитот кој ќе се користи како доказ;</w:t>
      </w:r>
    </w:p>
    <w:p w:rsidR="00CE75DD" w:rsidRPr="00AE568D" w:rsidRDefault="00CE75DD" w:rsidP="00513AF7">
      <w:pPr>
        <w:numPr>
          <w:ilvl w:val="1"/>
          <w:numId w:val="102"/>
          <w:numberingChange w:id="532"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земање исказ преку посредство на стручно лице;</w:t>
      </w:r>
    </w:p>
    <w:p w:rsidR="00CE75DD" w:rsidRPr="00AE568D" w:rsidRDefault="00CE75DD" w:rsidP="00513AF7">
      <w:pPr>
        <w:numPr>
          <w:ilvl w:val="1"/>
          <w:numId w:val="102"/>
          <w:numberingChange w:id="533"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употреба на посебни технички средства за комуникација, и</w:t>
      </w:r>
    </w:p>
    <w:p w:rsidR="00CE75DD" w:rsidRPr="00AE568D" w:rsidRDefault="00CE75DD" w:rsidP="00513AF7">
      <w:pPr>
        <w:numPr>
          <w:ilvl w:val="1"/>
          <w:numId w:val="102"/>
          <w:numberingChange w:id="534" w:author="AA" w:date="2012-07-09T15:11:00Z" w:original="-"/>
        </w:numPr>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заштита на приватноста на детето и на неговото семејство.</w:t>
      </w:r>
    </w:p>
    <w:p w:rsidR="00CE75DD" w:rsidRPr="00AE568D" w:rsidRDefault="00CE75DD" w:rsidP="00513AF7">
      <w:pPr>
        <w:spacing w:line="240" w:lineRule="auto"/>
        <w:jc w:val="both"/>
        <w:rPr>
          <w:rFonts w:ascii="StobiSerif Regular" w:hAnsi="StobiSerif Regular"/>
          <w:color w:val="000000"/>
          <w:sz w:val="22"/>
          <w:szCs w:val="22"/>
          <w:lang w:val="mk-MK"/>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148</w:t>
      </w:r>
    </w:p>
    <w:p w:rsidR="00CE75DD" w:rsidRPr="00AE568D" w:rsidRDefault="00CE75DD" w:rsidP="00513AF7">
      <w:pPr>
        <w:widowControl w:val="0"/>
        <w:autoSpaceDE w:val="0"/>
        <w:autoSpaceDN w:val="0"/>
        <w:adjustRightInd w:val="0"/>
        <w:spacing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Во постапката што се води за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pacing w:val="-3"/>
          <w:sz w:val="22"/>
          <w:szCs w:val="22"/>
          <w:lang w:val="ru-RU"/>
        </w:rPr>
        <w:t xml:space="preserve">кривични дела во кои детето се јавува како жртва, </w:t>
      </w:r>
      <w:r w:rsidRPr="00AE568D">
        <w:rPr>
          <w:rFonts w:ascii="StobiSerif Regular" w:hAnsi="StobiSerif Regular"/>
          <w:color w:val="000000"/>
          <w:spacing w:val="-4"/>
          <w:sz w:val="22"/>
          <w:szCs w:val="22"/>
          <w:lang w:val="ru-RU"/>
        </w:rPr>
        <w:t xml:space="preserve">судовите, јавните обвинители и службените лица на Министерството за внатрешни работи </w:t>
      </w:r>
      <w:r w:rsidRPr="00AE568D">
        <w:rPr>
          <w:rFonts w:ascii="StobiSerif Regular" w:hAnsi="StobiSerif Regular"/>
          <w:color w:val="000000"/>
          <w:spacing w:val="-3"/>
          <w:sz w:val="22"/>
          <w:szCs w:val="22"/>
          <w:lang w:val="ru-RU"/>
        </w:rPr>
        <w:t xml:space="preserve">можат да постапуваат само доколку поседуваат соодветно образование и имаат посебно познавање и </w:t>
      </w:r>
      <w:r w:rsidRPr="00AE568D">
        <w:rPr>
          <w:rFonts w:ascii="StobiSerif Regular" w:hAnsi="StobiSerif Regular"/>
          <w:color w:val="000000"/>
          <w:w w:val="106"/>
          <w:sz w:val="22"/>
          <w:szCs w:val="22"/>
          <w:lang w:val="ru-RU"/>
        </w:rPr>
        <w:t xml:space="preserve">искуство  од  областа  на  правата  за  детето  и  за  кривично-правната  заштита  на </w:t>
      </w:r>
      <w:r w:rsidRPr="00AE568D">
        <w:rPr>
          <w:rFonts w:ascii="StobiSerif Regular" w:hAnsi="StobiSerif Regular"/>
          <w:color w:val="000000"/>
          <w:spacing w:val="-3"/>
          <w:sz w:val="22"/>
          <w:szCs w:val="22"/>
          <w:lang w:val="ru-RU"/>
        </w:rPr>
        <w:t>децата.</w:t>
      </w:r>
      <w:r w:rsidRPr="00AE568D">
        <w:rPr>
          <w:rFonts w:ascii="StobiSerif Regular" w:hAnsi="StobiSerif Regular"/>
          <w:color w:val="000000"/>
          <w:w w:val="106"/>
          <w:sz w:val="22"/>
          <w:szCs w:val="22"/>
          <w:lang w:val="ru-RU"/>
        </w:rPr>
        <w:t xml:space="preserve"> </w:t>
      </w:r>
    </w:p>
    <w:p w:rsidR="00CE75DD" w:rsidRPr="00AE568D" w:rsidRDefault="00CE75DD" w:rsidP="00513AF7">
      <w:pPr>
        <w:widowControl w:val="0"/>
        <w:autoSpaceDE w:val="0"/>
        <w:autoSpaceDN w:val="0"/>
        <w:adjustRightInd w:val="0"/>
        <w:spacing w:before="245"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149</w:t>
      </w:r>
    </w:p>
    <w:p w:rsidR="00CE75DD" w:rsidRPr="00AE568D" w:rsidRDefault="00CE75DD" w:rsidP="00513AF7">
      <w:pPr>
        <w:widowControl w:val="0"/>
        <w:numPr>
          <w:ilvl w:val="0"/>
          <w:numId w:val="103"/>
          <w:numberingChange w:id="535" w:author="AA" w:date="2012-07-09T15:11:00Z" w:original="(%1:1:0:)"/>
        </w:numPr>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За сите </w:t>
      </w:r>
      <w:r w:rsidRPr="00AE568D">
        <w:rPr>
          <w:rFonts w:ascii="StobiSerif Regular" w:hAnsi="StobiSerif Regular"/>
          <w:color w:val="000000"/>
          <w:spacing w:val="-2"/>
          <w:sz w:val="22"/>
          <w:szCs w:val="22"/>
          <w:lang w:val="ru-RU"/>
        </w:rPr>
        <w:t xml:space="preserve">дејствија што со закон се предвидени како </w:t>
      </w:r>
      <w:r w:rsidRPr="00AE568D">
        <w:rPr>
          <w:rFonts w:ascii="StobiSerif Regular" w:hAnsi="StobiSerif Regular"/>
          <w:color w:val="000000"/>
          <w:sz w:val="22"/>
          <w:szCs w:val="22"/>
          <w:lang w:val="ru-RU"/>
        </w:rPr>
        <w:t xml:space="preserve">кривични дела од Кривичниот законик во кои според законските обележја на делото  детето  се  јавува  како  жртва  на  делото, судот  и  другите  органи  што </w:t>
      </w:r>
      <w:r w:rsidRPr="00AE568D">
        <w:rPr>
          <w:rFonts w:ascii="StobiSerif Regular" w:hAnsi="StobiSerif Regular"/>
          <w:color w:val="000000"/>
          <w:spacing w:val="-3"/>
          <w:sz w:val="22"/>
          <w:szCs w:val="22"/>
          <w:lang w:val="ru-RU"/>
        </w:rPr>
        <w:t xml:space="preserve">учествуваат  во  постапката  се  должни  да  преземаат  мерки  за  помош  и  заштита  и  да постапуваат  на  начин  на  кој  ќе  се  избегнат  можните  штетни  последици  за  неговата </w:t>
      </w:r>
      <w:r w:rsidRPr="00AE568D">
        <w:rPr>
          <w:rFonts w:ascii="StobiSerif Regular" w:hAnsi="StobiSerif Regular"/>
          <w:color w:val="000000"/>
          <w:spacing w:val="-4"/>
          <w:sz w:val="22"/>
          <w:szCs w:val="22"/>
          <w:lang w:val="ru-RU"/>
        </w:rPr>
        <w:t xml:space="preserve">личност и развој. </w:t>
      </w:r>
    </w:p>
    <w:p w:rsidR="00CE75DD" w:rsidRPr="00AE568D" w:rsidRDefault="00CE75DD" w:rsidP="00513AF7">
      <w:pPr>
        <w:widowControl w:val="0"/>
        <w:numPr>
          <w:ilvl w:val="0"/>
          <w:numId w:val="103"/>
          <w:numberingChange w:id="536" w:author="AA" w:date="2012-07-09T15:11:00Z" w:original="(%1:2: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Постапката за кривичните дела од ставот (1) на овој член, во која детето е жртва, </w:t>
      </w:r>
      <w:r w:rsidRPr="00AE568D">
        <w:rPr>
          <w:rFonts w:ascii="StobiSerif Regular" w:hAnsi="StobiSerif Regular"/>
          <w:color w:val="000000"/>
          <w:spacing w:val="-3"/>
          <w:sz w:val="22"/>
          <w:szCs w:val="22"/>
          <w:lang w:val="ru-RU"/>
        </w:rPr>
        <w:t xml:space="preserve">е итна. </w:t>
      </w:r>
    </w:p>
    <w:p w:rsidR="00CE75DD" w:rsidRPr="00AE568D" w:rsidRDefault="00CE75DD" w:rsidP="00513AF7">
      <w:pPr>
        <w:widowControl w:val="0"/>
        <w:numPr>
          <w:ilvl w:val="0"/>
          <w:numId w:val="103"/>
          <w:numberingChange w:id="537" w:author="AA" w:date="2012-07-09T15:11:00Z" w:original="(%1:3: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Судот ја исклучува јавноста од делот на постапката во кој се репродуцира записот  </w:t>
      </w:r>
      <w:r w:rsidRPr="00AE568D">
        <w:rPr>
          <w:rFonts w:ascii="StobiSerif Regular" w:hAnsi="StobiSerif Regular"/>
          <w:color w:val="000000"/>
          <w:spacing w:val="-3"/>
          <w:sz w:val="22"/>
          <w:szCs w:val="22"/>
          <w:lang w:val="ru-RU"/>
        </w:rPr>
        <w:t xml:space="preserve">од исказот и од распитот на детето жртва  или се применува друга посебна мерка на   процесна заштита при земање исказ или распит или се изведуваат процесни  дејствија со кои може да се нанесе штета на неговата личност </w:t>
      </w:r>
      <w:r w:rsidRPr="00AE568D">
        <w:rPr>
          <w:rFonts w:ascii="StobiSerif Regular" w:hAnsi="StobiSerif Regular"/>
          <w:color w:val="000000"/>
          <w:spacing w:val="-5"/>
          <w:sz w:val="22"/>
          <w:szCs w:val="22"/>
          <w:lang w:val="ru-RU"/>
        </w:rPr>
        <w:t>и неговиот развој.</w:t>
      </w:r>
    </w:p>
    <w:p w:rsidR="00CE75DD" w:rsidRPr="00AE568D" w:rsidRDefault="00CE75DD" w:rsidP="00513AF7">
      <w:pPr>
        <w:widowControl w:val="0"/>
        <w:numPr>
          <w:ilvl w:val="0"/>
          <w:numId w:val="103"/>
          <w:numberingChange w:id="538" w:author="AA" w:date="2012-07-09T15:11:00Z" w:original="(%1:4:0:)"/>
        </w:numPr>
        <w:autoSpaceDE w:val="0"/>
        <w:autoSpaceDN w:val="0"/>
        <w:adjustRightInd w:val="0"/>
        <w:spacing w:before="6"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4"/>
          <w:sz w:val="22"/>
          <w:szCs w:val="22"/>
          <w:lang w:val="ru-RU"/>
        </w:rPr>
        <w:t xml:space="preserve">Детето  жртва се сослушува  како сведок на начин кој не влијае штетно </w:t>
      </w:r>
      <w:r w:rsidRPr="00AE568D">
        <w:rPr>
          <w:rFonts w:ascii="StobiSerif Regular" w:hAnsi="StobiSerif Regular"/>
          <w:color w:val="000000"/>
          <w:spacing w:val="-3"/>
          <w:sz w:val="22"/>
          <w:szCs w:val="22"/>
          <w:lang w:val="ru-RU"/>
        </w:rPr>
        <w:t xml:space="preserve">врз неговиот психофизички развој и со примена на посебни мерки на процесна заштита. </w:t>
      </w:r>
    </w:p>
    <w:p w:rsidR="00CE75DD" w:rsidRPr="00AE568D" w:rsidRDefault="00CE75DD" w:rsidP="00513AF7">
      <w:pPr>
        <w:widowControl w:val="0"/>
        <w:numPr>
          <w:ilvl w:val="0"/>
          <w:numId w:val="103"/>
          <w:numberingChange w:id="539" w:author="AA" w:date="2012-07-09T15:11:00Z" w:original="(%1:5:0:)"/>
        </w:numPr>
        <w:autoSpaceDE w:val="0"/>
        <w:autoSpaceDN w:val="0"/>
        <w:adjustRightInd w:val="0"/>
        <w:spacing w:before="10"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 xml:space="preserve">При земањето исказ и распит  на дете како сведок или жртва, полицијата, обвинителството  и судот се должни да водат </w:t>
      </w:r>
      <w:r w:rsidRPr="00AE568D">
        <w:rPr>
          <w:rFonts w:ascii="StobiSerif Regular" w:hAnsi="StobiSerif Regular"/>
          <w:color w:val="000000"/>
          <w:sz w:val="22"/>
          <w:szCs w:val="22"/>
          <w:lang w:val="ru-RU"/>
        </w:rPr>
        <w:t xml:space="preserve">сметка за личните својства и карактеристики на детето за заштита на неговите интереси и за неговиот правилен развој. </w:t>
      </w:r>
    </w:p>
    <w:p w:rsidR="00CE75DD" w:rsidRPr="00AE568D" w:rsidRDefault="00CE75DD" w:rsidP="00513AF7">
      <w:pPr>
        <w:widowControl w:val="0"/>
        <w:autoSpaceDE w:val="0"/>
        <w:autoSpaceDN w:val="0"/>
        <w:adjustRightInd w:val="0"/>
        <w:spacing w:before="5" w:line="240" w:lineRule="auto"/>
        <w:ind w:firstLine="284"/>
        <w:jc w:val="both"/>
        <w:rPr>
          <w:rFonts w:ascii="StobiSerif Regular" w:hAnsi="StobiSerif Regular"/>
          <w:color w:val="000000"/>
          <w:w w:val="104"/>
          <w:sz w:val="22"/>
          <w:szCs w:val="22"/>
          <w:lang w:val="ru-RU"/>
        </w:rPr>
      </w:pPr>
    </w:p>
    <w:p w:rsidR="00CE75DD" w:rsidRPr="00AE568D" w:rsidRDefault="00CE75DD" w:rsidP="00513AF7">
      <w:pPr>
        <w:widowControl w:val="0"/>
        <w:autoSpaceDE w:val="0"/>
        <w:autoSpaceDN w:val="0"/>
        <w:adjustRightInd w:val="0"/>
        <w:spacing w:before="5" w:line="240" w:lineRule="auto"/>
        <w:ind w:firstLine="284"/>
        <w:jc w:val="both"/>
        <w:rPr>
          <w:rFonts w:ascii="StobiSerif Regular" w:hAnsi="StobiSerif Regular"/>
          <w:color w:val="000000"/>
          <w:w w:val="104"/>
          <w:sz w:val="22"/>
          <w:szCs w:val="22"/>
          <w:lang w:val="ru-RU"/>
        </w:rPr>
      </w:pPr>
    </w:p>
    <w:p w:rsidR="00CE75DD" w:rsidRPr="00AE568D" w:rsidRDefault="00CE75DD" w:rsidP="00513AF7">
      <w:pPr>
        <w:widowControl w:val="0"/>
        <w:autoSpaceDE w:val="0"/>
        <w:autoSpaceDN w:val="0"/>
        <w:adjustRightInd w:val="0"/>
        <w:spacing w:before="10"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150</w:t>
      </w:r>
    </w:p>
    <w:p w:rsidR="00CE75DD" w:rsidRPr="00AE568D" w:rsidRDefault="00CE75DD" w:rsidP="00513AF7">
      <w:pPr>
        <w:widowControl w:val="0"/>
        <w:autoSpaceDE w:val="0"/>
        <w:autoSpaceDN w:val="0"/>
        <w:adjustRightInd w:val="0"/>
        <w:spacing w:before="7" w:line="240" w:lineRule="auto"/>
        <w:ind w:left="720"/>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Детето жртва и детето сведок на трговија со луѓе, насилство или сексуална злоупотреба, како и дејствија што со закон се предвидени како кривични дела против човечноста и меѓународното право  како и за други дејствија што со закон се предвидени како кривични дела кои поради нивната природа</w:t>
      </w:r>
      <w:r w:rsidRPr="00AE568D">
        <w:rPr>
          <w:rFonts w:ascii="StobiSerif Regular" w:hAnsi="StobiSerif Regular"/>
          <w:color w:val="000000"/>
          <w:w w:val="103"/>
          <w:sz w:val="22"/>
          <w:szCs w:val="22"/>
          <w:lang w:val="ru-RU"/>
        </w:rPr>
        <w:t xml:space="preserve">, последиците или други околности го прават детето посебно чувствително, односно се наоѓа во </w:t>
      </w:r>
      <w:r w:rsidRPr="00AE568D">
        <w:rPr>
          <w:rFonts w:ascii="StobiSerif Regular" w:hAnsi="StobiSerif Regular"/>
          <w:color w:val="000000"/>
          <w:spacing w:val="-1"/>
          <w:sz w:val="22"/>
          <w:szCs w:val="22"/>
          <w:lang w:val="ru-RU"/>
        </w:rPr>
        <w:t xml:space="preserve">посебно тешка душевна состојба, соочување меѓу </w:t>
      </w:r>
      <w:r w:rsidRPr="00AE568D">
        <w:rPr>
          <w:rFonts w:ascii="StobiSerif Regular" w:hAnsi="StobiSerif Regular"/>
          <w:color w:val="000000"/>
          <w:spacing w:val="-2"/>
          <w:sz w:val="22"/>
          <w:szCs w:val="22"/>
          <w:lang w:val="ru-RU"/>
        </w:rPr>
        <w:t xml:space="preserve">детето  и осомничениот, односно </w:t>
      </w:r>
      <w:r w:rsidRPr="00AE568D">
        <w:rPr>
          <w:rFonts w:ascii="StobiSerif Regular" w:hAnsi="StobiSerif Regular"/>
          <w:color w:val="000000"/>
          <w:spacing w:val="-1"/>
          <w:sz w:val="22"/>
          <w:szCs w:val="22"/>
          <w:lang w:val="ru-RU"/>
        </w:rPr>
        <w:t xml:space="preserve"> </w:t>
      </w:r>
      <w:r w:rsidRPr="00AE568D">
        <w:rPr>
          <w:rFonts w:ascii="StobiSerif Regular" w:hAnsi="StobiSerif Regular"/>
          <w:color w:val="000000"/>
          <w:spacing w:val="-2"/>
          <w:sz w:val="22"/>
          <w:szCs w:val="22"/>
          <w:lang w:val="ru-RU"/>
        </w:rPr>
        <w:t>обвинетиот не е дозволено.</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151</w:t>
      </w:r>
    </w:p>
    <w:p w:rsidR="00CE75DD" w:rsidRPr="00AE568D" w:rsidRDefault="00CE75DD" w:rsidP="00513AF7">
      <w:pPr>
        <w:widowControl w:val="0"/>
        <w:numPr>
          <w:ilvl w:val="0"/>
          <w:numId w:val="104"/>
          <w:numberingChange w:id="540" w:author="AA" w:date="2012-07-09T15:11:00Z" w:original="(%1:1:0:)"/>
        </w:numPr>
        <w:tabs>
          <w:tab w:val="left" w:pos="1560"/>
        </w:tabs>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 xml:space="preserve">Заради обесштетување на дете кое е жртва или е оштетено со </w:t>
      </w:r>
      <w:r w:rsidRPr="00AE568D">
        <w:rPr>
          <w:rFonts w:ascii="StobiSerif Regular" w:hAnsi="StobiSerif Regular"/>
          <w:color w:val="000000"/>
          <w:spacing w:val="-2"/>
          <w:sz w:val="22"/>
          <w:szCs w:val="22"/>
          <w:lang w:val="ru-RU"/>
        </w:rPr>
        <w:t xml:space="preserve">дејствие кое со закон е предвидено како </w:t>
      </w:r>
      <w:r w:rsidRPr="00AE568D">
        <w:rPr>
          <w:rFonts w:ascii="StobiSerif Regular" w:hAnsi="StobiSerif Regular"/>
          <w:color w:val="000000"/>
          <w:w w:val="102"/>
          <w:sz w:val="22"/>
          <w:szCs w:val="22"/>
          <w:lang w:val="ru-RU"/>
        </w:rPr>
        <w:t>кривичн</w:t>
      </w:r>
      <w:r w:rsidRPr="00AE568D">
        <w:rPr>
          <w:rFonts w:ascii="StobiSerif Regular" w:hAnsi="StobiSerif Regular"/>
          <w:color w:val="000000"/>
          <w:w w:val="102"/>
          <w:sz w:val="22"/>
          <w:szCs w:val="22"/>
          <w:lang w:val="mk-MK"/>
        </w:rPr>
        <w:t>o</w:t>
      </w:r>
      <w:r w:rsidRPr="00AE568D">
        <w:rPr>
          <w:rFonts w:ascii="StobiSerif Regular" w:hAnsi="StobiSerif Regular"/>
          <w:color w:val="000000"/>
          <w:w w:val="102"/>
          <w:sz w:val="22"/>
          <w:szCs w:val="22"/>
          <w:lang w:val="ru-RU"/>
        </w:rPr>
        <w:t xml:space="preserve"> дел</w:t>
      </w:r>
      <w:r w:rsidRPr="00AE568D">
        <w:rPr>
          <w:rFonts w:ascii="StobiSerif Regular" w:hAnsi="StobiSerif Regular"/>
          <w:color w:val="000000"/>
          <w:w w:val="102"/>
          <w:sz w:val="22"/>
          <w:szCs w:val="22"/>
          <w:lang w:val="mk-MK"/>
        </w:rPr>
        <w:t>o</w:t>
      </w:r>
      <w:r w:rsidRPr="00AE568D">
        <w:rPr>
          <w:rFonts w:ascii="StobiSerif Regular" w:hAnsi="StobiSerif Regular"/>
          <w:color w:val="000000"/>
          <w:w w:val="102"/>
          <w:sz w:val="22"/>
          <w:szCs w:val="22"/>
          <w:lang w:val="ru-RU"/>
        </w:rPr>
        <w:t xml:space="preserve"> на </w:t>
      </w:r>
      <w:r w:rsidRPr="00AE568D">
        <w:rPr>
          <w:rFonts w:ascii="StobiSerif Regular" w:hAnsi="StobiSerif Regular"/>
          <w:color w:val="000000"/>
          <w:spacing w:val="-1"/>
          <w:sz w:val="22"/>
          <w:szCs w:val="22"/>
          <w:lang w:val="ru-RU"/>
        </w:rPr>
        <w:t xml:space="preserve">насилство и на други акти на индивидуално или групно насилство, </w:t>
      </w:r>
      <w:r w:rsidRPr="00AE568D">
        <w:rPr>
          <w:rFonts w:ascii="StobiSerif Regular" w:hAnsi="StobiSerif Regular"/>
          <w:color w:val="000000"/>
          <w:spacing w:val="-2"/>
          <w:sz w:val="22"/>
          <w:szCs w:val="22"/>
          <w:lang w:val="ru-RU"/>
        </w:rPr>
        <w:t xml:space="preserve">се издвојуваат средства во рамките на буџетот на Министерството за правда. </w:t>
      </w:r>
    </w:p>
    <w:p w:rsidR="00CE75DD" w:rsidRPr="00AE568D" w:rsidRDefault="00CE75DD" w:rsidP="00513AF7">
      <w:pPr>
        <w:widowControl w:val="0"/>
        <w:numPr>
          <w:ilvl w:val="0"/>
          <w:numId w:val="104"/>
          <w:numberingChange w:id="541" w:author="AA" w:date="2012-07-09T15:11:00Z" w:original="(%1:2:0:)"/>
        </w:numPr>
        <w:tabs>
          <w:tab w:val="left" w:pos="1560"/>
        </w:tabs>
        <w:autoSpaceDE w:val="0"/>
        <w:autoSpaceDN w:val="0"/>
        <w:adjustRightInd w:val="0"/>
        <w:spacing w:before="1"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5"/>
          <w:sz w:val="22"/>
          <w:szCs w:val="22"/>
          <w:lang w:val="ru-RU"/>
        </w:rPr>
        <w:t xml:space="preserve">Министерот за правда, по претходно прибавено мислење од Државниот совет за превенција на детско престапништво, донесува Годишна програма со која ги планира изворите и начинот на трошење на </w:t>
      </w:r>
      <w:r w:rsidRPr="00AE568D">
        <w:rPr>
          <w:rFonts w:ascii="StobiSerif Regular" w:hAnsi="StobiSerif Regular"/>
          <w:color w:val="000000"/>
          <w:spacing w:val="-3"/>
          <w:sz w:val="22"/>
          <w:szCs w:val="22"/>
          <w:lang w:val="ru-RU"/>
        </w:rPr>
        <w:t xml:space="preserve">средствата од ставот (1) на овој член. </w:t>
      </w:r>
    </w:p>
    <w:p w:rsidR="00CE75DD" w:rsidRPr="00AE568D" w:rsidRDefault="00CE75DD" w:rsidP="00513AF7">
      <w:pPr>
        <w:widowControl w:val="0"/>
        <w:numPr>
          <w:ilvl w:val="0"/>
          <w:numId w:val="104"/>
          <w:numberingChange w:id="542" w:author="AA" w:date="2012-07-09T15:11:00Z" w:original="(%1:3:0:)"/>
        </w:numPr>
        <w:tabs>
          <w:tab w:val="left" w:pos="1560"/>
        </w:tabs>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Административно-техничките работи за исплатата на средствата од ставот (1) на овој </w:t>
      </w:r>
      <w:r w:rsidRPr="00AE568D">
        <w:rPr>
          <w:rFonts w:ascii="StobiSerif Regular" w:hAnsi="StobiSerif Regular"/>
          <w:color w:val="000000"/>
          <w:spacing w:val="-5"/>
          <w:sz w:val="22"/>
          <w:szCs w:val="22"/>
          <w:lang w:val="ru-RU"/>
        </w:rPr>
        <w:t>член ги врши Министерството за правда.</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z w:val="22"/>
          <w:szCs w:val="22"/>
          <w:lang w:val="ru-RU"/>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152</w:t>
      </w:r>
    </w:p>
    <w:p w:rsidR="00CE75DD" w:rsidRPr="00AE568D" w:rsidRDefault="00CE75DD" w:rsidP="00513AF7">
      <w:pPr>
        <w:widowControl w:val="0"/>
        <w:numPr>
          <w:ilvl w:val="0"/>
          <w:numId w:val="105"/>
          <w:numberingChange w:id="543" w:author="AA" w:date="2012-07-09T15:11:00Z" w:original="(%1:1: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z w:val="22"/>
          <w:szCs w:val="22"/>
          <w:lang w:val="ru-RU"/>
        </w:rPr>
        <w:t xml:space="preserve">Детето за кое со правосилна судска одлука е утврдено дека е жртва, односно оштетено со </w:t>
      </w:r>
      <w:r w:rsidRPr="00AE568D">
        <w:rPr>
          <w:rFonts w:ascii="StobiSerif Regular" w:hAnsi="StobiSerif Regular"/>
          <w:color w:val="000000"/>
          <w:spacing w:val="-2"/>
          <w:sz w:val="22"/>
          <w:szCs w:val="22"/>
          <w:lang w:val="ru-RU"/>
        </w:rPr>
        <w:t>дејствие што со закон е предвидено како</w:t>
      </w:r>
      <w:r w:rsidRPr="00AE568D">
        <w:rPr>
          <w:rFonts w:ascii="StobiSerif Regular" w:hAnsi="StobiSerif Regular"/>
          <w:color w:val="000000"/>
          <w:sz w:val="22"/>
          <w:szCs w:val="22"/>
          <w:lang w:val="ru-RU"/>
        </w:rPr>
        <w:t xml:space="preserve"> кривично дело или </w:t>
      </w:r>
      <w:r w:rsidRPr="00AE568D">
        <w:rPr>
          <w:rFonts w:ascii="StobiSerif Regular" w:hAnsi="StobiSerif Regular"/>
          <w:color w:val="000000"/>
          <w:spacing w:val="-2"/>
          <w:sz w:val="22"/>
          <w:szCs w:val="22"/>
          <w:lang w:val="ru-RU"/>
        </w:rPr>
        <w:t xml:space="preserve">прекршок со </w:t>
      </w:r>
      <w:r w:rsidRPr="00AE568D">
        <w:rPr>
          <w:rFonts w:ascii="StobiSerif Regular" w:hAnsi="StobiSerif Regular"/>
          <w:color w:val="000000"/>
          <w:spacing w:val="-4"/>
          <w:sz w:val="22"/>
          <w:szCs w:val="22"/>
          <w:lang w:val="ru-RU"/>
        </w:rPr>
        <w:t xml:space="preserve">елементи </w:t>
      </w:r>
      <w:r w:rsidRPr="00AE568D">
        <w:rPr>
          <w:rFonts w:ascii="StobiSerif Regular" w:hAnsi="StobiSerif Regular"/>
          <w:color w:val="000000"/>
          <w:sz w:val="22"/>
          <w:szCs w:val="22"/>
          <w:lang w:val="ru-RU"/>
        </w:rPr>
        <w:t xml:space="preserve">на насилство, и на кое му е признато имотно-правно побаруање, може да поднесе барање за обесштетување од </w:t>
      </w:r>
      <w:r w:rsidRPr="00AE568D">
        <w:rPr>
          <w:rFonts w:ascii="StobiSerif Regular" w:hAnsi="StobiSerif Regular"/>
          <w:color w:val="000000"/>
          <w:spacing w:val="-4"/>
          <w:sz w:val="22"/>
          <w:szCs w:val="22"/>
          <w:lang w:val="ru-RU"/>
        </w:rPr>
        <w:t xml:space="preserve">средствата од членот 151 став (1) од </w:t>
      </w:r>
      <w:r w:rsidRPr="00AE568D">
        <w:rPr>
          <w:rFonts w:ascii="StobiSerif Regular" w:hAnsi="StobiSerif Regular"/>
          <w:color w:val="000000"/>
          <w:spacing w:val="-5"/>
          <w:sz w:val="22"/>
          <w:szCs w:val="22"/>
          <w:lang w:val="ru-RU"/>
        </w:rPr>
        <w:t>овој закон</w:t>
      </w:r>
      <w:r w:rsidRPr="00AE568D">
        <w:rPr>
          <w:rFonts w:ascii="StobiSerif Regular" w:hAnsi="StobiSerif Regular"/>
          <w:color w:val="000000"/>
          <w:sz w:val="22"/>
          <w:szCs w:val="22"/>
          <w:lang w:val="ru-RU"/>
        </w:rPr>
        <w:t xml:space="preserve"> до надлежниот </w:t>
      </w:r>
      <w:r w:rsidRPr="00AE568D">
        <w:rPr>
          <w:rFonts w:ascii="StobiSerif Regular" w:hAnsi="StobiSerif Regular"/>
          <w:color w:val="000000"/>
          <w:spacing w:val="-3"/>
          <w:sz w:val="22"/>
          <w:szCs w:val="22"/>
          <w:lang w:val="ru-RU"/>
        </w:rPr>
        <w:t xml:space="preserve">суд, кога поради фактички или правни пречки имотното-правно побарување не може да се изврши од имотот на сторителот на кривичното дело или другиот акт </w:t>
      </w:r>
      <w:r w:rsidRPr="00AE568D">
        <w:rPr>
          <w:rFonts w:ascii="StobiSerif Regular" w:hAnsi="StobiSerif Regular"/>
          <w:color w:val="000000"/>
          <w:spacing w:val="-2"/>
          <w:sz w:val="22"/>
          <w:szCs w:val="22"/>
          <w:lang w:val="ru-RU"/>
        </w:rPr>
        <w:t xml:space="preserve">на  насилство  и  кога  од правосилноста  на  одлуката  за  имотно-правното  побарување </w:t>
      </w:r>
      <w:r w:rsidRPr="00AE568D">
        <w:rPr>
          <w:rFonts w:ascii="StobiSerif Regular" w:hAnsi="StobiSerif Regular"/>
          <w:color w:val="000000"/>
          <w:spacing w:val="-3"/>
          <w:sz w:val="22"/>
          <w:szCs w:val="22"/>
          <w:lang w:val="ru-RU"/>
        </w:rPr>
        <w:t xml:space="preserve">изминале повеќе од шест месеци. </w:t>
      </w:r>
    </w:p>
    <w:p w:rsidR="00CE75DD" w:rsidRPr="00AE568D" w:rsidRDefault="00CE75DD" w:rsidP="00513AF7">
      <w:pPr>
        <w:widowControl w:val="0"/>
        <w:numPr>
          <w:ilvl w:val="0"/>
          <w:numId w:val="105"/>
          <w:numberingChange w:id="544" w:author="AA" w:date="2012-07-09T15:11:00Z" w:original="(%1:2:0:)"/>
        </w:numPr>
        <w:autoSpaceDE w:val="0"/>
        <w:autoSpaceDN w:val="0"/>
        <w:adjustRightInd w:val="0"/>
        <w:spacing w:before="1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,Барањето од ставот (1) на овој член ,покрај детето, може да го поднесе неговиот </w:t>
      </w:r>
      <w:r w:rsidRPr="00AE568D">
        <w:rPr>
          <w:rFonts w:ascii="StobiSerif Regular" w:hAnsi="StobiSerif Regular"/>
          <w:color w:val="000000"/>
          <w:spacing w:val="-5"/>
          <w:sz w:val="22"/>
          <w:szCs w:val="22"/>
          <w:lang w:val="ru-RU"/>
        </w:rPr>
        <w:t>родители/и/от, односно старатели/и/от</w:t>
      </w:r>
      <w:r w:rsidRPr="00AE568D">
        <w:rPr>
          <w:rFonts w:ascii="StobiSerif Regular" w:hAnsi="StobiSerif Regular"/>
          <w:color w:val="000000"/>
          <w:spacing w:val="-3"/>
          <w:sz w:val="22"/>
          <w:szCs w:val="22"/>
          <w:lang w:val="ru-RU"/>
        </w:rPr>
        <w:t xml:space="preserve">. </w:t>
      </w:r>
    </w:p>
    <w:p w:rsidR="00CE75DD" w:rsidRPr="00AE568D" w:rsidRDefault="00CE75DD" w:rsidP="00513AF7">
      <w:pPr>
        <w:widowControl w:val="0"/>
        <w:numPr>
          <w:ilvl w:val="0"/>
          <w:numId w:val="105"/>
          <w:numberingChange w:id="545" w:author="AA" w:date="2012-07-09T15:11:00Z" w:original="(%1:3:0:)"/>
        </w:numPr>
        <w:autoSpaceDE w:val="0"/>
        <w:autoSpaceDN w:val="0"/>
        <w:adjustRightInd w:val="0"/>
        <w:spacing w:before="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1"/>
          <w:sz w:val="22"/>
          <w:szCs w:val="22"/>
          <w:lang w:val="ru-RU"/>
        </w:rPr>
        <w:t xml:space="preserve">Судот ќе донесе решение за обесштетување во износ на досуденото имотно-правно </w:t>
      </w:r>
      <w:r w:rsidRPr="00AE568D">
        <w:rPr>
          <w:rFonts w:ascii="StobiSerif Regular" w:hAnsi="StobiSerif Regular"/>
          <w:color w:val="000000"/>
          <w:spacing w:val="-3"/>
          <w:sz w:val="22"/>
          <w:szCs w:val="22"/>
          <w:lang w:val="ru-RU"/>
        </w:rPr>
        <w:t xml:space="preserve">побарување, без зголемување по основ на камати или други дополнителни трошоци околу </w:t>
      </w:r>
      <w:r w:rsidRPr="00AE568D">
        <w:rPr>
          <w:rFonts w:ascii="StobiSerif Regular" w:hAnsi="StobiSerif Regular"/>
          <w:color w:val="000000"/>
          <w:spacing w:val="-2"/>
          <w:sz w:val="22"/>
          <w:szCs w:val="22"/>
          <w:lang w:val="ru-RU"/>
        </w:rPr>
        <w:t xml:space="preserve">извршувањето на побарувањето. Ако судот го одбие барањето, детето жртва има право  на  жалба  до  апелациониот  суд  во  рок  од  осум  дена  од  денот  на  приемот  на </w:t>
      </w:r>
      <w:r w:rsidRPr="00AE568D">
        <w:rPr>
          <w:rFonts w:ascii="StobiSerif Regular" w:hAnsi="StobiSerif Regular"/>
          <w:color w:val="000000"/>
          <w:spacing w:val="-3"/>
          <w:sz w:val="22"/>
          <w:szCs w:val="22"/>
          <w:lang w:val="ru-RU"/>
        </w:rPr>
        <w:t xml:space="preserve">решението за одбивање. Одлуката на апелациониот суд е конечна. </w:t>
      </w:r>
    </w:p>
    <w:p w:rsidR="00CE75DD" w:rsidRPr="00AE568D" w:rsidRDefault="00CE75DD" w:rsidP="00513AF7">
      <w:pPr>
        <w:widowControl w:val="0"/>
        <w:numPr>
          <w:ilvl w:val="0"/>
          <w:numId w:val="105"/>
          <w:numberingChange w:id="546" w:author="AA" w:date="2012-07-09T15:11:00Z" w:original="(%1:4:0:)"/>
        </w:numPr>
        <w:autoSpaceDE w:val="0"/>
        <w:autoSpaceDN w:val="0"/>
        <w:adjustRightInd w:val="0"/>
        <w:spacing w:before="8"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6"/>
          <w:sz w:val="22"/>
          <w:szCs w:val="22"/>
          <w:lang w:val="ru-RU"/>
        </w:rPr>
        <w:t xml:space="preserve">Конечното решение за исплата на обесштетувањето судот го доставува до </w:t>
      </w:r>
      <w:r w:rsidRPr="00AE568D">
        <w:rPr>
          <w:rFonts w:ascii="StobiSerif Regular" w:hAnsi="StobiSerif Regular"/>
          <w:color w:val="000000"/>
          <w:spacing w:val="-5"/>
          <w:sz w:val="22"/>
          <w:szCs w:val="22"/>
          <w:lang w:val="ru-RU"/>
        </w:rPr>
        <w:t xml:space="preserve">Министерството за правда, кое ја извршува исплатата. </w:t>
      </w:r>
    </w:p>
    <w:p w:rsidR="00CE75DD" w:rsidRPr="00AE568D" w:rsidRDefault="00CE75DD" w:rsidP="00513AF7">
      <w:pPr>
        <w:widowControl w:val="0"/>
        <w:numPr>
          <w:ilvl w:val="0"/>
          <w:numId w:val="105"/>
          <w:numberingChange w:id="547" w:author="AA" w:date="2012-07-09T15:11:00Z" w:original="(%1:5: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4"/>
          <w:sz w:val="22"/>
          <w:szCs w:val="22"/>
          <w:lang w:val="ru-RU"/>
        </w:rPr>
        <w:t xml:space="preserve">За извршената исплата Министерството за правда го известува судот кој го донел </w:t>
      </w:r>
      <w:r w:rsidRPr="00AE568D">
        <w:rPr>
          <w:rFonts w:ascii="StobiSerif Regular" w:hAnsi="StobiSerif Regular"/>
          <w:color w:val="000000"/>
          <w:spacing w:val="-3"/>
          <w:sz w:val="22"/>
          <w:szCs w:val="22"/>
          <w:lang w:val="ru-RU"/>
        </w:rPr>
        <w:t xml:space="preserve">решението, најдоцна еден месец од извршената исплата. </w:t>
      </w:r>
    </w:p>
    <w:p w:rsidR="00CE75DD" w:rsidRPr="00AE568D" w:rsidRDefault="00CE75DD" w:rsidP="00513AF7">
      <w:pPr>
        <w:widowControl w:val="0"/>
        <w:numPr>
          <w:ilvl w:val="0"/>
          <w:numId w:val="105"/>
          <w:numberingChange w:id="548" w:author="AA" w:date="2012-07-09T15:11:00Z" w:original="(%1:6: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Ако обесштетувањето е исплатено </w:t>
      </w:r>
      <w:r w:rsidRPr="00AE568D">
        <w:rPr>
          <w:rFonts w:ascii="StobiSerif Regular" w:hAnsi="StobiSerif Regular"/>
          <w:color w:val="000000"/>
          <w:w w:val="105"/>
          <w:sz w:val="22"/>
          <w:szCs w:val="22"/>
          <w:lang w:val="ru-RU"/>
        </w:rPr>
        <w:t>од средствата од членот 151 став 1 од овој закон</w:t>
      </w:r>
      <w:r w:rsidRPr="00AE568D">
        <w:rPr>
          <w:rFonts w:ascii="StobiSerif Regular" w:hAnsi="StobiSerif Regular"/>
          <w:color w:val="000000"/>
          <w:spacing w:val="-3"/>
          <w:sz w:val="22"/>
          <w:szCs w:val="22"/>
          <w:lang w:val="ru-RU"/>
        </w:rPr>
        <w:t>, судот го доставува решението за обесштетување до Државниот</w:t>
      </w:r>
      <w:r w:rsidRPr="00AE568D">
        <w:rPr>
          <w:rFonts w:ascii="StobiSerif Regular" w:hAnsi="StobiSerif Regular"/>
          <w:color w:val="000000"/>
          <w:spacing w:val="-2"/>
          <w:sz w:val="22"/>
          <w:szCs w:val="22"/>
          <w:lang w:val="ru-RU"/>
        </w:rPr>
        <w:t xml:space="preserve">  правобранител  заради    поведување  на  постапка  за  присилно  извршување  на </w:t>
      </w:r>
      <w:r w:rsidRPr="00AE568D">
        <w:rPr>
          <w:rFonts w:ascii="StobiSerif Regular" w:hAnsi="StobiSerif Regular"/>
          <w:color w:val="000000"/>
          <w:spacing w:val="-3"/>
          <w:sz w:val="22"/>
          <w:szCs w:val="22"/>
          <w:lang w:val="ru-RU"/>
        </w:rPr>
        <w:t xml:space="preserve">исплатеното обесштетување од имотот на сторителот. Против ова решение не е дозволена жалба, а тоа ќе се изврши согласно со одредбите на Законот за извршување. </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153</w:t>
      </w:r>
    </w:p>
    <w:p w:rsidR="00CE75DD" w:rsidRPr="00AE568D" w:rsidRDefault="00CE75DD" w:rsidP="00513AF7">
      <w:pPr>
        <w:widowControl w:val="0"/>
        <w:numPr>
          <w:ilvl w:val="0"/>
          <w:numId w:val="106"/>
          <w:numberingChange w:id="549" w:author="AA" w:date="2012-07-09T15:11:00Z" w:original="(%1:1:0:)"/>
        </w:numPr>
        <w:autoSpaceDE w:val="0"/>
        <w:autoSpaceDN w:val="0"/>
        <w:adjustRightInd w:val="0"/>
        <w:spacing w:before="9"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Заштитата  на  децата  како жртви и како  сведоци  во  кривичната  постапка  се  обезбедува согласно  со  одредбите  на овој закон, Законот  за  кривичната  постапка и Законот  за  заштита  на </w:t>
      </w:r>
      <w:r w:rsidRPr="00AE568D">
        <w:rPr>
          <w:rFonts w:ascii="StobiSerif Regular" w:hAnsi="StobiSerif Regular"/>
          <w:color w:val="000000"/>
          <w:spacing w:val="-3"/>
          <w:sz w:val="22"/>
          <w:szCs w:val="22"/>
          <w:lang w:val="ru-RU"/>
        </w:rPr>
        <w:t xml:space="preserve">сведоците. </w:t>
      </w:r>
    </w:p>
    <w:p w:rsidR="00CE75DD" w:rsidRPr="00AE568D" w:rsidRDefault="00CE75DD" w:rsidP="00513AF7">
      <w:pPr>
        <w:widowControl w:val="0"/>
        <w:numPr>
          <w:ilvl w:val="0"/>
          <w:numId w:val="106"/>
          <w:numberingChange w:id="550" w:author="AA" w:date="2012-07-09T15:11:00Z" w:original="(%1:2:0:)"/>
        </w:numPr>
        <w:autoSpaceDE w:val="0"/>
        <w:autoSpaceDN w:val="0"/>
        <w:adjustRightInd w:val="0"/>
        <w:spacing w:before="2"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По потреба судот ќе нареди примена на посебни мерки за заштита на психофизичкиот </w:t>
      </w:r>
      <w:r w:rsidRPr="00AE568D">
        <w:rPr>
          <w:rFonts w:ascii="StobiSerif Regular" w:hAnsi="StobiSerif Regular"/>
          <w:color w:val="000000"/>
          <w:spacing w:val="-3"/>
          <w:sz w:val="22"/>
          <w:szCs w:val="22"/>
          <w:lang w:val="ru-RU"/>
        </w:rPr>
        <w:t>интегритет на детето.</w:t>
      </w: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2"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Шести дел</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tabs>
          <w:tab w:val="left" w:pos="4864"/>
        </w:tabs>
        <w:autoSpaceDE w:val="0"/>
        <w:autoSpaceDN w:val="0"/>
        <w:adjustRightInd w:val="0"/>
        <w:spacing w:before="1"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ПРЕВЕНЦИЈА НА ДЕТСКО</w:t>
      </w:r>
      <w:r w:rsidRPr="00AE568D">
        <w:rPr>
          <w:rFonts w:ascii="StobiSerif Regular" w:hAnsi="StobiSerif Regular"/>
          <w:color w:val="000000"/>
          <w:spacing w:val="-3"/>
          <w:sz w:val="22"/>
          <w:szCs w:val="22"/>
          <w:lang w:val="ru-RU"/>
        </w:rPr>
        <w:br/>
        <w:t>ПРЕСТАПНИШТВО</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седумнаесетта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3"/>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Државен совет и општински совети за превенција</w:t>
      </w: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154</w:t>
      </w:r>
    </w:p>
    <w:p w:rsidR="00CE75DD" w:rsidRPr="00AE568D" w:rsidRDefault="00CE75DD" w:rsidP="00513AF7">
      <w:pPr>
        <w:widowControl w:val="0"/>
        <w:numPr>
          <w:ilvl w:val="0"/>
          <w:numId w:val="107"/>
          <w:numberingChange w:id="551" w:author="AA" w:date="2012-07-09T15:11:00Z" w:original="(%1:1:0:)"/>
        </w:numPr>
        <w:tabs>
          <w:tab w:val="left" w:pos="10315"/>
        </w:tabs>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3"/>
          <w:sz w:val="22"/>
          <w:szCs w:val="22"/>
          <w:lang w:val="ru-RU"/>
        </w:rPr>
        <w:t xml:space="preserve">Се основа  Државен  совет  за  превенција  на  детско  престапништво </w:t>
      </w:r>
      <w:r w:rsidRPr="00AE568D">
        <w:rPr>
          <w:rFonts w:ascii="StobiSerif Regular" w:hAnsi="StobiSerif Regular"/>
          <w:color w:val="000000"/>
          <w:w w:val="102"/>
          <w:sz w:val="22"/>
          <w:szCs w:val="22"/>
          <w:lang w:val="ru-RU"/>
        </w:rPr>
        <w:t>(во натамошниот текст: Државниот совет).</w:t>
      </w:r>
    </w:p>
    <w:p w:rsidR="00CE75DD" w:rsidRPr="00AE568D" w:rsidRDefault="00CE75DD" w:rsidP="00513AF7">
      <w:pPr>
        <w:widowControl w:val="0"/>
        <w:numPr>
          <w:ilvl w:val="0"/>
          <w:numId w:val="107"/>
          <w:numberingChange w:id="552" w:author="AA" w:date="2012-07-09T15:11:00Z" w:original="(%1:2: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Државниот совет е самостоен и независен во вршењето на работите определени со овој </w:t>
      </w:r>
      <w:r w:rsidRPr="00AE568D">
        <w:rPr>
          <w:rFonts w:ascii="StobiSerif Regular" w:hAnsi="StobiSerif Regular"/>
          <w:color w:val="000000"/>
          <w:spacing w:val="-4"/>
          <w:sz w:val="22"/>
          <w:szCs w:val="22"/>
          <w:lang w:val="ru-RU"/>
        </w:rPr>
        <w:t xml:space="preserve">закон. </w:t>
      </w:r>
    </w:p>
    <w:p w:rsidR="00CE75DD" w:rsidRPr="00AE568D" w:rsidRDefault="00CE75DD" w:rsidP="00513AF7">
      <w:pPr>
        <w:widowControl w:val="0"/>
        <w:numPr>
          <w:ilvl w:val="0"/>
          <w:numId w:val="107"/>
          <w:numberingChange w:id="553" w:author="AA" w:date="2012-07-09T15:11:00Z" w:original="(%1:3:0:)"/>
        </w:numPr>
        <w:tabs>
          <w:tab w:val="left" w:pos="1560"/>
        </w:tabs>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Државниот  совет  е  составен  од  15  члена  кои  ги  избира  Собранието  на  Република Македонија со мандат од пет години, со право на повторен избор, од кои: </w:t>
      </w:r>
    </w:p>
    <w:p w:rsidR="00CE75DD" w:rsidRPr="00AE568D" w:rsidRDefault="00CE75DD" w:rsidP="00513AF7">
      <w:pPr>
        <w:widowControl w:val="0"/>
        <w:numPr>
          <w:ilvl w:val="1"/>
          <w:numId w:val="107"/>
          <w:numberingChange w:id="554" w:author="AA" w:date="2012-07-09T15:11:00Z" w:original="-"/>
        </w:numPr>
        <w:tabs>
          <w:tab w:val="left" w:pos="1560"/>
        </w:tabs>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седум члена на Државниот совет ги предлага министерот за правда и се претставници </w:t>
      </w:r>
      <w:r w:rsidRPr="00AE568D">
        <w:rPr>
          <w:rFonts w:ascii="StobiSerif Regular" w:hAnsi="StobiSerif Regular"/>
          <w:color w:val="000000"/>
          <w:spacing w:val="-1"/>
          <w:sz w:val="22"/>
          <w:szCs w:val="22"/>
          <w:lang w:val="ru-RU"/>
        </w:rPr>
        <w:t xml:space="preserve">од   Министерството   за   правда,   Министерството   за   труд   и   социјална   политика, Министерството за образование и наука, Министерството за внатрешни работи, Јавното </w:t>
      </w:r>
      <w:r w:rsidRPr="00AE568D">
        <w:rPr>
          <w:rFonts w:ascii="StobiSerif Regular" w:hAnsi="StobiSerif Regular"/>
          <w:color w:val="000000"/>
          <w:spacing w:val="-4"/>
          <w:sz w:val="22"/>
          <w:szCs w:val="22"/>
          <w:lang w:val="ru-RU"/>
        </w:rPr>
        <w:t xml:space="preserve">обвинителство  на  Република  Македонија,  Врховниот  суд  на  Република  Македонија  и </w:t>
      </w:r>
      <w:r w:rsidRPr="00AE568D">
        <w:rPr>
          <w:rFonts w:ascii="StobiSerif Regular" w:hAnsi="StobiSerif Regular"/>
          <w:color w:val="000000"/>
          <w:spacing w:val="-5"/>
          <w:sz w:val="22"/>
          <w:szCs w:val="22"/>
          <w:lang w:val="ru-RU"/>
        </w:rPr>
        <w:t>Адвокатската комора на Република Македонија и</w:t>
      </w:r>
    </w:p>
    <w:p w:rsidR="00CE75DD" w:rsidRPr="00AE568D" w:rsidRDefault="00CE75DD" w:rsidP="00513AF7">
      <w:pPr>
        <w:widowControl w:val="0"/>
        <w:numPr>
          <w:ilvl w:val="1"/>
          <w:numId w:val="107"/>
          <w:numberingChange w:id="555" w:author="AA" w:date="2012-07-09T15:11:00Z" w:original="-"/>
        </w:numPr>
        <w:tabs>
          <w:tab w:val="left" w:pos="1560"/>
        </w:tabs>
        <w:autoSpaceDE w:val="0"/>
        <w:autoSpaceDN w:val="0"/>
        <w:adjustRightInd w:val="0"/>
        <w:spacing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осум  члена  на  Државниот  совет  се  избираат  по  пат  на  јавен  оглас,  од  редот  на </w:t>
      </w:r>
      <w:r w:rsidRPr="00AE568D">
        <w:rPr>
          <w:rFonts w:ascii="StobiSerif Regular" w:hAnsi="StobiSerif Regular"/>
          <w:color w:val="000000"/>
          <w:spacing w:val="-2"/>
          <w:sz w:val="22"/>
          <w:szCs w:val="22"/>
          <w:lang w:val="ru-RU"/>
        </w:rPr>
        <w:t xml:space="preserve">истакнати  научни  и  стручни  работници  што  работат  на  заштитата  на  интересите  на </w:t>
      </w:r>
      <w:r w:rsidRPr="00AE568D">
        <w:rPr>
          <w:rFonts w:ascii="StobiSerif Regular" w:hAnsi="StobiSerif Regular"/>
          <w:color w:val="000000"/>
          <w:spacing w:val="-3"/>
          <w:sz w:val="22"/>
          <w:szCs w:val="22"/>
          <w:lang w:val="ru-RU"/>
        </w:rPr>
        <w:t xml:space="preserve">децата  од  кои  еден  претставник  е  од  редот  на    невладините  организации  за </w:t>
      </w:r>
      <w:r w:rsidRPr="00AE568D">
        <w:rPr>
          <w:rFonts w:ascii="StobiSerif Regular" w:hAnsi="StobiSerif Regular"/>
          <w:color w:val="000000"/>
          <w:spacing w:val="-4"/>
          <w:sz w:val="22"/>
          <w:szCs w:val="22"/>
          <w:lang w:val="ru-RU"/>
        </w:rPr>
        <w:t>заштита на децата.</w:t>
      </w:r>
    </w:p>
    <w:p w:rsidR="00CE75DD" w:rsidRPr="00AE568D" w:rsidRDefault="00CE75DD" w:rsidP="00513AF7">
      <w:pPr>
        <w:widowControl w:val="0"/>
        <w:numPr>
          <w:ilvl w:val="0"/>
          <w:numId w:val="107"/>
          <w:numberingChange w:id="556" w:author="AA" w:date="2012-07-09T15:11:00Z" w:original="(%1:4: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w w:val="104"/>
          <w:sz w:val="22"/>
          <w:szCs w:val="22"/>
          <w:lang w:val="ru-RU"/>
        </w:rPr>
        <w:t xml:space="preserve">Државниот совет има седиште  во Министерството за правда и во односите со другите органи и лица </w:t>
      </w:r>
      <w:r w:rsidRPr="00AE568D">
        <w:rPr>
          <w:rFonts w:ascii="StobiSerif Regular" w:hAnsi="StobiSerif Regular"/>
          <w:color w:val="000000"/>
          <w:spacing w:val="-3"/>
          <w:sz w:val="22"/>
          <w:szCs w:val="22"/>
          <w:lang w:val="ru-RU"/>
        </w:rPr>
        <w:t>настапува со свое лого,  кое го утврдува Државниот совет.</w:t>
      </w:r>
      <w:r w:rsidRPr="00AE568D">
        <w:rPr>
          <w:rFonts w:ascii="StobiSerif Regular" w:hAnsi="StobiSerif Regular"/>
          <w:color w:val="000000"/>
          <w:spacing w:val="-4"/>
          <w:sz w:val="22"/>
          <w:szCs w:val="22"/>
          <w:lang w:val="ru-RU"/>
        </w:rPr>
        <w:t xml:space="preserve"> </w:t>
      </w:r>
    </w:p>
    <w:p w:rsidR="00CE75DD" w:rsidRPr="00AE568D" w:rsidRDefault="00CE75DD" w:rsidP="00513AF7">
      <w:pPr>
        <w:widowControl w:val="0"/>
        <w:numPr>
          <w:ilvl w:val="0"/>
          <w:numId w:val="107"/>
          <w:numberingChange w:id="557" w:author="AA" w:date="2012-07-09T15:11:00Z" w:original="(%1:5:0:)"/>
        </w:numPr>
        <w:autoSpaceDE w:val="0"/>
        <w:autoSpaceDN w:val="0"/>
        <w:adjustRightInd w:val="0"/>
        <w:spacing w:line="240" w:lineRule="auto"/>
        <w:jc w:val="both"/>
        <w:rPr>
          <w:rFonts w:ascii="StobiSerif Regular" w:hAnsi="StobiSerif Regular"/>
          <w:color w:val="000000"/>
          <w:w w:val="102"/>
          <w:sz w:val="22"/>
          <w:szCs w:val="22"/>
          <w:lang w:val="ru-RU"/>
        </w:rPr>
      </w:pPr>
      <w:r w:rsidRPr="00AE568D">
        <w:rPr>
          <w:rFonts w:ascii="StobiSerif Regular" w:hAnsi="StobiSerif Regular"/>
          <w:color w:val="000000"/>
          <w:w w:val="102"/>
          <w:sz w:val="22"/>
          <w:szCs w:val="22"/>
          <w:lang w:val="ru-RU"/>
        </w:rPr>
        <w:t xml:space="preserve">При изборот на членовите на Државниот совет ќе се запази соодветната и правична застапеност на граѓаните кои припаѓаат на сите заедници. </w:t>
      </w:r>
    </w:p>
    <w:p w:rsidR="00CE75DD" w:rsidRPr="00AE568D" w:rsidRDefault="00CE75DD" w:rsidP="00513AF7">
      <w:pPr>
        <w:widowControl w:val="0"/>
        <w:numPr>
          <w:ilvl w:val="0"/>
          <w:numId w:val="107"/>
          <w:numberingChange w:id="558" w:author="AA" w:date="2012-07-09T15:11:00Z" w:original="(%1:6: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Во работата на Државниот совет учествува и претставник од Народниот правобранител. </w:t>
      </w:r>
    </w:p>
    <w:p w:rsidR="00CE75DD" w:rsidRPr="00AE568D" w:rsidRDefault="00CE75DD" w:rsidP="00513AF7">
      <w:pPr>
        <w:widowControl w:val="0"/>
        <w:numPr>
          <w:ilvl w:val="0"/>
          <w:numId w:val="107"/>
          <w:numberingChange w:id="559" w:author="AA" w:date="2012-07-09T15:11:00Z" w:original="(%1:7:0:)"/>
        </w:numPr>
        <w:tabs>
          <w:tab w:val="left" w:pos="1560"/>
        </w:tabs>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2"/>
          <w:sz w:val="22"/>
          <w:szCs w:val="22"/>
          <w:lang w:val="ru-RU"/>
        </w:rPr>
        <w:t xml:space="preserve">Од редот на избраните членови, Државниот совет избира претседател со мандат од две </w:t>
      </w:r>
      <w:r w:rsidRPr="00AE568D">
        <w:rPr>
          <w:rFonts w:ascii="StobiSerif Regular" w:hAnsi="StobiSerif Regular"/>
          <w:color w:val="000000"/>
          <w:spacing w:val="-3"/>
          <w:sz w:val="22"/>
          <w:szCs w:val="22"/>
          <w:lang w:val="ru-RU"/>
        </w:rPr>
        <w:t xml:space="preserve">години, со право на повторен избор. </w:t>
      </w:r>
    </w:p>
    <w:p w:rsidR="00CE75DD" w:rsidRPr="00AE568D" w:rsidRDefault="00CE75DD" w:rsidP="00513AF7">
      <w:pPr>
        <w:widowControl w:val="0"/>
        <w:numPr>
          <w:ilvl w:val="0"/>
          <w:numId w:val="107"/>
          <w:numberingChange w:id="560" w:author="AA" w:date="2012-07-09T15:11:00Z" w:original="(%1:8:0:)"/>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 xml:space="preserve">Мандатот   на член на Државниот совет му престанува пред истекот на времето за кое е </w:t>
      </w:r>
      <w:r w:rsidRPr="00AE568D">
        <w:rPr>
          <w:rFonts w:ascii="StobiSerif Regular" w:hAnsi="StobiSerif Regular"/>
          <w:color w:val="000000"/>
          <w:spacing w:val="-5"/>
          <w:sz w:val="22"/>
          <w:szCs w:val="22"/>
          <w:lang w:val="ru-RU"/>
        </w:rPr>
        <w:t xml:space="preserve">избран: </w:t>
      </w:r>
    </w:p>
    <w:p w:rsidR="00CE75DD" w:rsidRPr="00AE568D" w:rsidRDefault="00CE75DD" w:rsidP="00513AF7">
      <w:pPr>
        <w:widowControl w:val="0"/>
        <w:numPr>
          <w:ilvl w:val="0"/>
          <w:numId w:val="121"/>
          <w:numberingChange w:id="561" w:author="AA" w:date="2012-07-09T15:11:00Z" w:original="-"/>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по лично барање;</w:t>
      </w:r>
    </w:p>
    <w:p w:rsidR="00CE75DD" w:rsidRPr="00AE568D" w:rsidRDefault="00CE75DD" w:rsidP="00513AF7">
      <w:pPr>
        <w:widowControl w:val="0"/>
        <w:numPr>
          <w:ilvl w:val="0"/>
          <w:numId w:val="121"/>
          <w:numberingChange w:id="562" w:author="AA" w:date="2012-07-09T15:11:00Z" w:original="-"/>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поради смрт;</w:t>
      </w:r>
    </w:p>
    <w:p w:rsidR="00CE75DD" w:rsidRPr="00AE568D" w:rsidRDefault="00CE75DD" w:rsidP="00513AF7">
      <w:pPr>
        <w:widowControl w:val="0"/>
        <w:numPr>
          <w:ilvl w:val="0"/>
          <w:numId w:val="121"/>
          <w:numberingChange w:id="563" w:author="AA" w:date="2012-07-09T15:11:00Z" w:original="-"/>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2"/>
          <w:sz w:val="22"/>
          <w:szCs w:val="22"/>
          <w:lang w:val="ru-RU"/>
        </w:rPr>
        <w:t xml:space="preserve">ако Комисијата за прашања на изборите и именувањата на Собранието на Република </w:t>
      </w:r>
      <w:r w:rsidRPr="00AE568D">
        <w:rPr>
          <w:rFonts w:ascii="StobiSerif Regular" w:hAnsi="StobiSerif Regular"/>
          <w:color w:val="000000"/>
          <w:sz w:val="22"/>
          <w:szCs w:val="22"/>
          <w:lang w:val="ru-RU"/>
        </w:rPr>
        <w:t xml:space="preserve">Македонија  утврди  предлог  за  разрешување  на  член  на  Државниот  совет  поради </w:t>
      </w:r>
      <w:r w:rsidRPr="00AE568D">
        <w:rPr>
          <w:rFonts w:ascii="StobiSerif Regular" w:hAnsi="StobiSerif Regular"/>
          <w:color w:val="000000"/>
          <w:spacing w:val="-3"/>
          <w:sz w:val="22"/>
          <w:szCs w:val="22"/>
          <w:lang w:val="ru-RU"/>
        </w:rPr>
        <w:t>неоправдано отсуство на три седници едноподруго или повеќе од пет седници во текот на годината, врз основа на предлогот што го донел Државниот совет со мнозинство гласови; и</w:t>
      </w:r>
    </w:p>
    <w:p w:rsidR="00CE75DD" w:rsidRPr="00AE568D" w:rsidRDefault="00CE75DD" w:rsidP="00513AF7">
      <w:pPr>
        <w:widowControl w:val="0"/>
        <w:numPr>
          <w:ilvl w:val="0"/>
          <w:numId w:val="121"/>
          <w:numberingChange w:id="564" w:author="AA" w:date="2012-07-09T15:11:00Z" w:original="-"/>
        </w:numPr>
        <w:autoSpaceDE w:val="0"/>
        <w:autoSpaceDN w:val="0"/>
        <w:adjustRightInd w:val="0"/>
        <w:spacing w:before="1"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3"/>
          <w:sz w:val="22"/>
          <w:szCs w:val="22"/>
          <w:lang w:val="ru-RU"/>
        </w:rPr>
        <w:t xml:space="preserve">ако трајно ја загуби способноста за вршење на функцијата. </w:t>
      </w:r>
    </w:p>
    <w:p w:rsidR="00CE75DD" w:rsidRPr="00AE568D" w:rsidRDefault="00CE75DD" w:rsidP="00513AF7">
      <w:pPr>
        <w:widowControl w:val="0"/>
        <w:numPr>
          <w:ilvl w:val="0"/>
          <w:numId w:val="107"/>
          <w:numberingChange w:id="565" w:author="AA" w:date="2012-07-09T15:11:00Z" w:original="(%1:9:0:)"/>
        </w:numPr>
        <w:autoSpaceDE w:val="0"/>
        <w:autoSpaceDN w:val="0"/>
        <w:adjustRightInd w:val="0"/>
        <w:spacing w:before="9"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 xml:space="preserve">Исполнувањето на условите од ставот (8) на овој член ги утврдува Државниот совет со </w:t>
      </w:r>
      <w:r w:rsidRPr="00AE568D">
        <w:rPr>
          <w:rFonts w:ascii="StobiSerif Regular" w:hAnsi="StobiSerif Regular"/>
          <w:color w:val="000000"/>
          <w:sz w:val="22"/>
          <w:szCs w:val="22"/>
          <w:lang w:val="ru-RU"/>
        </w:rPr>
        <w:t xml:space="preserve">мнозинство гласови од вкупниот број членови и поднесува инцијатива за престанок на </w:t>
      </w:r>
      <w:r w:rsidRPr="00AE568D">
        <w:rPr>
          <w:rFonts w:ascii="StobiSerif Regular" w:hAnsi="StobiSerif Regular"/>
          <w:color w:val="000000"/>
          <w:spacing w:val="-5"/>
          <w:sz w:val="22"/>
          <w:szCs w:val="22"/>
          <w:lang w:val="ru-RU"/>
        </w:rPr>
        <w:t xml:space="preserve">мандатот до Собранието на Република Македонија. </w:t>
      </w:r>
    </w:p>
    <w:p w:rsidR="00CE75DD" w:rsidRPr="00AE568D" w:rsidRDefault="00CE75DD" w:rsidP="00513AF7">
      <w:pPr>
        <w:widowControl w:val="0"/>
        <w:numPr>
          <w:ilvl w:val="0"/>
          <w:numId w:val="107"/>
          <w:numberingChange w:id="566" w:author="AA" w:date="2012-07-09T15:11:00Z" w:original="(%1:10:0:)"/>
        </w:numPr>
        <w:autoSpaceDE w:val="0"/>
        <w:autoSpaceDN w:val="0"/>
        <w:adjustRightInd w:val="0"/>
        <w:spacing w:before="29"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z w:val="22"/>
          <w:szCs w:val="22"/>
          <w:lang w:val="ru-RU"/>
        </w:rPr>
        <w:t xml:space="preserve">Ако на член на Државниот совет му престане функцијата пред истекот на мандатот, </w:t>
      </w:r>
      <w:r w:rsidRPr="00AE568D">
        <w:rPr>
          <w:rFonts w:ascii="StobiSerif Regular" w:hAnsi="StobiSerif Regular"/>
          <w:color w:val="000000"/>
          <w:w w:val="103"/>
          <w:sz w:val="22"/>
          <w:szCs w:val="22"/>
          <w:lang w:val="ru-RU"/>
        </w:rPr>
        <w:t xml:space="preserve">согласно со ставот (8) на овој член, во рок од три месеци се избира член на Државниот </w:t>
      </w:r>
      <w:r w:rsidRPr="00AE568D">
        <w:rPr>
          <w:rFonts w:ascii="StobiSerif Regular" w:hAnsi="StobiSerif Regular"/>
          <w:color w:val="000000"/>
          <w:spacing w:val="-5"/>
          <w:sz w:val="22"/>
          <w:szCs w:val="22"/>
          <w:lang w:val="ru-RU"/>
        </w:rPr>
        <w:t>совет, согласно со одредбите на овој член.</w:t>
      </w:r>
    </w:p>
    <w:p w:rsidR="00CE75DD" w:rsidRPr="00AE568D" w:rsidRDefault="00CE75DD" w:rsidP="00513AF7">
      <w:pPr>
        <w:widowControl w:val="0"/>
        <w:autoSpaceDE w:val="0"/>
        <w:autoSpaceDN w:val="0"/>
        <w:adjustRightInd w:val="0"/>
        <w:spacing w:before="29" w:line="240" w:lineRule="auto"/>
        <w:ind w:firstLine="284"/>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155</w:t>
      </w:r>
    </w:p>
    <w:p w:rsidR="00CE75DD" w:rsidRPr="00AE568D" w:rsidRDefault="00CE75DD" w:rsidP="00513AF7">
      <w:pPr>
        <w:widowControl w:val="0"/>
        <w:autoSpaceDE w:val="0"/>
        <w:autoSpaceDN w:val="0"/>
        <w:adjustRightInd w:val="0"/>
        <w:spacing w:before="7" w:line="240" w:lineRule="auto"/>
        <w:ind w:left="720"/>
        <w:jc w:val="both"/>
        <w:rPr>
          <w:rFonts w:ascii="StobiSerif Regular" w:hAnsi="StobiSerif Regular"/>
          <w:color w:val="000000"/>
          <w:spacing w:val="-5"/>
          <w:sz w:val="22"/>
          <w:szCs w:val="22"/>
          <w:lang w:val="ru-RU"/>
        </w:rPr>
      </w:pPr>
      <w:r w:rsidRPr="00AE568D">
        <w:rPr>
          <w:rFonts w:ascii="StobiSerif Regular" w:hAnsi="StobiSerif Regular"/>
          <w:color w:val="000000"/>
          <w:sz w:val="22"/>
          <w:szCs w:val="22"/>
          <w:lang w:val="ru-RU"/>
        </w:rPr>
        <w:t xml:space="preserve">Органите на државната управа, судовите, јавните обвинителства, како и правни лица </w:t>
      </w:r>
      <w:r w:rsidRPr="00AE568D">
        <w:rPr>
          <w:rFonts w:ascii="StobiSerif Regular" w:hAnsi="StobiSerif Regular"/>
          <w:color w:val="000000"/>
          <w:spacing w:val="-3"/>
          <w:sz w:val="22"/>
          <w:szCs w:val="22"/>
          <w:lang w:val="ru-RU"/>
        </w:rPr>
        <w:t xml:space="preserve">што вршат јавни овластувања во областа на образованието, воспитувањето и заштитата на </w:t>
      </w:r>
      <w:r w:rsidRPr="00AE568D">
        <w:rPr>
          <w:rFonts w:ascii="StobiSerif Regular" w:hAnsi="StobiSerif Regular"/>
          <w:color w:val="000000"/>
          <w:w w:val="104"/>
          <w:sz w:val="22"/>
          <w:szCs w:val="22"/>
          <w:lang w:val="ru-RU"/>
        </w:rPr>
        <w:t xml:space="preserve">децата се должни да соработуваат со Државниот совет во остварувањето на </w:t>
      </w:r>
      <w:r w:rsidRPr="00AE568D">
        <w:rPr>
          <w:rFonts w:ascii="StobiSerif Regular" w:hAnsi="StobiSerif Regular"/>
          <w:color w:val="000000"/>
          <w:spacing w:val="-5"/>
          <w:sz w:val="22"/>
          <w:szCs w:val="22"/>
          <w:lang w:val="ru-RU"/>
        </w:rPr>
        <w:t xml:space="preserve">неговите функции. </w:t>
      </w:r>
    </w:p>
    <w:p w:rsidR="00CE75DD" w:rsidRPr="002F7B27" w:rsidRDefault="00CE75DD" w:rsidP="00513AF7">
      <w:pPr>
        <w:widowControl w:val="0"/>
        <w:autoSpaceDE w:val="0"/>
        <w:autoSpaceDN w:val="0"/>
        <w:adjustRightInd w:val="0"/>
        <w:spacing w:before="241"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41"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156</w:t>
      </w:r>
    </w:p>
    <w:p w:rsidR="00CE75DD" w:rsidRPr="00AE568D" w:rsidRDefault="00CE75DD" w:rsidP="00513AF7">
      <w:pPr>
        <w:widowControl w:val="0"/>
        <w:numPr>
          <w:ilvl w:val="0"/>
          <w:numId w:val="108"/>
          <w:numberingChange w:id="567" w:author="AA" w:date="2012-07-09T15:11:00Z" w:original="(%1:1:0:)"/>
        </w:numPr>
        <w:autoSpaceDE w:val="0"/>
        <w:autoSpaceDN w:val="0"/>
        <w:adjustRightInd w:val="0"/>
        <w:spacing w:before="4"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Државниот совет ги има следниве надлежности:</w:t>
      </w:r>
    </w:p>
    <w:p w:rsidR="00CE75DD" w:rsidRPr="00AE568D" w:rsidRDefault="00CE75DD" w:rsidP="00513AF7">
      <w:pPr>
        <w:widowControl w:val="0"/>
        <w:numPr>
          <w:ilvl w:val="1"/>
          <w:numId w:val="108"/>
          <w:numberingChange w:id="568"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донесува Национална стратегија за превенција на </w:t>
      </w:r>
      <w:r w:rsidRPr="00AE568D">
        <w:rPr>
          <w:rFonts w:ascii="StobiSerif Regular" w:hAnsi="StobiSerif Regular"/>
          <w:color w:val="000000"/>
          <w:spacing w:val="-2"/>
          <w:sz w:val="22"/>
          <w:szCs w:val="22"/>
          <w:lang w:val="mk-MK"/>
        </w:rPr>
        <w:t>детското</w:t>
      </w:r>
      <w:r w:rsidRPr="00AE568D">
        <w:rPr>
          <w:rFonts w:ascii="StobiSerif Regular" w:hAnsi="StobiSerif Regular"/>
          <w:color w:val="000000"/>
          <w:spacing w:val="-2"/>
          <w:sz w:val="22"/>
          <w:szCs w:val="22"/>
          <w:lang w:val="ru-RU"/>
        </w:rPr>
        <w:t xml:space="preserve"> престапништво;</w:t>
      </w:r>
    </w:p>
    <w:p w:rsidR="00CE75DD" w:rsidRPr="00AE568D" w:rsidRDefault="00CE75DD" w:rsidP="00513AF7">
      <w:pPr>
        <w:widowControl w:val="0"/>
        <w:numPr>
          <w:ilvl w:val="1"/>
          <w:numId w:val="108"/>
          <w:numberingChange w:id="569"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донесува годишни програми и планови за остварување на програмата;</w:t>
      </w:r>
    </w:p>
    <w:p w:rsidR="00CE75DD" w:rsidRPr="00AE568D" w:rsidRDefault="00CE75DD" w:rsidP="00513AF7">
      <w:pPr>
        <w:widowControl w:val="0"/>
        <w:numPr>
          <w:ilvl w:val="1"/>
          <w:numId w:val="108"/>
          <w:numberingChange w:id="570"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донесува Деловник за својата работа;</w:t>
      </w:r>
    </w:p>
    <w:p w:rsidR="00CE75DD" w:rsidRPr="00AE568D" w:rsidRDefault="00CE75DD" w:rsidP="00513AF7">
      <w:pPr>
        <w:widowControl w:val="0"/>
        <w:numPr>
          <w:ilvl w:val="1"/>
          <w:numId w:val="108"/>
          <w:numberingChange w:id="571"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4"/>
          <w:sz w:val="22"/>
          <w:szCs w:val="22"/>
          <w:lang w:val="ru-RU"/>
        </w:rPr>
        <w:t xml:space="preserve">предлага средства во предлогот на буџетската пресметка на Министерството за правда </w:t>
      </w:r>
      <w:r w:rsidRPr="00AE568D">
        <w:rPr>
          <w:rFonts w:ascii="StobiSerif Regular" w:hAnsi="StobiSerif Regular"/>
          <w:color w:val="000000"/>
          <w:spacing w:val="-5"/>
          <w:sz w:val="22"/>
          <w:szCs w:val="22"/>
          <w:lang w:val="ru-RU"/>
        </w:rPr>
        <w:t>потребни за неговата работа;</w:t>
      </w:r>
    </w:p>
    <w:p w:rsidR="00CE75DD" w:rsidRPr="00AE568D" w:rsidRDefault="00CE75DD" w:rsidP="00513AF7">
      <w:pPr>
        <w:widowControl w:val="0"/>
        <w:numPr>
          <w:ilvl w:val="1"/>
          <w:numId w:val="108"/>
          <w:numberingChange w:id="572"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дава иницијативи за подобрување на законските решенија и мислења за предлози на </w:t>
      </w:r>
      <w:r w:rsidRPr="00AE568D">
        <w:rPr>
          <w:rFonts w:ascii="StobiSerif Regular" w:hAnsi="StobiSerif Regular"/>
          <w:color w:val="000000"/>
          <w:sz w:val="22"/>
          <w:szCs w:val="22"/>
          <w:lang w:val="ru-RU"/>
        </w:rPr>
        <w:t>закони  од  значење  за  заштитата  на  правата  на  децата  и  спречувањето  на детското престапништво;</w:t>
      </w:r>
    </w:p>
    <w:p w:rsidR="00CE75DD" w:rsidRPr="00AE568D" w:rsidRDefault="00CE75DD" w:rsidP="00513AF7">
      <w:pPr>
        <w:widowControl w:val="0"/>
        <w:numPr>
          <w:ilvl w:val="1"/>
          <w:numId w:val="108"/>
          <w:numberingChange w:id="573"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z w:val="22"/>
          <w:szCs w:val="22"/>
          <w:lang w:val="ru-RU"/>
        </w:rPr>
        <w:t xml:space="preserve">покренува  иницијативи  за  пошироко  запознавање  на  граѓаните  со  правата  на </w:t>
      </w:r>
      <w:r w:rsidRPr="00AE568D">
        <w:rPr>
          <w:rFonts w:ascii="StobiSerif Regular" w:hAnsi="StobiSerif Regular"/>
          <w:color w:val="000000"/>
          <w:w w:val="102"/>
          <w:sz w:val="22"/>
          <w:szCs w:val="22"/>
          <w:lang w:val="ru-RU"/>
        </w:rPr>
        <w:t xml:space="preserve">децата  и  расправи  за  здраво  семејство,  за  заштита  на  децата  од </w:t>
      </w:r>
      <w:r w:rsidRPr="00AE568D">
        <w:rPr>
          <w:rFonts w:ascii="StobiSerif Regular" w:hAnsi="StobiSerif Regular"/>
          <w:color w:val="000000"/>
          <w:spacing w:val="-2"/>
          <w:sz w:val="22"/>
          <w:szCs w:val="22"/>
          <w:lang w:val="ru-RU"/>
        </w:rPr>
        <w:t xml:space="preserve">наркоманија, алкохолизам и други болести на зависност, за проблемите на образованието </w:t>
      </w:r>
      <w:r w:rsidRPr="00AE568D">
        <w:rPr>
          <w:rFonts w:ascii="StobiSerif Regular" w:hAnsi="StobiSerif Regular"/>
          <w:color w:val="000000"/>
          <w:spacing w:val="-1"/>
          <w:sz w:val="22"/>
          <w:szCs w:val="22"/>
          <w:lang w:val="ru-RU"/>
        </w:rPr>
        <w:t xml:space="preserve">и воспитувањето, за односот на средствата за јавно информирање   и за другите фактори </w:t>
      </w:r>
      <w:r w:rsidRPr="00AE568D">
        <w:rPr>
          <w:rFonts w:ascii="StobiSerif Regular" w:hAnsi="StobiSerif Regular"/>
          <w:color w:val="000000"/>
          <w:spacing w:val="-2"/>
          <w:sz w:val="22"/>
          <w:szCs w:val="22"/>
          <w:lang w:val="ru-RU"/>
        </w:rPr>
        <w:t>што влијаат врз спречувањето на детското престапништво;</w:t>
      </w:r>
    </w:p>
    <w:p w:rsidR="00CE75DD" w:rsidRPr="00AE568D" w:rsidRDefault="00CE75DD" w:rsidP="00513AF7">
      <w:pPr>
        <w:widowControl w:val="0"/>
        <w:numPr>
          <w:ilvl w:val="1"/>
          <w:numId w:val="108"/>
          <w:numberingChange w:id="574"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иницира истражувања и студии за проблемите на детското престапништво;</w:t>
      </w:r>
    </w:p>
    <w:p w:rsidR="00CE75DD" w:rsidRPr="00AE568D" w:rsidRDefault="00CE75DD" w:rsidP="00513AF7">
      <w:pPr>
        <w:widowControl w:val="0"/>
        <w:numPr>
          <w:ilvl w:val="1"/>
          <w:numId w:val="108"/>
          <w:numberingChange w:id="575"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соработува со меѓународни организации и тела, ангажирани во заштитата на правата </w:t>
      </w:r>
      <w:r w:rsidRPr="00AE568D">
        <w:rPr>
          <w:rFonts w:ascii="StobiSerif Regular" w:hAnsi="StobiSerif Regular"/>
          <w:color w:val="000000"/>
          <w:spacing w:val="-3"/>
          <w:sz w:val="22"/>
          <w:szCs w:val="22"/>
          <w:lang w:val="ru-RU"/>
        </w:rPr>
        <w:t>на детето и спречувањето на детското престапништво;</w:t>
      </w:r>
    </w:p>
    <w:p w:rsidR="00CE75DD" w:rsidRPr="00AE568D" w:rsidRDefault="00CE75DD" w:rsidP="00513AF7">
      <w:pPr>
        <w:widowControl w:val="0"/>
        <w:numPr>
          <w:ilvl w:val="1"/>
          <w:numId w:val="108"/>
          <w:numberingChange w:id="576"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3"/>
          <w:sz w:val="22"/>
          <w:szCs w:val="22"/>
          <w:lang w:val="ru-RU"/>
        </w:rPr>
        <w:t xml:space="preserve">подготвува годишни извештаи за својата работа и за состојбите во областа на правата на детето и детското престапништво, кои ги доставува до Собранието и Владата на </w:t>
      </w:r>
      <w:r w:rsidRPr="00AE568D">
        <w:rPr>
          <w:rFonts w:ascii="StobiSerif Regular" w:hAnsi="StobiSerif Regular"/>
          <w:color w:val="000000"/>
          <w:spacing w:val="-4"/>
          <w:sz w:val="22"/>
          <w:szCs w:val="22"/>
          <w:lang w:val="ru-RU"/>
        </w:rPr>
        <w:t xml:space="preserve">Република Македонија, Судскиот совет и Врховниот суд на Република Македонија, кои се </w:t>
      </w:r>
      <w:r w:rsidRPr="00AE568D">
        <w:rPr>
          <w:rFonts w:ascii="StobiSerif Regular" w:hAnsi="StobiSerif Regular"/>
          <w:color w:val="000000"/>
          <w:spacing w:val="-3"/>
          <w:sz w:val="22"/>
          <w:szCs w:val="22"/>
          <w:lang w:val="ru-RU"/>
        </w:rPr>
        <w:t xml:space="preserve">должни да ги разгледаат и да преземат соодветни мерки и активности, согласно со своите </w:t>
      </w:r>
      <w:r w:rsidRPr="00AE568D">
        <w:rPr>
          <w:rFonts w:ascii="StobiSerif Regular" w:hAnsi="StobiSerif Regular"/>
          <w:color w:val="000000"/>
          <w:spacing w:val="-4"/>
          <w:sz w:val="22"/>
          <w:szCs w:val="22"/>
          <w:lang w:val="ru-RU"/>
        </w:rPr>
        <w:t>надлежности, и</w:t>
      </w:r>
    </w:p>
    <w:p w:rsidR="00CE75DD" w:rsidRPr="00AE568D" w:rsidRDefault="00CE75DD" w:rsidP="00513AF7">
      <w:pPr>
        <w:widowControl w:val="0"/>
        <w:numPr>
          <w:ilvl w:val="1"/>
          <w:numId w:val="108"/>
          <w:numberingChange w:id="577" w:author="AA" w:date="2012-07-09T15:11:00Z" w:original="-"/>
        </w:numPr>
        <w:autoSpaceDE w:val="0"/>
        <w:autoSpaceDN w:val="0"/>
        <w:adjustRightInd w:val="0"/>
        <w:spacing w:before="4"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2"/>
          <w:sz w:val="22"/>
          <w:szCs w:val="22"/>
          <w:lang w:val="ru-RU"/>
        </w:rPr>
        <w:t xml:space="preserve">дава мислење на Програмата од членот 151 </w:t>
      </w:r>
      <w:r w:rsidRPr="00AE568D">
        <w:rPr>
          <w:rFonts w:ascii="StobiSerif Regular" w:hAnsi="StobiSerif Regular"/>
          <w:color w:val="000000"/>
          <w:spacing w:val="-5"/>
          <w:sz w:val="22"/>
          <w:szCs w:val="22"/>
          <w:lang w:val="ru-RU"/>
        </w:rPr>
        <w:t xml:space="preserve">став </w:t>
      </w:r>
      <w:r>
        <w:rPr>
          <w:rFonts w:ascii="StobiSerif Regular" w:hAnsi="StobiSerif Regular"/>
          <w:color w:val="000000"/>
          <w:spacing w:val="-5"/>
          <w:sz w:val="22"/>
          <w:szCs w:val="22"/>
          <w:lang w:val="ru-RU"/>
        </w:rPr>
        <w:t>(</w:t>
      </w:r>
      <w:r w:rsidRPr="00AE568D">
        <w:rPr>
          <w:rFonts w:ascii="StobiSerif Regular" w:hAnsi="StobiSerif Regular"/>
          <w:color w:val="000000"/>
          <w:spacing w:val="-5"/>
          <w:sz w:val="22"/>
          <w:szCs w:val="22"/>
          <w:lang w:val="ru-RU"/>
        </w:rPr>
        <w:t>2</w:t>
      </w:r>
      <w:r>
        <w:rPr>
          <w:rFonts w:ascii="StobiSerif Regular" w:hAnsi="StobiSerif Regular"/>
          <w:color w:val="000000"/>
          <w:spacing w:val="-5"/>
          <w:sz w:val="22"/>
          <w:szCs w:val="22"/>
          <w:lang w:val="ru-RU"/>
        </w:rPr>
        <w:t>)</w:t>
      </w:r>
      <w:r w:rsidRPr="00AE568D">
        <w:rPr>
          <w:rFonts w:ascii="StobiSerif Regular" w:hAnsi="StobiSerif Regular"/>
          <w:color w:val="000000"/>
          <w:spacing w:val="-5"/>
          <w:sz w:val="22"/>
          <w:szCs w:val="22"/>
          <w:lang w:val="ru-RU"/>
        </w:rPr>
        <w:t xml:space="preserve"> од овој закон. </w:t>
      </w:r>
    </w:p>
    <w:p w:rsidR="00CE75DD" w:rsidRPr="00AE568D" w:rsidRDefault="00CE75DD" w:rsidP="00513AF7">
      <w:pPr>
        <w:widowControl w:val="0"/>
        <w:autoSpaceDE w:val="0"/>
        <w:autoSpaceDN w:val="0"/>
        <w:adjustRightInd w:val="0"/>
        <w:spacing w:before="1" w:line="240" w:lineRule="auto"/>
        <w:jc w:val="both"/>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2"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157</w:t>
      </w:r>
    </w:p>
    <w:p w:rsidR="00CE75DD" w:rsidRPr="00AE568D" w:rsidRDefault="00CE75DD" w:rsidP="00513AF7">
      <w:pPr>
        <w:widowControl w:val="0"/>
        <w:numPr>
          <w:ilvl w:val="0"/>
          <w:numId w:val="109"/>
          <w:numberingChange w:id="578" w:author="AA" w:date="2012-07-09T15:11:00Z" w:original="(%1:1:0:)"/>
        </w:numPr>
        <w:autoSpaceDE w:val="0"/>
        <w:autoSpaceDN w:val="0"/>
        <w:adjustRightInd w:val="0"/>
        <w:spacing w:before="4"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Административните работи на Државниот совет ги врши Министерството за правда. </w:t>
      </w:r>
    </w:p>
    <w:p w:rsidR="00CE75DD" w:rsidRPr="00AE568D" w:rsidRDefault="00CE75DD" w:rsidP="00513AF7">
      <w:pPr>
        <w:widowControl w:val="0"/>
        <w:numPr>
          <w:ilvl w:val="0"/>
          <w:numId w:val="109"/>
          <w:numberingChange w:id="579" w:author="AA" w:date="2012-07-09T15:11:00Z" w:original="(%1:2:0:)"/>
        </w:numPr>
        <w:autoSpaceDE w:val="0"/>
        <w:autoSpaceDN w:val="0"/>
        <w:adjustRightInd w:val="0"/>
        <w:spacing w:before="18"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4"/>
          <w:sz w:val="22"/>
          <w:szCs w:val="22"/>
          <w:lang w:val="ru-RU"/>
        </w:rPr>
        <w:t xml:space="preserve">Средства за остварување на програмата, </w:t>
      </w:r>
      <w:r w:rsidRPr="00AE568D">
        <w:rPr>
          <w:rFonts w:ascii="StobiSerif Regular" w:hAnsi="StobiSerif Regular"/>
          <w:color w:val="000000"/>
          <w:spacing w:val="-5"/>
          <w:sz w:val="22"/>
          <w:szCs w:val="22"/>
          <w:lang w:val="ru-RU"/>
        </w:rPr>
        <w:t>како и за работата</w:t>
      </w:r>
      <w:r w:rsidRPr="00AE568D">
        <w:rPr>
          <w:rFonts w:ascii="StobiSerif Regular" w:hAnsi="StobiSerif Regular"/>
          <w:color w:val="000000"/>
          <w:spacing w:val="-4"/>
          <w:sz w:val="22"/>
          <w:szCs w:val="22"/>
          <w:lang w:val="ru-RU"/>
        </w:rPr>
        <w:t xml:space="preserve"> на Државниот совет се обезбедуваат во рамките </w:t>
      </w:r>
      <w:r w:rsidRPr="00AE568D">
        <w:rPr>
          <w:rFonts w:ascii="StobiSerif Regular" w:hAnsi="StobiSerif Regular"/>
          <w:color w:val="000000"/>
          <w:spacing w:val="-5"/>
          <w:sz w:val="22"/>
          <w:szCs w:val="22"/>
          <w:lang w:val="ru-RU"/>
        </w:rPr>
        <w:t>на финансиските средства од буџетот на Министерството за правда.</w:t>
      </w:r>
    </w:p>
    <w:p w:rsidR="00CE75DD" w:rsidRPr="00AE568D" w:rsidRDefault="00CE75DD" w:rsidP="00513AF7">
      <w:pPr>
        <w:widowControl w:val="0"/>
        <w:numPr>
          <w:ilvl w:val="0"/>
          <w:numId w:val="109"/>
          <w:numberingChange w:id="580" w:author="AA" w:date="2012-07-09T15:11:00Z" w:original="(%1:3:0:)"/>
        </w:numPr>
        <w:autoSpaceDE w:val="0"/>
        <w:autoSpaceDN w:val="0"/>
        <w:adjustRightInd w:val="0"/>
        <w:spacing w:before="5"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w w:val="102"/>
          <w:sz w:val="22"/>
          <w:szCs w:val="22"/>
          <w:lang w:val="ru-RU"/>
        </w:rPr>
        <w:t xml:space="preserve">Членовите на Државниот совет кои се од внатрешноста на Република Македонија, </w:t>
      </w:r>
      <w:r w:rsidRPr="00AE568D">
        <w:rPr>
          <w:rFonts w:ascii="StobiSerif Regular" w:hAnsi="StobiSerif Regular"/>
          <w:color w:val="000000"/>
          <w:w w:val="106"/>
          <w:sz w:val="22"/>
          <w:szCs w:val="22"/>
          <w:lang w:val="ru-RU"/>
        </w:rPr>
        <w:t xml:space="preserve">односно надвор од градот Скопје имаат право на соодветен надоместок на патните </w:t>
      </w:r>
      <w:r w:rsidRPr="00AE568D">
        <w:rPr>
          <w:rFonts w:ascii="StobiSerif Regular" w:hAnsi="StobiSerif Regular"/>
          <w:color w:val="000000"/>
          <w:spacing w:val="-3"/>
          <w:sz w:val="22"/>
          <w:szCs w:val="22"/>
          <w:lang w:val="ru-RU"/>
        </w:rPr>
        <w:t>трошоци.</w:t>
      </w:r>
    </w:p>
    <w:p w:rsidR="00CE75DD" w:rsidRPr="00AE568D" w:rsidRDefault="00CE75DD" w:rsidP="00513AF7">
      <w:pPr>
        <w:widowControl w:val="0"/>
        <w:numPr>
          <w:ilvl w:val="0"/>
          <w:numId w:val="109"/>
          <w:numberingChange w:id="581" w:author="AA" w:date="2012-07-09T15:11:00Z" w:original="(%1:4:0:)"/>
        </w:numPr>
        <w:autoSpaceDE w:val="0"/>
        <w:autoSpaceDN w:val="0"/>
        <w:adjustRightInd w:val="0"/>
        <w:spacing w:before="18" w:line="240" w:lineRule="auto"/>
        <w:jc w:val="both"/>
        <w:rPr>
          <w:rFonts w:ascii="StobiSerif Regular" w:hAnsi="StobiSerif Regular"/>
          <w:spacing w:val="-5"/>
          <w:sz w:val="22"/>
          <w:szCs w:val="22"/>
          <w:lang w:val="ru-RU"/>
        </w:rPr>
      </w:pPr>
      <w:r w:rsidRPr="00AE568D">
        <w:rPr>
          <w:rFonts w:ascii="StobiSerif Regular" w:hAnsi="StobiSerif Regular"/>
          <w:color w:val="000000"/>
          <w:spacing w:val="-2"/>
          <w:sz w:val="22"/>
          <w:szCs w:val="22"/>
          <w:lang w:val="ru-RU"/>
        </w:rPr>
        <w:t xml:space="preserve">Членовите на  Државниот совет  имаат право на месечен надоместок за работењето во </w:t>
      </w:r>
      <w:r w:rsidRPr="00AE568D">
        <w:rPr>
          <w:rFonts w:ascii="StobiSerif Regular" w:hAnsi="StobiSerif Regular"/>
          <w:color w:val="000000"/>
          <w:spacing w:val="-3"/>
          <w:sz w:val="22"/>
          <w:szCs w:val="22"/>
          <w:lang w:val="ru-RU"/>
        </w:rPr>
        <w:t xml:space="preserve">советот во висина на 20 проценти од просечната </w:t>
      </w:r>
      <w:r w:rsidRPr="00AE568D">
        <w:rPr>
          <w:rFonts w:ascii="StobiSerif Regular" w:hAnsi="StobiSerif Regular"/>
          <w:spacing w:val="-3"/>
          <w:sz w:val="22"/>
          <w:szCs w:val="22"/>
          <w:lang w:val="ru-RU"/>
        </w:rPr>
        <w:t xml:space="preserve">бруто плата исплатена во претходниот месец на </w:t>
      </w:r>
      <w:r w:rsidRPr="00AE568D">
        <w:rPr>
          <w:rFonts w:ascii="StobiSerif Regular" w:hAnsi="StobiSerif Regular"/>
          <w:spacing w:val="-4"/>
          <w:sz w:val="22"/>
          <w:szCs w:val="22"/>
          <w:lang w:val="ru-RU"/>
        </w:rPr>
        <w:t>ниво на Република Македонија</w:t>
      </w:r>
      <w:r w:rsidRPr="00AE568D">
        <w:rPr>
          <w:rFonts w:ascii="StobiSerif Regular" w:hAnsi="StobiSerif Regular"/>
          <w:spacing w:val="-5"/>
          <w:sz w:val="22"/>
          <w:szCs w:val="22"/>
          <w:lang w:val="ru-RU"/>
        </w:rPr>
        <w:t>.</w:t>
      </w:r>
    </w:p>
    <w:p w:rsidR="00CE75DD" w:rsidRPr="00AE568D" w:rsidRDefault="00CE75DD" w:rsidP="00513AF7">
      <w:pPr>
        <w:widowControl w:val="0"/>
        <w:autoSpaceDE w:val="0"/>
        <w:autoSpaceDN w:val="0"/>
        <w:adjustRightInd w:val="0"/>
        <w:spacing w:before="11" w:line="240" w:lineRule="auto"/>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158</w:t>
      </w:r>
    </w:p>
    <w:p w:rsidR="00CE75DD" w:rsidRPr="00AE568D" w:rsidRDefault="00CE75DD" w:rsidP="00513AF7">
      <w:pPr>
        <w:widowControl w:val="0"/>
        <w:numPr>
          <w:ilvl w:val="0"/>
          <w:numId w:val="110"/>
          <w:numberingChange w:id="582" w:author="AA" w:date="2012-07-09T15:11:00Z" w:original="(%1:1:0:)"/>
        </w:numPr>
        <w:tabs>
          <w:tab w:val="left" w:pos="1560"/>
        </w:tabs>
        <w:autoSpaceDE w:val="0"/>
        <w:autoSpaceDN w:val="0"/>
        <w:adjustRightInd w:val="0"/>
        <w:spacing w:before="5"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Советите на општините, општините во градот Скопје и градот Скопје именуваат општински совети и Совет на градот Скопје за превенција </w:t>
      </w:r>
      <w:r w:rsidRPr="00AE568D">
        <w:rPr>
          <w:rFonts w:ascii="StobiSerif Regular" w:hAnsi="StobiSerif Regular"/>
          <w:color w:val="000000"/>
          <w:spacing w:val="-4"/>
          <w:sz w:val="22"/>
          <w:szCs w:val="22"/>
          <w:lang w:val="ru-RU"/>
        </w:rPr>
        <w:t xml:space="preserve">на детско  престапништво (во натамошниот текст: општинскиот совет). </w:t>
      </w:r>
    </w:p>
    <w:p w:rsidR="00CE75DD" w:rsidRPr="00AE568D" w:rsidRDefault="00CE75DD" w:rsidP="00513AF7">
      <w:pPr>
        <w:widowControl w:val="0"/>
        <w:numPr>
          <w:ilvl w:val="0"/>
          <w:numId w:val="110"/>
          <w:numberingChange w:id="583" w:author="AA" w:date="2012-07-09T15:11:00Z" w:original="(%1:2:0:)"/>
        </w:numPr>
        <w:tabs>
          <w:tab w:val="left" w:pos="1560"/>
        </w:tabs>
        <w:autoSpaceDE w:val="0"/>
        <w:autoSpaceDN w:val="0"/>
        <w:adjustRightInd w:val="0"/>
        <w:spacing w:before="5" w:line="240" w:lineRule="auto"/>
        <w:jc w:val="both"/>
        <w:rPr>
          <w:rFonts w:ascii="StobiSerif Regular" w:hAnsi="StobiSerif Regular"/>
          <w:color w:val="000000"/>
          <w:spacing w:val="-5"/>
          <w:sz w:val="22"/>
          <w:szCs w:val="22"/>
          <w:lang w:val="ru-RU"/>
        </w:rPr>
      </w:pPr>
      <w:r w:rsidRPr="00AE568D">
        <w:rPr>
          <w:rFonts w:ascii="StobiSerif Regular" w:hAnsi="StobiSerif Regular"/>
          <w:color w:val="000000"/>
          <w:spacing w:val="-1"/>
          <w:sz w:val="22"/>
          <w:szCs w:val="22"/>
          <w:lang w:val="ru-RU"/>
        </w:rPr>
        <w:t>Членови   на   општински</w:t>
      </w:r>
      <w:r w:rsidRPr="00AE568D">
        <w:rPr>
          <w:rFonts w:ascii="StobiSerif Regular" w:hAnsi="StobiSerif Regular"/>
          <w:color w:val="000000"/>
          <w:spacing w:val="-1"/>
          <w:sz w:val="22"/>
          <w:szCs w:val="22"/>
        </w:rPr>
        <w:t>o</w:t>
      </w:r>
      <w:r w:rsidRPr="00AE568D">
        <w:rPr>
          <w:rFonts w:ascii="StobiSerif Regular" w:hAnsi="StobiSerif Regular"/>
          <w:color w:val="000000"/>
          <w:spacing w:val="-1"/>
          <w:sz w:val="22"/>
          <w:szCs w:val="22"/>
          <w:lang w:val="ru-RU"/>
        </w:rPr>
        <w:t xml:space="preserve">т   совет   се   претставници   на   подрачните   единици   на </w:t>
      </w:r>
      <w:r w:rsidRPr="00AE568D">
        <w:rPr>
          <w:rFonts w:ascii="StobiSerif Regular" w:hAnsi="StobiSerif Regular"/>
          <w:color w:val="000000"/>
          <w:w w:val="102"/>
          <w:sz w:val="22"/>
          <w:szCs w:val="22"/>
          <w:lang w:val="ru-RU"/>
        </w:rPr>
        <w:t xml:space="preserve">Министерството за внатрешни работи, Министерството за труд и социјална политика, </w:t>
      </w:r>
      <w:r w:rsidRPr="00AE568D">
        <w:rPr>
          <w:rFonts w:ascii="StobiSerif Regular" w:hAnsi="StobiSerif Regular"/>
          <w:color w:val="000000"/>
          <w:spacing w:val="-3"/>
          <w:sz w:val="22"/>
          <w:szCs w:val="22"/>
          <w:lang w:val="ru-RU"/>
        </w:rPr>
        <w:t xml:space="preserve">центрите  за  социјална  работа,  претставници  на  советот  на  родители/и/от  во  основните  и </w:t>
      </w:r>
      <w:r w:rsidRPr="00AE568D">
        <w:rPr>
          <w:rFonts w:ascii="StobiSerif Regular" w:hAnsi="StobiSerif Regular"/>
          <w:color w:val="000000"/>
          <w:spacing w:val="-2"/>
          <w:sz w:val="22"/>
          <w:szCs w:val="22"/>
          <w:lang w:val="ru-RU"/>
        </w:rPr>
        <w:t xml:space="preserve">средните  училишта,  Унијата  на  средношколци,  Адвокатската  комора на Република Македонија,  здруженија  </w:t>
      </w:r>
      <w:r w:rsidRPr="00AE568D">
        <w:rPr>
          <w:rFonts w:ascii="StobiSerif Regular" w:hAnsi="StobiSerif Regular"/>
          <w:color w:val="000000"/>
          <w:sz w:val="22"/>
          <w:szCs w:val="22"/>
          <w:lang w:val="ru-RU"/>
        </w:rPr>
        <w:t xml:space="preserve">и  фондации,  јавниот  обвинител  кој  работи  во  областа  на  детска </w:t>
      </w:r>
      <w:r w:rsidRPr="00AE568D">
        <w:rPr>
          <w:rFonts w:ascii="StobiSerif Regular" w:hAnsi="StobiSerif Regular"/>
          <w:color w:val="000000"/>
          <w:spacing w:val="-4"/>
          <w:sz w:val="22"/>
          <w:szCs w:val="22"/>
          <w:lang w:val="ru-RU"/>
        </w:rPr>
        <w:t xml:space="preserve">деликвенција   и судијата за  деца од судовите од општа надлежност или судија кој </w:t>
      </w:r>
      <w:r w:rsidRPr="00AE568D">
        <w:rPr>
          <w:rFonts w:ascii="StobiSerif Regular" w:hAnsi="StobiSerif Regular"/>
          <w:color w:val="000000"/>
          <w:spacing w:val="-5"/>
          <w:sz w:val="22"/>
          <w:szCs w:val="22"/>
          <w:lang w:val="ru-RU"/>
        </w:rPr>
        <w:t xml:space="preserve">ќе го определи претседателот на судот. </w:t>
      </w:r>
    </w:p>
    <w:p w:rsidR="00CE75DD" w:rsidRPr="00AE568D" w:rsidRDefault="00CE75DD" w:rsidP="00513AF7">
      <w:pPr>
        <w:widowControl w:val="0"/>
        <w:numPr>
          <w:ilvl w:val="0"/>
          <w:numId w:val="110"/>
          <w:numberingChange w:id="584" w:author="AA" w:date="2012-07-09T15:11:00Z" w:original="(%1:3:0:)"/>
        </w:numPr>
        <w:autoSpaceDE w:val="0"/>
        <w:autoSpaceDN w:val="0"/>
        <w:adjustRightInd w:val="0"/>
        <w:spacing w:before="1" w:line="240" w:lineRule="auto"/>
        <w:jc w:val="both"/>
        <w:rPr>
          <w:rFonts w:ascii="StobiSerif Regular" w:hAnsi="StobiSerif Regular"/>
          <w:color w:val="000000"/>
          <w:spacing w:val="-6"/>
          <w:sz w:val="22"/>
          <w:szCs w:val="22"/>
          <w:lang w:val="ru-RU"/>
        </w:rPr>
      </w:pPr>
      <w:r w:rsidRPr="00AE568D">
        <w:rPr>
          <w:rFonts w:ascii="StobiSerif Regular" w:hAnsi="StobiSerif Regular"/>
          <w:color w:val="000000"/>
          <w:spacing w:val="-6"/>
          <w:sz w:val="22"/>
          <w:szCs w:val="22"/>
          <w:lang w:val="ru-RU"/>
        </w:rPr>
        <w:t xml:space="preserve">Советите на општините, </w:t>
      </w:r>
      <w:r w:rsidRPr="00AE568D">
        <w:rPr>
          <w:rFonts w:ascii="StobiSerif Regular" w:hAnsi="StobiSerif Regular"/>
          <w:color w:val="000000"/>
          <w:spacing w:val="-3"/>
          <w:sz w:val="22"/>
          <w:szCs w:val="22"/>
          <w:lang w:val="ru-RU"/>
        </w:rPr>
        <w:t xml:space="preserve">општините во градот Скопје </w:t>
      </w:r>
      <w:r w:rsidRPr="00AE568D">
        <w:rPr>
          <w:rFonts w:ascii="StobiSerif Regular" w:hAnsi="StobiSerif Regular"/>
          <w:color w:val="000000"/>
          <w:spacing w:val="-6"/>
          <w:sz w:val="22"/>
          <w:szCs w:val="22"/>
          <w:lang w:val="ru-RU"/>
        </w:rPr>
        <w:t xml:space="preserve">и на градот Скопје ќе го утврдат бројот на членови на општинските </w:t>
      </w:r>
      <w:r w:rsidRPr="00AE568D">
        <w:rPr>
          <w:rFonts w:ascii="StobiSerif Regular" w:hAnsi="StobiSerif Regular"/>
          <w:color w:val="000000"/>
          <w:spacing w:val="-5"/>
          <w:sz w:val="22"/>
          <w:szCs w:val="22"/>
          <w:lang w:val="ru-RU"/>
        </w:rPr>
        <w:t xml:space="preserve">совети, во зависност од големината, развиеноста и потребите на општината, како и обемот на детското </w:t>
      </w:r>
      <w:r w:rsidRPr="00AE568D">
        <w:rPr>
          <w:rFonts w:ascii="StobiSerif Regular" w:hAnsi="StobiSerif Regular"/>
          <w:color w:val="000000"/>
          <w:spacing w:val="-6"/>
          <w:sz w:val="22"/>
          <w:szCs w:val="22"/>
          <w:lang w:val="ru-RU"/>
        </w:rPr>
        <w:t xml:space="preserve"> престапништво. </w:t>
      </w:r>
    </w:p>
    <w:p w:rsidR="00CE75DD" w:rsidRPr="00AE568D" w:rsidRDefault="00CE75DD" w:rsidP="00513AF7">
      <w:pPr>
        <w:widowControl w:val="0"/>
        <w:numPr>
          <w:ilvl w:val="0"/>
          <w:numId w:val="110"/>
          <w:numberingChange w:id="585" w:author="AA" w:date="2012-07-09T15:11:00Z" w:original="(%1:4:0:)"/>
        </w:numPr>
        <w:autoSpaceDE w:val="0"/>
        <w:autoSpaceDN w:val="0"/>
        <w:adjustRightInd w:val="0"/>
        <w:spacing w:before="1"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Членовите се именуваат за време од пет години, со право на повторен избор. </w:t>
      </w:r>
    </w:p>
    <w:p w:rsidR="00CE75DD" w:rsidRPr="00AE568D" w:rsidRDefault="00CE75DD" w:rsidP="00513AF7">
      <w:pPr>
        <w:widowControl w:val="0"/>
        <w:numPr>
          <w:ilvl w:val="0"/>
          <w:numId w:val="110"/>
          <w:numberingChange w:id="586" w:author="AA" w:date="2012-07-09T15:11:00Z" w:original="(%1:5:0:)"/>
        </w:numPr>
        <w:autoSpaceDE w:val="0"/>
        <w:autoSpaceDN w:val="0"/>
        <w:adjustRightInd w:val="0"/>
        <w:spacing w:before="5" w:line="240" w:lineRule="auto"/>
        <w:jc w:val="both"/>
        <w:rPr>
          <w:rFonts w:ascii="StobiSerif Regular" w:hAnsi="StobiSerif Regular"/>
          <w:color w:val="000000"/>
          <w:spacing w:val="-2"/>
          <w:sz w:val="22"/>
          <w:szCs w:val="22"/>
          <w:lang w:val="ru-RU"/>
        </w:rPr>
      </w:pPr>
      <w:r w:rsidRPr="00AE568D">
        <w:rPr>
          <w:rFonts w:ascii="StobiSerif Regular" w:hAnsi="StobiSerif Regular"/>
          <w:color w:val="000000"/>
          <w:spacing w:val="-1"/>
          <w:sz w:val="22"/>
          <w:szCs w:val="22"/>
          <w:lang w:val="ru-RU"/>
        </w:rPr>
        <w:t xml:space="preserve">Од редот на членовите на општинскиот совет се избира претседател со мандат од две </w:t>
      </w:r>
      <w:r w:rsidRPr="00AE568D">
        <w:rPr>
          <w:rFonts w:ascii="StobiSerif Regular" w:hAnsi="StobiSerif Regular"/>
          <w:color w:val="000000"/>
          <w:spacing w:val="-2"/>
          <w:sz w:val="22"/>
          <w:szCs w:val="22"/>
          <w:lang w:val="ru-RU"/>
        </w:rPr>
        <w:t xml:space="preserve">години, со право на повторно именување. </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2"/>
          <w:sz w:val="22"/>
          <w:szCs w:val="22"/>
          <w:lang w:val="ru-RU"/>
        </w:rPr>
      </w:pPr>
    </w:p>
    <w:p w:rsidR="00CE75DD" w:rsidRPr="00AE568D" w:rsidRDefault="00CE75DD" w:rsidP="00513AF7">
      <w:pPr>
        <w:widowControl w:val="0"/>
        <w:autoSpaceDE w:val="0"/>
        <w:autoSpaceDN w:val="0"/>
        <w:adjustRightInd w:val="0"/>
        <w:spacing w:before="8"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159</w:t>
      </w:r>
    </w:p>
    <w:p w:rsidR="00CE75DD" w:rsidRPr="00AE568D" w:rsidRDefault="00CE75DD" w:rsidP="00513AF7">
      <w:pPr>
        <w:widowControl w:val="0"/>
        <w:numPr>
          <w:ilvl w:val="0"/>
          <w:numId w:val="111"/>
          <w:numberingChange w:id="587" w:author="AA" w:date="2012-07-09T15:11:00Z" w:original="(%1:1:0:)"/>
        </w:numPr>
        <w:autoSpaceDE w:val="0"/>
        <w:autoSpaceDN w:val="0"/>
        <w:adjustRightInd w:val="0"/>
        <w:spacing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3"/>
          <w:sz w:val="22"/>
          <w:szCs w:val="22"/>
          <w:lang w:val="ru-RU"/>
        </w:rPr>
        <w:t xml:space="preserve">Општинските совети донесуваат годишни програми за својата работа што ја усвојуваат </w:t>
      </w:r>
      <w:r w:rsidRPr="00AE568D">
        <w:rPr>
          <w:rFonts w:ascii="StobiSerif Regular" w:hAnsi="StobiSerif Regular"/>
          <w:color w:val="000000"/>
          <w:spacing w:val="-2"/>
          <w:sz w:val="22"/>
          <w:szCs w:val="22"/>
          <w:lang w:val="ru-RU"/>
        </w:rPr>
        <w:t xml:space="preserve">советите  на  општините  и  Советот  на  градот  Скопје,  деловник  за  својата  работа,  на </w:t>
      </w:r>
      <w:r w:rsidRPr="00AE568D">
        <w:rPr>
          <w:rFonts w:ascii="StobiSerif Regular" w:hAnsi="StobiSerif Regular"/>
          <w:color w:val="000000"/>
          <w:spacing w:val="-1"/>
          <w:sz w:val="22"/>
          <w:szCs w:val="22"/>
          <w:lang w:val="ru-RU"/>
        </w:rPr>
        <w:t xml:space="preserve">подрачјето  на  општината  и  градот  Скопје  вршат  работи  за  следење  на  состојбите, </w:t>
      </w:r>
      <w:r w:rsidRPr="00AE568D">
        <w:rPr>
          <w:rFonts w:ascii="StobiSerif Regular" w:hAnsi="StobiSerif Regular"/>
          <w:color w:val="000000"/>
          <w:spacing w:val="-3"/>
          <w:sz w:val="22"/>
          <w:szCs w:val="22"/>
          <w:lang w:val="ru-RU"/>
        </w:rPr>
        <w:t xml:space="preserve">покренуваат иницијативи за нивното подобрување и развиваат програми за вклучување на локалната  заедница  во  превенција  на  детското   престапништво  и  третманот  на деца </w:t>
      </w:r>
      <w:r w:rsidRPr="00AE568D">
        <w:rPr>
          <w:rFonts w:ascii="StobiSerif Regular" w:hAnsi="StobiSerif Regular"/>
          <w:color w:val="000000"/>
          <w:spacing w:val="-4"/>
          <w:sz w:val="22"/>
          <w:szCs w:val="22"/>
          <w:lang w:val="ru-RU"/>
        </w:rPr>
        <w:t xml:space="preserve"> сторители на </w:t>
      </w:r>
      <w:r w:rsidRPr="00AE568D">
        <w:rPr>
          <w:rFonts w:ascii="StobiSerif Regular" w:hAnsi="StobiSerif Regular"/>
          <w:color w:val="000000"/>
          <w:spacing w:val="-2"/>
          <w:sz w:val="22"/>
          <w:szCs w:val="22"/>
          <w:lang w:val="ru-RU"/>
        </w:rPr>
        <w:t>дејствија што со закон се предвидени како</w:t>
      </w:r>
      <w:r w:rsidRPr="00AE568D">
        <w:rPr>
          <w:rFonts w:ascii="StobiSerif Regular" w:hAnsi="StobiSerif Regular"/>
          <w:color w:val="000000"/>
          <w:spacing w:val="-4"/>
          <w:sz w:val="22"/>
          <w:szCs w:val="22"/>
          <w:lang w:val="ru-RU"/>
        </w:rPr>
        <w:t xml:space="preserve"> кривични дела и прекршоци. </w:t>
      </w:r>
    </w:p>
    <w:p w:rsidR="00CE75DD" w:rsidRPr="00AE568D" w:rsidRDefault="00CE75DD" w:rsidP="00513AF7">
      <w:pPr>
        <w:widowControl w:val="0"/>
        <w:numPr>
          <w:ilvl w:val="0"/>
          <w:numId w:val="111"/>
          <w:numberingChange w:id="588" w:author="AA" w:date="2012-07-09T15:11:00Z" w:original="(%1:2:0:)"/>
        </w:numPr>
        <w:autoSpaceDE w:val="0"/>
        <w:autoSpaceDN w:val="0"/>
        <w:adjustRightInd w:val="0"/>
        <w:spacing w:line="240" w:lineRule="auto"/>
        <w:jc w:val="both"/>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 xml:space="preserve">За својата работа општинските совети најмалку еднаш годишно го известуваат советот </w:t>
      </w:r>
      <w:r w:rsidRPr="00AE568D">
        <w:rPr>
          <w:rFonts w:ascii="StobiSerif Regular" w:hAnsi="StobiSerif Regular"/>
          <w:color w:val="000000"/>
          <w:spacing w:val="-2"/>
          <w:sz w:val="22"/>
          <w:szCs w:val="22"/>
          <w:lang w:val="ru-RU"/>
        </w:rPr>
        <w:t xml:space="preserve">на општината, односно градот Скопје и Државниот совет за превенција на детско  </w:t>
      </w:r>
      <w:r w:rsidRPr="00AE568D">
        <w:rPr>
          <w:rFonts w:ascii="StobiSerif Regular" w:hAnsi="StobiSerif Regular"/>
          <w:color w:val="000000"/>
          <w:spacing w:val="-3"/>
          <w:sz w:val="22"/>
          <w:szCs w:val="22"/>
          <w:lang w:val="ru-RU"/>
        </w:rPr>
        <w:t xml:space="preserve">престапништво. </w:t>
      </w:r>
    </w:p>
    <w:p w:rsidR="00CE75DD" w:rsidRPr="00AE568D" w:rsidRDefault="00CE75DD" w:rsidP="00513AF7">
      <w:pPr>
        <w:widowControl w:val="0"/>
        <w:numPr>
          <w:ilvl w:val="0"/>
          <w:numId w:val="111"/>
          <w:numberingChange w:id="589" w:author="AA" w:date="2012-07-09T15:11:00Z" w:original="(%1:3:0:)"/>
        </w:numPr>
        <w:autoSpaceDE w:val="0"/>
        <w:autoSpaceDN w:val="0"/>
        <w:adjustRightInd w:val="0"/>
        <w:spacing w:before="2" w:line="240" w:lineRule="auto"/>
        <w:jc w:val="both"/>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Програмата на општинските совети од ставот (1) на овој член се финансира врз основа на финансиски план од буџетот на општината, односно градот Скопје и од други средства.</w:t>
      </w: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2F7B27"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36"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Седми дел</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3"/>
          <w:sz w:val="22"/>
          <w:szCs w:val="22"/>
          <w:lang w:val="ru-RU"/>
        </w:rPr>
      </w:pPr>
      <w:r w:rsidRPr="00AE568D">
        <w:rPr>
          <w:rFonts w:ascii="StobiSerif Regular" w:hAnsi="StobiSerif Regular"/>
          <w:color w:val="000000"/>
          <w:spacing w:val="-3"/>
          <w:sz w:val="22"/>
          <w:szCs w:val="22"/>
          <w:lang w:val="ru-RU"/>
        </w:rPr>
        <w:t>Глава осумнаесетта</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mk-MK"/>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ПРЕКРШОЧНИ ОДРЕДБИ</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Член 160</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w w:val="104"/>
          <w:sz w:val="22"/>
          <w:szCs w:val="22"/>
          <w:lang w:val="ru-RU"/>
        </w:rPr>
      </w:pPr>
      <w:r w:rsidRPr="00AE568D">
        <w:rPr>
          <w:rFonts w:ascii="StobiSerif Regular" w:hAnsi="StobiSerif Regular"/>
          <w:color w:val="000000"/>
          <w:spacing w:val="-3"/>
          <w:sz w:val="22"/>
          <w:szCs w:val="22"/>
          <w:lang w:val="ru-RU"/>
        </w:rPr>
        <w:t>Глоба во износ од</w:t>
      </w:r>
      <w:r w:rsidRPr="00AE568D">
        <w:rPr>
          <w:rFonts w:ascii="StobiSerif Regular" w:hAnsi="StobiSerif Regular"/>
          <w:color w:val="000000"/>
          <w:spacing w:val="-2"/>
          <w:sz w:val="22"/>
          <w:szCs w:val="22"/>
          <w:lang w:val="ru-RU"/>
        </w:rPr>
        <w:t xml:space="preserve"> 300 до 500 евра во денарска противвредност, ќе се изрече за прекршок на</w:t>
      </w:r>
      <w:r w:rsidRPr="00AE568D">
        <w:rPr>
          <w:rFonts w:ascii="StobiSerif Regular" w:hAnsi="StobiSerif Regular"/>
          <w:color w:val="000000"/>
          <w:spacing w:val="-3"/>
          <w:sz w:val="22"/>
          <w:szCs w:val="22"/>
          <w:lang w:val="ru-RU"/>
        </w:rPr>
        <w:t xml:space="preserve"> родители/и/от, односно старатели/и/от кој не соработува во исполнување на определените </w:t>
      </w:r>
      <w:r w:rsidRPr="00AE568D">
        <w:rPr>
          <w:rFonts w:ascii="StobiSerif Regular" w:hAnsi="StobiSerif Regular"/>
          <w:color w:val="000000"/>
          <w:w w:val="104"/>
          <w:sz w:val="22"/>
          <w:szCs w:val="22"/>
          <w:lang w:val="ru-RU"/>
        </w:rPr>
        <w:t>обврски на детето од членот 44 став (2) од овој закон.</w:t>
      </w: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both"/>
        <w:rPr>
          <w:rFonts w:ascii="StobiSerif Regular" w:hAnsi="StobiSerif Regular"/>
          <w:color w:val="000000"/>
          <w:spacing w:val="-4"/>
          <w:sz w:val="22"/>
          <w:szCs w:val="22"/>
          <w:lang w:val="ru-RU"/>
        </w:rPr>
      </w:pPr>
    </w:p>
    <w:p w:rsidR="00CE75DD" w:rsidRPr="002F7B27"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2F7B27"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2F7B27"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 xml:space="preserve">Осми дел </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r w:rsidRPr="00AE568D">
        <w:rPr>
          <w:rFonts w:ascii="StobiSerif Regular" w:hAnsi="StobiSerif Regular"/>
          <w:color w:val="000000"/>
          <w:spacing w:val="-4"/>
          <w:sz w:val="22"/>
          <w:szCs w:val="22"/>
          <w:lang w:val="ru-RU"/>
        </w:rPr>
        <w:t>Глава деветнаесетта</w:t>
      </w:r>
    </w:p>
    <w:p w:rsidR="00CE75DD" w:rsidRPr="00AE568D" w:rsidRDefault="00CE75DD" w:rsidP="00513AF7">
      <w:pPr>
        <w:widowControl w:val="0"/>
        <w:autoSpaceDE w:val="0"/>
        <w:autoSpaceDN w:val="0"/>
        <w:adjustRightInd w:val="0"/>
        <w:spacing w:line="240" w:lineRule="auto"/>
        <w:jc w:val="center"/>
        <w:rPr>
          <w:rFonts w:ascii="StobiSerif Regular" w:hAnsi="StobiSerif Regular"/>
          <w:color w:val="000000"/>
          <w:spacing w:val="-4"/>
          <w:sz w:val="22"/>
          <w:szCs w:val="22"/>
          <w:lang w:val="ru-RU"/>
        </w:rPr>
      </w:pPr>
    </w:p>
    <w:p w:rsidR="00CE75DD" w:rsidRPr="00AE568D" w:rsidRDefault="00CE75DD" w:rsidP="00513AF7">
      <w:pPr>
        <w:widowControl w:val="0"/>
        <w:autoSpaceDE w:val="0"/>
        <w:autoSpaceDN w:val="0"/>
        <w:adjustRightInd w:val="0"/>
        <w:spacing w:before="11" w:line="240" w:lineRule="auto"/>
        <w:jc w:val="center"/>
        <w:rPr>
          <w:rFonts w:ascii="StobiSerif Regular" w:hAnsi="StobiSerif Regular"/>
          <w:color w:val="000000"/>
          <w:spacing w:val="-7"/>
          <w:sz w:val="22"/>
          <w:szCs w:val="22"/>
          <w:lang w:val="ru-RU"/>
        </w:rPr>
      </w:pPr>
      <w:r w:rsidRPr="00AE568D">
        <w:rPr>
          <w:rFonts w:ascii="StobiSerif Regular" w:hAnsi="StobiSerif Regular"/>
          <w:color w:val="000000"/>
          <w:spacing w:val="-7"/>
          <w:sz w:val="22"/>
          <w:szCs w:val="22"/>
          <w:lang w:val="ru-RU"/>
        </w:rPr>
        <w:t>ПРЕОДНИ   И   ЗАВРШНИ   ОДРЕДБИ</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mk-MK"/>
        </w:rPr>
      </w:pPr>
      <w:r w:rsidRPr="00AE568D">
        <w:rPr>
          <w:rFonts w:ascii="StobiSerif Regular" w:hAnsi="StobiSerif Regular"/>
          <w:color w:val="000000"/>
          <w:spacing w:val="-5"/>
          <w:sz w:val="22"/>
          <w:szCs w:val="22"/>
          <w:lang w:val="ru-RU"/>
        </w:rPr>
        <w:t>Член 161</w:t>
      </w:r>
    </w:p>
    <w:p w:rsidR="00CE75DD" w:rsidRPr="00AE568D" w:rsidRDefault="00CE75DD" w:rsidP="00513AF7">
      <w:pPr>
        <w:widowControl w:val="0"/>
        <w:autoSpaceDE w:val="0"/>
        <w:autoSpaceDN w:val="0"/>
        <w:adjustRightInd w:val="0"/>
        <w:spacing w:before="1"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z w:val="22"/>
          <w:szCs w:val="22"/>
          <w:lang w:val="ru-RU"/>
        </w:rPr>
        <w:t xml:space="preserve">Подзаконските акти предвидени со овој закон ќе се донесат во рок од </w:t>
      </w:r>
      <w:r w:rsidRPr="00AE568D">
        <w:rPr>
          <w:rFonts w:ascii="StobiSerif Regular" w:hAnsi="StobiSerif Regular"/>
          <w:color w:val="000000"/>
          <w:spacing w:val="-5"/>
          <w:sz w:val="22"/>
          <w:szCs w:val="22"/>
          <w:lang w:val="ru-RU"/>
        </w:rPr>
        <w:t>еден месец</w:t>
      </w:r>
      <w:r w:rsidRPr="00AE568D">
        <w:rPr>
          <w:rFonts w:ascii="StobiSerif Regular" w:hAnsi="StobiSerif Regular"/>
          <w:color w:val="000000"/>
          <w:spacing w:val="-1"/>
          <w:sz w:val="22"/>
          <w:szCs w:val="22"/>
          <w:lang w:val="ru-RU"/>
        </w:rPr>
        <w:t xml:space="preserve"> од денот на влегувањето во сила на овој закон. </w:t>
      </w:r>
    </w:p>
    <w:p w:rsidR="00CE75DD" w:rsidRPr="00AE568D" w:rsidRDefault="00CE75DD" w:rsidP="00513AF7">
      <w:pPr>
        <w:widowControl w:val="0"/>
        <w:autoSpaceDE w:val="0"/>
        <w:autoSpaceDN w:val="0"/>
        <w:adjustRightInd w:val="0"/>
        <w:spacing w:before="1" w:line="240" w:lineRule="auto"/>
        <w:ind w:firstLine="284"/>
        <w:jc w:val="both"/>
        <w:rPr>
          <w:rFonts w:ascii="StobiSerif Regular" w:hAnsi="StobiSerif Regular"/>
          <w:color w:val="000000"/>
          <w:spacing w:val="-1"/>
          <w:sz w:val="22"/>
          <w:szCs w:val="22"/>
          <w:lang w:val="ru-RU"/>
        </w:rPr>
      </w:pPr>
    </w:p>
    <w:p w:rsidR="00CE75DD" w:rsidRPr="00AE568D" w:rsidRDefault="00CE75DD" w:rsidP="00513AF7">
      <w:pPr>
        <w:widowControl w:val="0"/>
        <w:autoSpaceDE w:val="0"/>
        <w:autoSpaceDN w:val="0"/>
        <w:adjustRightInd w:val="0"/>
        <w:spacing w:before="1" w:line="240" w:lineRule="auto"/>
        <w:jc w:val="center"/>
        <w:rPr>
          <w:rFonts w:ascii="StobiSerif Regular" w:hAnsi="StobiSerif Regular"/>
          <w:color w:val="000000"/>
          <w:spacing w:val="-1"/>
          <w:sz w:val="22"/>
          <w:szCs w:val="22"/>
          <w:lang w:val="mk-MK"/>
        </w:rPr>
      </w:pPr>
      <w:r w:rsidRPr="00AE568D">
        <w:rPr>
          <w:rFonts w:ascii="StobiSerif Regular" w:hAnsi="StobiSerif Regular"/>
          <w:color w:val="000000"/>
          <w:spacing w:val="-1"/>
          <w:sz w:val="22"/>
          <w:szCs w:val="22"/>
          <w:lang w:val="ru-RU"/>
        </w:rPr>
        <w:t>Член 162</w:t>
      </w:r>
    </w:p>
    <w:p w:rsidR="00CE75DD" w:rsidRPr="00AE568D" w:rsidRDefault="00CE75DD" w:rsidP="00513AF7">
      <w:pPr>
        <w:widowControl w:val="0"/>
        <w:autoSpaceDE w:val="0"/>
        <w:autoSpaceDN w:val="0"/>
        <w:adjustRightInd w:val="0"/>
        <w:spacing w:before="36" w:line="240" w:lineRule="auto"/>
        <w:jc w:val="both"/>
        <w:rPr>
          <w:rFonts w:ascii="StobiSerif Regular" w:hAnsi="StobiSerif Regular"/>
          <w:color w:val="000000"/>
          <w:spacing w:val="-1"/>
          <w:sz w:val="22"/>
          <w:szCs w:val="22"/>
          <w:lang w:val="ru-RU"/>
        </w:rPr>
      </w:pPr>
      <w:r w:rsidRPr="00AE568D">
        <w:rPr>
          <w:rFonts w:ascii="StobiSerif Regular" w:hAnsi="StobiSerif Regular"/>
          <w:color w:val="000000"/>
          <w:spacing w:val="-1"/>
          <w:sz w:val="22"/>
          <w:szCs w:val="22"/>
          <w:lang w:val="ru-RU"/>
        </w:rPr>
        <w:t>Советите на општините и на градот Скопје од членот 158 од овој закон кои не се формирани ќе се формират најдоцна шест месеци од  денот на влегувањето  во сила на овој закон.</w:t>
      </w:r>
    </w:p>
    <w:p w:rsidR="00CE75DD" w:rsidRPr="00AE568D" w:rsidRDefault="00CE75DD" w:rsidP="00513AF7">
      <w:pPr>
        <w:pStyle w:val="Normalvovlecen"/>
        <w:spacing w:line="240" w:lineRule="auto"/>
        <w:ind w:firstLine="0"/>
        <w:jc w:val="center"/>
        <w:rPr>
          <w:rFonts w:ascii="StobiSerif Regular" w:hAnsi="StobiSerif Regular" w:cs="Arial"/>
          <w:sz w:val="22"/>
          <w:szCs w:val="22"/>
          <w:lang w:val="ru-RU"/>
        </w:rPr>
      </w:pPr>
    </w:p>
    <w:p w:rsidR="00CE75DD" w:rsidRPr="00AE568D" w:rsidRDefault="00CE75DD" w:rsidP="00513AF7">
      <w:pPr>
        <w:pStyle w:val="Normalvovlecen"/>
        <w:spacing w:line="240" w:lineRule="auto"/>
        <w:ind w:firstLine="0"/>
        <w:jc w:val="center"/>
        <w:rPr>
          <w:rFonts w:ascii="StobiSerif Regular" w:hAnsi="StobiSerif Regular" w:cs="Arial"/>
          <w:sz w:val="22"/>
          <w:szCs w:val="22"/>
          <w:lang w:val="ru-RU"/>
        </w:rPr>
      </w:pPr>
    </w:p>
    <w:p w:rsidR="00CE75DD" w:rsidRPr="00AE568D" w:rsidRDefault="00CE75DD" w:rsidP="00513AF7">
      <w:pPr>
        <w:pStyle w:val="Normalvovlecen"/>
        <w:spacing w:line="240" w:lineRule="auto"/>
        <w:ind w:firstLine="0"/>
        <w:rPr>
          <w:rFonts w:ascii="StobiSerif Regular" w:hAnsi="StobiSerif Regular" w:cs="Arial"/>
          <w:sz w:val="22"/>
          <w:szCs w:val="22"/>
          <w:lang w:val="ru-RU"/>
        </w:rPr>
      </w:pPr>
      <w:r w:rsidRPr="00513AF7">
        <w:rPr>
          <w:rFonts w:ascii="StobiSerif Regular" w:hAnsi="StobiSerif Regular" w:cs="Arial"/>
          <w:sz w:val="22"/>
          <w:szCs w:val="22"/>
          <w:lang w:val="ru-RU"/>
        </w:rPr>
        <w:t xml:space="preserve">                                                                         </w:t>
      </w:r>
      <w:r w:rsidRPr="00AE568D">
        <w:rPr>
          <w:rFonts w:ascii="StobiSerif Regular" w:hAnsi="StobiSerif Regular" w:cs="Arial"/>
          <w:sz w:val="22"/>
          <w:szCs w:val="22"/>
          <w:lang w:val="ru-RU"/>
        </w:rPr>
        <w:t>Член 163</w:t>
      </w:r>
    </w:p>
    <w:p w:rsidR="00CE75DD" w:rsidRPr="00AE568D" w:rsidRDefault="00CE75DD" w:rsidP="00513AF7">
      <w:pPr>
        <w:pStyle w:val="Normalvovlecen"/>
        <w:spacing w:line="240" w:lineRule="auto"/>
        <w:ind w:firstLine="0"/>
        <w:jc w:val="both"/>
        <w:rPr>
          <w:rFonts w:ascii="StobiSerif Regular" w:hAnsi="StobiSerif Regular" w:cs="Arial"/>
          <w:sz w:val="22"/>
          <w:szCs w:val="22"/>
          <w:lang w:val="ru-RU"/>
        </w:rPr>
      </w:pPr>
      <w:r w:rsidRPr="00AE568D">
        <w:rPr>
          <w:rFonts w:ascii="StobiSerif Regular" w:hAnsi="StobiSerif Regular"/>
          <w:lang w:val="ru-RU"/>
        </w:rPr>
        <w:t>Претседателот и членовите на Државниот совет за превенција на малолетничко престапништво  и на формираните општински совети за превенција, ќе продолжат да ги вршат работите до завршување на нивниот мандат.</w:t>
      </w:r>
    </w:p>
    <w:p w:rsidR="00CE75DD" w:rsidRDefault="00CE75DD" w:rsidP="00513AF7">
      <w:pPr>
        <w:widowControl w:val="0"/>
        <w:autoSpaceDE w:val="0"/>
        <w:autoSpaceDN w:val="0"/>
        <w:adjustRightInd w:val="0"/>
        <w:spacing w:before="264" w:line="240" w:lineRule="auto"/>
        <w:rPr>
          <w:rFonts w:ascii="StobiSerif Regular" w:hAnsi="StobiSerif Regular"/>
          <w:color w:val="000000"/>
          <w:spacing w:val="-5"/>
          <w:sz w:val="22"/>
          <w:szCs w:val="22"/>
          <w:lang w:val="mk-MK"/>
        </w:rPr>
      </w:pPr>
      <w:r w:rsidRPr="001C1336">
        <w:rPr>
          <w:rFonts w:ascii="StobiSerif Regular" w:hAnsi="StobiSerif Regular"/>
          <w:color w:val="000000"/>
          <w:spacing w:val="-5"/>
          <w:sz w:val="22"/>
          <w:szCs w:val="22"/>
          <w:lang w:val="ru-RU"/>
        </w:rPr>
        <w:t xml:space="preserve">                                                                       </w:t>
      </w:r>
      <w:r w:rsidRPr="00513AF7">
        <w:rPr>
          <w:rFonts w:ascii="StobiSerif Regular" w:hAnsi="StobiSerif Regular"/>
          <w:color w:val="000000"/>
          <w:spacing w:val="-5"/>
          <w:sz w:val="22"/>
          <w:szCs w:val="22"/>
          <w:lang w:val="ru-RU"/>
        </w:rPr>
        <w:t xml:space="preserve">        </w:t>
      </w:r>
      <w:r w:rsidRPr="001C1336">
        <w:rPr>
          <w:rFonts w:ascii="StobiSerif Regular" w:hAnsi="StobiSerif Regular"/>
          <w:color w:val="000000"/>
          <w:spacing w:val="-5"/>
          <w:sz w:val="22"/>
          <w:szCs w:val="22"/>
          <w:lang w:val="ru-RU"/>
        </w:rPr>
        <w:t xml:space="preserve">    </w:t>
      </w:r>
      <w:r>
        <w:rPr>
          <w:rFonts w:ascii="StobiSerif Regular" w:hAnsi="StobiSerif Regular"/>
          <w:color w:val="000000"/>
          <w:spacing w:val="-5"/>
          <w:sz w:val="22"/>
          <w:szCs w:val="22"/>
          <w:lang w:val="mk-MK"/>
        </w:rPr>
        <w:t>Член 164</w:t>
      </w:r>
    </w:p>
    <w:p w:rsidR="00CE75DD" w:rsidRPr="001C1336" w:rsidRDefault="00CE75DD" w:rsidP="00513AF7">
      <w:pPr>
        <w:widowControl w:val="0"/>
        <w:autoSpaceDE w:val="0"/>
        <w:autoSpaceDN w:val="0"/>
        <w:adjustRightInd w:val="0"/>
        <w:spacing w:before="264" w:line="240" w:lineRule="auto"/>
        <w:jc w:val="both"/>
        <w:rPr>
          <w:rFonts w:ascii="StobiSerif Regular" w:hAnsi="StobiSerif Regular"/>
          <w:color w:val="000000"/>
          <w:spacing w:val="-5"/>
          <w:sz w:val="22"/>
          <w:szCs w:val="22"/>
          <w:lang w:val="mk-MK"/>
        </w:rPr>
      </w:pPr>
      <w:r>
        <w:rPr>
          <w:rFonts w:ascii="StobiSerif Regular" w:hAnsi="StobiSerif Regular"/>
          <w:color w:val="000000"/>
          <w:spacing w:val="-5"/>
          <w:sz w:val="22"/>
          <w:szCs w:val="22"/>
          <w:lang w:val="mk-MK"/>
        </w:rPr>
        <w:t xml:space="preserve">Постапките започнати пред денот на влегувањето во сила на овој закон </w:t>
      </w:r>
      <w:r>
        <w:rPr>
          <w:rFonts w:ascii="StobiSerif Regular" w:hAnsi="StobiSerif Regular"/>
          <w:sz w:val="22"/>
          <w:szCs w:val="22"/>
          <w:lang w:val="mk-MK"/>
        </w:rPr>
        <w:t>ќе се завршат согласно</w:t>
      </w:r>
      <w:r>
        <w:rPr>
          <w:rFonts w:ascii="StobiSerif Regular" w:hAnsi="StobiSerif Regular"/>
          <w:color w:val="000000"/>
          <w:spacing w:val="-5"/>
          <w:sz w:val="22"/>
          <w:szCs w:val="22"/>
          <w:lang w:val="mk-MK"/>
        </w:rPr>
        <w:t xml:space="preserve"> Законот за малолетничка правда </w:t>
      </w:r>
      <w:r w:rsidRPr="00AE568D">
        <w:rPr>
          <w:rFonts w:ascii="StobiSerif Regular" w:hAnsi="StobiSerif Regular"/>
          <w:sz w:val="22"/>
          <w:szCs w:val="22"/>
          <w:lang w:val="ru-RU"/>
        </w:rPr>
        <w:t xml:space="preserve">(„Службен </w:t>
      </w:r>
      <w:r>
        <w:rPr>
          <w:rFonts w:ascii="StobiSerif Regular" w:hAnsi="StobiSerif Regular"/>
          <w:sz w:val="22"/>
          <w:szCs w:val="22"/>
          <w:lang w:val="ru-RU"/>
        </w:rPr>
        <w:t>весник на Република Македонија“ 87/07, 103/</w:t>
      </w:r>
      <w:r w:rsidRPr="00AE568D">
        <w:rPr>
          <w:rFonts w:ascii="StobiSerif Regular" w:hAnsi="StobiSerif Regular"/>
          <w:sz w:val="22"/>
          <w:szCs w:val="22"/>
          <w:lang w:val="ru-RU"/>
        </w:rPr>
        <w:t>08</w:t>
      </w:r>
      <w:r w:rsidRPr="00AE568D">
        <w:rPr>
          <w:rFonts w:ascii="StobiSerif Regular" w:hAnsi="StobiSerif Regular"/>
          <w:sz w:val="22"/>
          <w:szCs w:val="22"/>
          <w:lang w:val="mk-MK"/>
        </w:rPr>
        <w:t xml:space="preserve">, </w:t>
      </w:r>
      <w:r>
        <w:rPr>
          <w:rFonts w:ascii="StobiSerif Regular" w:hAnsi="StobiSerif Regular"/>
          <w:sz w:val="22"/>
          <w:szCs w:val="22"/>
          <w:lang w:val="ru-RU"/>
        </w:rPr>
        <w:t>161/</w:t>
      </w:r>
      <w:r w:rsidRPr="00AE568D">
        <w:rPr>
          <w:rFonts w:ascii="StobiSerif Regular" w:hAnsi="StobiSerif Regular"/>
          <w:sz w:val="22"/>
          <w:szCs w:val="22"/>
          <w:lang w:val="ru-RU"/>
        </w:rPr>
        <w:t>08</w:t>
      </w:r>
      <w:r>
        <w:rPr>
          <w:rFonts w:ascii="StobiSerif Regular" w:hAnsi="StobiSerif Regular"/>
          <w:sz w:val="22"/>
          <w:szCs w:val="22"/>
          <w:lang w:val="mk-MK"/>
        </w:rPr>
        <w:t xml:space="preserve"> и 145/</w:t>
      </w:r>
      <w:r w:rsidRPr="00AE568D">
        <w:rPr>
          <w:rFonts w:ascii="StobiSerif Regular" w:hAnsi="StobiSerif Regular"/>
          <w:sz w:val="22"/>
          <w:szCs w:val="22"/>
          <w:lang w:val="mk-MK"/>
        </w:rPr>
        <w:t>10</w:t>
      </w:r>
      <w:r w:rsidRPr="00AE568D">
        <w:rPr>
          <w:rFonts w:ascii="StobiSerif Regular" w:hAnsi="StobiSerif Regular"/>
          <w:sz w:val="22"/>
          <w:szCs w:val="22"/>
          <w:lang w:val="ru-RU"/>
        </w:rPr>
        <w:t>)</w:t>
      </w:r>
      <w:r>
        <w:rPr>
          <w:rFonts w:ascii="StobiSerif Regular" w:hAnsi="StobiSerif Regular"/>
          <w:sz w:val="22"/>
          <w:szCs w:val="22"/>
          <w:lang w:val="mk-MK"/>
        </w:rPr>
        <w:t>.</w:t>
      </w:r>
    </w:p>
    <w:p w:rsidR="00CE75DD" w:rsidRPr="00FB2CB6" w:rsidRDefault="00CE75DD" w:rsidP="00513AF7">
      <w:pPr>
        <w:widowControl w:val="0"/>
        <w:autoSpaceDE w:val="0"/>
        <w:autoSpaceDN w:val="0"/>
        <w:adjustRightInd w:val="0"/>
        <w:spacing w:before="264" w:line="240" w:lineRule="auto"/>
        <w:rPr>
          <w:rFonts w:ascii="StobiSerif Regular" w:hAnsi="StobiSerif Regular"/>
          <w:color w:val="000000"/>
          <w:spacing w:val="-5"/>
          <w:sz w:val="22"/>
          <w:szCs w:val="22"/>
          <w:lang w:val="ru-RU"/>
        </w:rPr>
      </w:pP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16</w:t>
      </w:r>
      <w:r>
        <w:rPr>
          <w:rFonts w:ascii="StobiSerif Regular" w:hAnsi="StobiSerif Regular"/>
          <w:color w:val="000000"/>
          <w:spacing w:val="-5"/>
          <w:sz w:val="22"/>
          <w:szCs w:val="22"/>
          <w:lang w:val="ru-RU"/>
        </w:rPr>
        <w:t>5</w:t>
      </w:r>
    </w:p>
    <w:p w:rsidR="00CE75DD" w:rsidRPr="00AE568D" w:rsidRDefault="00CE75DD" w:rsidP="00513AF7">
      <w:pPr>
        <w:autoSpaceDE w:val="0"/>
        <w:autoSpaceDN w:val="0"/>
        <w:adjustRightInd w:val="0"/>
        <w:spacing w:line="240" w:lineRule="auto"/>
        <w:jc w:val="both"/>
        <w:rPr>
          <w:rFonts w:ascii="StobiSerif Regular" w:hAnsi="StobiSerif Regular"/>
          <w:sz w:val="22"/>
          <w:szCs w:val="22"/>
          <w:lang w:val="mk-MK"/>
        </w:rPr>
      </w:pPr>
      <w:r w:rsidRPr="00AE568D">
        <w:rPr>
          <w:rFonts w:ascii="StobiSerif Regular" w:hAnsi="StobiSerif Regular"/>
          <w:sz w:val="22"/>
          <w:szCs w:val="22"/>
          <w:lang w:val="ru-RU"/>
        </w:rPr>
        <w:t xml:space="preserve">Со денот на влегувањето во сила на овој закон престанува да важи Законот за </w:t>
      </w:r>
      <w:r w:rsidRPr="00AE568D">
        <w:rPr>
          <w:rFonts w:ascii="StobiSerif Regular" w:hAnsi="StobiSerif Regular"/>
          <w:sz w:val="22"/>
          <w:szCs w:val="22"/>
          <w:lang w:val="mk-MK"/>
        </w:rPr>
        <w:t xml:space="preserve">малолетничка правда </w:t>
      </w:r>
      <w:r w:rsidRPr="00AE568D">
        <w:rPr>
          <w:rFonts w:ascii="StobiSerif Regular" w:hAnsi="StobiSerif Regular"/>
          <w:sz w:val="22"/>
          <w:szCs w:val="22"/>
          <w:lang w:val="ru-RU"/>
        </w:rPr>
        <w:t>(„Службен весник на Република Македонија“, 87/07, 103/08</w:t>
      </w:r>
      <w:r w:rsidRPr="00AE568D">
        <w:rPr>
          <w:rFonts w:ascii="StobiSerif Regular" w:hAnsi="StobiSerif Regular"/>
          <w:sz w:val="22"/>
          <w:szCs w:val="22"/>
          <w:lang w:val="mk-MK"/>
        </w:rPr>
        <w:t xml:space="preserve">, </w:t>
      </w:r>
      <w:r w:rsidRPr="00AE568D">
        <w:rPr>
          <w:rFonts w:ascii="StobiSerif Regular" w:hAnsi="StobiSerif Regular"/>
          <w:sz w:val="22"/>
          <w:szCs w:val="22"/>
          <w:lang w:val="ru-RU"/>
        </w:rPr>
        <w:t>161/08</w:t>
      </w:r>
      <w:r w:rsidRPr="00AE568D">
        <w:rPr>
          <w:rFonts w:ascii="StobiSerif Regular" w:hAnsi="StobiSerif Regular"/>
          <w:sz w:val="22"/>
          <w:szCs w:val="22"/>
          <w:lang w:val="mk-MK"/>
        </w:rPr>
        <w:t xml:space="preserve"> и 145/10</w:t>
      </w:r>
      <w:r w:rsidRPr="00AE568D">
        <w:rPr>
          <w:rFonts w:ascii="StobiSerif Regular" w:hAnsi="StobiSerif Regular"/>
          <w:sz w:val="22"/>
          <w:szCs w:val="22"/>
          <w:lang w:val="ru-RU"/>
        </w:rPr>
        <w:t>)</w:t>
      </w:r>
      <w:r w:rsidRPr="00AE568D">
        <w:rPr>
          <w:rFonts w:ascii="StobiSerif Regular" w:hAnsi="StobiSerif Regular"/>
          <w:sz w:val="22"/>
          <w:szCs w:val="22"/>
          <w:lang w:val="mk-MK"/>
        </w:rPr>
        <w:t>, освен одредбите од членовите 19, 100-а, 109, 122 и 140 од овој закон,  кои ќе престанат да важат по една година од денот на влегувањето во сила на овој закон.</w:t>
      </w:r>
    </w:p>
    <w:p w:rsidR="00CE75DD" w:rsidRPr="00AE568D" w:rsidRDefault="00CE75DD" w:rsidP="00513AF7">
      <w:pPr>
        <w:widowControl w:val="0"/>
        <w:autoSpaceDE w:val="0"/>
        <w:autoSpaceDN w:val="0"/>
        <w:adjustRightInd w:val="0"/>
        <w:spacing w:before="264" w:line="240" w:lineRule="auto"/>
        <w:jc w:val="center"/>
        <w:rPr>
          <w:rFonts w:ascii="StobiSerif Regular" w:hAnsi="StobiSerif Regular"/>
          <w:color w:val="000000"/>
          <w:spacing w:val="-5"/>
          <w:sz w:val="22"/>
          <w:szCs w:val="22"/>
          <w:lang w:val="ru-RU"/>
        </w:rPr>
      </w:pPr>
      <w:r w:rsidRPr="00AE568D">
        <w:rPr>
          <w:rFonts w:ascii="StobiSerif Regular" w:hAnsi="StobiSerif Regular"/>
          <w:color w:val="000000"/>
          <w:spacing w:val="-5"/>
          <w:sz w:val="22"/>
          <w:szCs w:val="22"/>
          <w:lang w:val="ru-RU"/>
        </w:rPr>
        <w:t>Член 16</w:t>
      </w:r>
      <w:r>
        <w:rPr>
          <w:rFonts w:ascii="StobiSerif Regular" w:hAnsi="StobiSerif Regular"/>
          <w:color w:val="000000"/>
          <w:spacing w:val="-5"/>
          <w:sz w:val="22"/>
          <w:szCs w:val="22"/>
          <w:lang w:val="ru-RU"/>
        </w:rPr>
        <w:t>6</w:t>
      </w:r>
    </w:p>
    <w:p w:rsidR="00CE75DD" w:rsidRPr="00AE568D" w:rsidRDefault="00CE75DD" w:rsidP="00513AF7">
      <w:pPr>
        <w:widowControl w:val="0"/>
        <w:autoSpaceDE w:val="0"/>
        <w:autoSpaceDN w:val="0"/>
        <w:adjustRightInd w:val="0"/>
        <w:spacing w:before="9" w:line="240" w:lineRule="auto"/>
        <w:jc w:val="both"/>
        <w:rPr>
          <w:rFonts w:ascii="StobiSerif Regular" w:hAnsi="StobiSerif Regular"/>
          <w:color w:val="000000"/>
          <w:sz w:val="22"/>
          <w:szCs w:val="22"/>
          <w:lang w:val="ru-RU"/>
        </w:rPr>
      </w:pPr>
      <w:r w:rsidRPr="00AE568D">
        <w:rPr>
          <w:rFonts w:ascii="StobiSerif Regular" w:hAnsi="StobiSerif Regular"/>
          <w:color w:val="000000"/>
          <w:spacing w:val="-1"/>
          <w:sz w:val="22"/>
          <w:szCs w:val="22"/>
          <w:lang w:val="ru-RU"/>
        </w:rPr>
        <w:t>Овој закон влегува во сила осмиот ден од денот на објавувањето во “Службен весник на Република Македонија”, освен одредбите од членовите 25, 90, 107,116, 130 и 145 од овој закон кои ќе отпочнат да се применуваат по една година од денот на  влегувањето во сила на овој закон.</w:t>
      </w:r>
    </w:p>
    <w:p w:rsidR="00CE75DD" w:rsidRPr="00901D1C" w:rsidRDefault="00CE75DD" w:rsidP="00513AF7">
      <w:pPr>
        <w:pStyle w:val="Normalvovlecen"/>
        <w:spacing w:line="240" w:lineRule="auto"/>
        <w:ind w:firstLine="0"/>
        <w:rPr>
          <w:rFonts w:ascii="StobiSerif Regular" w:hAnsi="StobiSerif Regular" w:cs="Arial"/>
          <w:sz w:val="22"/>
          <w:szCs w:val="22"/>
          <w:lang w:val="ru-RU"/>
        </w:rPr>
      </w:pPr>
    </w:p>
    <w:p w:rsidR="00CE75DD" w:rsidRPr="006C2CD4" w:rsidRDefault="00CE75DD" w:rsidP="009D72CD">
      <w:pPr>
        <w:pStyle w:val="Normalvovlecen"/>
        <w:spacing w:line="240" w:lineRule="auto"/>
        <w:ind w:firstLine="0"/>
        <w:rPr>
          <w:rFonts w:ascii="StobiSerif Regular" w:hAnsi="StobiSerif Regular" w:cs="Arial"/>
          <w:sz w:val="22"/>
          <w:szCs w:val="22"/>
          <w:lang w:val="ru-RU"/>
        </w:rPr>
      </w:pPr>
      <w:bookmarkStart w:id="590" w:name="Pg2"/>
      <w:bookmarkStart w:id="591" w:name="Pg3"/>
      <w:bookmarkStart w:id="592" w:name="Pg4"/>
      <w:bookmarkStart w:id="593" w:name="Pg5"/>
      <w:bookmarkStart w:id="594" w:name="Pg7"/>
      <w:bookmarkStart w:id="595" w:name="Pg8"/>
      <w:bookmarkStart w:id="596" w:name="Pg9"/>
      <w:bookmarkStart w:id="597" w:name="Pg10"/>
      <w:bookmarkStart w:id="598" w:name="Pg11"/>
      <w:bookmarkStart w:id="599" w:name="Pg12"/>
      <w:bookmarkStart w:id="600" w:name="Pg14"/>
      <w:bookmarkStart w:id="601" w:name="Pg15"/>
      <w:bookmarkStart w:id="602" w:name="Pg16"/>
      <w:bookmarkStart w:id="603" w:name="Pg17"/>
      <w:bookmarkStart w:id="604" w:name="Pg18"/>
      <w:bookmarkStart w:id="605" w:name="Pg19"/>
      <w:bookmarkStart w:id="606" w:name="Pg20"/>
      <w:bookmarkStart w:id="607" w:name="Pg21"/>
      <w:bookmarkStart w:id="608" w:name="Pg22"/>
      <w:bookmarkStart w:id="609" w:name="Pg25"/>
      <w:bookmarkStart w:id="610" w:name="Pg26"/>
      <w:bookmarkStart w:id="611" w:name="Pg27"/>
      <w:bookmarkStart w:id="612" w:name="Pg28"/>
      <w:bookmarkStart w:id="613" w:name="Pg29"/>
      <w:bookmarkStart w:id="614" w:name="Pg30"/>
      <w:bookmarkStart w:id="615" w:name="Pg31"/>
      <w:bookmarkStart w:id="616" w:name="Pg32"/>
      <w:bookmarkStart w:id="617" w:name="Pg33"/>
      <w:bookmarkStart w:id="618" w:name="Pg34"/>
      <w:bookmarkStart w:id="619" w:name="Pg35"/>
      <w:bookmarkStart w:id="620" w:name="Pg36"/>
      <w:bookmarkStart w:id="621" w:name="Pg37"/>
      <w:bookmarkStart w:id="622" w:name="Pg38"/>
      <w:bookmarkStart w:id="623" w:name="Pg39"/>
      <w:bookmarkStart w:id="624" w:name="Pg40"/>
      <w:bookmarkStart w:id="625" w:name="Pg41"/>
      <w:bookmarkStart w:id="626" w:name="Pg4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CE75DD" w:rsidRPr="006C2CD4" w:rsidRDefault="00CE75DD" w:rsidP="009D72CD">
      <w:pPr>
        <w:pStyle w:val="Normalvovlecen"/>
        <w:spacing w:line="240" w:lineRule="auto"/>
        <w:ind w:firstLine="0"/>
        <w:rPr>
          <w:rFonts w:ascii="StobiSerif Regular" w:hAnsi="StobiSerif Regular" w:cs="Arial"/>
          <w:sz w:val="22"/>
          <w:szCs w:val="22"/>
          <w:lang w:val="ru-RU"/>
        </w:rPr>
      </w:pPr>
    </w:p>
    <w:p w:rsidR="00CE75DD" w:rsidRPr="006C2CD4" w:rsidRDefault="00CE75DD" w:rsidP="009D72CD">
      <w:pPr>
        <w:pStyle w:val="Normalvovlecen"/>
        <w:spacing w:line="240" w:lineRule="auto"/>
        <w:ind w:firstLine="0"/>
        <w:rPr>
          <w:rFonts w:ascii="StobiSerif Regular" w:hAnsi="StobiSerif Regular" w:cs="Arial"/>
          <w:sz w:val="22"/>
          <w:szCs w:val="22"/>
          <w:lang w:val="ru-RU"/>
        </w:rPr>
      </w:pPr>
    </w:p>
    <w:p w:rsidR="00CE75DD" w:rsidRDefault="00CE75DD" w:rsidP="009D72CD">
      <w:pPr>
        <w:pStyle w:val="Normalvovlecen"/>
        <w:spacing w:line="240" w:lineRule="auto"/>
        <w:ind w:firstLine="0"/>
        <w:rPr>
          <w:rFonts w:ascii="StobiSerif Regular" w:hAnsi="StobiSerif Regular" w:cs="Arial"/>
          <w:sz w:val="22"/>
          <w:szCs w:val="22"/>
          <w:lang w:val="ru-RU"/>
        </w:rPr>
      </w:pPr>
    </w:p>
    <w:p w:rsidR="00CE75DD" w:rsidRDefault="00CE75DD" w:rsidP="009D72CD">
      <w:pPr>
        <w:pStyle w:val="Normalvovlecen"/>
        <w:spacing w:line="240" w:lineRule="auto"/>
        <w:ind w:firstLine="0"/>
        <w:rPr>
          <w:rFonts w:ascii="StobiSerif Regular" w:hAnsi="StobiSerif Regular" w:cs="Arial"/>
          <w:sz w:val="22"/>
          <w:szCs w:val="22"/>
          <w:lang w:val="ru-RU"/>
        </w:rPr>
      </w:pPr>
    </w:p>
    <w:p w:rsidR="00CE75DD" w:rsidRPr="00A22DE6" w:rsidRDefault="00CE75DD" w:rsidP="009D72CD">
      <w:pPr>
        <w:pStyle w:val="Header"/>
        <w:ind w:firstLine="910"/>
        <w:jc w:val="center"/>
        <w:rPr>
          <w:rFonts w:ascii="StobiSans Regular" w:hAnsi="StobiSans Regular"/>
          <w:bCs/>
          <w:sz w:val="22"/>
          <w:szCs w:val="22"/>
          <w:lang w:val="mk-MK"/>
        </w:rPr>
      </w:pPr>
    </w:p>
    <w:p w:rsidR="00CE75DD" w:rsidRPr="00A22DE6" w:rsidRDefault="00CE75DD" w:rsidP="009D72CD">
      <w:pPr>
        <w:spacing w:line="240" w:lineRule="auto"/>
        <w:ind w:left="1080"/>
        <w:jc w:val="center"/>
        <w:rPr>
          <w:rFonts w:ascii="StobiSans Regular" w:hAnsi="StobiSans Regular"/>
          <w:sz w:val="22"/>
          <w:szCs w:val="22"/>
          <w:lang w:val="ru-RU"/>
        </w:rPr>
      </w:pPr>
      <w:r w:rsidRPr="00A22DE6">
        <w:rPr>
          <w:rFonts w:ascii="StobiSans Regular" w:hAnsi="StobiSans Regular"/>
          <w:sz w:val="22"/>
          <w:szCs w:val="22"/>
          <w:lang w:val="mk-MK"/>
        </w:rPr>
        <w:t xml:space="preserve">ОБРАЗЛОЖЕНИЕ  НА СОДРЖИНАТА НА </w:t>
      </w:r>
      <w:r>
        <w:rPr>
          <w:rFonts w:ascii="StobiSans Regular" w:hAnsi="StobiSans Regular"/>
          <w:sz w:val="22"/>
          <w:szCs w:val="22"/>
          <w:lang w:val="mk-MK"/>
        </w:rPr>
        <w:t>ЗАКОНОТ ЗА ПРАВДА ЗА ДЕЦАТА</w:t>
      </w:r>
      <w:r w:rsidRPr="00A22DE6">
        <w:rPr>
          <w:rFonts w:ascii="StobiSans Regular" w:hAnsi="StobiSans Regular"/>
          <w:sz w:val="22"/>
          <w:szCs w:val="22"/>
          <w:lang w:val="ru-RU"/>
        </w:rPr>
        <w:t xml:space="preserve"> </w:t>
      </w:r>
    </w:p>
    <w:p w:rsidR="00CE75DD" w:rsidRPr="00A22DE6" w:rsidRDefault="00CE75DD" w:rsidP="009D72CD">
      <w:pPr>
        <w:spacing w:line="240" w:lineRule="auto"/>
        <w:jc w:val="center"/>
        <w:rPr>
          <w:rFonts w:ascii="StobiSans Regular" w:hAnsi="StobiSans Regular"/>
          <w:sz w:val="22"/>
          <w:szCs w:val="22"/>
          <w:lang w:val="mk-MK"/>
        </w:rPr>
      </w:pPr>
    </w:p>
    <w:p w:rsidR="00CE75DD" w:rsidRPr="00A22DE6" w:rsidRDefault="00CE75DD" w:rsidP="009D72CD">
      <w:pPr>
        <w:pStyle w:val="Normalvovlecen"/>
        <w:spacing w:line="240" w:lineRule="auto"/>
        <w:ind w:firstLine="0"/>
        <w:jc w:val="both"/>
        <w:rPr>
          <w:rFonts w:ascii="StobiSans Regular" w:hAnsi="StobiSans Regular"/>
          <w:sz w:val="22"/>
          <w:szCs w:val="22"/>
          <w:lang w:val="mk-MK"/>
        </w:rPr>
      </w:pPr>
      <w:r w:rsidRPr="00A22DE6">
        <w:rPr>
          <w:rFonts w:ascii="StobiSans Regular" w:hAnsi="StobiSans Regular"/>
          <w:sz w:val="22"/>
          <w:szCs w:val="22"/>
          <w:lang w:val="mk-MK"/>
        </w:rPr>
        <w:t>Предлогот на Законот за правда</w:t>
      </w:r>
      <w:r>
        <w:rPr>
          <w:rFonts w:ascii="StobiSans Regular" w:hAnsi="StobiSans Regular"/>
          <w:sz w:val="22"/>
          <w:szCs w:val="22"/>
          <w:lang w:val="mk-MK"/>
        </w:rPr>
        <w:t xml:space="preserve"> за децата</w:t>
      </w:r>
      <w:r w:rsidRPr="00A22DE6">
        <w:rPr>
          <w:rFonts w:ascii="StobiSans Regular" w:hAnsi="StobiSans Regular"/>
          <w:sz w:val="22"/>
          <w:szCs w:val="22"/>
          <w:lang w:val="mk-MK"/>
        </w:rPr>
        <w:t xml:space="preserve"> содржи 16</w:t>
      </w:r>
      <w:r w:rsidRPr="00D1474A">
        <w:rPr>
          <w:rFonts w:ascii="StobiSans Regular" w:hAnsi="StobiSans Regular"/>
          <w:sz w:val="22"/>
          <w:szCs w:val="22"/>
          <w:lang w:val="ru-RU"/>
        </w:rPr>
        <w:t>6</w:t>
      </w:r>
      <w:r w:rsidRPr="00513AF7">
        <w:rPr>
          <w:rFonts w:ascii="StobiSans Regular" w:hAnsi="StobiSans Regular"/>
          <w:sz w:val="22"/>
          <w:szCs w:val="22"/>
          <w:lang w:val="ru-RU"/>
        </w:rPr>
        <w:t xml:space="preserve"> </w:t>
      </w:r>
      <w:r>
        <w:rPr>
          <w:rFonts w:ascii="StobiSans Regular" w:hAnsi="StobiSans Regular"/>
          <w:sz w:val="22"/>
          <w:szCs w:val="22"/>
          <w:lang w:val="mk-MK"/>
        </w:rPr>
        <w:t>ч</w:t>
      </w:r>
      <w:r w:rsidRPr="00A22DE6">
        <w:rPr>
          <w:rFonts w:ascii="StobiSans Regular" w:hAnsi="StobiSans Regular"/>
          <w:sz w:val="22"/>
          <w:szCs w:val="22"/>
          <w:lang w:val="mk-MK"/>
        </w:rPr>
        <w:t>лена.</w:t>
      </w:r>
    </w:p>
    <w:p w:rsidR="00CE75DD" w:rsidRDefault="00CE75DD" w:rsidP="009D72CD">
      <w:pPr>
        <w:autoSpaceDE w:val="0"/>
        <w:autoSpaceDN w:val="0"/>
        <w:adjustRightInd w:val="0"/>
        <w:spacing w:line="240" w:lineRule="auto"/>
        <w:jc w:val="both"/>
        <w:rPr>
          <w:rFonts w:ascii="StobiSans Regular" w:hAnsi="StobiSans Regular"/>
          <w:sz w:val="22"/>
          <w:szCs w:val="22"/>
          <w:lang w:val="mk-MK"/>
        </w:rPr>
      </w:pPr>
    </w:p>
    <w:p w:rsidR="00CE75DD" w:rsidRDefault="00CE75DD" w:rsidP="009D72CD">
      <w:p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 прва</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(Општи одредби, членовите од 1 до 1</w:t>
      </w:r>
      <w:r w:rsidRPr="00A22DE6">
        <w:rPr>
          <w:rFonts w:ascii="StobiSans Regular" w:hAnsi="StobiSans Regular"/>
          <w:sz w:val="22"/>
          <w:szCs w:val="22"/>
          <w:lang w:val="ru-RU"/>
        </w:rPr>
        <w:t>9</w:t>
      </w:r>
      <w:r w:rsidRPr="00A22DE6">
        <w:rPr>
          <w:rFonts w:ascii="StobiSans Regular" w:hAnsi="StobiSans Regular"/>
          <w:sz w:val="22"/>
          <w:szCs w:val="22"/>
          <w:lang w:val="af-ZA"/>
        </w:rPr>
        <w:t xml:space="preserve">) се уредува </w:t>
      </w:r>
      <w:r w:rsidRPr="00A22DE6">
        <w:rPr>
          <w:rFonts w:ascii="StobiSans Regular" w:hAnsi="StobiSans Regular"/>
          <w:sz w:val="22"/>
          <w:szCs w:val="22"/>
          <w:lang w:val="ru-RU"/>
        </w:rPr>
        <w:t>содржината</w:t>
      </w:r>
      <w:r w:rsidRPr="00A22DE6">
        <w:rPr>
          <w:rFonts w:ascii="StobiSans Regular" w:hAnsi="StobiSans Regular"/>
          <w:sz w:val="22"/>
          <w:szCs w:val="22"/>
          <w:lang w:val="af-ZA"/>
        </w:rPr>
        <w:t xml:space="preserve"> на законот, </w:t>
      </w:r>
      <w:r w:rsidRPr="00A22DE6">
        <w:rPr>
          <w:rFonts w:ascii="StobiSans Regular" w:hAnsi="StobiSans Regular"/>
          <w:sz w:val="22"/>
          <w:szCs w:val="22"/>
          <w:lang w:val="ru-RU"/>
        </w:rPr>
        <w:t>целите на законот, основните начела</w:t>
      </w:r>
      <w:r w:rsidRPr="00A22DE6">
        <w:rPr>
          <w:rFonts w:ascii="StobiSans Regular" w:hAnsi="StobiSans Regular"/>
          <w:sz w:val="22"/>
          <w:szCs w:val="22"/>
          <w:lang w:val="mk-MK"/>
        </w:rPr>
        <w:t xml:space="preserve">, и тоа: </w:t>
      </w:r>
    </w:p>
    <w:p w:rsidR="00CE75DD" w:rsidRDefault="00CE75DD" w:rsidP="009D72CD">
      <w:pPr>
        <w:numPr>
          <w:ilvl w:val="0"/>
          <w:numId w:val="122"/>
          <w:numberingChange w:id="627" w:author="AA" w:date="2012-07-09T15:11:00Z" w:original="-"/>
        </w:numPr>
        <w:autoSpaceDE w:val="0"/>
        <w:autoSpaceDN w:val="0"/>
        <w:adjustRightInd w:val="0"/>
        <w:spacing w:line="240" w:lineRule="auto"/>
        <w:jc w:val="both"/>
        <w:rPr>
          <w:rFonts w:ascii="StobiSans Regular" w:hAnsi="StobiSans Regular"/>
          <w:spacing w:val="-5"/>
          <w:sz w:val="22"/>
          <w:szCs w:val="22"/>
          <w:lang w:val="ru-RU"/>
        </w:rPr>
      </w:pPr>
      <w:r w:rsidRPr="00A22DE6">
        <w:rPr>
          <w:rFonts w:ascii="StobiSans Regular" w:hAnsi="StobiSans Regular"/>
          <w:spacing w:val="-5"/>
          <w:sz w:val="22"/>
          <w:szCs w:val="22"/>
          <w:lang w:val="ru-RU"/>
        </w:rPr>
        <w:t xml:space="preserve">право на употреба на јазик  во постапките спрема дете, </w:t>
      </w:r>
    </w:p>
    <w:p w:rsidR="00CE75DD" w:rsidRPr="00AB6A14" w:rsidRDefault="00CE75DD" w:rsidP="009D72CD">
      <w:pPr>
        <w:numPr>
          <w:ilvl w:val="0"/>
          <w:numId w:val="122"/>
          <w:numberingChange w:id="628"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информирање од сите институции кои што доаѓат во допир со него за неговите права, </w:t>
      </w:r>
    </w:p>
    <w:p w:rsidR="00CE75DD" w:rsidRDefault="00CE75DD" w:rsidP="009D72CD">
      <w:pPr>
        <w:numPr>
          <w:ilvl w:val="0"/>
          <w:numId w:val="122"/>
          <w:numberingChange w:id="629"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засилена заштита и поддршка од сите институции, органи и поединци во системот на правда</w:t>
      </w:r>
      <w:r>
        <w:rPr>
          <w:rFonts w:ascii="StobiSans Regular" w:hAnsi="StobiSans Regular"/>
          <w:sz w:val="22"/>
          <w:szCs w:val="22"/>
          <w:lang w:val="mk-MK"/>
        </w:rPr>
        <w:t>та за децата,</w:t>
      </w:r>
    </w:p>
    <w:p w:rsidR="00CE75DD" w:rsidRDefault="00CE75DD" w:rsidP="009D72CD">
      <w:pPr>
        <w:numPr>
          <w:ilvl w:val="0"/>
          <w:numId w:val="122"/>
          <w:numberingChange w:id="630"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засилена заштита од измачување, </w:t>
      </w:r>
      <w:r w:rsidRPr="00AB6A14">
        <w:rPr>
          <w:rFonts w:ascii="StobiSans Regular" w:hAnsi="StobiSans Regular"/>
          <w:w w:val="104"/>
          <w:sz w:val="22"/>
          <w:szCs w:val="22"/>
          <w:lang w:val="ru-RU"/>
        </w:rPr>
        <w:t>мачење или други свирепи нечовечки или понижувачки постапки или санкции</w:t>
      </w:r>
      <w:r w:rsidRPr="00A22DE6">
        <w:rPr>
          <w:rFonts w:ascii="StobiSans Regular" w:hAnsi="StobiSans Regular"/>
          <w:sz w:val="22"/>
          <w:szCs w:val="22"/>
          <w:lang w:val="mk-MK"/>
        </w:rPr>
        <w:t xml:space="preserve">, </w:t>
      </w:r>
    </w:p>
    <w:p w:rsidR="00CE75DD" w:rsidRPr="00AB6A14" w:rsidRDefault="00CE75DD" w:rsidP="009D72CD">
      <w:pPr>
        <w:numPr>
          <w:ilvl w:val="0"/>
          <w:numId w:val="122"/>
          <w:numberingChange w:id="631"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лишувањето од слобода на детето е дозволена само како последно средство во постапката  и само под услови и во траење определени со овој закон, </w:t>
      </w:r>
    </w:p>
    <w:p w:rsidR="00CE75DD" w:rsidRDefault="00CE75DD" w:rsidP="009D72CD">
      <w:pPr>
        <w:numPr>
          <w:ilvl w:val="0"/>
          <w:numId w:val="122"/>
          <w:numberingChange w:id="632"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се забранува </w:t>
      </w:r>
      <w:r>
        <w:rPr>
          <w:rFonts w:ascii="StobiSans Regular" w:hAnsi="StobiSans Regular"/>
          <w:sz w:val="22"/>
          <w:szCs w:val="22"/>
          <w:lang w:val="mk-MK"/>
        </w:rPr>
        <w:t>самоволно</w:t>
      </w:r>
      <w:r w:rsidRPr="00A22DE6">
        <w:rPr>
          <w:rFonts w:ascii="StobiSans Regular" w:hAnsi="StobiSans Regular"/>
          <w:sz w:val="22"/>
          <w:szCs w:val="22"/>
          <w:lang w:val="mk-MK"/>
        </w:rPr>
        <w:t xml:space="preserve"> и незаконито лишување од слобода, </w:t>
      </w:r>
    </w:p>
    <w:p w:rsidR="00CE75DD" w:rsidRDefault="00CE75DD" w:rsidP="009D72CD">
      <w:pPr>
        <w:numPr>
          <w:ilvl w:val="0"/>
          <w:numId w:val="122"/>
          <w:numberingChange w:id="633"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постапување </w:t>
      </w:r>
      <w:r>
        <w:rPr>
          <w:rFonts w:ascii="StobiSans Regular" w:hAnsi="StobiSans Regular"/>
          <w:sz w:val="22"/>
          <w:szCs w:val="22"/>
          <w:lang w:val="mk-MK"/>
        </w:rPr>
        <w:t>во</w:t>
      </w:r>
      <w:r w:rsidRPr="00A22DE6">
        <w:rPr>
          <w:rFonts w:ascii="StobiSans Regular" w:hAnsi="StobiSans Regular"/>
          <w:sz w:val="22"/>
          <w:szCs w:val="22"/>
          <w:lang w:val="mk-MK"/>
        </w:rPr>
        <w:t xml:space="preserve"> разумен рок, </w:t>
      </w:r>
    </w:p>
    <w:p w:rsidR="00CE75DD" w:rsidRPr="00AB6A14" w:rsidRDefault="00CE75DD" w:rsidP="009D72CD">
      <w:pPr>
        <w:numPr>
          <w:ilvl w:val="0"/>
          <w:numId w:val="122"/>
          <w:numberingChange w:id="634"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право</w:t>
      </w:r>
      <w:r w:rsidRPr="00A22DE6">
        <w:rPr>
          <w:rFonts w:ascii="StobiSans Regular" w:hAnsi="StobiSans Regular"/>
          <w:sz w:val="22"/>
          <w:szCs w:val="22"/>
          <w:lang w:val="mk-MK"/>
        </w:rPr>
        <w:t>то</w:t>
      </w:r>
      <w:r>
        <w:rPr>
          <w:rFonts w:ascii="StobiSans Regular" w:hAnsi="StobiSans Regular"/>
          <w:sz w:val="22"/>
          <w:szCs w:val="22"/>
          <w:lang w:val="mk-MK"/>
        </w:rPr>
        <w:t xml:space="preserve"> на детето и на неговиот законски застапник</w:t>
      </w:r>
      <w:r w:rsidRPr="00A22DE6">
        <w:rPr>
          <w:rFonts w:ascii="StobiSans Regular" w:hAnsi="StobiSans Regular"/>
          <w:sz w:val="22"/>
          <w:szCs w:val="22"/>
          <w:lang w:val="ru-RU"/>
        </w:rPr>
        <w:t xml:space="preserve"> да бидат информирани за текот на постапувањето и </w:t>
      </w:r>
    </w:p>
    <w:p w:rsidR="00CE75DD" w:rsidRPr="000564E7" w:rsidRDefault="00CE75DD" w:rsidP="009D72CD">
      <w:pPr>
        <w:numPr>
          <w:ilvl w:val="0"/>
          <w:numId w:val="122"/>
          <w:numberingChange w:id="635" w:author="AA" w:date="2012-07-09T15:11:00Z" w:original="-"/>
        </w:numPr>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право на поплаки и преставки за заштита на правата пред Народниот правобранител и други органи и институции кои имат надлежност да</w:t>
      </w:r>
      <w:r>
        <w:rPr>
          <w:rFonts w:ascii="StobiSans Regular" w:hAnsi="StobiSans Regular"/>
          <w:sz w:val="22"/>
          <w:szCs w:val="22"/>
          <w:lang w:val="ru-RU"/>
        </w:rPr>
        <w:t xml:space="preserve"> се грижат за правата на детето.</w:t>
      </w:r>
    </w:p>
    <w:p w:rsidR="00CE75DD" w:rsidRDefault="00CE75DD" w:rsidP="009D72CD">
      <w:pPr>
        <w:autoSpaceDE w:val="0"/>
        <w:autoSpaceDN w:val="0"/>
        <w:adjustRightInd w:val="0"/>
        <w:spacing w:line="240" w:lineRule="auto"/>
        <w:jc w:val="both"/>
        <w:rPr>
          <w:rFonts w:ascii="StobiSans Regular" w:hAnsi="StobiSans Regular"/>
          <w:sz w:val="22"/>
          <w:szCs w:val="22"/>
          <w:lang w:val="ru-RU"/>
        </w:rPr>
      </w:pPr>
    </w:p>
    <w:p w:rsidR="00CE75DD" w:rsidRPr="00A22DE6" w:rsidRDefault="00CE75DD" w:rsidP="009D72CD">
      <w:pPr>
        <w:autoSpaceDE w:val="0"/>
        <w:autoSpaceDN w:val="0"/>
        <w:adjustRightInd w:val="0"/>
        <w:spacing w:line="240" w:lineRule="auto"/>
        <w:jc w:val="both"/>
        <w:rPr>
          <w:rFonts w:ascii="StobiSans Regular" w:hAnsi="StobiSans Regular"/>
          <w:sz w:val="22"/>
          <w:szCs w:val="22"/>
          <w:lang w:val="mk-MK"/>
        </w:rPr>
      </w:pPr>
      <w:r>
        <w:rPr>
          <w:rFonts w:ascii="StobiSans Regular" w:hAnsi="StobiSans Regular"/>
          <w:sz w:val="22"/>
          <w:szCs w:val="22"/>
          <w:lang w:val="ru-RU"/>
        </w:rPr>
        <w:t>Исто така во глава прва од овој закон се уредува з</w:t>
      </w:r>
      <w:r w:rsidRPr="00A22DE6">
        <w:rPr>
          <w:rFonts w:ascii="StobiSans Regular" w:hAnsi="StobiSans Regular"/>
          <w:sz w:val="22"/>
          <w:szCs w:val="22"/>
          <w:lang w:val="ru-RU"/>
        </w:rPr>
        <w:t>начење</w:t>
      </w:r>
      <w:r>
        <w:rPr>
          <w:rFonts w:ascii="StobiSans Regular" w:hAnsi="StobiSans Regular"/>
          <w:sz w:val="22"/>
          <w:szCs w:val="22"/>
          <w:lang w:val="ru-RU"/>
        </w:rPr>
        <w:t>то</w:t>
      </w:r>
      <w:r w:rsidRPr="00A22DE6">
        <w:rPr>
          <w:rFonts w:ascii="StobiSans Regular" w:hAnsi="StobiSans Regular"/>
          <w:sz w:val="22"/>
          <w:szCs w:val="22"/>
          <w:lang w:val="ru-RU"/>
        </w:rPr>
        <w:t xml:space="preserve"> на поимите</w:t>
      </w:r>
      <w:r w:rsidRPr="00A22DE6">
        <w:rPr>
          <w:rFonts w:ascii="StobiSans Regular" w:hAnsi="StobiSans Regular"/>
          <w:sz w:val="22"/>
          <w:szCs w:val="22"/>
          <w:lang w:val="mk-MK"/>
        </w:rPr>
        <w:t xml:space="preserve">. </w:t>
      </w:r>
    </w:p>
    <w:p w:rsidR="00CE75DD" w:rsidRPr="00A22DE6" w:rsidRDefault="00CE75DD" w:rsidP="009D72CD">
      <w:pPr>
        <w:autoSpaceDE w:val="0"/>
        <w:autoSpaceDN w:val="0"/>
        <w:adjustRightInd w:val="0"/>
        <w:spacing w:line="240" w:lineRule="auto"/>
        <w:ind w:firstLine="360"/>
        <w:jc w:val="both"/>
        <w:rPr>
          <w:rFonts w:ascii="StobiSans Regular" w:hAnsi="StobiSans Regular"/>
          <w:sz w:val="22"/>
          <w:szCs w:val="22"/>
          <w:lang w:val="mk-MK"/>
        </w:rPr>
      </w:pPr>
    </w:p>
    <w:p w:rsidR="00CE75DD" w:rsidRPr="00A22DE6" w:rsidRDefault="00CE75DD" w:rsidP="009D72CD">
      <w:pPr>
        <w:autoSpaceDE w:val="0"/>
        <w:autoSpaceDN w:val="0"/>
        <w:adjustRightInd w:val="0"/>
        <w:spacing w:line="240" w:lineRule="auto"/>
        <w:ind w:firstLine="360"/>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втора </w:t>
      </w:r>
      <w:r w:rsidRPr="00A22DE6">
        <w:rPr>
          <w:rFonts w:ascii="StobiSans Regular" w:hAnsi="StobiSans Regular"/>
          <w:sz w:val="22"/>
          <w:szCs w:val="22"/>
          <w:lang w:val="af-ZA"/>
        </w:rPr>
        <w:t>(</w:t>
      </w:r>
      <w:r w:rsidRPr="00A22DE6">
        <w:rPr>
          <w:rFonts w:ascii="StobiSans Regular" w:hAnsi="StobiSans Regular"/>
          <w:sz w:val="22"/>
          <w:szCs w:val="22"/>
          <w:lang w:val="mk-MK"/>
        </w:rPr>
        <w:t>Постапување со деца</w:t>
      </w:r>
      <w:r>
        <w:rPr>
          <w:rFonts w:ascii="StobiSans Regular" w:hAnsi="StobiSans Regular"/>
          <w:sz w:val="22"/>
          <w:szCs w:val="22"/>
          <w:lang w:val="mk-MK"/>
        </w:rPr>
        <w:t xml:space="preserve">; </w:t>
      </w:r>
      <w:r w:rsidRPr="00A22DE6">
        <w:rPr>
          <w:rFonts w:ascii="StobiSans Regular" w:hAnsi="StobiSans Regular"/>
          <w:sz w:val="22"/>
          <w:szCs w:val="22"/>
          <w:lang w:val="mk-MK"/>
        </w:rPr>
        <w:t xml:space="preserve">мерки </w:t>
      </w:r>
      <w:r>
        <w:rPr>
          <w:rFonts w:ascii="StobiSans Regular" w:hAnsi="StobiSans Regular"/>
          <w:sz w:val="22"/>
          <w:szCs w:val="22"/>
          <w:lang w:val="mk-MK"/>
        </w:rPr>
        <w:t>на</w:t>
      </w:r>
      <w:r w:rsidRPr="00A22DE6">
        <w:rPr>
          <w:rFonts w:ascii="StobiSans Regular" w:hAnsi="StobiSans Regular"/>
          <w:sz w:val="22"/>
          <w:szCs w:val="22"/>
          <w:lang w:val="mk-MK"/>
        </w:rPr>
        <w:t xml:space="preserve"> помош </w:t>
      </w:r>
      <w:r>
        <w:rPr>
          <w:rFonts w:ascii="StobiSans Regular" w:hAnsi="StobiSans Regular"/>
          <w:sz w:val="22"/>
          <w:szCs w:val="22"/>
          <w:lang w:val="mk-MK"/>
        </w:rPr>
        <w:t>и</w:t>
      </w:r>
      <w:r w:rsidRPr="00A22DE6">
        <w:rPr>
          <w:rFonts w:ascii="StobiSans Regular" w:hAnsi="StobiSans Regular"/>
          <w:sz w:val="22"/>
          <w:szCs w:val="22"/>
          <w:lang w:val="mk-MK"/>
        </w:rPr>
        <w:t xml:space="preserve"> заштита</w:t>
      </w:r>
      <w:r>
        <w:rPr>
          <w:rFonts w:ascii="StobiSans Regular" w:hAnsi="StobiSans Regular"/>
          <w:sz w:val="22"/>
          <w:szCs w:val="22"/>
          <w:lang w:val="mk-MK"/>
        </w:rPr>
        <w:t>,</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20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32</w:t>
      </w:r>
      <w:r w:rsidRPr="00A22DE6">
        <w:rPr>
          <w:rFonts w:ascii="StobiSans Regular" w:hAnsi="StobiSans Regular"/>
          <w:sz w:val="22"/>
          <w:szCs w:val="22"/>
          <w:lang w:val="af-ZA"/>
        </w:rPr>
        <w:t>) се уредуваа</w:t>
      </w:r>
      <w:r>
        <w:rPr>
          <w:rFonts w:ascii="StobiSans Regular" w:hAnsi="StobiSans Regular"/>
          <w:sz w:val="22"/>
          <w:szCs w:val="22"/>
          <w:lang w:val="mk-MK"/>
        </w:rPr>
        <w:t>т</w:t>
      </w:r>
      <w:r w:rsidRPr="00A22DE6">
        <w:rPr>
          <w:rFonts w:ascii="StobiSans Regular" w:hAnsi="StobiSans Regular"/>
          <w:sz w:val="22"/>
          <w:szCs w:val="22"/>
          <w:lang w:val="mk-MK"/>
        </w:rPr>
        <w:t>:</w:t>
      </w:r>
    </w:p>
    <w:p w:rsidR="00CE75DD" w:rsidRDefault="00CE75DD" w:rsidP="009D72CD">
      <w:pPr>
        <w:numPr>
          <w:ilvl w:val="1"/>
          <w:numId w:val="108"/>
          <w:numberingChange w:id="636"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исклучување на санкциите предвидени со ово</w:t>
      </w:r>
      <w:r>
        <w:rPr>
          <w:rFonts w:ascii="StobiSans Regular" w:hAnsi="StobiSans Regular"/>
          <w:sz w:val="22"/>
          <w:szCs w:val="22"/>
          <w:lang w:val="mk-MK"/>
        </w:rPr>
        <w:t>ј закон и постапувањето со деца во ризик до и над 14 годишна возраст</w:t>
      </w:r>
      <w:r w:rsidRPr="00A22DE6">
        <w:rPr>
          <w:rFonts w:ascii="StobiSans Regular" w:hAnsi="StobiSans Regular"/>
          <w:sz w:val="22"/>
          <w:szCs w:val="22"/>
          <w:lang w:val="mk-MK"/>
        </w:rPr>
        <w:t>,</w:t>
      </w:r>
    </w:p>
    <w:p w:rsidR="00CE75DD" w:rsidRDefault="00CE75DD" w:rsidP="009D72CD">
      <w:pPr>
        <w:numPr>
          <w:ilvl w:val="1"/>
          <w:numId w:val="108"/>
          <w:numberingChange w:id="637"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 xml:space="preserve">постапување со дете во ризик и обврска </w:t>
      </w:r>
      <w:r w:rsidRPr="00A22DE6">
        <w:rPr>
          <w:rFonts w:ascii="StobiSans Regular" w:hAnsi="StobiSans Regular"/>
          <w:sz w:val="22"/>
          <w:szCs w:val="22"/>
          <w:lang w:val="mk-MK"/>
        </w:rPr>
        <w:t xml:space="preserve">за меѓусебно известување на надлежните институции. </w:t>
      </w:r>
    </w:p>
    <w:p w:rsidR="00CE75DD" w:rsidRDefault="00CE75DD" w:rsidP="009D72CD">
      <w:pPr>
        <w:numPr>
          <w:ilvl w:val="1"/>
          <w:numId w:val="108"/>
          <w:numberingChange w:id="638"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се регулираат деталите</w:t>
      </w:r>
      <w:r>
        <w:rPr>
          <w:rFonts w:ascii="StobiSans Regular" w:hAnsi="StobiSans Regular"/>
          <w:sz w:val="22"/>
          <w:szCs w:val="22"/>
          <w:lang w:val="mk-MK"/>
        </w:rPr>
        <w:t xml:space="preserve"> </w:t>
      </w:r>
      <w:r w:rsidRPr="00A22DE6">
        <w:rPr>
          <w:rFonts w:ascii="StobiSans Regular" w:hAnsi="StobiSans Regular"/>
          <w:sz w:val="22"/>
          <w:szCs w:val="22"/>
          <w:lang w:val="mk-MK"/>
        </w:rPr>
        <w:t>што треба да содржи известувањето на Минист</w:t>
      </w:r>
      <w:r>
        <w:rPr>
          <w:rFonts w:ascii="StobiSans Regular" w:hAnsi="StobiSans Regular"/>
          <w:sz w:val="22"/>
          <w:szCs w:val="22"/>
          <w:lang w:val="mk-MK"/>
        </w:rPr>
        <w:t>ерството за внатрешни работи, кое</w:t>
      </w:r>
      <w:r w:rsidRPr="00A22DE6">
        <w:rPr>
          <w:rFonts w:ascii="StobiSans Regular" w:hAnsi="StobiSans Regular"/>
          <w:sz w:val="22"/>
          <w:szCs w:val="22"/>
          <w:lang w:val="mk-MK"/>
        </w:rPr>
        <w:t xml:space="preserve"> </w:t>
      </w:r>
      <w:r>
        <w:rPr>
          <w:rFonts w:ascii="StobiSans Regular" w:hAnsi="StobiSans Regular"/>
          <w:sz w:val="22"/>
          <w:szCs w:val="22"/>
          <w:lang w:val="mk-MK"/>
        </w:rPr>
        <w:t>го доставува до ц</w:t>
      </w:r>
      <w:r w:rsidRPr="00A22DE6">
        <w:rPr>
          <w:rFonts w:ascii="StobiSans Regular" w:hAnsi="StobiSans Regular"/>
          <w:sz w:val="22"/>
          <w:szCs w:val="22"/>
          <w:lang w:val="mk-MK"/>
        </w:rPr>
        <w:t>ентарот за социјални работи,</w:t>
      </w:r>
      <w:r>
        <w:rPr>
          <w:rFonts w:ascii="StobiSans Regular" w:hAnsi="StobiSans Regular"/>
          <w:sz w:val="22"/>
          <w:szCs w:val="22"/>
          <w:lang w:val="mk-MK"/>
        </w:rPr>
        <w:t xml:space="preserve"> </w:t>
      </w:r>
    </w:p>
    <w:p w:rsidR="00CE75DD" w:rsidRPr="0037419C" w:rsidRDefault="00CE75DD" w:rsidP="009D72CD">
      <w:pPr>
        <w:numPr>
          <w:ilvl w:val="1"/>
          <w:numId w:val="108"/>
          <w:numberingChange w:id="639"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ru-RU"/>
        </w:rPr>
        <w:t>роковите за постапување на центарот за социјалн</w:t>
      </w:r>
      <w:r w:rsidRPr="00A22DE6">
        <w:rPr>
          <w:rFonts w:ascii="StobiSans Regular" w:hAnsi="StobiSans Regular"/>
          <w:sz w:val="22"/>
          <w:szCs w:val="22"/>
        </w:rPr>
        <w:t>a</w:t>
      </w:r>
      <w:r w:rsidRPr="00A22DE6">
        <w:rPr>
          <w:rFonts w:ascii="StobiSans Regular" w:hAnsi="StobiSans Regular"/>
          <w:sz w:val="22"/>
          <w:szCs w:val="22"/>
          <w:lang w:val="ru-RU"/>
        </w:rPr>
        <w:t xml:space="preserve"> работа, условите, односно просториите за водење на разговор со </w:t>
      </w:r>
      <w:r>
        <w:rPr>
          <w:rFonts w:ascii="StobiSans Regular" w:hAnsi="StobiSans Regular"/>
          <w:sz w:val="22"/>
          <w:szCs w:val="22"/>
          <w:lang w:val="ru-RU"/>
        </w:rPr>
        <w:t>дете</w:t>
      </w:r>
      <w:r w:rsidRPr="00A22DE6">
        <w:rPr>
          <w:rFonts w:ascii="StobiSans Regular" w:hAnsi="StobiSans Regular"/>
          <w:sz w:val="22"/>
          <w:szCs w:val="22"/>
          <w:lang w:val="ru-RU"/>
        </w:rPr>
        <w:t>.</w:t>
      </w:r>
    </w:p>
    <w:p w:rsidR="00CE75DD" w:rsidRDefault="00CE75DD" w:rsidP="009D72CD">
      <w:pPr>
        <w:numPr>
          <w:ilvl w:val="1"/>
          <w:numId w:val="108"/>
          <w:numberingChange w:id="640"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ru-RU"/>
        </w:rPr>
        <w:t>се предвидува  пропишување  на стандардите за изгледот на посебните простори од страна на Министерството за труд и социјална политика</w:t>
      </w:r>
      <w:r w:rsidRPr="00A22DE6">
        <w:rPr>
          <w:rFonts w:ascii="StobiSans Regular" w:hAnsi="StobiSans Regular"/>
          <w:sz w:val="22"/>
          <w:szCs w:val="22"/>
          <w:lang w:val="mk-MK"/>
        </w:rPr>
        <w:t>,</w:t>
      </w:r>
    </w:p>
    <w:p w:rsidR="00CE75DD" w:rsidRDefault="00CE75DD" w:rsidP="009D72CD">
      <w:pPr>
        <w:numPr>
          <w:ilvl w:val="1"/>
          <w:numId w:val="108"/>
          <w:numberingChange w:id="641"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 xml:space="preserve">условите </w:t>
      </w:r>
      <w:r w:rsidRPr="00A22DE6">
        <w:rPr>
          <w:rFonts w:ascii="StobiSans Regular" w:hAnsi="StobiSans Regular"/>
          <w:sz w:val="22"/>
          <w:szCs w:val="22"/>
          <w:lang w:val="ru-RU"/>
        </w:rPr>
        <w:t>во врска со задолжителното присуство на адвокат кој ги заштитува правата и интересите на детето, ангажирањето на адвокат, односно определувањето адвокат по службена должност</w:t>
      </w:r>
      <w:r w:rsidRPr="00A22DE6">
        <w:rPr>
          <w:rFonts w:ascii="StobiSans Regular" w:hAnsi="StobiSans Regular"/>
          <w:sz w:val="22"/>
          <w:szCs w:val="22"/>
          <w:lang w:val="mk-MK"/>
        </w:rPr>
        <w:t>,</w:t>
      </w:r>
    </w:p>
    <w:p w:rsidR="00CE75DD" w:rsidRPr="005C3379" w:rsidRDefault="00CE75DD" w:rsidP="009D72CD">
      <w:pPr>
        <w:numPr>
          <w:ilvl w:val="1"/>
          <w:numId w:val="108"/>
          <w:numberingChange w:id="642"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5C3379">
        <w:rPr>
          <w:rFonts w:ascii="StobiSans Regular" w:hAnsi="StobiSans Regular"/>
          <w:sz w:val="22"/>
          <w:szCs w:val="22"/>
          <w:lang w:val="ru-RU"/>
        </w:rPr>
        <w:t>случаи</w:t>
      </w:r>
      <w:r w:rsidRPr="005C3379">
        <w:rPr>
          <w:rFonts w:ascii="StobiSans Regular" w:hAnsi="StobiSans Regular"/>
          <w:sz w:val="22"/>
          <w:szCs w:val="22"/>
          <w:lang w:val="mk-MK"/>
        </w:rPr>
        <w:t>те во однос на</w:t>
      </w:r>
      <w:r w:rsidRPr="005C3379">
        <w:rPr>
          <w:rFonts w:ascii="StobiSans Regular" w:hAnsi="StobiSans Regular"/>
          <w:sz w:val="22"/>
          <w:szCs w:val="22"/>
          <w:lang w:val="ru-RU"/>
        </w:rPr>
        <w:t xml:space="preserve"> трошоците за адвокат и правната помош </w:t>
      </w:r>
      <w:r w:rsidRPr="005C3379">
        <w:rPr>
          <w:rFonts w:ascii="StobiSans Regular" w:hAnsi="StobiSans Regular"/>
          <w:sz w:val="22"/>
          <w:szCs w:val="22"/>
          <w:lang w:val="mk-MK"/>
        </w:rPr>
        <w:t>кога е</w:t>
      </w:r>
      <w:r w:rsidRPr="005C3379">
        <w:rPr>
          <w:rFonts w:ascii="StobiSans Regular" w:hAnsi="StobiSans Regular"/>
          <w:sz w:val="22"/>
          <w:szCs w:val="22"/>
          <w:lang w:val="ru-RU"/>
        </w:rPr>
        <w:t xml:space="preserve"> бесплатна, како и начинот за</w:t>
      </w:r>
      <w:r w:rsidRPr="005C3379">
        <w:rPr>
          <w:rFonts w:ascii="StobiSans Regular" w:hAnsi="StobiSans Regular"/>
          <w:sz w:val="22"/>
          <w:szCs w:val="22"/>
          <w:lang w:val="mk-MK"/>
        </w:rPr>
        <w:t xml:space="preserve"> </w:t>
      </w:r>
      <w:r w:rsidRPr="005C3379">
        <w:rPr>
          <w:rFonts w:ascii="StobiSans Regular" w:hAnsi="StobiSans Regular"/>
          <w:sz w:val="22"/>
          <w:szCs w:val="22"/>
          <w:lang w:val="ru-RU"/>
        </w:rPr>
        <w:t xml:space="preserve"> пресметување </w:t>
      </w:r>
      <w:r w:rsidRPr="005C3379">
        <w:rPr>
          <w:rFonts w:ascii="StobiSans Regular" w:hAnsi="StobiSans Regular"/>
          <w:sz w:val="22"/>
          <w:szCs w:val="22"/>
          <w:lang w:val="mk-MK"/>
        </w:rPr>
        <w:t>и исплата на истите.</w:t>
      </w:r>
    </w:p>
    <w:p w:rsidR="00CE75DD" w:rsidRPr="005C3379" w:rsidRDefault="00CE75DD" w:rsidP="009D72CD">
      <w:pPr>
        <w:numPr>
          <w:ilvl w:val="1"/>
          <w:numId w:val="108"/>
          <w:numberingChange w:id="643"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5C3379">
        <w:rPr>
          <w:rFonts w:ascii="StobiSans Regular" w:hAnsi="StobiSans Regular"/>
          <w:sz w:val="22"/>
          <w:szCs w:val="22"/>
          <w:lang w:val="mk-MK"/>
        </w:rPr>
        <w:t>содржината на правното мислење, дадено од адвокат во врска со разговорот со стручниот тим, како и рокот во кој надлежниот судија треба да донесе одлука за понатамошно постапување на центарот,</w:t>
      </w:r>
    </w:p>
    <w:p w:rsidR="00CE75DD" w:rsidRDefault="00CE75DD" w:rsidP="009D72CD">
      <w:pPr>
        <w:numPr>
          <w:ilvl w:val="1"/>
          <w:numId w:val="108"/>
          <w:numberingChange w:id="644"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се предвидуваат одредби со кои се врши влијание врз родителите со цел спроведување на м</w:t>
      </w:r>
      <w:r>
        <w:rPr>
          <w:rFonts w:ascii="StobiSans Regular" w:hAnsi="StobiSans Regular"/>
          <w:sz w:val="22"/>
          <w:szCs w:val="22"/>
          <w:lang w:val="mk-MK"/>
        </w:rPr>
        <w:t xml:space="preserve">ерките содржани во планот </w:t>
      </w:r>
      <w:r w:rsidRPr="00A22DE6">
        <w:rPr>
          <w:rFonts w:ascii="StobiSans Regular" w:hAnsi="StobiSans Regular"/>
          <w:sz w:val="22"/>
          <w:szCs w:val="22"/>
          <w:lang w:val="mk-MK"/>
        </w:rPr>
        <w:t xml:space="preserve">и можноста за </w:t>
      </w:r>
      <w:r>
        <w:rPr>
          <w:rFonts w:ascii="StobiSans Regular" w:hAnsi="StobiSans Regular"/>
          <w:sz w:val="22"/>
          <w:szCs w:val="22"/>
          <w:lang w:val="mk-MK"/>
        </w:rPr>
        <w:t>последиците</w:t>
      </w:r>
      <w:r w:rsidRPr="00A22DE6">
        <w:rPr>
          <w:rFonts w:ascii="StobiSans Regular" w:hAnsi="StobiSans Regular"/>
          <w:sz w:val="22"/>
          <w:szCs w:val="22"/>
          <w:lang w:val="mk-MK"/>
        </w:rPr>
        <w:t>,</w:t>
      </w:r>
    </w:p>
    <w:p w:rsidR="00CE75DD" w:rsidRDefault="00CE75DD" w:rsidP="009D72CD">
      <w:pPr>
        <w:numPr>
          <w:ilvl w:val="1"/>
          <w:numId w:val="108"/>
          <w:numberingChange w:id="645"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се уредува постапката за посредување, рокот на траење како и условите за конфискување на имотот и имотната корист од лицето врз кое е пренесен имотот.</w:t>
      </w:r>
    </w:p>
    <w:p w:rsidR="00CE75DD" w:rsidRDefault="00CE75DD" w:rsidP="009D72CD">
      <w:pPr>
        <w:numPr>
          <w:ilvl w:val="1"/>
          <w:numId w:val="108"/>
          <w:numberingChange w:id="646" w:author="AA" w:date="2012-07-09T15:11:00Z" w:original="-"/>
        </w:numPr>
        <w:tabs>
          <w:tab w:val="clear" w:pos="1440"/>
          <w:tab w:val="num" w:pos="360"/>
        </w:tabs>
        <w:spacing w:line="240" w:lineRule="auto"/>
        <w:ind w:left="720"/>
        <w:jc w:val="both"/>
        <w:rPr>
          <w:rFonts w:ascii="StobiSans Regular" w:hAnsi="StobiSans Regular"/>
          <w:sz w:val="22"/>
          <w:szCs w:val="22"/>
          <w:lang w:val="mk-MK"/>
        </w:rPr>
      </w:pPr>
      <w:r>
        <w:rPr>
          <w:rFonts w:ascii="StobiSans Regular" w:hAnsi="StobiSans Regular"/>
          <w:sz w:val="22"/>
          <w:szCs w:val="22"/>
          <w:lang w:val="mk-MK"/>
        </w:rPr>
        <w:t>се уредуваат условите и начинот за водење на регистарот за примена на мерките на помош и заштита, што го води Министерството за труд и социјална политика, и условите за уништување на податоците.</w:t>
      </w:r>
    </w:p>
    <w:p w:rsidR="00CE75DD" w:rsidRPr="00A22DE6" w:rsidRDefault="00CE75DD" w:rsidP="009D72CD">
      <w:pPr>
        <w:pStyle w:val="Normalvovlecen"/>
        <w:tabs>
          <w:tab w:val="left" w:pos="1170"/>
        </w:tabs>
        <w:spacing w:line="240" w:lineRule="auto"/>
        <w:ind w:firstLine="0"/>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w:t>
      </w:r>
      <w:r w:rsidRPr="004B6785">
        <w:rPr>
          <w:rFonts w:ascii="StobiSans Regular" w:hAnsi="StobiSans Regular"/>
          <w:b/>
          <w:sz w:val="22"/>
          <w:szCs w:val="22"/>
          <w:lang w:val="af-ZA"/>
        </w:rPr>
        <w:t xml:space="preserve"> </w:t>
      </w:r>
      <w:r w:rsidRPr="00A22DE6">
        <w:rPr>
          <w:rFonts w:ascii="StobiSans Regular" w:hAnsi="StobiSans Regular"/>
          <w:b/>
          <w:sz w:val="22"/>
          <w:szCs w:val="22"/>
          <w:lang w:val="af-ZA"/>
        </w:rPr>
        <w:t>трета</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Санкции за кривични дела и прекршоци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33</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36</w:t>
      </w:r>
      <w:r w:rsidRPr="00A22DE6">
        <w:rPr>
          <w:rFonts w:ascii="StobiSans Regular" w:hAnsi="StobiSans Regular"/>
          <w:sz w:val="22"/>
          <w:szCs w:val="22"/>
          <w:lang w:val="af-ZA"/>
        </w:rPr>
        <w:t xml:space="preserve">) се уредуваат содржината на </w:t>
      </w:r>
      <w:r w:rsidRPr="00A22DE6">
        <w:rPr>
          <w:rFonts w:ascii="StobiSans Regular" w:hAnsi="StobiSans Regular"/>
          <w:sz w:val="22"/>
          <w:szCs w:val="22"/>
          <w:lang w:val="mk-MK"/>
        </w:rPr>
        <w:t>важење на одредбите за дејствија  што со закон се предвидени како кривични дела и прекршоци и</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 xml:space="preserve">санкции спрема деца и нивните цели како и целта на </w:t>
      </w:r>
      <w:r w:rsidRPr="00A22DE6">
        <w:rPr>
          <w:rStyle w:val="FontStyle37"/>
          <w:rFonts w:ascii="StobiSans Regular" w:hAnsi="StobiSans Regular"/>
          <w:b w:val="0"/>
          <w:lang w:val="mk-MK" w:eastAsia="mk-MK"/>
        </w:rPr>
        <w:t>воспитните мерки на казната, на алтернативните мерки и на прекршочните санкции.</w:t>
      </w:r>
    </w:p>
    <w:p w:rsidR="00CE75DD" w:rsidRPr="00A22DE6" w:rsidRDefault="00CE75DD" w:rsidP="009D72CD">
      <w:pPr>
        <w:spacing w:line="240" w:lineRule="auto"/>
        <w:jc w:val="both"/>
        <w:rPr>
          <w:rFonts w:ascii="StobiSans Regular" w:hAnsi="StobiSans Regular"/>
          <w:sz w:val="22"/>
          <w:szCs w:val="22"/>
          <w:lang w:val="mk-MK"/>
        </w:rPr>
      </w:pPr>
    </w:p>
    <w:p w:rsidR="00CE75DD"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четврта </w:t>
      </w:r>
      <w:r w:rsidRPr="00A22DE6">
        <w:rPr>
          <w:rFonts w:ascii="StobiSans Regular" w:hAnsi="StobiSans Regular"/>
          <w:sz w:val="22"/>
          <w:szCs w:val="22"/>
          <w:lang w:val="af-ZA"/>
        </w:rPr>
        <w:t>(</w:t>
      </w:r>
      <w:r w:rsidRPr="00A22DE6">
        <w:rPr>
          <w:rFonts w:ascii="StobiSans Regular" w:hAnsi="StobiSans Regular"/>
          <w:sz w:val="22"/>
          <w:szCs w:val="22"/>
          <w:lang w:val="mk-MK"/>
        </w:rPr>
        <w:t>воспитни мерки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37</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4</w:t>
      </w:r>
      <w:r>
        <w:rPr>
          <w:rFonts w:ascii="StobiSans Regular" w:hAnsi="StobiSans Regular"/>
          <w:sz w:val="22"/>
          <w:szCs w:val="22"/>
          <w:lang w:val="mk-MK"/>
        </w:rPr>
        <w:t>9</w:t>
      </w:r>
      <w:r w:rsidRPr="00A22DE6">
        <w:rPr>
          <w:rFonts w:ascii="StobiSans Regular" w:hAnsi="StobiSans Regular"/>
          <w:sz w:val="22"/>
          <w:szCs w:val="22"/>
          <w:lang w:val="af-ZA"/>
        </w:rPr>
        <w:t>) се уредуваат</w:t>
      </w:r>
      <w:r w:rsidRPr="00A22DE6">
        <w:rPr>
          <w:rFonts w:ascii="StobiSans Regular" w:hAnsi="StobiSans Regular"/>
          <w:sz w:val="22"/>
          <w:szCs w:val="22"/>
          <w:lang w:val="mk-MK"/>
        </w:rPr>
        <w:t>:</w:t>
      </w:r>
    </w:p>
    <w:p w:rsidR="00CE75DD" w:rsidRDefault="00CE75DD" w:rsidP="009D72CD">
      <w:pPr>
        <w:numPr>
          <w:ilvl w:val="1"/>
          <w:numId w:val="108"/>
          <w:numberingChange w:id="647" w:author="AA" w:date="2012-07-09T15:11:00Z" w:original="-"/>
        </w:numPr>
        <w:tabs>
          <w:tab w:val="clear" w:pos="1440"/>
          <w:tab w:val="num" w:pos="720"/>
        </w:tabs>
        <w:spacing w:line="240" w:lineRule="auto"/>
        <w:ind w:hanging="1080"/>
        <w:jc w:val="both"/>
        <w:rPr>
          <w:rFonts w:ascii="StobiSans Regular" w:hAnsi="StobiSans Regular"/>
          <w:sz w:val="22"/>
          <w:szCs w:val="22"/>
          <w:lang w:val="mk-MK"/>
        </w:rPr>
      </w:pPr>
      <w:r w:rsidRPr="00A22DE6">
        <w:rPr>
          <w:rFonts w:ascii="StobiSans Regular" w:hAnsi="StobiSans Regular"/>
          <w:sz w:val="22"/>
          <w:szCs w:val="22"/>
          <w:lang w:val="mk-MK"/>
        </w:rPr>
        <w:t>видовите на воспитните мерки,</w:t>
      </w:r>
      <w:r>
        <w:rPr>
          <w:rFonts w:ascii="StobiSans Regular" w:hAnsi="StobiSans Regular"/>
          <w:sz w:val="22"/>
          <w:szCs w:val="22"/>
          <w:lang w:val="mk-MK"/>
        </w:rPr>
        <w:t xml:space="preserve"> </w:t>
      </w:r>
    </w:p>
    <w:p w:rsidR="00CE75DD" w:rsidRDefault="00CE75DD" w:rsidP="009D72CD">
      <w:pPr>
        <w:numPr>
          <w:ilvl w:val="1"/>
          <w:numId w:val="108"/>
          <w:numberingChange w:id="648" w:author="AA" w:date="2012-07-09T15:11:00Z" w:original="-"/>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дисциплинските мерки – укор, упатување во центар за деца, мерки на</w:t>
      </w:r>
      <w:r>
        <w:rPr>
          <w:rFonts w:ascii="StobiSans Regular" w:hAnsi="StobiSans Regular"/>
          <w:sz w:val="22"/>
          <w:szCs w:val="22"/>
          <w:lang w:val="mk-MK"/>
        </w:rPr>
        <w:t xml:space="preserve"> </w:t>
      </w:r>
      <w:r w:rsidRPr="00A22DE6">
        <w:rPr>
          <w:rFonts w:ascii="StobiSans Regular" w:hAnsi="StobiSans Regular"/>
          <w:sz w:val="22"/>
          <w:szCs w:val="22"/>
          <w:lang w:val="mk-MK"/>
        </w:rPr>
        <w:t>засилен надзор</w:t>
      </w:r>
      <w:r>
        <w:rPr>
          <w:rFonts w:ascii="StobiSans Regular" w:hAnsi="StobiSans Regular"/>
          <w:sz w:val="22"/>
          <w:szCs w:val="22"/>
          <w:lang w:val="mk-MK"/>
        </w:rPr>
        <w:t xml:space="preserve"> </w:t>
      </w:r>
      <w:r w:rsidRPr="00A22DE6">
        <w:rPr>
          <w:rFonts w:ascii="StobiSans Regular" w:hAnsi="StobiSans Regular"/>
          <w:sz w:val="22"/>
          <w:szCs w:val="22"/>
          <w:lang w:val="mk-MK"/>
        </w:rPr>
        <w:t>- засилен надзор од страна на родителите, односно старателот, засилен надзор од страна на згрижувачко семејство, засилен надзор од страна на центарот,</w:t>
      </w:r>
    </w:p>
    <w:p w:rsidR="00CE75DD" w:rsidRDefault="00CE75DD" w:rsidP="009D72CD">
      <w:pPr>
        <w:numPr>
          <w:ilvl w:val="1"/>
          <w:numId w:val="108"/>
          <w:numberingChange w:id="649" w:author="AA" w:date="2012-07-09T15:11:00Z" w:original="-"/>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посебни обврски кон мерката засилен надзор, заводски мерки – упатување во воспитна установа, упатување во воспитно - поправен дом,</w:t>
      </w:r>
      <w:r>
        <w:rPr>
          <w:rFonts w:ascii="StobiSans Regular" w:hAnsi="StobiSans Regular"/>
          <w:sz w:val="22"/>
          <w:szCs w:val="22"/>
          <w:lang w:val="mk-MK"/>
        </w:rPr>
        <w:t xml:space="preserve"> </w:t>
      </w:r>
    </w:p>
    <w:p w:rsidR="00CE75DD" w:rsidRDefault="00CE75DD" w:rsidP="009D72CD">
      <w:pPr>
        <w:numPr>
          <w:ilvl w:val="1"/>
          <w:numId w:val="108"/>
          <w:numberingChange w:id="650" w:author="AA" w:date="2012-07-09T15:11:00Z" w:original="-"/>
        </w:numPr>
        <w:tabs>
          <w:tab w:val="clear" w:pos="1440"/>
          <w:tab w:val="num" w:pos="720"/>
        </w:tabs>
        <w:spacing w:line="240" w:lineRule="auto"/>
        <w:ind w:left="720"/>
        <w:jc w:val="both"/>
        <w:rPr>
          <w:rFonts w:ascii="StobiSans Regular" w:hAnsi="StobiSans Regular"/>
          <w:sz w:val="22"/>
          <w:szCs w:val="22"/>
          <w:lang w:val="mk-MK"/>
        </w:rPr>
      </w:pPr>
      <w:r w:rsidRPr="00A22DE6">
        <w:rPr>
          <w:rFonts w:ascii="StobiSans Regular" w:hAnsi="StobiSans Regular"/>
          <w:sz w:val="22"/>
          <w:szCs w:val="22"/>
          <w:lang w:val="mk-MK"/>
        </w:rPr>
        <w:t xml:space="preserve">запирање од извршување, </w:t>
      </w:r>
    </w:p>
    <w:p w:rsidR="00CE75DD" w:rsidRPr="00A261AF" w:rsidRDefault="00CE75DD" w:rsidP="009D72CD">
      <w:pPr>
        <w:numPr>
          <w:ilvl w:val="1"/>
          <w:numId w:val="108"/>
          <w:numberingChange w:id="651" w:author="AA" w:date="2012-07-09T15:11:00Z" w:original="-"/>
        </w:numPr>
        <w:tabs>
          <w:tab w:val="clear" w:pos="1440"/>
          <w:tab w:val="num" w:pos="720"/>
        </w:tabs>
        <w:spacing w:line="240" w:lineRule="auto"/>
        <w:ind w:left="720"/>
        <w:jc w:val="both"/>
        <w:rPr>
          <w:rFonts w:ascii="StobiSans Regular" w:hAnsi="StobiSans Regular"/>
          <w:sz w:val="22"/>
          <w:szCs w:val="22"/>
          <w:lang w:val="ru-RU"/>
        </w:rPr>
      </w:pPr>
      <w:r w:rsidRPr="00A22DE6">
        <w:rPr>
          <w:rFonts w:ascii="StobiSans Regular" w:hAnsi="StobiSans Regular"/>
          <w:sz w:val="22"/>
          <w:szCs w:val="22"/>
          <w:lang w:val="mk-MK"/>
        </w:rPr>
        <w:t>измена и повторно одлучување за воспитните мерки,</w:t>
      </w:r>
      <w:r>
        <w:rPr>
          <w:rFonts w:ascii="StobiSans Regular" w:hAnsi="StobiSans Regular"/>
          <w:sz w:val="22"/>
          <w:szCs w:val="22"/>
          <w:lang w:val="mk-MK"/>
        </w:rPr>
        <w:t xml:space="preserve"> </w:t>
      </w:r>
    </w:p>
    <w:p w:rsidR="00CE75DD" w:rsidRPr="00A261AF" w:rsidRDefault="00CE75DD" w:rsidP="009D72CD">
      <w:pPr>
        <w:numPr>
          <w:ilvl w:val="1"/>
          <w:numId w:val="108"/>
          <w:numberingChange w:id="652" w:author="AA" w:date="2012-07-09T15:11:00Z" w:original="-"/>
        </w:numPr>
        <w:tabs>
          <w:tab w:val="clear" w:pos="1440"/>
          <w:tab w:val="num" w:pos="720"/>
        </w:tabs>
        <w:spacing w:line="240" w:lineRule="auto"/>
        <w:ind w:left="720"/>
        <w:jc w:val="both"/>
        <w:rPr>
          <w:rFonts w:ascii="StobiSans Regular" w:hAnsi="StobiSans Regular"/>
          <w:sz w:val="22"/>
          <w:szCs w:val="22"/>
          <w:lang w:val="ru-RU"/>
        </w:rPr>
      </w:pPr>
      <w:r w:rsidRPr="00A22DE6">
        <w:rPr>
          <w:rFonts w:ascii="StobiSans Regular" w:hAnsi="StobiSans Regular"/>
          <w:sz w:val="22"/>
          <w:szCs w:val="22"/>
          <w:lang w:val="mk-MK"/>
        </w:rPr>
        <w:t>обврската кај мерката засилен надзор, односно забрана на движење на дете без придружба по 22 часот до 05 часот.</w:t>
      </w:r>
    </w:p>
    <w:p w:rsidR="00CE75DD" w:rsidRPr="00A22DE6" w:rsidRDefault="00CE75DD" w:rsidP="009D72CD">
      <w:pPr>
        <w:numPr>
          <w:ilvl w:val="1"/>
          <w:numId w:val="108"/>
          <w:numberingChange w:id="653" w:author="AA" w:date="2012-07-09T15:11:00Z" w:original="-"/>
        </w:numPr>
        <w:tabs>
          <w:tab w:val="clear" w:pos="1440"/>
          <w:tab w:val="num" w:pos="720"/>
        </w:tabs>
        <w:spacing w:line="240" w:lineRule="auto"/>
        <w:ind w:left="720"/>
        <w:jc w:val="both"/>
        <w:rPr>
          <w:rFonts w:ascii="StobiSans Regular" w:hAnsi="StobiSans Regular"/>
          <w:sz w:val="22"/>
          <w:szCs w:val="22"/>
          <w:lang w:val="ru-RU"/>
        </w:rPr>
      </w:pPr>
      <w:r>
        <w:rPr>
          <w:rFonts w:ascii="StobiSans Regular" w:hAnsi="StobiSans Regular"/>
          <w:sz w:val="22"/>
          <w:szCs w:val="22"/>
          <w:lang w:val="mk-MK"/>
        </w:rPr>
        <w:t>случаите и роковите кога повторно се одлучува за воспитните мерки.</w:t>
      </w:r>
    </w:p>
    <w:p w:rsidR="00CE75DD" w:rsidRDefault="00CE75DD" w:rsidP="009D72CD">
      <w:pPr>
        <w:widowControl w:val="0"/>
        <w:autoSpaceDE w:val="0"/>
        <w:autoSpaceDN w:val="0"/>
        <w:adjustRightInd w:val="0"/>
        <w:spacing w:before="11" w:line="240" w:lineRule="auto"/>
        <w:jc w:val="both"/>
        <w:rPr>
          <w:rFonts w:ascii="StobiSans Regular" w:hAnsi="StobiSans Regular"/>
          <w:sz w:val="22"/>
          <w:szCs w:val="22"/>
          <w:lang w:val="ru-RU"/>
        </w:rPr>
      </w:pPr>
    </w:p>
    <w:p w:rsidR="00CE75DD" w:rsidRDefault="00CE75DD" w:rsidP="009D72CD">
      <w:pPr>
        <w:widowControl w:val="0"/>
        <w:autoSpaceDE w:val="0"/>
        <w:autoSpaceDN w:val="0"/>
        <w:adjustRightInd w:val="0"/>
        <w:spacing w:before="11" w:line="240" w:lineRule="auto"/>
        <w:jc w:val="both"/>
        <w:rPr>
          <w:rFonts w:ascii="StobiSans Regular" w:hAnsi="StobiSans Regular"/>
          <w:sz w:val="22"/>
          <w:szCs w:val="22"/>
          <w:lang w:val="ru-RU"/>
        </w:rPr>
      </w:pPr>
    </w:p>
    <w:p w:rsidR="00CE75DD" w:rsidRPr="00A22DE6" w:rsidRDefault="00CE75DD" w:rsidP="009D72CD">
      <w:pPr>
        <w:widowControl w:val="0"/>
        <w:autoSpaceDE w:val="0"/>
        <w:autoSpaceDN w:val="0"/>
        <w:adjustRightInd w:val="0"/>
        <w:spacing w:before="11"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петта </w:t>
      </w:r>
      <w:r w:rsidRPr="00A22DE6">
        <w:rPr>
          <w:rFonts w:ascii="StobiSans Regular" w:hAnsi="StobiSans Regular"/>
          <w:sz w:val="22"/>
          <w:szCs w:val="22"/>
          <w:lang w:val="af-ZA"/>
        </w:rPr>
        <w:t>(</w:t>
      </w:r>
      <w:r w:rsidRPr="00A22DE6">
        <w:rPr>
          <w:rFonts w:ascii="StobiSans Regular" w:hAnsi="StobiSans Regular"/>
          <w:sz w:val="22"/>
          <w:szCs w:val="22"/>
          <w:lang w:val="mk-MK"/>
        </w:rPr>
        <w:t>казнување на деца</w:t>
      </w:r>
      <w:r w:rsidRPr="00A22DE6">
        <w:rPr>
          <w:rFonts w:ascii="StobiSans Regular" w:hAnsi="StobiSans Regular"/>
          <w:sz w:val="22"/>
          <w:szCs w:val="22"/>
          <w:lang w:val="af-ZA"/>
        </w:rPr>
        <w:t xml:space="preserve">, членовите од </w:t>
      </w:r>
      <w:r>
        <w:rPr>
          <w:rFonts w:ascii="StobiSans Regular" w:hAnsi="StobiSans Regular"/>
          <w:sz w:val="22"/>
          <w:szCs w:val="22"/>
          <w:lang w:val="mk-MK"/>
        </w:rPr>
        <w:t>50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5</w:t>
      </w:r>
      <w:r>
        <w:rPr>
          <w:rFonts w:ascii="StobiSans Regular" w:hAnsi="StobiSans Regular"/>
          <w:sz w:val="22"/>
          <w:szCs w:val="22"/>
          <w:lang w:val="mk-MK"/>
        </w:rPr>
        <w:t>9</w:t>
      </w:r>
      <w:r w:rsidRPr="00A22DE6">
        <w:rPr>
          <w:rFonts w:ascii="StobiSans Regular" w:hAnsi="StobiSans Regular"/>
          <w:sz w:val="22"/>
          <w:szCs w:val="22"/>
          <w:lang w:val="af-ZA"/>
        </w:rPr>
        <w:t>) се уредуваат</w:t>
      </w:r>
      <w:r w:rsidRPr="00A22DE6">
        <w:rPr>
          <w:rFonts w:ascii="StobiSans Regular" w:hAnsi="StobiSans Regular"/>
          <w:sz w:val="22"/>
          <w:szCs w:val="22"/>
          <w:lang w:val="mk-MK"/>
        </w:rPr>
        <w:t>:</w:t>
      </w:r>
    </w:p>
    <w:p w:rsidR="00CE75DD" w:rsidRPr="00A261AF" w:rsidRDefault="00CE75DD" w:rsidP="009D72CD">
      <w:pPr>
        <w:widowControl w:val="0"/>
        <w:numPr>
          <w:ilvl w:val="1"/>
          <w:numId w:val="108"/>
          <w:numberingChange w:id="654"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видови на казни за деца над 16 годишна возраст,</w:t>
      </w:r>
    </w:p>
    <w:p w:rsidR="00CE75DD" w:rsidRPr="00A261AF" w:rsidRDefault="00CE75DD" w:rsidP="009D72CD">
      <w:pPr>
        <w:widowControl w:val="0"/>
        <w:numPr>
          <w:ilvl w:val="1"/>
          <w:numId w:val="108"/>
          <w:numberingChange w:id="655"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затвор за деца, </w:t>
      </w:r>
    </w:p>
    <w:p w:rsidR="00CE75DD" w:rsidRPr="00A261AF" w:rsidRDefault="00CE75DD" w:rsidP="009D72CD">
      <w:pPr>
        <w:widowControl w:val="0"/>
        <w:numPr>
          <w:ilvl w:val="1"/>
          <w:numId w:val="108"/>
          <w:numberingChange w:id="656"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одмерување на казната затвор за деца, </w:t>
      </w:r>
    </w:p>
    <w:p w:rsidR="00CE75DD" w:rsidRPr="00A261AF" w:rsidRDefault="00CE75DD" w:rsidP="009D72CD">
      <w:pPr>
        <w:widowControl w:val="0"/>
        <w:numPr>
          <w:ilvl w:val="1"/>
          <w:numId w:val="108"/>
          <w:numberingChange w:id="657"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 xml:space="preserve">парична казна, </w:t>
      </w:r>
    </w:p>
    <w:p w:rsidR="00CE75DD" w:rsidRDefault="00CE75DD" w:rsidP="009D72CD">
      <w:pPr>
        <w:widowControl w:val="0"/>
        <w:numPr>
          <w:ilvl w:val="1"/>
          <w:numId w:val="108"/>
          <w:numberingChange w:id="658" w:author="AA" w:date="2012-07-09T15:11:00Z" w:original="-"/>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з</w:t>
      </w:r>
      <w:r w:rsidRPr="00A22DE6">
        <w:rPr>
          <w:rFonts w:ascii="StobiSans Regular" w:hAnsi="StobiSans Regular"/>
          <w:color w:val="000000"/>
          <w:spacing w:val="-4"/>
          <w:sz w:val="22"/>
          <w:szCs w:val="22"/>
          <w:lang w:val="ru-RU"/>
        </w:rPr>
        <w:t xml:space="preserve">абрана на управување со моторно возило </w:t>
      </w:r>
      <w:r w:rsidRPr="00A22DE6">
        <w:rPr>
          <w:rFonts w:ascii="StobiSans Regular" w:hAnsi="StobiSans Regular"/>
          <w:color w:val="000000"/>
          <w:w w:val="103"/>
          <w:sz w:val="22"/>
          <w:szCs w:val="22"/>
          <w:lang w:val="ru-RU"/>
        </w:rPr>
        <w:t xml:space="preserve">од определен вид или </w:t>
      </w:r>
      <w:r>
        <w:rPr>
          <w:rFonts w:ascii="StobiSans Regular" w:hAnsi="StobiSans Regular"/>
          <w:color w:val="000000"/>
          <w:w w:val="103"/>
          <w:sz w:val="22"/>
          <w:szCs w:val="22"/>
          <w:lang w:val="ru-RU"/>
        </w:rPr>
        <w:t xml:space="preserve">  </w:t>
      </w:r>
      <w:r w:rsidRPr="00A22DE6">
        <w:rPr>
          <w:rFonts w:ascii="StobiSans Regular" w:hAnsi="StobiSans Regular"/>
          <w:color w:val="000000"/>
          <w:w w:val="103"/>
          <w:sz w:val="22"/>
          <w:szCs w:val="22"/>
          <w:lang w:val="ru-RU"/>
        </w:rPr>
        <w:t>категорија</w:t>
      </w:r>
      <w:r w:rsidRPr="00A22DE6">
        <w:rPr>
          <w:rFonts w:ascii="StobiSans Regular" w:hAnsi="StobiSans Regular"/>
          <w:color w:val="000000"/>
          <w:spacing w:val="-4"/>
          <w:sz w:val="22"/>
          <w:szCs w:val="22"/>
          <w:lang w:val="ru-RU"/>
        </w:rPr>
        <w:t xml:space="preserve"> и </w:t>
      </w:r>
      <w:r w:rsidRPr="00A22DE6">
        <w:rPr>
          <w:rFonts w:ascii="StobiSans Regular" w:hAnsi="StobiSans Regular"/>
          <w:color w:val="000000"/>
          <w:spacing w:val="-3"/>
          <w:sz w:val="22"/>
          <w:szCs w:val="22"/>
          <w:lang w:val="ru-RU"/>
        </w:rPr>
        <w:t xml:space="preserve">протерување странец од земјата, </w:t>
      </w:r>
    </w:p>
    <w:p w:rsidR="00CE75DD" w:rsidRDefault="00CE75DD" w:rsidP="009D72CD">
      <w:pPr>
        <w:widowControl w:val="0"/>
        <w:numPr>
          <w:ilvl w:val="1"/>
          <w:numId w:val="108"/>
          <w:numberingChange w:id="659"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ослободување од казна, </w:t>
      </w:r>
    </w:p>
    <w:p w:rsidR="00CE75DD" w:rsidRDefault="00CE75DD" w:rsidP="009D72CD">
      <w:pPr>
        <w:widowControl w:val="0"/>
        <w:numPr>
          <w:ilvl w:val="1"/>
          <w:numId w:val="108"/>
          <w:numberingChange w:id="660" w:author="AA" w:date="2012-07-09T15:11:00Z" w:original="-"/>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изрекување на казни и воспитни мерки за дејствија предвидени со закон како кривични дела во стек, дејство на казната затвор за деца  врз воспитните мерки,</w:t>
      </w:r>
      <w:r>
        <w:rPr>
          <w:rFonts w:ascii="StobiSans Regular" w:hAnsi="StobiSans Regular"/>
          <w:color w:val="000000"/>
          <w:spacing w:val="-3"/>
          <w:sz w:val="22"/>
          <w:szCs w:val="22"/>
          <w:lang w:val="ru-RU"/>
        </w:rPr>
        <w:t xml:space="preserve"> </w:t>
      </w:r>
    </w:p>
    <w:p w:rsidR="00CE75DD" w:rsidRPr="00A261AF" w:rsidRDefault="00CE75DD" w:rsidP="009D72CD">
      <w:pPr>
        <w:widowControl w:val="0"/>
        <w:numPr>
          <w:ilvl w:val="1"/>
          <w:numId w:val="108"/>
          <w:numberingChange w:id="661" w:author="AA" w:date="2012-07-09T15:11:00Z" w:original="-"/>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изрекување на затворот за деца, како кривична санкција за деца, само како главна казна,</w:t>
      </w:r>
    </w:p>
    <w:p w:rsidR="00CE75DD" w:rsidRPr="00A261AF" w:rsidRDefault="00CE75DD" w:rsidP="009D72CD">
      <w:pPr>
        <w:widowControl w:val="0"/>
        <w:numPr>
          <w:ilvl w:val="1"/>
          <w:numId w:val="108"/>
          <w:numberingChange w:id="662" w:author="AA" w:date="2012-07-09T15:11:00Z" w:original="-"/>
        </w:numPr>
        <w:tabs>
          <w:tab w:val="clear" w:pos="1440"/>
          <w:tab w:val="num" w:pos="900"/>
        </w:tabs>
        <w:autoSpaceDE w:val="0"/>
        <w:autoSpaceDN w:val="0"/>
        <w:adjustRightInd w:val="0"/>
        <w:spacing w:before="11" w:line="240" w:lineRule="auto"/>
        <w:ind w:left="720"/>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изрекувањето на паричната казна , како споредна и главна казна,</w:t>
      </w:r>
    </w:p>
    <w:p w:rsidR="00CE75DD" w:rsidRPr="00F9718F" w:rsidRDefault="00CE75DD" w:rsidP="009D72CD">
      <w:pPr>
        <w:widowControl w:val="0"/>
        <w:numPr>
          <w:ilvl w:val="1"/>
          <w:numId w:val="108"/>
          <w:numberingChange w:id="663" w:author="AA" w:date="2012-07-09T15:11:00Z" w:original="-"/>
        </w:numPr>
        <w:tabs>
          <w:tab w:val="clear" w:pos="1440"/>
          <w:tab w:val="num" w:pos="900"/>
        </w:tabs>
        <w:autoSpaceDE w:val="0"/>
        <w:autoSpaceDN w:val="0"/>
        <w:adjustRightInd w:val="0"/>
        <w:spacing w:before="11" w:line="240" w:lineRule="auto"/>
        <w:ind w:left="900" w:hanging="540"/>
        <w:jc w:val="both"/>
        <w:rPr>
          <w:rFonts w:ascii="StobiSans Regular" w:hAnsi="StobiSans Regular"/>
          <w:color w:val="000000"/>
          <w:spacing w:val="-3"/>
          <w:sz w:val="22"/>
          <w:szCs w:val="22"/>
          <w:lang w:val="ru-RU"/>
        </w:rPr>
      </w:pPr>
      <w:r>
        <w:rPr>
          <w:rFonts w:ascii="StobiSans Regular" w:hAnsi="StobiSans Regular"/>
          <w:sz w:val="22"/>
          <w:szCs w:val="22"/>
          <w:lang w:val="ru-RU"/>
        </w:rPr>
        <w:t>мо</w:t>
      </w:r>
      <w:r w:rsidRPr="00A22DE6">
        <w:rPr>
          <w:rFonts w:ascii="StobiSans Regular" w:hAnsi="StobiSans Regular"/>
          <w:sz w:val="22"/>
          <w:szCs w:val="22"/>
          <w:lang w:val="mk-MK"/>
        </w:rPr>
        <w:t xml:space="preserve">жноста за замена на </w:t>
      </w:r>
      <w:r w:rsidRPr="00A22DE6">
        <w:rPr>
          <w:rFonts w:ascii="StobiSans Regular" w:hAnsi="StobiSans Regular"/>
          <w:spacing w:val="-2"/>
          <w:sz w:val="22"/>
          <w:szCs w:val="22"/>
          <w:lang w:val="mk-MK"/>
        </w:rPr>
        <w:t>неплатената  парична  казна</w:t>
      </w:r>
      <w:r w:rsidRPr="00A22DE6">
        <w:rPr>
          <w:rFonts w:ascii="StobiSans Regular" w:hAnsi="StobiSans Regular"/>
          <w:spacing w:val="-2"/>
          <w:sz w:val="22"/>
          <w:szCs w:val="22"/>
          <w:lang w:val="ru-RU"/>
        </w:rPr>
        <w:t xml:space="preserve"> или</w:t>
      </w:r>
      <w:r w:rsidRPr="00A22DE6">
        <w:rPr>
          <w:rFonts w:ascii="StobiSans Regular" w:hAnsi="StobiSans Regular"/>
          <w:spacing w:val="-2"/>
          <w:sz w:val="22"/>
          <w:szCs w:val="22"/>
          <w:lang w:val="mk-MK"/>
        </w:rPr>
        <w:t xml:space="preserve"> неизвршената  </w:t>
      </w:r>
      <w:r>
        <w:rPr>
          <w:rFonts w:ascii="StobiSans Regular" w:hAnsi="StobiSans Regular"/>
          <w:spacing w:val="-2"/>
          <w:sz w:val="22"/>
          <w:szCs w:val="22"/>
          <w:lang w:val="mk-MK"/>
        </w:rPr>
        <w:t xml:space="preserve">  </w:t>
      </w:r>
      <w:r w:rsidRPr="00A22DE6">
        <w:rPr>
          <w:rFonts w:ascii="StobiSans Regular" w:hAnsi="StobiSans Regular"/>
          <w:spacing w:val="-2"/>
          <w:sz w:val="22"/>
          <w:szCs w:val="22"/>
          <w:lang w:val="mk-MK"/>
        </w:rPr>
        <w:t>или  делумно  извршената  општокорисна работа со дисциплинска мерка.</w:t>
      </w:r>
    </w:p>
    <w:p w:rsidR="00CE75DD" w:rsidRPr="00A22DE6" w:rsidRDefault="00CE75DD" w:rsidP="009D72CD">
      <w:pPr>
        <w:widowControl w:val="0"/>
        <w:autoSpaceDE w:val="0"/>
        <w:autoSpaceDN w:val="0"/>
        <w:adjustRightInd w:val="0"/>
        <w:spacing w:before="11" w:line="240" w:lineRule="auto"/>
        <w:ind w:left="360"/>
        <w:jc w:val="both"/>
        <w:rPr>
          <w:rFonts w:ascii="StobiSans Regular" w:hAnsi="StobiSans Regular"/>
          <w:color w:val="000000"/>
          <w:spacing w:val="-3"/>
          <w:sz w:val="22"/>
          <w:szCs w:val="22"/>
          <w:lang w:val="ru-RU"/>
        </w:rPr>
      </w:pPr>
    </w:p>
    <w:p w:rsidR="00CE75DD" w:rsidRPr="00A22DE6" w:rsidRDefault="00CE75DD" w:rsidP="009D72CD">
      <w:pPr>
        <w:spacing w:line="240" w:lineRule="auto"/>
        <w:ind w:firstLine="720"/>
        <w:jc w:val="both"/>
        <w:rPr>
          <w:rFonts w:ascii="StobiSans Regular" w:hAnsi="StobiSans Regular"/>
          <w:sz w:val="22"/>
          <w:szCs w:val="22"/>
          <w:lang w:val="ru-RU"/>
        </w:rPr>
      </w:pPr>
    </w:p>
    <w:p w:rsidR="00CE75DD" w:rsidRDefault="00CE75DD" w:rsidP="009D72CD">
      <w:pPr>
        <w:widowControl w:val="0"/>
        <w:autoSpaceDE w:val="0"/>
        <w:autoSpaceDN w:val="0"/>
        <w:adjustRightInd w:val="0"/>
        <w:spacing w:before="9"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шеста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Алтернативни мерки</w:t>
      </w:r>
      <w:r w:rsidRPr="00A22DE6">
        <w:rPr>
          <w:rFonts w:ascii="StobiSans Regular" w:hAnsi="StobiSans Regular"/>
          <w:sz w:val="22"/>
          <w:szCs w:val="22"/>
          <w:lang w:val="af-ZA"/>
        </w:rPr>
        <w:t xml:space="preserve">, членовите од </w:t>
      </w:r>
      <w:r>
        <w:rPr>
          <w:rFonts w:ascii="StobiSans Regular" w:hAnsi="StobiSans Regular"/>
          <w:sz w:val="22"/>
          <w:szCs w:val="22"/>
          <w:lang w:val="mk-MK"/>
        </w:rPr>
        <w:t>60</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6</w:t>
      </w:r>
      <w:r>
        <w:rPr>
          <w:rFonts w:ascii="StobiSans Regular" w:hAnsi="StobiSans Regular"/>
          <w:sz w:val="22"/>
          <w:szCs w:val="22"/>
          <w:lang w:val="mk-MK"/>
        </w:rPr>
        <w:t>4</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CE75DD" w:rsidRDefault="00CE75DD" w:rsidP="009D72CD">
      <w:pPr>
        <w:widowControl w:val="0"/>
        <w:numPr>
          <w:ilvl w:val="1"/>
          <w:numId w:val="108"/>
          <w:numberingChange w:id="664" w:author="AA" w:date="2012-07-09T15:11:00Z" w:original="-"/>
        </w:numPr>
        <w:autoSpaceDE w:val="0"/>
        <w:autoSpaceDN w:val="0"/>
        <w:adjustRightInd w:val="0"/>
        <w:spacing w:before="9" w:line="240" w:lineRule="auto"/>
        <w:jc w:val="both"/>
        <w:rPr>
          <w:rFonts w:ascii="StobiSans Regular" w:hAnsi="StobiSans Regular"/>
          <w:sz w:val="22"/>
          <w:szCs w:val="22"/>
          <w:lang w:val="mk-MK"/>
        </w:rPr>
      </w:pPr>
      <w:r w:rsidRPr="00A22DE6">
        <w:rPr>
          <w:rFonts w:ascii="StobiSans Regular" w:hAnsi="StobiSans Regular"/>
          <w:sz w:val="22"/>
          <w:szCs w:val="22"/>
          <w:lang w:val="mk-MK"/>
        </w:rPr>
        <w:t>видови и цел</w:t>
      </w:r>
      <w:r>
        <w:rPr>
          <w:rFonts w:ascii="StobiSans Regular" w:hAnsi="StobiSans Regular"/>
          <w:sz w:val="22"/>
          <w:szCs w:val="22"/>
          <w:lang w:val="mk-MK"/>
        </w:rPr>
        <w:t>и</w:t>
      </w:r>
      <w:r w:rsidRPr="00A22DE6">
        <w:rPr>
          <w:rFonts w:ascii="StobiSans Regular" w:hAnsi="StobiSans Regular"/>
          <w:sz w:val="22"/>
          <w:szCs w:val="22"/>
          <w:lang w:val="mk-MK"/>
        </w:rPr>
        <w:t xml:space="preserve"> на алтернативните мерки, </w:t>
      </w:r>
    </w:p>
    <w:p w:rsidR="00CE75DD" w:rsidRPr="00A22DE6" w:rsidRDefault="00CE75DD" w:rsidP="009D72CD">
      <w:pPr>
        <w:widowControl w:val="0"/>
        <w:numPr>
          <w:ilvl w:val="1"/>
          <w:numId w:val="108"/>
          <w:numberingChange w:id="665" w:author="AA" w:date="2012-07-09T15:11:00Z" w:original="-"/>
        </w:numPr>
        <w:autoSpaceDE w:val="0"/>
        <w:autoSpaceDN w:val="0"/>
        <w:adjustRightInd w:val="0"/>
        <w:spacing w:before="9" w:line="240" w:lineRule="auto"/>
        <w:jc w:val="both"/>
        <w:rPr>
          <w:rFonts w:ascii="StobiSans Regular" w:hAnsi="StobiSans Regular"/>
          <w:color w:val="000000"/>
          <w:spacing w:val="-5"/>
          <w:sz w:val="22"/>
          <w:szCs w:val="22"/>
          <w:lang w:val="ru-RU"/>
        </w:rPr>
      </w:pPr>
      <w:r w:rsidRPr="00A22DE6">
        <w:rPr>
          <w:rFonts w:ascii="StobiSans Regular" w:hAnsi="StobiSans Regular"/>
          <w:color w:val="000000"/>
          <w:spacing w:val="-5"/>
          <w:sz w:val="22"/>
          <w:szCs w:val="22"/>
          <w:lang w:val="ru-RU"/>
        </w:rPr>
        <w:t>посебни услови за изрекување на алтернативните мерки</w:t>
      </w:r>
      <w:r w:rsidRPr="00A22DE6">
        <w:rPr>
          <w:rFonts w:ascii="StobiSans Regular" w:hAnsi="StobiSans Regular"/>
          <w:color w:val="000000"/>
          <w:spacing w:val="-3"/>
          <w:sz w:val="22"/>
          <w:szCs w:val="22"/>
          <w:lang w:val="ru-RU"/>
        </w:rPr>
        <w:t>.</w:t>
      </w:r>
    </w:p>
    <w:p w:rsidR="00CE75DD" w:rsidRPr="00A22DE6" w:rsidRDefault="00CE75DD" w:rsidP="009D72CD">
      <w:pPr>
        <w:widowControl w:val="0"/>
        <w:autoSpaceDE w:val="0"/>
        <w:autoSpaceDN w:val="0"/>
        <w:adjustRightInd w:val="0"/>
        <w:spacing w:line="240" w:lineRule="auto"/>
        <w:jc w:val="both"/>
        <w:rPr>
          <w:rFonts w:ascii="StobiSans Regular" w:hAnsi="StobiSans Regular"/>
          <w:color w:val="000000"/>
          <w:spacing w:val="-3"/>
          <w:sz w:val="22"/>
          <w:szCs w:val="22"/>
          <w:lang w:val="ru-RU"/>
        </w:rPr>
      </w:pPr>
    </w:p>
    <w:p w:rsidR="00CE75DD" w:rsidRPr="00A22DE6" w:rsidRDefault="00CE75DD" w:rsidP="009D72CD">
      <w:pPr>
        <w:widowControl w:val="0"/>
        <w:autoSpaceDE w:val="0"/>
        <w:autoSpaceDN w:val="0"/>
        <w:adjustRightInd w:val="0"/>
        <w:spacing w:before="9" w:line="240" w:lineRule="auto"/>
        <w:jc w:val="both"/>
        <w:rPr>
          <w:rFonts w:ascii="StobiSans Regular" w:hAnsi="StobiSans Regular"/>
          <w:color w:val="000000"/>
          <w:spacing w:val="-5"/>
          <w:sz w:val="22"/>
          <w:szCs w:val="22"/>
          <w:lang w:val="ru-RU"/>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седма</w:t>
      </w:r>
      <w:r w:rsidRPr="00A22DE6">
        <w:rPr>
          <w:rFonts w:ascii="StobiSans Regular" w:hAnsi="StobiSans Regular"/>
          <w:b/>
          <w:sz w:val="22"/>
          <w:szCs w:val="22"/>
          <w:lang w:val="af-ZA"/>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Примена на мерки на безбедност, </w:t>
      </w:r>
      <w:r w:rsidRPr="00A22DE6">
        <w:rPr>
          <w:rFonts w:ascii="StobiSans Regular" w:hAnsi="StobiSans Regular"/>
          <w:sz w:val="22"/>
          <w:szCs w:val="22"/>
          <w:lang w:val="af-ZA"/>
        </w:rPr>
        <w:t>член</w:t>
      </w:r>
      <w:r w:rsidRPr="00A22DE6">
        <w:rPr>
          <w:rFonts w:ascii="StobiSans Regular" w:hAnsi="StobiSans Regular"/>
          <w:sz w:val="22"/>
          <w:szCs w:val="22"/>
          <w:lang w:val="mk-MK"/>
        </w:rPr>
        <w:t xml:space="preserve"> 6</w:t>
      </w:r>
      <w:r>
        <w:rPr>
          <w:rFonts w:ascii="StobiSans Regular" w:hAnsi="StobiSans Regular"/>
          <w:sz w:val="22"/>
          <w:szCs w:val="22"/>
          <w:lang w:val="mk-MK"/>
        </w:rPr>
        <w:t>5</w:t>
      </w:r>
      <w:r w:rsidRPr="00A22DE6">
        <w:rPr>
          <w:rFonts w:ascii="StobiSans Regular" w:hAnsi="StobiSans Regular"/>
          <w:sz w:val="22"/>
          <w:szCs w:val="22"/>
          <w:lang w:val="af-ZA"/>
        </w:rPr>
        <w:t xml:space="preserve">) се уредува </w:t>
      </w:r>
      <w:r w:rsidRPr="00A22DE6">
        <w:rPr>
          <w:rFonts w:ascii="StobiSans Regular" w:hAnsi="StobiSans Regular"/>
          <w:sz w:val="22"/>
          <w:szCs w:val="22"/>
          <w:lang w:val="mk-MK"/>
        </w:rPr>
        <w:t>примена на мерки на безбедност</w:t>
      </w:r>
      <w:r w:rsidRPr="00A22DE6">
        <w:rPr>
          <w:rFonts w:ascii="StobiSans Regular" w:hAnsi="StobiSans Regular"/>
          <w:color w:val="000000"/>
          <w:spacing w:val="-3"/>
          <w:sz w:val="22"/>
          <w:szCs w:val="22"/>
          <w:lang w:val="ru-RU"/>
        </w:rPr>
        <w:t>.</w:t>
      </w:r>
    </w:p>
    <w:p w:rsidR="00CE75DD" w:rsidRPr="00A22DE6" w:rsidRDefault="00CE75DD" w:rsidP="009D72CD">
      <w:pPr>
        <w:widowControl w:val="0"/>
        <w:autoSpaceDE w:val="0"/>
        <w:autoSpaceDN w:val="0"/>
        <w:adjustRightInd w:val="0"/>
        <w:spacing w:before="11" w:line="240" w:lineRule="auto"/>
        <w:jc w:val="both"/>
        <w:rPr>
          <w:rFonts w:ascii="StobiSans Regular" w:hAnsi="StobiSans Regular"/>
          <w:color w:val="000000"/>
          <w:spacing w:val="-3"/>
          <w:sz w:val="22"/>
          <w:szCs w:val="22"/>
          <w:lang w:val="ru-RU"/>
        </w:rPr>
      </w:pPr>
    </w:p>
    <w:p w:rsidR="00CE75DD" w:rsidRDefault="00CE75DD" w:rsidP="009D72CD">
      <w:pPr>
        <w:widowControl w:val="0"/>
        <w:autoSpaceDE w:val="0"/>
        <w:autoSpaceDN w:val="0"/>
        <w:adjustRightInd w:val="0"/>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w:t>
      </w:r>
      <w:r w:rsidRPr="00A22DE6">
        <w:rPr>
          <w:rFonts w:ascii="StobiSans Regular" w:hAnsi="StobiSans Regular"/>
          <w:b/>
          <w:sz w:val="22"/>
          <w:szCs w:val="22"/>
          <w:lang w:val="mk-MK"/>
        </w:rPr>
        <w:t xml:space="preserve"> осма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 xml:space="preserve">Санкции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3"/>
          <w:sz w:val="22"/>
          <w:szCs w:val="22"/>
          <w:lang w:val="ru-RU"/>
        </w:rPr>
        <w:t xml:space="preserve"> прекршоци</w:t>
      </w:r>
      <w:r w:rsidRPr="00A22DE6">
        <w:rPr>
          <w:rFonts w:ascii="StobiSans Regular" w:hAnsi="StobiSans Regular"/>
          <w:sz w:val="22"/>
          <w:szCs w:val="22"/>
          <w:lang w:val="af-ZA"/>
        </w:rPr>
        <w:t xml:space="preserve">, членовите од </w:t>
      </w:r>
      <w:r w:rsidRPr="00A22DE6">
        <w:rPr>
          <w:rFonts w:ascii="StobiSans Regular" w:hAnsi="StobiSans Regular"/>
          <w:sz w:val="22"/>
          <w:szCs w:val="22"/>
          <w:lang w:val="mk-MK"/>
        </w:rPr>
        <w:t>6</w:t>
      </w:r>
      <w:r>
        <w:rPr>
          <w:rFonts w:ascii="StobiSans Regular" w:hAnsi="StobiSans Regular"/>
          <w:sz w:val="22"/>
          <w:szCs w:val="22"/>
          <w:lang w:val="mk-MK"/>
        </w:rPr>
        <w:t>6</w:t>
      </w:r>
      <w:r w:rsidRPr="00A22DE6">
        <w:rPr>
          <w:rFonts w:ascii="StobiSans Regular" w:hAnsi="StobiSans Regular"/>
          <w:sz w:val="22"/>
          <w:szCs w:val="22"/>
          <w:lang w:val="af-ZA"/>
        </w:rPr>
        <w:t xml:space="preserve"> до </w:t>
      </w:r>
      <w:r w:rsidRPr="00A22DE6">
        <w:rPr>
          <w:rFonts w:ascii="StobiSans Regular" w:hAnsi="StobiSans Regular"/>
          <w:sz w:val="22"/>
          <w:szCs w:val="22"/>
          <w:lang w:val="mk-MK"/>
        </w:rPr>
        <w:t>6</w:t>
      </w:r>
      <w:r>
        <w:rPr>
          <w:rFonts w:ascii="StobiSans Regular" w:hAnsi="StobiSans Regular"/>
          <w:sz w:val="22"/>
          <w:szCs w:val="22"/>
          <w:lang w:val="mk-MK"/>
        </w:rPr>
        <w:t>8</w:t>
      </w:r>
      <w:r w:rsidRPr="00A22DE6">
        <w:rPr>
          <w:rFonts w:ascii="StobiSans Regular" w:hAnsi="StobiSans Regular"/>
          <w:sz w:val="22"/>
          <w:szCs w:val="22"/>
          <w:lang w:val="af-ZA"/>
        </w:rPr>
        <w:t xml:space="preserve">) се уредуваат </w:t>
      </w:r>
      <w:r>
        <w:rPr>
          <w:rFonts w:ascii="StobiSans Regular" w:hAnsi="StobiSans Regular"/>
          <w:sz w:val="22"/>
          <w:szCs w:val="22"/>
          <w:lang w:val="mk-MK"/>
        </w:rPr>
        <w:t>:</w:t>
      </w:r>
    </w:p>
    <w:p w:rsidR="00CE75DD" w:rsidRDefault="00CE75DD" w:rsidP="009D72CD">
      <w:pPr>
        <w:widowControl w:val="0"/>
        <w:autoSpaceDE w:val="0"/>
        <w:autoSpaceDN w:val="0"/>
        <w:adjustRightInd w:val="0"/>
        <w:spacing w:line="240" w:lineRule="auto"/>
        <w:jc w:val="both"/>
        <w:rPr>
          <w:rFonts w:ascii="StobiSans Regular" w:hAnsi="StobiSans Regular"/>
          <w:sz w:val="22"/>
          <w:szCs w:val="22"/>
          <w:lang w:val="mk-MK"/>
        </w:rPr>
      </w:pPr>
    </w:p>
    <w:p w:rsidR="00CE75DD" w:rsidRPr="00A22DE6" w:rsidRDefault="00CE75DD" w:rsidP="009D72CD">
      <w:pPr>
        <w:widowControl w:val="0"/>
        <w:autoSpaceDE w:val="0"/>
        <w:autoSpaceDN w:val="0"/>
        <w:adjustRightInd w:val="0"/>
        <w:spacing w:line="240" w:lineRule="auto"/>
        <w:jc w:val="both"/>
        <w:rPr>
          <w:rFonts w:ascii="StobiSans Regular" w:hAnsi="StobiSans Regular"/>
          <w:sz w:val="22"/>
          <w:szCs w:val="22"/>
          <w:lang w:val="mk-MK"/>
        </w:rPr>
      </w:pPr>
      <w:r>
        <w:rPr>
          <w:rFonts w:ascii="StobiSans Regular" w:hAnsi="StobiSans Regular"/>
          <w:sz w:val="22"/>
          <w:szCs w:val="22"/>
          <w:lang w:val="mk-MK"/>
        </w:rPr>
        <w:t xml:space="preserve">- </w:t>
      </w:r>
      <w:r w:rsidRPr="00A22DE6">
        <w:rPr>
          <w:rFonts w:ascii="StobiSans Regular" w:hAnsi="StobiSans Regular"/>
          <w:color w:val="000000"/>
          <w:spacing w:val="-3"/>
          <w:sz w:val="22"/>
          <w:szCs w:val="22"/>
          <w:lang w:val="ru-RU"/>
        </w:rPr>
        <w:t xml:space="preserve">санкциите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3"/>
          <w:sz w:val="22"/>
          <w:szCs w:val="22"/>
          <w:lang w:val="ru-RU"/>
        </w:rPr>
        <w:t xml:space="preserve"> прекршоци</w:t>
      </w:r>
      <w:r w:rsidRPr="00A22DE6">
        <w:rPr>
          <w:rFonts w:ascii="StobiSans Regular" w:hAnsi="StobiSans Regular"/>
          <w:sz w:val="22"/>
          <w:szCs w:val="22"/>
          <w:lang w:val="mk-MK"/>
        </w:rPr>
        <w:t xml:space="preserve"> и глобите.</w:t>
      </w:r>
    </w:p>
    <w:p w:rsidR="00CE75DD" w:rsidRPr="00A22DE6" w:rsidRDefault="00CE75DD" w:rsidP="009D72CD">
      <w:pPr>
        <w:widowControl w:val="0"/>
        <w:autoSpaceDE w:val="0"/>
        <w:autoSpaceDN w:val="0"/>
        <w:adjustRightInd w:val="0"/>
        <w:spacing w:line="240" w:lineRule="auto"/>
        <w:jc w:val="both"/>
        <w:rPr>
          <w:rFonts w:ascii="StobiSans Regular" w:hAnsi="StobiSans Regular"/>
          <w:sz w:val="22"/>
          <w:szCs w:val="22"/>
          <w:lang w:val="mk-MK"/>
        </w:rPr>
      </w:pPr>
    </w:p>
    <w:p w:rsidR="00CE75DD" w:rsidRDefault="00CE75DD" w:rsidP="009D72CD">
      <w:pPr>
        <w:widowControl w:val="0"/>
        <w:autoSpaceDE w:val="0"/>
        <w:autoSpaceDN w:val="0"/>
        <w:adjustRightInd w:val="0"/>
        <w:spacing w:before="240"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деветта</w:t>
      </w:r>
      <w:r w:rsidRPr="00A22DE6">
        <w:rPr>
          <w:rFonts w:ascii="StobiSans Regular" w:hAnsi="StobiSans Regular"/>
          <w:sz w:val="22"/>
          <w:szCs w:val="22"/>
          <w:lang w:val="af-ZA"/>
        </w:rPr>
        <w:t xml:space="preserve"> (</w:t>
      </w:r>
      <w:r w:rsidRPr="00A22DE6">
        <w:rPr>
          <w:rFonts w:ascii="StobiSans Regular" w:hAnsi="StobiSans Regular"/>
          <w:color w:val="000000"/>
          <w:spacing w:val="-4"/>
          <w:sz w:val="22"/>
          <w:szCs w:val="22"/>
          <w:lang w:val="ru-RU"/>
        </w:rPr>
        <w:t xml:space="preserve">Изрекување на санкции на полнолетни </w:t>
      </w:r>
      <w:r w:rsidRPr="00A22DE6">
        <w:rPr>
          <w:rFonts w:ascii="StobiSans Regular" w:hAnsi="StobiSans Regular"/>
          <w:color w:val="000000"/>
          <w:spacing w:val="-5"/>
          <w:sz w:val="22"/>
          <w:szCs w:val="22"/>
          <w:lang w:val="ru-RU"/>
        </w:rPr>
        <w:t xml:space="preserve">лица за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color w:val="000000"/>
          <w:spacing w:val="-5"/>
          <w:sz w:val="22"/>
          <w:szCs w:val="22"/>
          <w:lang w:val="ru-RU"/>
        </w:rPr>
        <w:t xml:space="preserve"> кривични дела кои ги сториле како деца,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6</w:t>
      </w:r>
      <w:r>
        <w:rPr>
          <w:rFonts w:ascii="StobiSans Regular" w:hAnsi="StobiSans Regular"/>
          <w:sz w:val="22"/>
          <w:szCs w:val="22"/>
          <w:lang w:val="mk-MK"/>
        </w:rPr>
        <w:t>9</w:t>
      </w:r>
      <w:r w:rsidRPr="00A22DE6">
        <w:rPr>
          <w:rFonts w:ascii="StobiSans Regular" w:hAnsi="StobiSans Regular"/>
          <w:sz w:val="22"/>
          <w:szCs w:val="22"/>
          <w:lang w:val="af-ZA"/>
        </w:rPr>
        <w:t xml:space="preserve"> до </w:t>
      </w:r>
      <w:r>
        <w:rPr>
          <w:rFonts w:ascii="StobiSans Regular" w:hAnsi="StobiSans Regular"/>
          <w:sz w:val="22"/>
          <w:szCs w:val="22"/>
          <w:lang w:val="mk-MK"/>
        </w:rPr>
        <w:t>70</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CE75DD" w:rsidRPr="00A22DE6" w:rsidRDefault="00CE75DD" w:rsidP="004B6785">
      <w:pPr>
        <w:widowControl w:val="0"/>
        <w:autoSpaceDE w:val="0"/>
        <w:autoSpaceDN w:val="0"/>
        <w:adjustRightInd w:val="0"/>
        <w:spacing w:before="240" w:line="240" w:lineRule="auto"/>
        <w:jc w:val="both"/>
        <w:rPr>
          <w:rFonts w:ascii="StobiSans Regular" w:hAnsi="StobiSans Regular"/>
          <w:color w:val="000000"/>
          <w:spacing w:val="-3"/>
          <w:sz w:val="22"/>
          <w:szCs w:val="22"/>
          <w:lang w:val="ru-RU"/>
        </w:rPr>
      </w:pPr>
      <w:r>
        <w:rPr>
          <w:rFonts w:ascii="StobiSans Regular" w:hAnsi="StobiSans Regular"/>
          <w:sz w:val="22"/>
          <w:szCs w:val="22"/>
          <w:lang w:val="mk-MK"/>
        </w:rPr>
        <w:t>-</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 xml:space="preserve">санкциите  на полнолетни лица кои </w:t>
      </w:r>
      <w:r w:rsidRPr="00A22DE6">
        <w:rPr>
          <w:rFonts w:ascii="StobiSans Regular" w:hAnsi="StobiSans Regular"/>
          <w:color w:val="000000"/>
          <w:spacing w:val="-2"/>
          <w:sz w:val="22"/>
          <w:szCs w:val="22"/>
          <w:lang w:val="ru-RU"/>
        </w:rPr>
        <w:t>дејствијата што со</w:t>
      </w:r>
      <w:r w:rsidRPr="00A22DE6">
        <w:rPr>
          <w:rFonts w:ascii="StobiSans Regular" w:hAnsi="StobiSans Regular"/>
          <w:color w:val="000000"/>
          <w:spacing w:val="-2"/>
          <w:sz w:val="22"/>
          <w:szCs w:val="22"/>
          <w:lang w:val="mk-MK"/>
        </w:rPr>
        <w:t xml:space="preserve"> </w:t>
      </w:r>
      <w:r w:rsidRPr="00A22DE6">
        <w:rPr>
          <w:rFonts w:ascii="StobiSans Regular" w:hAnsi="StobiSans Regular"/>
          <w:color w:val="000000"/>
          <w:spacing w:val="-2"/>
          <w:sz w:val="22"/>
          <w:szCs w:val="22"/>
          <w:lang w:val="ru-RU"/>
        </w:rPr>
        <w:t>закон се предвидени како</w:t>
      </w:r>
      <w:r w:rsidRPr="00A22DE6">
        <w:rPr>
          <w:rFonts w:ascii="StobiSans Regular" w:hAnsi="StobiSans Regular"/>
          <w:color w:val="000000"/>
          <w:spacing w:val="-3"/>
          <w:sz w:val="22"/>
          <w:szCs w:val="22"/>
          <w:lang w:val="ru-RU"/>
        </w:rPr>
        <w:t xml:space="preserve"> кривични дела, кои ги сториле како деца, изрекување на воспитни мерки на </w:t>
      </w:r>
      <w:r w:rsidRPr="00A22DE6">
        <w:rPr>
          <w:rFonts w:ascii="StobiSans Regular" w:hAnsi="StobiSans Regular"/>
          <w:color w:val="000000"/>
          <w:spacing w:val="-3"/>
          <w:sz w:val="22"/>
          <w:szCs w:val="22"/>
          <w:lang w:val="mk-MK"/>
        </w:rPr>
        <w:t xml:space="preserve"> </w:t>
      </w:r>
      <w:r w:rsidRPr="00A22DE6">
        <w:rPr>
          <w:rFonts w:ascii="StobiSans Regular" w:hAnsi="StobiSans Regular"/>
          <w:color w:val="000000"/>
          <w:spacing w:val="-3"/>
          <w:sz w:val="22"/>
          <w:szCs w:val="22"/>
          <w:lang w:val="ru-RU"/>
        </w:rPr>
        <w:t>помлади полнолетни лица.</w:t>
      </w:r>
    </w:p>
    <w:p w:rsidR="00CE75DD" w:rsidRDefault="00CE75DD" w:rsidP="004B6785">
      <w:pPr>
        <w:widowControl w:val="0"/>
        <w:autoSpaceDE w:val="0"/>
        <w:autoSpaceDN w:val="0"/>
        <w:adjustRightInd w:val="0"/>
        <w:spacing w:before="252"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десетта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Дејство на санкциите за деца, рехабилитација и застареност</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7</w:t>
      </w:r>
      <w:r>
        <w:rPr>
          <w:rFonts w:ascii="StobiSans Regular" w:hAnsi="StobiSans Regular"/>
          <w:sz w:val="22"/>
          <w:szCs w:val="22"/>
          <w:lang w:val="mk-MK"/>
        </w:rPr>
        <w:t>1</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7</w:t>
      </w:r>
      <w:r>
        <w:rPr>
          <w:rFonts w:ascii="StobiSans Regular" w:hAnsi="StobiSans Regular"/>
          <w:sz w:val="22"/>
          <w:szCs w:val="22"/>
          <w:lang w:val="mk-MK"/>
        </w:rPr>
        <w:t>3</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CE75DD" w:rsidRDefault="00CE75DD" w:rsidP="0079389A">
      <w:pPr>
        <w:widowControl w:val="0"/>
        <w:numPr>
          <w:ilvl w:val="1"/>
          <w:numId w:val="108"/>
          <w:numberingChange w:id="666" w:author="AA" w:date="2012-07-09T15:11:00Z" w:original="-"/>
        </w:numPr>
        <w:tabs>
          <w:tab w:val="clear" w:pos="1440"/>
          <w:tab w:val="num" w:pos="360"/>
        </w:tabs>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дејство на санкциите за деца, </w:t>
      </w:r>
    </w:p>
    <w:p w:rsidR="00CE75DD" w:rsidRDefault="00CE75DD" w:rsidP="0079389A">
      <w:pPr>
        <w:widowControl w:val="0"/>
        <w:numPr>
          <w:ilvl w:val="1"/>
          <w:numId w:val="108"/>
          <w:numberingChange w:id="667" w:author="AA" w:date="2012-07-09T15:11:00Z" w:original="-"/>
        </w:numPr>
        <w:tabs>
          <w:tab w:val="clear" w:pos="1440"/>
          <w:tab w:val="num" w:pos="360"/>
        </w:tabs>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2"/>
          <w:sz w:val="22"/>
          <w:szCs w:val="22"/>
          <w:lang w:val="ru-RU"/>
        </w:rPr>
        <w:t xml:space="preserve">евиденција на изречените санкции, </w:t>
      </w:r>
    </w:p>
    <w:p w:rsidR="00CE75DD" w:rsidRPr="00A22DE6" w:rsidRDefault="00CE75DD" w:rsidP="004B6785">
      <w:pPr>
        <w:widowControl w:val="0"/>
        <w:numPr>
          <w:ilvl w:val="1"/>
          <w:numId w:val="108"/>
          <w:numberingChange w:id="668" w:author="AA" w:date="2012-07-09T15:11:00Z" w:original="-"/>
        </w:numPr>
        <w:autoSpaceDE w:val="0"/>
        <w:autoSpaceDN w:val="0"/>
        <w:adjustRightInd w:val="0"/>
        <w:spacing w:before="252"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застареност на извршувањето на санкциите.</w:t>
      </w:r>
    </w:p>
    <w:p w:rsidR="00CE75DD" w:rsidRDefault="00CE75DD" w:rsidP="004B6785">
      <w:pPr>
        <w:widowControl w:val="0"/>
        <w:tabs>
          <w:tab w:val="left" w:pos="4581"/>
        </w:tabs>
        <w:autoSpaceDE w:val="0"/>
        <w:autoSpaceDN w:val="0"/>
        <w:adjustRightInd w:val="0"/>
        <w:spacing w:before="1" w:line="240" w:lineRule="auto"/>
        <w:jc w:val="both"/>
        <w:rPr>
          <w:rFonts w:ascii="StobiSans Regular" w:hAnsi="StobiSans Regular"/>
          <w:sz w:val="22"/>
          <w:szCs w:val="22"/>
          <w:lang w:val="mk-MK"/>
        </w:rPr>
      </w:pPr>
    </w:p>
    <w:p w:rsidR="00CE75DD" w:rsidRDefault="00CE75DD" w:rsidP="009D72CD">
      <w:pPr>
        <w:widowControl w:val="0"/>
        <w:tabs>
          <w:tab w:val="left" w:pos="4581"/>
        </w:tabs>
        <w:autoSpaceDE w:val="0"/>
        <w:autoSpaceDN w:val="0"/>
        <w:adjustRightInd w:val="0"/>
        <w:spacing w:before="1"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единаесетта</w:t>
      </w:r>
      <w:r w:rsidRPr="00A22DE6">
        <w:rPr>
          <w:rFonts w:ascii="StobiSans Regular" w:hAnsi="StobiSans Regular"/>
          <w:sz w:val="22"/>
          <w:szCs w:val="22"/>
          <w:lang w:val="af-ZA"/>
        </w:rPr>
        <w:t xml:space="preserve"> (</w:t>
      </w:r>
      <w:r w:rsidRPr="00A22DE6">
        <w:rPr>
          <w:rFonts w:ascii="StobiSans Regular" w:hAnsi="StobiSans Regular"/>
          <w:color w:val="000000"/>
          <w:spacing w:val="-3"/>
          <w:sz w:val="22"/>
          <w:szCs w:val="22"/>
          <w:lang w:val="ru-RU"/>
        </w:rPr>
        <w:t>Постапка за примена на мерки на одвраќање</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74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78</w:t>
      </w:r>
      <w:r w:rsidRPr="00A22DE6">
        <w:rPr>
          <w:rFonts w:ascii="StobiSans Regular" w:hAnsi="StobiSans Regular"/>
          <w:sz w:val="22"/>
          <w:szCs w:val="22"/>
          <w:lang w:val="af-ZA"/>
        </w:rPr>
        <w:t>) се уредуваат</w:t>
      </w:r>
      <w:r>
        <w:rPr>
          <w:rFonts w:ascii="StobiSans Regular" w:hAnsi="StobiSans Regular"/>
          <w:sz w:val="22"/>
          <w:szCs w:val="22"/>
          <w:lang w:val="mk-MK"/>
        </w:rPr>
        <w:t>:</w:t>
      </w:r>
    </w:p>
    <w:p w:rsidR="00CE75DD" w:rsidRDefault="00CE75DD" w:rsidP="009D72CD">
      <w:pPr>
        <w:widowControl w:val="0"/>
        <w:numPr>
          <w:ilvl w:val="1"/>
          <w:numId w:val="108"/>
          <w:numberingChange w:id="669" w:author="AA" w:date="2012-07-09T15:11:00Z" w:original="-"/>
        </w:numPr>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услови за поведување </w:t>
      </w:r>
      <w:r>
        <w:rPr>
          <w:rFonts w:ascii="StobiSans Regular" w:hAnsi="StobiSans Regular"/>
          <w:color w:val="000000"/>
          <w:spacing w:val="-3"/>
          <w:sz w:val="22"/>
          <w:szCs w:val="22"/>
          <w:lang w:val="ru-RU"/>
        </w:rPr>
        <w:t xml:space="preserve">на </w:t>
      </w:r>
      <w:r w:rsidRPr="00A22DE6">
        <w:rPr>
          <w:rFonts w:ascii="StobiSans Regular" w:hAnsi="StobiSans Regular"/>
          <w:color w:val="000000"/>
          <w:spacing w:val="-3"/>
          <w:sz w:val="22"/>
          <w:szCs w:val="22"/>
          <w:lang w:val="ru-RU"/>
        </w:rPr>
        <w:t>постапка</w:t>
      </w:r>
      <w:r>
        <w:rPr>
          <w:rFonts w:ascii="StobiSans Regular" w:hAnsi="StobiSans Regular"/>
          <w:color w:val="000000"/>
          <w:spacing w:val="-3"/>
          <w:sz w:val="22"/>
          <w:szCs w:val="22"/>
          <w:lang w:val="ru-RU"/>
        </w:rPr>
        <w:t xml:space="preserve"> за дејствие што со закон е предвидено како кривично дело а кое е пропишана парична казна или казна затвор до три години</w:t>
      </w:r>
      <w:r w:rsidRPr="00A22DE6">
        <w:rPr>
          <w:rFonts w:ascii="StobiSans Regular" w:hAnsi="StobiSans Regular"/>
          <w:color w:val="000000"/>
          <w:spacing w:val="-3"/>
          <w:sz w:val="22"/>
          <w:szCs w:val="22"/>
          <w:lang w:val="ru-RU"/>
        </w:rPr>
        <w:t>,</w:t>
      </w:r>
      <w:r>
        <w:rPr>
          <w:rFonts w:ascii="StobiSans Regular" w:hAnsi="StobiSans Regular"/>
          <w:color w:val="000000"/>
          <w:spacing w:val="-3"/>
          <w:sz w:val="22"/>
          <w:szCs w:val="22"/>
          <w:lang w:val="ru-RU"/>
        </w:rPr>
        <w:t xml:space="preserve"> како и можностите на јавниот обвинител  да постапува понатаму.</w:t>
      </w:r>
      <w:r w:rsidRPr="00A22DE6">
        <w:rPr>
          <w:rFonts w:ascii="StobiSans Regular" w:hAnsi="StobiSans Regular"/>
          <w:color w:val="000000"/>
          <w:spacing w:val="-3"/>
          <w:sz w:val="22"/>
          <w:szCs w:val="22"/>
          <w:lang w:val="ru-RU"/>
        </w:rPr>
        <w:t xml:space="preserve"> </w:t>
      </w:r>
    </w:p>
    <w:p w:rsidR="00CE75DD" w:rsidRPr="00A22DE6" w:rsidRDefault="00CE75DD" w:rsidP="009D72CD">
      <w:pPr>
        <w:widowControl w:val="0"/>
        <w:numPr>
          <w:ilvl w:val="1"/>
          <w:numId w:val="108"/>
          <w:numberingChange w:id="670" w:author="AA" w:date="2012-07-09T15:11:00Z" w:original="-"/>
        </w:numPr>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постапка на примена на мерки за одвраќање со деца </w:t>
      </w:r>
      <w:r>
        <w:rPr>
          <w:rFonts w:ascii="StobiSans Regular" w:hAnsi="StobiSans Regular"/>
          <w:color w:val="000000"/>
          <w:spacing w:val="-3"/>
          <w:sz w:val="22"/>
          <w:szCs w:val="22"/>
          <w:lang w:val="ru-RU"/>
        </w:rPr>
        <w:t xml:space="preserve">- </w:t>
      </w:r>
      <w:r w:rsidRPr="00A22DE6">
        <w:rPr>
          <w:rFonts w:ascii="StobiSans Regular" w:hAnsi="StobiSans Regular"/>
          <w:color w:val="000000"/>
          <w:spacing w:val="-3"/>
          <w:sz w:val="22"/>
          <w:szCs w:val="22"/>
          <w:lang w:val="ru-RU"/>
        </w:rPr>
        <w:t xml:space="preserve">сторители на </w:t>
      </w:r>
      <w:r w:rsidRPr="00A22DE6">
        <w:rPr>
          <w:rFonts w:ascii="StobiSans Regular" w:hAnsi="StobiSans Regular"/>
          <w:color w:val="000000"/>
          <w:spacing w:val="-2"/>
          <w:sz w:val="22"/>
          <w:szCs w:val="22"/>
          <w:lang w:val="ru-RU"/>
        </w:rPr>
        <w:t>дејствија</w:t>
      </w:r>
      <w:r w:rsidRPr="00A22DE6">
        <w:rPr>
          <w:rFonts w:ascii="StobiSans Regular" w:hAnsi="StobiSans Regular"/>
          <w:color w:val="000000"/>
          <w:spacing w:val="-2"/>
          <w:sz w:val="22"/>
          <w:szCs w:val="22"/>
          <w:lang w:val="mk-MK"/>
        </w:rPr>
        <w:t xml:space="preserve"> </w:t>
      </w:r>
      <w:r w:rsidRPr="00A22DE6">
        <w:rPr>
          <w:rFonts w:ascii="StobiSans Regular" w:hAnsi="StobiSans Regular"/>
          <w:color w:val="000000"/>
          <w:spacing w:val="-2"/>
          <w:sz w:val="22"/>
          <w:szCs w:val="22"/>
          <w:lang w:val="ru-RU"/>
        </w:rPr>
        <w:t>што со закон се предвиден</w:t>
      </w:r>
      <w:r w:rsidRPr="00A22DE6">
        <w:rPr>
          <w:rFonts w:ascii="StobiSans Regular" w:hAnsi="StobiSans Regular"/>
          <w:color w:val="000000"/>
          <w:spacing w:val="-2"/>
          <w:sz w:val="22"/>
          <w:szCs w:val="22"/>
          <w:lang w:val="mk-MK"/>
        </w:rPr>
        <w:t>и</w:t>
      </w:r>
      <w:r w:rsidRPr="00A22DE6">
        <w:rPr>
          <w:rFonts w:ascii="StobiSans Regular" w:hAnsi="StobiSans Regular"/>
          <w:color w:val="000000"/>
          <w:spacing w:val="-2"/>
          <w:sz w:val="22"/>
          <w:szCs w:val="22"/>
          <w:lang w:val="ru-RU"/>
        </w:rPr>
        <w:t xml:space="preserve"> како </w:t>
      </w:r>
      <w:r w:rsidRPr="00A22DE6">
        <w:rPr>
          <w:rFonts w:ascii="StobiSans Regular" w:hAnsi="StobiSans Regular"/>
          <w:color w:val="000000"/>
          <w:spacing w:val="-3"/>
          <w:sz w:val="22"/>
          <w:szCs w:val="22"/>
          <w:lang w:val="ru-RU"/>
        </w:rPr>
        <w:t>прекршоци.</w:t>
      </w:r>
    </w:p>
    <w:p w:rsidR="00CE75DD" w:rsidRPr="00A22DE6" w:rsidRDefault="00CE75DD" w:rsidP="009D72CD">
      <w:pPr>
        <w:widowControl w:val="0"/>
        <w:tabs>
          <w:tab w:val="left" w:pos="4581"/>
        </w:tabs>
        <w:autoSpaceDE w:val="0"/>
        <w:autoSpaceDN w:val="0"/>
        <w:adjustRightInd w:val="0"/>
        <w:spacing w:before="1" w:line="240" w:lineRule="auto"/>
        <w:jc w:val="both"/>
        <w:rPr>
          <w:rFonts w:ascii="StobiSans Regular" w:hAnsi="StobiSans Regular"/>
          <w:color w:val="000000"/>
          <w:spacing w:val="-3"/>
          <w:sz w:val="22"/>
          <w:szCs w:val="22"/>
          <w:lang w:val="ru-RU"/>
        </w:rPr>
      </w:pPr>
    </w:p>
    <w:p w:rsidR="00CE75DD" w:rsidRDefault="00CE75DD"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дванаесетта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color w:val="000000"/>
          <w:spacing w:val="-3"/>
          <w:sz w:val="22"/>
          <w:szCs w:val="22"/>
          <w:lang w:val="ru-RU"/>
        </w:rPr>
        <w:t xml:space="preserve">Постапка на медијација,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79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85</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 уредуваат</w:t>
      </w:r>
      <w:r>
        <w:rPr>
          <w:rFonts w:ascii="StobiSans Regular" w:hAnsi="StobiSans Regular"/>
          <w:sz w:val="22"/>
          <w:szCs w:val="22"/>
          <w:lang w:val="mk-MK"/>
        </w:rPr>
        <w:t>:</w:t>
      </w:r>
    </w:p>
    <w:p w:rsidR="00CE75DD" w:rsidRDefault="00CE75DD" w:rsidP="009D72CD">
      <w:pPr>
        <w:widowControl w:val="0"/>
        <w:numPr>
          <w:ilvl w:val="1"/>
          <w:numId w:val="108"/>
          <w:numberingChange w:id="671"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услови за медијација,</w:t>
      </w:r>
    </w:p>
    <w:p w:rsidR="00CE75DD" w:rsidRDefault="00CE75DD" w:rsidP="009D72CD">
      <w:pPr>
        <w:widowControl w:val="0"/>
        <w:numPr>
          <w:ilvl w:val="1"/>
          <w:numId w:val="108"/>
          <w:numberingChange w:id="672"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определување на медијатор, </w:t>
      </w:r>
    </w:p>
    <w:p w:rsidR="00CE75DD" w:rsidRDefault="00CE75DD" w:rsidP="009D72CD">
      <w:pPr>
        <w:widowControl w:val="0"/>
        <w:numPr>
          <w:ilvl w:val="1"/>
          <w:numId w:val="108"/>
          <w:numberingChange w:id="673"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траење на постапката на медијацијата, </w:t>
      </w:r>
    </w:p>
    <w:p w:rsidR="00CE75DD" w:rsidRDefault="00CE75DD" w:rsidP="009D72CD">
      <w:pPr>
        <w:widowControl w:val="0"/>
        <w:numPr>
          <w:ilvl w:val="1"/>
          <w:numId w:val="108"/>
          <w:numberingChange w:id="674"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color w:val="000000"/>
          <w:spacing w:val="-3"/>
          <w:sz w:val="22"/>
          <w:szCs w:val="22"/>
          <w:lang w:val="ru-RU"/>
        </w:rPr>
        <w:t xml:space="preserve">условите за именување на </w:t>
      </w:r>
      <w:r w:rsidRPr="00A22DE6">
        <w:rPr>
          <w:rFonts w:ascii="StobiSans Regular" w:hAnsi="StobiSans Regular"/>
          <w:color w:val="000000"/>
          <w:spacing w:val="-3"/>
          <w:sz w:val="22"/>
          <w:szCs w:val="22"/>
          <w:lang w:val="ru-RU"/>
        </w:rPr>
        <w:t xml:space="preserve">медијатор, </w:t>
      </w:r>
    </w:p>
    <w:p w:rsidR="00CE75DD" w:rsidRDefault="00CE75DD" w:rsidP="009D72CD">
      <w:pPr>
        <w:widowControl w:val="0"/>
        <w:numPr>
          <w:ilvl w:val="1"/>
          <w:numId w:val="108"/>
          <w:numberingChange w:id="675"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 xml:space="preserve">спроведување на постапка за медијација, </w:t>
      </w:r>
    </w:p>
    <w:p w:rsidR="00CE75DD" w:rsidRPr="00A22DE6" w:rsidRDefault="00CE75DD" w:rsidP="009D72CD">
      <w:pPr>
        <w:widowControl w:val="0"/>
        <w:numPr>
          <w:ilvl w:val="1"/>
          <w:numId w:val="108"/>
          <w:numberingChange w:id="676"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color w:val="000000"/>
          <w:spacing w:val="-3"/>
          <w:sz w:val="22"/>
          <w:szCs w:val="22"/>
          <w:lang w:val="ru-RU"/>
        </w:rPr>
        <w:t xml:space="preserve">услови и начин за </w:t>
      </w:r>
      <w:r w:rsidRPr="00A22DE6">
        <w:rPr>
          <w:rFonts w:ascii="StobiSans Regular" w:hAnsi="StobiSans Regular"/>
          <w:color w:val="000000"/>
          <w:spacing w:val="-3"/>
          <w:sz w:val="22"/>
          <w:szCs w:val="22"/>
          <w:lang w:val="ru-RU"/>
        </w:rPr>
        <w:t>завршување</w:t>
      </w:r>
      <w:r>
        <w:rPr>
          <w:rFonts w:ascii="StobiSans Regular" w:hAnsi="StobiSans Regular"/>
          <w:color w:val="000000"/>
          <w:spacing w:val="-3"/>
          <w:sz w:val="22"/>
          <w:szCs w:val="22"/>
          <w:lang w:val="ru-RU"/>
        </w:rPr>
        <w:t xml:space="preserve"> и запирање</w:t>
      </w:r>
      <w:r w:rsidRPr="00A22DE6">
        <w:rPr>
          <w:rFonts w:ascii="StobiSans Regular" w:hAnsi="StobiSans Regular"/>
          <w:color w:val="000000"/>
          <w:spacing w:val="-3"/>
          <w:sz w:val="22"/>
          <w:szCs w:val="22"/>
          <w:lang w:val="ru-RU"/>
        </w:rPr>
        <w:t xml:space="preserve"> на постапката за медијација.</w:t>
      </w:r>
    </w:p>
    <w:p w:rsidR="00CE75DD" w:rsidRPr="00A22DE6" w:rsidRDefault="00CE75DD" w:rsidP="009D72CD">
      <w:pPr>
        <w:widowControl w:val="0"/>
        <w:autoSpaceDE w:val="0"/>
        <w:autoSpaceDN w:val="0"/>
        <w:adjustRightInd w:val="0"/>
        <w:spacing w:before="8" w:line="240" w:lineRule="auto"/>
        <w:ind w:firstLine="720"/>
        <w:jc w:val="both"/>
        <w:rPr>
          <w:rFonts w:ascii="StobiSans Regular" w:hAnsi="StobiSans Regular"/>
          <w:color w:val="000000"/>
          <w:spacing w:val="-3"/>
          <w:sz w:val="22"/>
          <w:szCs w:val="22"/>
          <w:lang w:val="ru-RU"/>
        </w:rPr>
      </w:pPr>
    </w:p>
    <w:p w:rsidR="00CE75DD" w:rsidRPr="00A22DE6" w:rsidRDefault="00CE75DD" w:rsidP="009D72CD">
      <w:pPr>
        <w:widowControl w:val="0"/>
        <w:autoSpaceDE w:val="0"/>
        <w:autoSpaceDN w:val="0"/>
        <w:adjustRightInd w:val="0"/>
        <w:spacing w:before="8" w:line="240" w:lineRule="auto"/>
        <w:ind w:firstLine="720"/>
        <w:jc w:val="both"/>
        <w:rPr>
          <w:rFonts w:ascii="StobiSans Regular" w:hAnsi="StobiSans Regular"/>
          <w:color w:val="000000"/>
          <w:spacing w:val="-3"/>
          <w:sz w:val="22"/>
          <w:szCs w:val="22"/>
          <w:lang w:val="ru-RU"/>
        </w:rPr>
      </w:pPr>
    </w:p>
    <w:p w:rsidR="00CE75DD" w:rsidRDefault="00CE75DD"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color w:val="000000"/>
          <w:spacing w:val="-3"/>
          <w:sz w:val="22"/>
          <w:szCs w:val="22"/>
          <w:lang w:val="ru-RU"/>
        </w:rPr>
        <w:t>тринаесетта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color w:val="000000"/>
          <w:spacing w:val="-2"/>
          <w:sz w:val="22"/>
          <w:szCs w:val="22"/>
          <w:lang w:val="ru-RU"/>
        </w:rPr>
        <w:t xml:space="preserve">општи одредби на постапката за деца </w:t>
      </w:r>
      <w:r w:rsidRPr="00A22DE6">
        <w:rPr>
          <w:rFonts w:ascii="StobiSans Regular" w:hAnsi="StobiSans Regular"/>
          <w:color w:val="000000"/>
          <w:spacing w:val="-3"/>
          <w:sz w:val="22"/>
          <w:szCs w:val="22"/>
          <w:lang w:val="ru-RU"/>
        </w:rPr>
        <w:t xml:space="preserve">и надлежност на судот,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86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105</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 уредуваат</w:t>
      </w:r>
      <w:r>
        <w:rPr>
          <w:rFonts w:ascii="StobiSans Regular" w:hAnsi="StobiSans Regular"/>
          <w:sz w:val="22"/>
          <w:szCs w:val="22"/>
          <w:lang w:val="mk-MK"/>
        </w:rPr>
        <w:t>:</w:t>
      </w:r>
    </w:p>
    <w:p w:rsidR="00CE75DD" w:rsidRDefault="00CE75DD" w:rsidP="009D72CD">
      <w:pPr>
        <w:widowControl w:val="0"/>
        <w:numPr>
          <w:ilvl w:val="1"/>
          <w:numId w:val="108"/>
          <w:numberingChange w:id="677"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општите одредби</w:t>
      </w:r>
      <w:r>
        <w:rPr>
          <w:rFonts w:ascii="StobiSans Regular" w:hAnsi="StobiSans Regular"/>
          <w:color w:val="000000"/>
          <w:spacing w:val="-3"/>
          <w:sz w:val="22"/>
          <w:szCs w:val="22"/>
          <w:lang w:val="ru-RU"/>
        </w:rPr>
        <w:t xml:space="preserve"> (</w:t>
      </w:r>
      <w:r w:rsidRPr="006C3062">
        <w:rPr>
          <w:rFonts w:ascii="StobiSans Regular" w:hAnsi="StobiSans Regular"/>
          <w:color w:val="000000"/>
          <w:spacing w:val="-2"/>
          <w:sz w:val="22"/>
          <w:szCs w:val="22"/>
          <w:lang w:val="ru-RU"/>
        </w:rPr>
        <w:t xml:space="preserve">основните начела, јазикот, месната надлежност, последици од ненадлежност и судир </w:t>
      </w:r>
      <w:r w:rsidRPr="006C3062">
        <w:rPr>
          <w:rFonts w:ascii="StobiSans Regular" w:hAnsi="StobiSans Regular"/>
          <w:color w:val="000000"/>
          <w:spacing w:val="-3"/>
          <w:sz w:val="22"/>
          <w:szCs w:val="22"/>
          <w:lang w:val="ru-RU"/>
        </w:rPr>
        <w:t xml:space="preserve">на надлежности, изземање, обвинет, бранител, поднесоци, записници, рокови, враќање во поранешна  состојба,  трошоци,  имотно-правно  барање,  донесување  и  соопштување  на </w:t>
      </w:r>
      <w:r w:rsidRPr="006C3062">
        <w:rPr>
          <w:rFonts w:ascii="StobiSans Regular" w:hAnsi="StobiSans Regular"/>
          <w:color w:val="000000"/>
          <w:spacing w:val="-1"/>
          <w:sz w:val="22"/>
          <w:szCs w:val="22"/>
          <w:lang w:val="ru-RU"/>
        </w:rPr>
        <w:t xml:space="preserve">одлуките,  доставување  на  писмена,  повикување,  приведување,  задржување  на  лица, </w:t>
      </w:r>
      <w:r w:rsidRPr="006C3062">
        <w:rPr>
          <w:rFonts w:ascii="StobiSans Regular" w:hAnsi="StobiSans Regular"/>
          <w:color w:val="000000"/>
          <w:w w:val="102"/>
          <w:sz w:val="22"/>
          <w:szCs w:val="22"/>
          <w:lang w:val="ru-RU"/>
        </w:rPr>
        <w:t>гаранција  и  одземање  патна  исправа  на  странец,  сослушување  на  сведоци,  увид, вештачење, претресување на просторија и лица, редовни и вонредни правни лекови.</w:t>
      </w:r>
      <w:r>
        <w:rPr>
          <w:rFonts w:ascii="StobiSans Regular" w:hAnsi="StobiSans Regular"/>
          <w:color w:val="000000"/>
          <w:spacing w:val="-3"/>
          <w:sz w:val="22"/>
          <w:szCs w:val="22"/>
          <w:lang w:val="ru-RU"/>
        </w:rPr>
        <w:t>)</w:t>
      </w:r>
    </w:p>
    <w:p w:rsidR="00CE75DD" w:rsidRDefault="00CE75DD" w:rsidP="009F35E4">
      <w:pPr>
        <w:widowControl w:val="0"/>
        <w:numPr>
          <w:ilvl w:val="1"/>
          <w:numId w:val="108"/>
          <w:numberingChange w:id="678"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color w:val="000000"/>
          <w:spacing w:val="-3"/>
          <w:sz w:val="22"/>
          <w:szCs w:val="22"/>
          <w:lang w:val="ru-RU"/>
        </w:rPr>
        <w:t>надлежен суд</w:t>
      </w:r>
      <w:r>
        <w:rPr>
          <w:rFonts w:ascii="StobiSans Regular" w:hAnsi="StobiSans Regular"/>
          <w:color w:val="000000"/>
          <w:spacing w:val="-3"/>
          <w:sz w:val="22"/>
          <w:szCs w:val="22"/>
          <w:lang w:val="ru-RU"/>
        </w:rPr>
        <w:t xml:space="preserve"> и состав на судот</w:t>
      </w:r>
      <w:r w:rsidRPr="00A22DE6">
        <w:rPr>
          <w:rFonts w:ascii="StobiSans Regular" w:hAnsi="StobiSans Regular"/>
          <w:color w:val="000000"/>
          <w:spacing w:val="-3"/>
          <w:sz w:val="22"/>
          <w:szCs w:val="22"/>
          <w:lang w:val="ru-RU"/>
        </w:rPr>
        <w:t xml:space="preserve">, односно </w:t>
      </w:r>
      <w:r w:rsidRPr="00A22DE6">
        <w:rPr>
          <w:rFonts w:ascii="StobiSans Regular" w:hAnsi="StobiSans Regular"/>
          <w:sz w:val="22"/>
          <w:szCs w:val="22"/>
          <w:lang w:val="mk-MK"/>
        </w:rPr>
        <w:t>се уредува надл</w:t>
      </w:r>
      <w:r>
        <w:rPr>
          <w:rFonts w:ascii="StobiSans Regular" w:hAnsi="StobiSans Regular"/>
          <w:sz w:val="22"/>
          <w:szCs w:val="22"/>
          <w:lang w:val="mk-MK"/>
        </w:rPr>
        <w:t>ежноста на советот за деца</w:t>
      </w:r>
      <w:r w:rsidRPr="00A22DE6">
        <w:rPr>
          <w:rFonts w:ascii="StobiSans Regular" w:hAnsi="StobiSans Regular"/>
          <w:sz w:val="22"/>
          <w:szCs w:val="22"/>
          <w:lang w:val="mk-MK"/>
        </w:rPr>
        <w:t xml:space="preserve"> на основниот суд, како и надлежноста на кривичниот совет за </w:t>
      </w:r>
      <w:r>
        <w:rPr>
          <w:rFonts w:ascii="StobiSans Regular" w:hAnsi="StobiSans Regular"/>
          <w:sz w:val="22"/>
          <w:szCs w:val="22"/>
          <w:lang w:val="mk-MK"/>
        </w:rPr>
        <w:t>деца</w:t>
      </w:r>
      <w:r w:rsidRPr="00A22DE6">
        <w:rPr>
          <w:rFonts w:ascii="StobiSans Regular" w:hAnsi="StobiSans Regular"/>
          <w:sz w:val="22"/>
          <w:szCs w:val="22"/>
          <w:lang w:val="mk-MK"/>
        </w:rPr>
        <w:t xml:space="preserve"> и</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mk-MK"/>
        </w:rPr>
        <w:t xml:space="preserve">составот и начинот на вклучување на стручните лица од центрите за социјална работа во работата на специјализираните судски оддели. </w:t>
      </w:r>
    </w:p>
    <w:p w:rsidR="00CE75DD" w:rsidRDefault="00CE75DD" w:rsidP="009D72CD">
      <w:pPr>
        <w:widowControl w:val="0"/>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ru-RU"/>
        </w:rPr>
        <w:t>четиринаесетта</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ru-RU"/>
        </w:rPr>
        <w:t>постапка спрема деца  за сторени</w:t>
      </w:r>
      <w:r w:rsidRPr="00A22DE6">
        <w:rPr>
          <w:rFonts w:ascii="StobiSans Regular" w:hAnsi="StobiSans Regular"/>
          <w:spacing w:val="-2"/>
          <w:sz w:val="22"/>
          <w:szCs w:val="22"/>
          <w:lang w:val="ru-RU"/>
        </w:rPr>
        <w:t xml:space="preserve"> дејстви</w:t>
      </w:r>
      <w:r w:rsidRPr="00A22DE6">
        <w:rPr>
          <w:rFonts w:ascii="StobiSans Regular" w:hAnsi="StobiSans Regular"/>
          <w:spacing w:val="-2"/>
          <w:sz w:val="22"/>
          <w:szCs w:val="22"/>
          <w:lang w:val="mk-MK"/>
        </w:rPr>
        <w:t>ја</w:t>
      </w:r>
      <w:r w:rsidRPr="00A22DE6">
        <w:rPr>
          <w:rFonts w:ascii="StobiSans Regular" w:hAnsi="StobiSans Regular"/>
          <w:spacing w:val="-2"/>
          <w:sz w:val="22"/>
          <w:szCs w:val="22"/>
          <w:lang w:val="ru-RU"/>
        </w:rPr>
        <w:t xml:space="preserve"> што со закон се предвидени како</w:t>
      </w:r>
      <w:r w:rsidRPr="00A22DE6">
        <w:rPr>
          <w:rFonts w:ascii="StobiSans Regular" w:hAnsi="StobiSans Regular"/>
          <w:sz w:val="22"/>
          <w:szCs w:val="22"/>
          <w:lang w:val="ru-RU"/>
        </w:rPr>
        <w:t xml:space="preserve"> кривични дела, </w:t>
      </w:r>
      <w:r w:rsidRPr="00A22DE6">
        <w:rPr>
          <w:rFonts w:ascii="StobiSans Regular" w:hAnsi="StobiSans Regular"/>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106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136</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уредуваат</w:t>
      </w:r>
      <w:r w:rsidRPr="00A22DE6">
        <w:rPr>
          <w:rFonts w:ascii="StobiSans Regular" w:hAnsi="StobiSans Regular"/>
          <w:sz w:val="22"/>
          <w:szCs w:val="22"/>
          <w:lang w:val="mk-MK"/>
        </w:rPr>
        <w:t xml:space="preserve"> </w:t>
      </w:r>
      <w:r>
        <w:rPr>
          <w:rFonts w:ascii="StobiSans Regular" w:hAnsi="StobiSans Regular"/>
          <w:sz w:val="22"/>
          <w:szCs w:val="22"/>
          <w:lang w:val="mk-MK"/>
        </w:rPr>
        <w:t>:</w:t>
      </w:r>
    </w:p>
    <w:p w:rsidR="00CE75DD" w:rsidRDefault="00CE75DD" w:rsidP="009F35E4">
      <w:pPr>
        <w:widowControl w:val="0"/>
        <w:numPr>
          <w:ilvl w:val="1"/>
          <w:numId w:val="108"/>
          <w:numberingChange w:id="679" w:author="AA" w:date="2012-07-09T15:11:00Z" w:original="-"/>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поведување на постапка</w:t>
      </w:r>
      <w:r w:rsidRPr="00A22DE6">
        <w:rPr>
          <w:rFonts w:ascii="StobiSans Regular" w:hAnsi="StobiSans Regular"/>
          <w:sz w:val="22"/>
          <w:szCs w:val="22"/>
          <w:lang w:val="mk-MK"/>
        </w:rPr>
        <w:t xml:space="preserve">, </w:t>
      </w:r>
    </w:p>
    <w:p w:rsidR="00CE75DD" w:rsidRDefault="00CE75DD" w:rsidP="009F35E4">
      <w:pPr>
        <w:widowControl w:val="0"/>
        <w:numPr>
          <w:ilvl w:val="1"/>
          <w:numId w:val="108"/>
          <w:numberingChange w:id="680" w:author="AA" w:date="2012-07-09T15:11:00Z" w:original="-"/>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подготвителна постапка</w:t>
      </w:r>
      <w:r w:rsidRPr="00A22DE6">
        <w:rPr>
          <w:rFonts w:ascii="StobiSans Regular" w:hAnsi="StobiSans Regular"/>
          <w:sz w:val="22"/>
          <w:szCs w:val="22"/>
          <w:lang w:val="mk-MK"/>
        </w:rPr>
        <w:t xml:space="preserve">, </w:t>
      </w:r>
    </w:p>
    <w:p w:rsidR="00CE75DD" w:rsidRPr="00F45E4C" w:rsidRDefault="00CE75DD" w:rsidP="009F35E4">
      <w:pPr>
        <w:widowControl w:val="0"/>
        <w:numPr>
          <w:ilvl w:val="1"/>
          <w:numId w:val="108"/>
          <w:numberingChange w:id="681" w:author="AA" w:date="2012-07-09T15:11:00Z" w:original="-"/>
        </w:numPr>
        <w:autoSpaceDE w:val="0"/>
        <w:autoSpaceDN w:val="0"/>
        <w:adjustRightInd w:val="0"/>
        <w:spacing w:before="264" w:line="240" w:lineRule="auto"/>
        <w:jc w:val="both"/>
        <w:rPr>
          <w:rFonts w:ascii="StobiSans Regular" w:hAnsi="StobiSans Regular"/>
          <w:sz w:val="22"/>
          <w:szCs w:val="22"/>
          <w:lang w:val="mk-MK"/>
        </w:rPr>
      </w:pPr>
      <w:r w:rsidRPr="00A22DE6">
        <w:rPr>
          <w:rFonts w:ascii="StobiSans Regular" w:hAnsi="StobiSans Regular"/>
          <w:sz w:val="22"/>
          <w:szCs w:val="22"/>
          <w:lang w:val="ru-RU"/>
        </w:rPr>
        <w:t>постапка пред советот за деца</w:t>
      </w:r>
      <w:r w:rsidRPr="00A22DE6">
        <w:rPr>
          <w:rFonts w:ascii="StobiSans Regular" w:hAnsi="StobiSans Regular"/>
          <w:sz w:val="22"/>
          <w:szCs w:val="22"/>
          <w:lang w:val="mk-MK"/>
        </w:rPr>
        <w:t xml:space="preserve"> и п</w:t>
      </w:r>
      <w:r w:rsidRPr="00A22DE6">
        <w:rPr>
          <w:rFonts w:ascii="StobiSans Regular" w:hAnsi="StobiSans Regular"/>
          <w:sz w:val="22"/>
          <w:szCs w:val="22"/>
          <w:lang w:val="ru-RU"/>
        </w:rPr>
        <w:t xml:space="preserve">равните лекови, </w:t>
      </w:r>
    </w:p>
    <w:p w:rsidR="00CE75DD" w:rsidRPr="00A22DE6" w:rsidRDefault="00CE75DD" w:rsidP="009D72CD">
      <w:pPr>
        <w:widowControl w:val="0"/>
        <w:tabs>
          <w:tab w:val="left" w:pos="1300"/>
        </w:tabs>
        <w:autoSpaceDE w:val="0"/>
        <w:autoSpaceDN w:val="0"/>
        <w:adjustRightInd w:val="0"/>
        <w:spacing w:before="8" w:line="240" w:lineRule="auto"/>
        <w:jc w:val="both"/>
        <w:rPr>
          <w:rFonts w:ascii="StobiSans Regular" w:hAnsi="StobiSans Regular"/>
          <w:sz w:val="22"/>
          <w:szCs w:val="22"/>
          <w:lang w:val="mk-MK"/>
        </w:rPr>
      </w:pPr>
    </w:p>
    <w:p w:rsidR="00CE75DD" w:rsidRDefault="00CE75DD"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color w:val="000000"/>
          <w:spacing w:val="-3"/>
          <w:sz w:val="22"/>
          <w:szCs w:val="22"/>
          <w:lang w:val="ru-RU"/>
        </w:rPr>
        <w:t xml:space="preserve"> петнаесетта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П</w:t>
      </w:r>
      <w:r w:rsidRPr="00A22DE6">
        <w:rPr>
          <w:rFonts w:ascii="StobiSans Regular" w:hAnsi="StobiSans Regular"/>
          <w:color w:val="000000"/>
          <w:spacing w:val="-5"/>
          <w:sz w:val="22"/>
          <w:szCs w:val="22"/>
          <w:lang w:val="ru-RU"/>
        </w:rPr>
        <w:t>рекршочна постапка</w:t>
      </w:r>
      <w:r w:rsidRPr="00A22DE6">
        <w:rPr>
          <w:rFonts w:ascii="StobiSans Regular" w:hAnsi="StobiSans Regular"/>
          <w:color w:val="000000"/>
          <w:spacing w:val="-3"/>
          <w:sz w:val="22"/>
          <w:szCs w:val="22"/>
          <w:lang w:val="ru-RU"/>
        </w:rPr>
        <w:t xml:space="preserve">, </w:t>
      </w:r>
      <w:r w:rsidRPr="00A22DE6">
        <w:rPr>
          <w:rFonts w:ascii="StobiSans Regular" w:hAnsi="StobiSans Regular"/>
          <w:color w:val="000000"/>
          <w:spacing w:val="-5"/>
          <w:sz w:val="22"/>
          <w:szCs w:val="22"/>
          <w:lang w:val="ru-RU"/>
        </w:rPr>
        <w:t xml:space="preserve">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137 </w:t>
      </w:r>
      <w:r w:rsidRPr="00A22DE6">
        <w:rPr>
          <w:rFonts w:ascii="StobiSans Regular" w:hAnsi="StobiSans Regular"/>
          <w:sz w:val="22"/>
          <w:szCs w:val="22"/>
          <w:lang w:val="af-ZA"/>
        </w:rPr>
        <w:t>до</w:t>
      </w:r>
      <w:r w:rsidRPr="00A22DE6">
        <w:rPr>
          <w:rFonts w:ascii="StobiSans Regular" w:hAnsi="StobiSans Regular"/>
          <w:sz w:val="22"/>
          <w:szCs w:val="22"/>
          <w:lang w:val="mk-MK"/>
        </w:rPr>
        <w:t xml:space="preserve"> 144</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w:t>
      </w:r>
      <w:r w:rsidRPr="00A22DE6">
        <w:rPr>
          <w:rFonts w:ascii="StobiSans Regular" w:hAnsi="StobiSans Regular"/>
          <w:sz w:val="22"/>
          <w:szCs w:val="22"/>
          <w:lang w:val="mk-MK"/>
        </w:rPr>
        <w:t>т</w:t>
      </w:r>
      <w:r>
        <w:rPr>
          <w:rFonts w:ascii="StobiSans Regular" w:hAnsi="StobiSans Regular"/>
          <w:sz w:val="22"/>
          <w:szCs w:val="22"/>
          <w:lang w:val="mk-MK"/>
        </w:rPr>
        <w:t>:</w:t>
      </w:r>
    </w:p>
    <w:p w:rsidR="00CE75DD" w:rsidRDefault="00CE75DD" w:rsidP="009D72CD">
      <w:pPr>
        <w:widowControl w:val="0"/>
        <w:numPr>
          <w:ilvl w:val="1"/>
          <w:numId w:val="108"/>
          <w:numberingChange w:id="682" w:author="AA" w:date="2012-07-09T15:11:00Z" w:original="-"/>
        </w:numPr>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условите кога може да се поведе прекршочната постапка, </w:t>
      </w:r>
    </w:p>
    <w:p w:rsidR="00CE75DD" w:rsidRPr="00A22DE6" w:rsidRDefault="00CE75DD" w:rsidP="009D72CD">
      <w:pPr>
        <w:widowControl w:val="0"/>
        <w:numPr>
          <w:ilvl w:val="1"/>
          <w:numId w:val="108"/>
          <w:numberingChange w:id="683" w:author="AA" w:date="2012-07-09T15:11:00Z" w:original="-"/>
        </w:numPr>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mk-MK"/>
        </w:rPr>
        <w:t>надлежноста на надлежните органи предвидени со овој закон.</w:t>
      </w:r>
    </w:p>
    <w:p w:rsidR="00CE75DD" w:rsidRPr="00A22DE6" w:rsidRDefault="00CE75DD" w:rsidP="009D72CD">
      <w:pPr>
        <w:widowControl w:val="0"/>
        <w:autoSpaceDE w:val="0"/>
        <w:autoSpaceDN w:val="0"/>
        <w:adjustRightInd w:val="0"/>
        <w:spacing w:before="8"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spacing w:val="-4"/>
          <w:sz w:val="22"/>
          <w:szCs w:val="22"/>
          <w:lang w:val="ru-RU"/>
        </w:rPr>
        <w:t xml:space="preserve"> шеснаесетта</w:t>
      </w:r>
      <w:r w:rsidRPr="00A22DE6">
        <w:rPr>
          <w:rFonts w:ascii="StobiSans Regular" w:hAnsi="StobiSans Regular"/>
          <w:color w:val="000000"/>
          <w:spacing w:val="-3"/>
          <w:sz w:val="22"/>
          <w:szCs w:val="22"/>
          <w:lang w:val="ru-RU"/>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Заштита на деца - жртви на кривични дела и деца  сведоци во кривичната постапка </w:t>
      </w:r>
      <w:r w:rsidRPr="00A22DE6">
        <w:rPr>
          <w:rFonts w:ascii="StobiSans Regular" w:hAnsi="StobiSans Regular"/>
          <w:color w:val="000000"/>
          <w:spacing w:val="-3"/>
          <w:sz w:val="22"/>
          <w:szCs w:val="22"/>
          <w:lang w:val="ru-RU"/>
        </w:rPr>
        <w:t xml:space="preserve">постапка,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145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153</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уредуваат</w:t>
      </w:r>
      <w:r w:rsidRPr="00A22DE6">
        <w:rPr>
          <w:rFonts w:ascii="StobiSans Regular" w:hAnsi="StobiSans Regular"/>
          <w:sz w:val="22"/>
          <w:szCs w:val="22"/>
          <w:lang w:val="mk-MK"/>
        </w:rPr>
        <w:t>:</w:t>
      </w:r>
    </w:p>
    <w:p w:rsidR="00CE75DD" w:rsidRDefault="00CE75DD" w:rsidP="009D72CD">
      <w:pPr>
        <w:spacing w:line="240" w:lineRule="auto"/>
        <w:jc w:val="both"/>
        <w:rPr>
          <w:rFonts w:ascii="StobiSans Regular" w:hAnsi="StobiSans Regular"/>
          <w:color w:val="000000"/>
          <w:sz w:val="22"/>
          <w:szCs w:val="22"/>
          <w:lang w:val="mk-MK"/>
        </w:rPr>
      </w:pPr>
      <w:r w:rsidRPr="00A22DE6">
        <w:rPr>
          <w:rFonts w:ascii="StobiSans Regular" w:hAnsi="StobiSans Regular"/>
          <w:color w:val="000000"/>
          <w:spacing w:val="-3"/>
          <w:sz w:val="22"/>
          <w:szCs w:val="22"/>
          <w:lang w:val="ru-RU"/>
        </w:rPr>
        <w:t>-</w:t>
      </w:r>
      <w:r>
        <w:rPr>
          <w:rFonts w:ascii="StobiSans Regular" w:hAnsi="StobiSans Regular"/>
          <w:color w:val="000000"/>
          <w:spacing w:val="-3"/>
          <w:sz w:val="22"/>
          <w:szCs w:val="22"/>
          <w:lang w:val="ru-RU"/>
        </w:rPr>
        <w:t>з</w:t>
      </w:r>
      <w:r w:rsidRPr="00A22DE6">
        <w:rPr>
          <w:rFonts w:ascii="StobiSans Regular" w:hAnsi="StobiSans Regular"/>
          <w:color w:val="000000"/>
          <w:spacing w:val="-3"/>
          <w:sz w:val="22"/>
          <w:szCs w:val="22"/>
          <w:lang w:val="ru-RU"/>
        </w:rPr>
        <w:t>аштита на детето како оштетен или сведок во кривичната постапка, односно, правата на д</w:t>
      </w:r>
      <w:r w:rsidRPr="00A22DE6">
        <w:rPr>
          <w:rFonts w:ascii="StobiSans Regular" w:hAnsi="StobiSans Regular"/>
          <w:color w:val="000000"/>
          <w:sz w:val="22"/>
          <w:szCs w:val="22"/>
          <w:lang w:val="mk-MK"/>
        </w:rPr>
        <w:t xml:space="preserve">ецата-жртви на </w:t>
      </w:r>
      <w:r>
        <w:rPr>
          <w:rFonts w:ascii="StobiSans Regular" w:hAnsi="StobiSans Regular"/>
          <w:color w:val="000000"/>
          <w:sz w:val="22"/>
          <w:szCs w:val="22"/>
          <w:lang w:val="mk-MK"/>
        </w:rPr>
        <w:t xml:space="preserve">дејствија што со закон се предвидени како </w:t>
      </w:r>
      <w:r w:rsidRPr="00A22DE6">
        <w:rPr>
          <w:rFonts w:ascii="StobiSans Regular" w:hAnsi="StobiSans Regular"/>
          <w:color w:val="000000"/>
          <w:sz w:val="22"/>
          <w:szCs w:val="22"/>
          <w:lang w:val="mk-MK"/>
        </w:rPr>
        <w:t xml:space="preserve">кривични дела,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почитување на нивното достоинство,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бидаат заштитени од секаква дискриминација,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бидат известени за своите права на јазик разбирлив и соодветен на нивната возраст,  како и почитување на правото на приватност,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да бидат информирани родителите, односно старателот за сите  прашања во врска со кривичното дело и во врска со осомничениот, обвинетиот и осудениот,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детето, односно родителот или старателот да учествува во кривичната постапка како оштетен со приклучување кон кривичниот прогон или за остварување на имотно-правно барање за штета,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на посебна заштита на нивната безбедност и на безбедноста на нивното семејство, грижа и внимание од страна на органите и субјектите кои учествуваат во кривичната постапка,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 xml:space="preserve">право на посебна заштита од секундарна виктимизација или ревиктимизација </w:t>
      </w: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w:t>
      </w:r>
      <w:r w:rsidRPr="00A22DE6">
        <w:rPr>
          <w:rFonts w:ascii="StobiSans Regular" w:hAnsi="StobiSans Regular"/>
          <w:color w:val="000000"/>
          <w:sz w:val="22"/>
          <w:szCs w:val="22"/>
          <w:lang w:val="mk-MK"/>
        </w:rPr>
        <w:t xml:space="preserve"> право на  психолошка и друга стручна помош и поддршка од страна на органи, установи и организации за помош на деца-жртви за кривични дела. </w:t>
      </w:r>
    </w:p>
    <w:p w:rsidR="00CE75DD" w:rsidRDefault="00CE75DD" w:rsidP="009D72CD">
      <w:pPr>
        <w:spacing w:line="240" w:lineRule="auto"/>
        <w:jc w:val="both"/>
        <w:rPr>
          <w:rFonts w:ascii="StobiSans Regular" w:hAnsi="StobiSans Regular"/>
          <w:color w:val="000000"/>
          <w:sz w:val="22"/>
          <w:szCs w:val="22"/>
          <w:lang w:val="mk-MK"/>
        </w:rPr>
      </w:pPr>
    </w:p>
    <w:p w:rsidR="00CE75DD" w:rsidRPr="00CB22F9"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Исто така се уредуваат и п</w:t>
      </w:r>
      <w:r w:rsidRPr="00CB22F9">
        <w:rPr>
          <w:rFonts w:ascii="StobiSans Regular" w:hAnsi="StobiSans Regular"/>
          <w:color w:val="000000"/>
          <w:sz w:val="22"/>
          <w:szCs w:val="22"/>
          <w:lang w:val="mk-MK"/>
        </w:rPr>
        <w:t xml:space="preserve">равата на децата-сведоци во кривичната постапка. </w:t>
      </w:r>
    </w:p>
    <w:p w:rsidR="00CE75DD" w:rsidRPr="00CB22F9" w:rsidRDefault="00CE75DD" w:rsidP="009D72CD">
      <w:pPr>
        <w:spacing w:line="240" w:lineRule="auto"/>
        <w:jc w:val="both"/>
        <w:rPr>
          <w:rFonts w:ascii="StobiSans Regular" w:hAnsi="StobiSans Regular"/>
          <w:b/>
          <w:color w:val="000000"/>
          <w:sz w:val="22"/>
          <w:szCs w:val="22"/>
          <w:lang w:val="mk-MK"/>
        </w:rPr>
      </w:pPr>
    </w:p>
    <w:p w:rsidR="00CE75DD"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с</w:t>
      </w:r>
      <w:r w:rsidRPr="00A22DE6">
        <w:rPr>
          <w:rFonts w:ascii="StobiSans Regular" w:hAnsi="StobiSans Regular"/>
          <w:color w:val="000000"/>
          <w:sz w:val="22"/>
          <w:szCs w:val="22"/>
          <w:lang w:val="mk-MK"/>
        </w:rPr>
        <w:t xml:space="preserve">е уредува начинот на постапувањето на надлежните органи со децата, кои треба при  донесувањето на одлуките во согласнот со оваа глава на овој закон, да се грижат за нивните интереси. </w:t>
      </w:r>
    </w:p>
    <w:p w:rsidR="00CE75DD" w:rsidRPr="00A22DE6" w:rsidRDefault="00CE75DD" w:rsidP="009D72CD">
      <w:pPr>
        <w:spacing w:line="240" w:lineRule="auto"/>
        <w:jc w:val="both"/>
        <w:rPr>
          <w:rFonts w:ascii="StobiSans Regular" w:hAnsi="StobiSans Regular"/>
          <w:color w:val="000000"/>
          <w:sz w:val="22"/>
          <w:szCs w:val="22"/>
          <w:lang w:val="mk-MK"/>
        </w:rPr>
      </w:pPr>
      <w:r>
        <w:rPr>
          <w:rFonts w:ascii="StobiSans Regular" w:hAnsi="StobiSans Regular"/>
          <w:color w:val="000000"/>
          <w:sz w:val="22"/>
          <w:szCs w:val="22"/>
          <w:lang w:val="mk-MK"/>
        </w:rPr>
        <w:t xml:space="preserve">- </w:t>
      </w:r>
      <w:r w:rsidRPr="00A22DE6">
        <w:rPr>
          <w:rFonts w:ascii="StobiSans Regular" w:hAnsi="StobiSans Regular"/>
          <w:color w:val="000000"/>
          <w:sz w:val="22"/>
          <w:szCs w:val="22"/>
          <w:lang w:val="mk-MK"/>
        </w:rPr>
        <w:t>се гарантир</w:t>
      </w:r>
      <w:r>
        <w:rPr>
          <w:rFonts w:ascii="StobiSans Regular" w:hAnsi="StobiSans Regular"/>
          <w:color w:val="000000"/>
          <w:sz w:val="22"/>
          <w:szCs w:val="22"/>
          <w:lang w:val="mk-MK"/>
        </w:rPr>
        <w:t>а</w:t>
      </w:r>
      <w:r w:rsidRPr="00A22DE6">
        <w:rPr>
          <w:rFonts w:ascii="StobiSans Regular" w:hAnsi="StobiSans Regular"/>
          <w:color w:val="000000"/>
          <w:sz w:val="22"/>
          <w:szCs w:val="22"/>
          <w:lang w:val="mk-MK"/>
        </w:rPr>
        <w:t>ат правата на детето- жртва на кривично</w:t>
      </w:r>
      <w:r>
        <w:rPr>
          <w:rFonts w:ascii="StobiSans Regular" w:hAnsi="StobiSans Regular"/>
          <w:color w:val="000000"/>
          <w:sz w:val="22"/>
          <w:szCs w:val="22"/>
          <w:lang w:val="mk-MK"/>
        </w:rPr>
        <w:t xml:space="preserve"> дело</w:t>
      </w:r>
      <w:r w:rsidRPr="00A22DE6">
        <w:rPr>
          <w:rFonts w:ascii="StobiSans Regular" w:hAnsi="StobiSans Regular"/>
          <w:color w:val="000000"/>
          <w:sz w:val="22"/>
          <w:szCs w:val="22"/>
          <w:lang w:val="mk-MK"/>
        </w:rPr>
        <w:t xml:space="preserve"> во полициска и кривичната постапката, како право на: правна помош од адвокат пред давањето на исказ, односно изјава или поднесување на имотно-правно барање, право на надомест на материјална и нематеријална штета</w:t>
      </w:r>
      <w:r>
        <w:rPr>
          <w:rFonts w:ascii="StobiSans Regular" w:hAnsi="StobiSans Regular"/>
          <w:color w:val="000000"/>
          <w:sz w:val="22"/>
          <w:szCs w:val="22"/>
          <w:lang w:val="mk-MK"/>
        </w:rPr>
        <w:t>,</w:t>
      </w:r>
      <w:r w:rsidRPr="00A22DE6">
        <w:rPr>
          <w:rFonts w:ascii="StobiSans Regular" w:hAnsi="StobiSans Regular"/>
          <w:color w:val="000000"/>
          <w:sz w:val="22"/>
          <w:szCs w:val="22"/>
          <w:lang w:val="mk-MK"/>
        </w:rPr>
        <w:t xml:space="preserve"> под услови и на начин пропишан во член </w:t>
      </w:r>
      <w:r w:rsidRPr="00A22DE6">
        <w:rPr>
          <w:rFonts w:ascii="StobiSans Regular" w:hAnsi="StobiSans Regular"/>
          <w:sz w:val="22"/>
          <w:szCs w:val="22"/>
          <w:lang w:val="mk-MK"/>
        </w:rPr>
        <w:t>152 од овој закон,</w:t>
      </w:r>
      <w:r w:rsidRPr="00A22DE6">
        <w:rPr>
          <w:rFonts w:ascii="StobiSans Regular" w:hAnsi="StobiSans Regular"/>
          <w:color w:val="000000"/>
          <w:sz w:val="22"/>
          <w:szCs w:val="22"/>
          <w:lang w:val="mk-MK"/>
        </w:rPr>
        <w:t xml:space="preserve"> доколку надоместокот на штета не може да се обезбеди од осудениот, на полномошник од земањето на првиот исказ како и во текот на целата постапка. Правната помош на децата жртви обезбедуваат адвокати кои следеле специјализирана обука за правата на детето. </w:t>
      </w:r>
    </w:p>
    <w:p w:rsidR="00CE75DD" w:rsidRPr="00A22DE6" w:rsidRDefault="00CE75DD" w:rsidP="009D72CD">
      <w:pPr>
        <w:spacing w:line="240" w:lineRule="auto"/>
        <w:jc w:val="both"/>
        <w:rPr>
          <w:rFonts w:ascii="StobiSans Regular" w:hAnsi="StobiSans Regular"/>
          <w:color w:val="000000"/>
          <w:sz w:val="22"/>
          <w:szCs w:val="22"/>
          <w:lang w:val="mk-MK"/>
        </w:rPr>
      </w:pPr>
      <w:r w:rsidRPr="00A22DE6">
        <w:rPr>
          <w:rFonts w:ascii="StobiSans Regular" w:hAnsi="StobiSans Regular"/>
          <w:color w:val="000000"/>
          <w:sz w:val="22"/>
          <w:szCs w:val="22"/>
          <w:lang w:val="mk-MK"/>
        </w:rPr>
        <w:t xml:space="preserve">- </w:t>
      </w:r>
      <w:r>
        <w:rPr>
          <w:rFonts w:ascii="StobiSans Regular" w:hAnsi="StobiSans Regular"/>
          <w:color w:val="000000"/>
          <w:sz w:val="22"/>
          <w:szCs w:val="22"/>
          <w:lang w:val="mk-MK"/>
        </w:rPr>
        <w:t>и</w:t>
      </w:r>
      <w:r w:rsidRPr="00A22DE6">
        <w:rPr>
          <w:rFonts w:ascii="StobiSans Regular" w:hAnsi="StobiSans Regular"/>
          <w:color w:val="000000"/>
          <w:sz w:val="22"/>
          <w:szCs w:val="22"/>
          <w:lang w:val="mk-MK"/>
        </w:rPr>
        <w:t>сплата на трошоците и наградата на адвокатот за преземените дејствија при застапувањето на децата жртви пред центарот, во Министерството за внатрешни работи</w:t>
      </w:r>
      <w:r>
        <w:rPr>
          <w:rFonts w:ascii="StobiSans Regular" w:hAnsi="StobiSans Regular"/>
          <w:color w:val="000000"/>
          <w:sz w:val="22"/>
          <w:szCs w:val="22"/>
          <w:lang w:val="mk-MK"/>
        </w:rPr>
        <w:t>, јавното обвинителство и судот.</w:t>
      </w:r>
    </w:p>
    <w:p w:rsidR="00CE75DD" w:rsidRPr="00A22DE6" w:rsidRDefault="00CE75DD" w:rsidP="009D72CD">
      <w:pPr>
        <w:spacing w:line="240" w:lineRule="auto"/>
        <w:jc w:val="both"/>
        <w:rPr>
          <w:rFonts w:ascii="StobiSans Regular" w:hAnsi="StobiSans Regular"/>
          <w:color w:val="000000"/>
          <w:sz w:val="22"/>
          <w:szCs w:val="22"/>
          <w:lang w:val="mk-MK"/>
        </w:rPr>
      </w:pPr>
    </w:p>
    <w:p w:rsidR="00CE75DD"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color w:val="000000"/>
          <w:sz w:val="22"/>
          <w:szCs w:val="22"/>
          <w:lang w:val="mk-MK"/>
        </w:rPr>
        <w:t xml:space="preserve">- </w:t>
      </w:r>
      <w:r w:rsidRPr="00A22DE6">
        <w:rPr>
          <w:rFonts w:ascii="StobiSans Regular" w:hAnsi="StobiSans Regular"/>
          <w:b/>
          <w:sz w:val="22"/>
          <w:szCs w:val="22"/>
          <w:lang w:val="mk-MK"/>
        </w:rPr>
        <w:t xml:space="preserve">Посебни </w:t>
      </w:r>
      <w:commentRangeStart w:id="684"/>
      <w:r w:rsidRPr="00A22DE6">
        <w:rPr>
          <w:rFonts w:ascii="StobiSans Regular" w:hAnsi="StobiSans Regular"/>
          <w:b/>
          <w:sz w:val="22"/>
          <w:szCs w:val="22"/>
          <w:lang w:val="mk-MK"/>
        </w:rPr>
        <w:t>права</w:t>
      </w:r>
      <w:commentRangeEnd w:id="684"/>
      <w:r>
        <w:rPr>
          <w:rStyle w:val="CommentReference"/>
          <w:lang w:eastAsia="en-GB"/>
        </w:rPr>
        <w:commentReference w:id="684"/>
      </w:r>
      <w:r w:rsidRPr="00A22DE6">
        <w:rPr>
          <w:rFonts w:ascii="StobiSans Regular" w:hAnsi="StobiSans Regular"/>
          <w:color w:val="000000"/>
          <w:sz w:val="22"/>
          <w:szCs w:val="22"/>
          <w:lang w:val="mk-MK"/>
        </w:rPr>
        <w:t xml:space="preserve"> на д</w:t>
      </w:r>
      <w:r w:rsidRPr="00A22DE6">
        <w:rPr>
          <w:rFonts w:ascii="StobiSans Regular" w:hAnsi="StobiSans Regular"/>
          <w:sz w:val="22"/>
          <w:szCs w:val="22"/>
          <w:lang w:val="mk-MK"/>
        </w:rPr>
        <w:t>етето-жртва: право на посебни мерки на процесна заштита при давањето исказ и испитувањето во сите фази на постапката, во случаит</w:t>
      </w:r>
      <w:r>
        <w:rPr>
          <w:rFonts w:ascii="StobiSans Regular" w:hAnsi="StobiSans Regular"/>
          <w:sz w:val="22"/>
          <w:szCs w:val="22"/>
          <w:lang w:val="mk-MK"/>
        </w:rPr>
        <w:t>е</w:t>
      </w:r>
      <w:r w:rsidRPr="00A22DE6">
        <w:rPr>
          <w:rFonts w:ascii="StobiSans Regular" w:hAnsi="StobiSans Regular"/>
          <w:sz w:val="22"/>
          <w:szCs w:val="22"/>
          <w:lang w:val="mk-MK"/>
        </w:rPr>
        <w:t xml:space="preserve"> кога  детето</w:t>
      </w:r>
      <w:r>
        <w:rPr>
          <w:rFonts w:ascii="StobiSans Regular" w:hAnsi="StobiSans Regular"/>
          <w:sz w:val="22"/>
          <w:szCs w:val="22"/>
          <w:lang w:val="mk-MK"/>
        </w:rPr>
        <w:t>-</w:t>
      </w:r>
      <w:r w:rsidRPr="00A22DE6">
        <w:rPr>
          <w:rFonts w:ascii="StobiSans Regular" w:hAnsi="StobiSans Regular"/>
          <w:sz w:val="22"/>
          <w:szCs w:val="22"/>
          <w:lang w:val="mk-MK"/>
        </w:rPr>
        <w:t xml:space="preserve">жртва има потреба од посебна грижа и заштита или кога детето е жртва на трговија со луѓе, насилство или сексуална злоупотреба, како и </w:t>
      </w:r>
      <w:r w:rsidRPr="00A22DE6">
        <w:rPr>
          <w:rFonts w:ascii="StobiSans Regular" w:hAnsi="StobiSans Regular"/>
          <w:color w:val="000000"/>
          <w:spacing w:val="-2"/>
          <w:sz w:val="22"/>
          <w:szCs w:val="22"/>
          <w:lang w:val="ru-RU"/>
        </w:rPr>
        <w:t>дејствија што со закон се предвидени како</w:t>
      </w:r>
      <w:r w:rsidRPr="00A22DE6">
        <w:rPr>
          <w:rFonts w:ascii="StobiSans Regular" w:hAnsi="StobiSans Regular"/>
          <w:sz w:val="22"/>
          <w:szCs w:val="22"/>
          <w:lang w:val="mk-MK"/>
        </w:rPr>
        <w:t xml:space="preserve"> кривични дела против човечноста и меѓународното право или други тешки дела сторени спрема деца за кои со закон е предвидено казна затвор над 4 години. Истите права се однесуваат и на децата-сведоци.</w:t>
      </w:r>
    </w:p>
    <w:p w:rsidR="00CE75DD" w:rsidRPr="00A22DE6" w:rsidRDefault="00CE75DD" w:rsidP="009D72CD">
      <w:pPr>
        <w:spacing w:line="240" w:lineRule="auto"/>
        <w:jc w:val="both"/>
        <w:rPr>
          <w:rFonts w:ascii="StobiSans Regular" w:hAnsi="StobiSans Regular"/>
          <w:sz w:val="22"/>
          <w:szCs w:val="22"/>
          <w:lang w:val="mk-MK"/>
        </w:rPr>
      </w:pPr>
    </w:p>
    <w:p w:rsidR="00CE75DD"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 </w:t>
      </w:r>
      <w:r w:rsidRPr="00A22DE6">
        <w:rPr>
          <w:rFonts w:ascii="StobiSans Regular" w:hAnsi="StobiSans Regular"/>
          <w:b/>
          <w:sz w:val="22"/>
          <w:szCs w:val="22"/>
          <w:lang w:val="mk-MK"/>
        </w:rPr>
        <w:t xml:space="preserve">Видови на </w:t>
      </w:r>
      <w:commentRangeStart w:id="685"/>
      <w:r w:rsidRPr="00A22DE6">
        <w:rPr>
          <w:rFonts w:ascii="StobiSans Regular" w:hAnsi="StobiSans Regular"/>
          <w:b/>
          <w:sz w:val="22"/>
          <w:szCs w:val="22"/>
          <w:lang w:val="mk-MK"/>
        </w:rPr>
        <w:t>посебните</w:t>
      </w:r>
      <w:commentRangeEnd w:id="685"/>
      <w:r>
        <w:rPr>
          <w:rStyle w:val="CommentReference"/>
          <w:lang w:eastAsia="en-GB"/>
        </w:rPr>
        <w:commentReference w:id="685"/>
      </w:r>
      <w:r w:rsidRPr="00A22DE6">
        <w:rPr>
          <w:rFonts w:ascii="StobiSans Regular" w:hAnsi="StobiSans Regular"/>
          <w:b/>
          <w:sz w:val="22"/>
          <w:szCs w:val="22"/>
          <w:lang w:val="mk-MK"/>
        </w:rPr>
        <w:t xml:space="preserve"> мерки на процеснатa заштита на</w:t>
      </w:r>
      <w:r w:rsidRPr="00A22DE6">
        <w:rPr>
          <w:rFonts w:ascii="StobiSans Regular" w:hAnsi="StobiSans Regular"/>
          <w:sz w:val="22"/>
          <w:szCs w:val="22"/>
          <w:lang w:val="mk-MK"/>
        </w:rPr>
        <w:t xml:space="preserve"> </w:t>
      </w:r>
      <w:r w:rsidRPr="00A22DE6">
        <w:rPr>
          <w:rFonts w:ascii="StobiSans Regular" w:hAnsi="StobiSans Regular"/>
          <w:b/>
          <w:sz w:val="22"/>
          <w:szCs w:val="22"/>
          <w:lang w:val="mk-MK"/>
        </w:rPr>
        <w:t>деца жртви и деца сведоци</w:t>
      </w:r>
      <w:r w:rsidRPr="00A22DE6">
        <w:rPr>
          <w:rFonts w:ascii="StobiSans Regular" w:hAnsi="StobiSans Regular"/>
          <w:sz w:val="22"/>
          <w:szCs w:val="22"/>
          <w:lang w:val="mk-MK"/>
        </w:rPr>
        <w:t xml:space="preserve"> се: </w:t>
      </w:r>
    </w:p>
    <w:p w:rsidR="00CE75DD" w:rsidRPr="006C3062" w:rsidRDefault="00CE75DD" w:rsidP="009D72CD">
      <w:pPr>
        <w:numPr>
          <w:ilvl w:val="1"/>
          <w:numId w:val="102"/>
          <w:numberingChange w:id="686"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mk-MK"/>
        </w:rPr>
        <w:t>к</w:t>
      </w:r>
      <w:r w:rsidRPr="006C3062">
        <w:rPr>
          <w:rFonts w:ascii="StobiSans Regular" w:hAnsi="StobiSans Regular"/>
          <w:color w:val="000000"/>
          <w:spacing w:val="-3"/>
          <w:sz w:val="22"/>
          <w:szCs w:val="22"/>
          <w:lang w:val="ru-RU"/>
        </w:rPr>
        <w:t>ористење на екрани за заштита на жртвата и сведокот од погледот на обвинетиот;</w:t>
      </w:r>
    </w:p>
    <w:p w:rsidR="00CE75DD" w:rsidRPr="006C3062" w:rsidRDefault="00CE75DD" w:rsidP="009D72CD">
      <w:pPr>
        <w:numPr>
          <w:ilvl w:val="1"/>
          <w:numId w:val="102"/>
          <w:numberingChange w:id="687"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прикривање на идентитетот или на изгледот;</w:t>
      </w:r>
    </w:p>
    <w:p w:rsidR="00CE75DD" w:rsidRPr="006C3062" w:rsidRDefault="00CE75DD" w:rsidP="009D72CD">
      <w:pPr>
        <w:numPr>
          <w:ilvl w:val="1"/>
          <w:numId w:val="102"/>
          <w:numberingChange w:id="688"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давање исказ преку видео</w:t>
      </w:r>
      <w:r>
        <w:rPr>
          <w:rFonts w:ascii="StobiSans Regular" w:hAnsi="StobiSans Regular"/>
          <w:color w:val="000000"/>
          <w:spacing w:val="-3"/>
          <w:sz w:val="22"/>
          <w:szCs w:val="22"/>
          <w:lang w:val="ru-RU"/>
        </w:rPr>
        <w:t>-</w:t>
      </w:r>
      <w:r w:rsidRPr="006C3062">
        <w:rPr>
          <w:rFonts w:ascii="StobiSans Regular" w:hAnsi="StobiSans Regular"/>
          <w:color w:val="000000"/>
          <w:spacing w:val="-3"/>
          <w:sz w:val="22"/>
          <w:szCs w:val="22"/>
          <w:lang w:val="ru-RU"/>
        </w:rPr>
        <w:t>конференција;</w:t>
      </w:r>
    </w:p>
    <w:p w:rsidR="00CE75DD" w:rsidRPr="006C3062" w:rsidRDefault="00CE75DD" w:rsidP="009D72CD">
      <w:pPr>
        <w:numPr>
          <w:ilvl w:val="1"/>
          <w:numId w:val="102"/>
          <w:numberingChange w:id="689"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отстранување на тогите и капите;</w:t>
      </w:r>
    </w:p>
    <w:p w:rsidR="00CE75DD" w:rsidRPr="006C3062" w:rsidRDefault="00CE75DD" w:rsidP="009D72CD">
      <w:pPr>
        <w:numPr>
          <w:ilvl w:val="1"/>
          <w:numId w:val="102"/>
          <w:numberingChange w:id="690"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исклучување на јавноста;</w:t>
      </w:r>
    </w:p>
    <w:p w:rsidR="00CE75DD" w:rsidRPr="006C3062" w:rsidRDefault="00CE75DD" w:rsidP="009D72CD">
      <w:pPr>
        <w:numPr>
          <w:ilvl w:val="1"/>
          <w:numId w:val="102"/>
          <w:numberingChange w:id="691"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видео и аудио запис на исказот кој ќе се користи како доказ;</w:t>
      </w:r>
    </w:p>
    <w:p w:rsidR="00CE75DD" w:rsidRPr="006C3062" w:rsidRDefault="00CE75DD" w:rsidP="009D72CD">
      <w:pPr>
        <w:numPr>
          <w:ilvl w:val="1"/>
          <w:numId w:val="102"/>
          <w:numberingChange w:id="692"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видео и аудио запис од распитот кој ќе се користи како доказ;</w:t>
      </w:r>
    </w:p>
    <w:p w:rsidR="00CE75DD" w:rsidRPr="006C3062" w:rsidRDefault="00CE75DD" w:rsidP="009D72CD">
      <w:pPr>
        <w:numPr>
          <w:ilvl w:val="1"/>
          <w:numId w:val="102"/>
          <w:numberingChange w:id="693"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земање исказ преку посредство на стручно лице;</w:t>
      </w:r>
    </w:p>
    <w:p w:rsidR="00CE75DD" w:rsidRPr="006C3062" w:rsidRDefault="00CE75DD" w:rsidP="009D72CD">
      <w:pPr>
        <w:numPr>
          <w:ilvl w:val="1"/>
          <w:numId w:val="102"/>
          <w:numberingChange w:id="694"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употреба на посебни технички средства за комуникација, и</w:t>
      </w:r>
    </w:p>
    <w:p w:rsidR="00CE75DD" w:rsidRPr="006C3062" w:rsidRDefault="00CE75DD" w:rsidP="009D72CD">
      <w:pPr>
        <w:numPr>
          <w:ilvl w:val="1"/>
          <w:numId w:val="102"/>
          <w:numberingChange w:id="695" w:author="AA" w:date="2012-07-09T15:11:00Z" w:original="-"/>
        </w:numPr>
        <w:spacing w:line="240" w:lineRule="auto"/>
        <w:jc w:val="both"/>
        <w:rPr>
          <w:rFonts w:ascii="StobiSans Regular" w:hAnsi="StobiSans Regular"/>
          <w:color w:val="000000"/>
          <w:spacing w:val="-3"/>
          <w:sz w:val="22"/>
          <w:szCs w:val="22"/>
          <w:lang w:val="ru-RU"/>
        </w:rPr>
      </w:pPr>
      <w:r w:rsidRPr="006C3062">
        <w:rPr>
          <w:rFonts w:ascii="StobiSans Regular" w:hAnsi="StobiSans Regular"/>
          <w:color w:val="000000"/>
          <w:spacing w:val="-3"/>
          <w:sz w:val="22"/>
          <w:szCs w:val="22"/>
          <w:lang w:val="ru-RU"/>
        </w:rPr>
        <w:t>заштита на приватноста на детето и на неговото семејство.</w:t>
      </w: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ru-RU"/>
        </w:rPr>
        <w:t xml:space="preserve"> - Се предвидува изготвување на Програма со која ќе се планират средства, кои ќе се издвојат од буџетот на Министерството за правда, заради обештетување на детето, кој е жртва или оштетен со кривични  дела на насилство, под услови и на начин пропишан со  овој закон.</w:t>
      </w:r>
    </w:p>
    <w:p w:rsidR="00CE75DD" w:rsidRPr="00A22DE6" w:rsidRDefault="00CE75DD" w:rsidP="009D72CD">
      <w:pPr>
        <w:spacing w:line="240" w:lineRule="auto"/>
        <w:jc w:val="both"/>
        <w:rPr>
          <w:rFonts w:ascii="StobiSans Regular" w:hAnsi="StobiSans Regular"/>
          <w:color w:val="000000"/>
          <w:sz w:val="22"/>
          <w:szCs w:val="22"/>
          <w:lang w:val="mk-MK"/>
        </w:rPr>
      </w:pPr>
    </w:p>
    <w:p w:rsidR="00CE75DD" w:rsidRPr="00A22DE6" w:rsidRDefault="00CE75DD" w:rsidP="009D72CD">
      <w:pPr>
        <w:pStyle w:val="Normalvovlecen"/>
        <w:spacing w:line="240" w:lineRule="auto"/>
        <w:ind w:firstLine="0"/>
        <w:jc w:val="both"/>
        <w:rPr>
          <w:rFonts w:ascii="StobiSans Regular" w:hAnsi="StobiSans Regular"/>
          <w:sz w:val="22"/>
          <w:szCs w:val="22"/>
          <w:lang w:val="mk-MK"/>
        </w:rPr>
      </w:pPr>
    </w:p>
    <w:p w:rsidR="00CE75DD" w:rsidRDefault="00CE75DD" w:rsidP="009D72CD">
      <w:pPr>
        <w:widowControl w:val="0"/>
        <w:autoSpaceDE w:val="0"/>
        <w:autoSpaceDN w:val="0"/>
        <w:adjustRightInd w:val="0"/>
        <w:spacing w:before="8" w:line="240" w:lineRule="auto"/>
        <w:jc w:val="both"/>
        <w:rPr>
          <w:rFonts w:ascii="StobiSans Regular" w:hAnsi="StobiSans Regular"/>
          <w:sz w:val="22"/>
          <w:szCs w:val="22"/>
          <w:lang w:val="mk-MK"/>
        </w:rPr>
      </w:pPr>
      <w:r w:rsidRPr="00A22DE6">
        <w:rPr>
          <w:rFonts w:ascii="StobiSans Regular" w:hAnsi="StobiSans Regular"/>
          <w:sz w:val="22"/>
          <w:szCs w:val="22"/>
          <w:lang w:val="af-ZA"/>
        </w:rPr>
        <w:t>Со одредбите од</w:t>
      </w:r>
      <w:r w:rsidRPr="00A22DE6">
        <w:rPr>
          <w:rFonts w:ascii="StobiSans Regular" w:hAnsi="StobiSans Regular"/>
          <w:sz w:val="22"/>
          <w:szCs w:val="22"/>
          <w:lang w:val="mk-MK"/>
        </w:rPr>
        <w:t xml:space="preserve"> </w:t>
      </w:r>
      <w:r w:rsidRPr="00A22DE6">
        <w:rPr>
          <w:rFonts w:ascii="StobiSans Regular" w:hAnsi="StobiSans Regular"/>
          <w:b/>
          <w:sz w:val="22"/>
          <w:szCs w:val="22"/>
          <w:lang w:val="af-ZA"/>
        </w:rPr>
        <w:t>глава</w:t>
      </w:r>
      <w:r w:rsidRPr="00A22DE6">
        <w:rPr>
          <w:rFonts w:ascii="StobiSans Regular" w:hAnsi="StobiSans Regular"/>
          <w:b/>
          <w:sz w:val="22"/>
          <w:szCs w:val="22"/>
          <w:lang w:val="mk-MK"/>
        </w:rPr>
        <w:t xml:space="preserve"> </w:t>
      </w:r>
      <w:r w:rsidRPr="00A22DE6">
        <w:rPr>
          <w:rFonts w:ascii="StobiSans Regular" w:hAnsi="StobiSans Regular"/>
          <w:b/>
          <w:sz w:val="22"/>
          <w:szCs w:val="22"/>
          <w:lang w:val="ru-RU"/>
        </w:rPr>
        <w:t>седумнаесетта</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Превенција на детско претстапништво, </w:t>
      </w:r>
      <w:r w:rsidRPr="00A22DE6">
        <w:rPr>
          <w:rFonts w:ascii="StobiSans Regular" w:hAnsi="StobiSans Regular"/>
          <w:sz w:val="22"/>
          <w:szCs w:val="22"/>
          <w:lang w:val="af-ZA"/>
        </w:rPr>
        <w:t xml:space="preserve">членовите од </w:t>
      </w:r>
      <w:r w:rsidRPr="00A22DE6">
        <w:rPr>
          <w:rFonts w:ascii="StobiSans Regular" w:hAnsi="StobiSans Regular"/>
          <w:sz w:val="22"/>
          <w:szCs w:val="22"/>
          <w:lang w:val="mk-MK"/>
        </w:rPr>
        <w:t xml:space="preserve">154 </w:t>
      </w:r>
      <w:r w:rsidRPr="00A22DE6">
        <w:rPr>
          <w:rFonts w:ascii="StobiSans Regular" w:hAnsi="StobiSans Regular"/>
          <w:sz w:val="22"/>
          <w:szCs w:val="22"/>
          <w:lang w:val="af-ZA"/>
        </w:rPr>
        <w:t>до</w:t>
      </w:r>
      <w:r w:rsidRPr="00A22DE6">
        <w:rPr>
          <w:rFonts w:ascii="StobiSans Regular" w:hAnsi="StobiSans Regular"/>
          <w:sz w:val="22"/>
          <w:szCs w:val="22"/>
          <w:lang w:val="mk-MK"/>
        </w:rPr>
        <w:t xml:space="preserve"> 159</w:t>
      </w:r>
      <w:r w:rsidRPr="00A22DE6">
        <w:rPr>
          <w:rFonts w:ascii="StobiSans Regular" w:hAnsi="StobiSans Regular"/>
          <w:sz w:val="22"/>
          <w:szCs w:val="22"/>
          <w:lang w:val="af-ZA"/>
        </w:rPr>
        <w:t>)</w:t>
      </w:r>
      <w:r w:rsidRPr="00A22DE6">
        <w:rPr>
          <w:rFonts w:ascii="StobiSans Regular" w:hAnsi="StobiSans Regular"/>
          <w:sz w:val="22"/>
          <w:szCs w:val="22"/>
          <w:lang w:val="mk-MK"/>
        </w:rPr>
        <w:t xml:space="preserve"> </w:t>
      </w:r>
      <w:r w:rsidRPr="00A22DE6">
        <w:rPr>
          <w:rFonts w:ascii="StobiSans Regular" w:hAnsi="StobiSans Regular"/>
          <w:sz w:val="22"/>
          <w:szCs w:val="22"/>
          <w:lang w:val="af-ZA"/>
        </w:rPr>
        <w:t>се</w:t>
      </w:r>
      <w:r w:rsidRPr="00A22DE6">
        <w:rPr>
          <w:rFonts w:ascii="StobiSans Regular" w:hAnsi="StobiSans Regular"/>
          <w:sz w:val="22"/>
          <w:szCs w:val="22"/>
          <w:lang w:val="mk-MK"/>
        </w:rPr>
        <w:t xml:space="preserve"> </w:t>
      </w:r>
      <w:r>
        <w:rPr>
          <w:rFonts w:ascii="StobiSans Regular" w:hAnsi="StobiSans Regular"/>
          <w:sz w:val="22"/>
          <w:szCs w:val="22"/>
          <w:lang w:val="af-ZA"/>
        </w:rPr>
        <w:t>уредува</w:t>
      </w:r>
      <w:r>
        <w:rPr>
          <w:rFonts w:ascii="StobiSans Regular" w:hAnsi="StobiSans Regular"/>
          <w:sz w:val="22"/>
          <w:szCs w:val="22"/>
          <w:lang w:val="mk-MK"/>
        </w:rPr>
        <w:t>ат:</w:t>
      </w:r>
    </w:p>
    <w:p w:rsidR="00CE75DD" w:rsidRDefault="00CE75DD" w:rsidP="009D72CD">
      <w:pPr>
        <w:widowControl w:val="0"/>
        <w:numPr>
          <w:ilvl w:val="1"/>
          <w:numId w:val="102"/>
          <w:numberingChange w:id="696" w:author="AA" w:date="2012-07-09T15:11:00Z" w:original="-"/>
        </w:numPr>
        <w:autoSpaceDE w:val="0"/>
        <w:autoSpaceDN w:val="0"/>
        <w:adjustRightInd w:val="0"/>
        <w:spacing w:before="8" w:line="240" w:lineRule="auto"/>
        <w:jc w:val="both"/>
        <w:rPr>
          <w:rFonts w:ascii="StobiSans Regular" w:hAnsi="StobiSans Regular"/>
          <w:sz w:val="22"/>
          <w:szCs w:val="22"/>
          <w:lang w:val="ru-RU"/>
        </w:rPr>
      </w:pPr>
      <w:r w:rsidRPr="00A22DE6">
        <w:rPr>
          <w:rFonts w:ascii="StobiSans Regular" w:hAnsi="StobiSans Regular"/>
          <w:sz w:val="22"/>
          <w:szCs w:val="22"/>
          <w:lang w:val="mk-MK"/>
        </w:rPr>
        <w:t xml:space="preserve">основањето и составот на </w:t>
      </w:r>
      <w:r w:rsidRPr="00A22DE6">
        <w:rPr>
          <w:rFonts w:ascii="StobiSans Regular" w:hAnsi="StobiSans Regular"/>
          <w:sz w:val="22"/>
          <w:szCs w:val="22"/>
          <w:lang w:val="ru-RU"/>
        </w:rPr>
        <w:t xml:space="preserve">Државниот  совет и општинските совети за превенција, кои треба да се формират во предвидениот рок согласно овој закон, </w:t>
      </w:r>
    </w:p>
    <w:p w:rsidR="00CE75DD" w:rsidRPr="00DC7682" w:rsidRDefault="00CE75DD" w:rsidP="009D72CD">
      <w:pPr>
        <w:widowControl w:val="0"/>
        <w:numPr>
          <w:ilvl w:val="1"/>
          <w:numId w:val="102"/>
          <w:numberingChange w:id="697"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седиштето на Државнот с</w:t>
      </w:r>
      <w:r>
        <w:rPr>
          <w:rFonts w:ascii="StobiSans Regular" w:hAnsi="StobiSans Regular"/>
          <w:sz w:val="22"/>
          <w:szCs w:val="22"/>
          <w:lang w:val="ru-RU"/>
        </w:rPr>
        <w:t>о</w:t>
      </w:r>
      <w:r w:rsidRPr="00A22DE6">
        <w:rPr>
          <w:rFonts w:ascii="StobiSans Regular" w:hAnsi="StobiSans Regular"/>
          <w:sz w:val="22"/>
          <w:szCs w:val="22"/>
          <w:lang w:val="ru-RU"/>
        </w:rPr>
        <w:t xml:space="preserve">вет, </w:t>
      </w:r>
    </w:p>
    <w:p w:rsidR="00CE75DD" w:rsidRPr="00DC7682" w:rsidRDefault="00CE75DD" w:rsidP="009D72CD">
      <w:pPr>
        <w:widowControl w:val="0"/>
        <w:numPr>
          <w:ilvl w:val="1"/>
          <w:numId w:val="102"/>
          <w:numberingChange w:id="698"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 xml:space="preserve">престанувањето на мандатот, </w:t>
      </w:r>
    </w:p>
    <w:p w:rsidR="00CE75DD" w:rsidRPr="00DC7682" w:rsidRDefault="00CE75DD" w:rsidP="009D72CD">
      <w:pPr>
        <w:widowControl w:val="0"/>
        <w:numPr>
          <w:ilvl w:val="1"/>
          <w:numId w:val="102"/>
          <w:numberingChange w:id="699"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 xml:space="preserve">надоместокот на патните трошоци на членовите кои се од внатрешноста на Република Македонија, </w:t>
      </w:r>
    </w:p>
    <w:p w:rsidR="00CE75DD" w:rsidRPr="00DC7682" w:rsidRDefault="00CE75DD" w:rsidP="009D72CD">
      <w:pPr>
        <w:widowControl w:val="0"/>
        <w:numPr>
          <w:ilvl w:val="1"/>
          <w:numId w:val="102"/>
          <w:numberingChange w:id="700"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Pr>
          <w:rFonts w:ascii="StobiSans Regular" w:hAnsi="StobiSans Regular"/>
          <w:sz w:val="22"/>
          <w:szCs w:val="22"/>
          <w:lang w:val="ru-RU"/>
        </w:rPr>
        <w:t>се предвидуваат средства за остварување на програмата како и за работа на државниот совет, кои се обезбедуваат во рамки на финансиските средства на Министерството за правда.</w:t>
      </w:r>
    </w:p>
    <w:p w:rsidR="00CE75DD" w:rsidRDefault="00CE75DD" w:rsidP="009D72CD">
      <w:pPr>
        <w:widowControl w:val="0"/>
        <w:numPr>
          <w:ilvl w:val="1"/>
          <w:numId w:val="102"/>
          <w:numberingChange w:id="701"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ru-RU"/>
        </w:rPr>
        <w:t>надлежностите на советот,</w:t>
      </w:r>
      <w:r w:rsidRPr="00A22DE6">
        <w:rPr>
          <w:rFonts w:ascii="StobiSans Regular" w:hAnsi="StobiSans Regular"/>
          <w:color w:val="000000"/>
          <w:spacing w:val="-3"/>
          <w:sz w:val="22"/>
          <w:szCs w:val="22"/>
          <w:lang w:val="ru-RU"/>
        </w:rPr>
        <w:t xml:space="preserve"> </w:t>
      </w:r>
    </w:p>
    <w:p w:rsidR="00CE75DD" w:rsidRPr="00A22DE6" w:rsidRDefault="00CE75DD" w:rsidP="009D72CD">
      <w:pPr>
        <w:widowControl w:val="0"/>
        <w:numPr>
          <w:ilvl w:val="1"/>
          <w:numId w:val="102"/>
          <w:numberingChange w:id="702" w:author="AA" w:date="2012-07-09T15:11:00Z" w:original="-"/>
        </w:numPr>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обврската на надлежните институции да соработуваат со Државниот совет во остварувањето на неговите функции.</w:t>
      </w:r>
    </w:p>
    <w:p w:rsidR="00CE75DD" w:rsidRPr="00A22DE6" w:rsidRDefault="00CE75DD" w:rsidP="009D72CD">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r w:rsidRPr="00A22DE6">
        <w:rPr>
          <w:rFonts w:ascii="StobiSans Regular" w:hAnsi="StobiSans Regular"/>
          <w:sz w:val="22"/>
          <w:szCs w:val="22"/>
          <w:lang w:val="mk-MK"/>
        </w:rPr>
        <w:tab/>
      </w:r>
    </w:p>
    <w:p w:rsidR="00CE75DD" w:rsidRPr="00A22DE6" w:rsidRDefault="00CE75DD" w:rsidP="009D72CD">
      <w:pPr>
        <w:widowControl w:val="0"/>
        <w:autoSpaceDE w:val="0"/>
        <w:autoSpaceDN w:val="0"/>
        <w:adjustRightInd w:val="0"/>
        <w:spacing w:before="8" w:line="240" w:lineRule="auto"/>
        <w:jc w:val="both"/>
        <w:rPr>
          <w:rFonts w:ascii="StobiSans Regular" w:hAnsi="StobiSans Regular"/>
          <w:color w:val="000000"/>
          <w:spacing w:val="-3"/>
          <w:sz w:val="22"/>
          <w:szCs w:val="22"/>
          <w:lang w:val="ru-RU"/>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глава осумнаесетта</w:t>
      </w:r>
      <w:r w:rsidRPr="00A22DE6">
        <w:rPr>
          <w:rFonts w:ascii="StobiSans Regular" w:hAnsi="StobiSans Regular"/>
          <w:sz w:val="22"/>
          <w:szCs w:val="22"/>
          <w:lang w:val="af-ZA"/>
        </w:rPr>
        <w:t xml:space="preserve"> (</w:t>
      </w:r>
      <w:r w:rsidRPr="00A22DE6">
        <w:rPr>
          <w:rFonts w:ascii="StobiSans Regular" w:hAnsi="StobiSans Regular"/>
          <w:sz w:val="22"/>
          <w:szCs w:val="22"/>
          <w:lang w:val="mk-MK"/>
        </w:rPr>
        <w:t>п</w:t>
      </w:r>
      <w:r w:rsidRPr="00A22DE6">
        <w:rPr>
          <w:rFonts w:ascii="StobiSans Regular" w:hAnsi="StobiSans Regular"/>
          <w:sz w:val="22"/>
          <w:szCs w:val="22"/>
          <w:lang w:val="af-ZA"/>
        </w:rPr>
        <w:t>ре</w:t>
      </w:r>
      <w:r w:rsidRPr="00A22DE6">
        <w:rPr>
          <w:rFonts w:ascii="StobiSans Regular" w:hAnsi="StobiSans Regular"/>
          <w:sz w:val="22"/>
          <w:szCs w:val="22"/>
          <w:lang w:val="mk-MK"/>
        </w:rPr>
        <w:t>кршочни одредби</w:t>
      </w:r>
      <w:r w:rsidRPr="00A22DE6">
        <w:rPr>
          <w:rFonts w:ascii="StobiSans Regular" w:hAnsi="StobiSans Regular"/>
          <w:sz w:val="22"/>
          <w:szCs w:val="22"/>
          <w:lang w:val="af-ZA"/>
        </w:rPr>
        <w:t xml:space="preserve">, член </w:t>
      </w:r>
      <w:r w:rsidRPr="00A22DE6">
        <w:rPr>
          <w:rFonts w:ascii="StobiSans Regular" w:hAnsi="StobiSans Regular"/>
          <w:sz w:val="22"/>
          <w:szCs w:val="22"/>
          <w:lang w:val="mk-MK"/>
        </w:rPr>
        <w:t>160</w:t>
      </w:r>
      <w:r w:rsidRPr="00A22DE6">
        <w:rPr>
          <w:rFonts w:ascii="StobiSans Regular" w:hAnsi="StobiSans Regular"/>
          <w:sz w:val="22"/>
          <w:szCs w:val="22"/>
          <w:lang w:val="af-ZA"/>
        </w:rPr>
        <w:t>) се уредуваа пре</w:t>
      </w:r>
      <w:r w:rsidRPr="00A22DE6">
        <w:rPr>
          <w:rFonts w:ascii="StobiSans Regular" w:hAnsi="StobiSans Regular"/>
          <w:sz w:val="22"/>
          <w:szCs w:val="22"/>
          <w:lang w:val="mk-MK"/>
        </w:rPr>
        <w:t>кршочн</w:t>
      </w:r>
      <w:r>
        <w:rPr>
          <w:rFonts w:ascii="StobiSans Regular" w:hAnsi="StobiSans Regular"/>
          <w:sz w:val="22"/>
          <w:szCs w:val="22"/>
          <w:lang w:val="mk-MK"/>
        </w:rPr>
        <w:t>а</w:t>
      </w:r>
      <w:r w:rsidRPr="00A22DE6">
        <w:rPr>
          <w:rFonts w:ascii="StobiSans Regular" w:hAnsi="StobiSans Regular"/>
          <w:sz w:val="22"/>
          <w:szCs w:val="22"/>
          <w:lang w:val="mk-MK"/>
        </w:rPr>
        <w:t>т</w:t>
      </w:r>
      <w:r>
        <w:rPr>
          <w:rFonts w:ascii="StobiSans Regular" w:hAnsi="StobiSans Regular"/>
          <w:sz w:val="22"/>
          <w:szCs w:val="22"/>
          <w:lang w:val="mk-MK"/>
        </w:rPr>
        <w:t>а</w:t>
      </w:r>
      <w:r w:rsidRPr="00A22DE6">
        <w:rPr>
          <w:rFonts w:ascii="StobiSans Regular" w:hAnsi="StobiSans Regular"/>
          <w:sz w:val="22"/>
          <w:szCs w:val="22"/>
          <w:lang w:val="mk-MK"/>
        </w:rPr>
        <w:t xml:space="preserve"> одредб</w:t>
      </w:r>
      <w:r>
        <w:rPr>
          <w:rFonts w:ascii="StobiSans Regular" w:hAnsi="StobiSans Regular"/>
          <w:sz w:val="22"/>
          <w:szCs w:val="22"/>
          <w:lang w:val="mk-MK"/>
        </w:rPr>
        <w:t>а</w:t>
      </w:r>
      <w:r w:rsidRPr="00A22DE6">
        <w:rPr>
          <w:rFonts w:ascii="StobiSans Regular" w:hAnsi="StobiSans Regular"/>
          <w:sz w:val="22"/>
          <w:szCs w:val="22"/>
          <w:lang w:val="mk-MK"/>
        </w:rPr>
        <w:t>.</w:t>
      </w: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af-ZA"/>
        </w:rPr>
      </w:pPr>
      <w:r w:rsidRPr="00A22DE6">
        <w:rPr>
          <w:rFonts w:ascii="StobiSans Regular" w:hAnsi="StobiSans Regular"/>
          <w:sz w:val="22"/>
          <w:szCs w:val="22"/>
          <w:lang w:val="af-ZA"/>
        </w:rPr>
        <w:t xml:space="preserve">Со одредбите од </w:t>
      </w:r>
      <w:r w:rsidRPr="00A22DE6">
        <w:rPr>
          <w:rFonts w:ascii="StobiSans Regular" w:hAnsi="StobiSans Regular"/>
          <w:b/>
          <w:sz w:val="22"/>
          <w:szCs w:val="22"/>
          <w:lang w:val="af-ZA"/>
        </w:rPr>
        <w:t xml:space="preserve">глава </w:t>
      </w:r>
      <w:r w:rsidRPr="00A22DE6">
        <w:rPr>
          <w:rFonts w:ascii="StobiSans Regular" w:hAnsi="StobiSans Regular"/>
          <w:b/>
          <w:sz w:val="22"/>
          <w:szCs w:val="22"/>
          <w:lang w:val="mk-MK"/>
        </w:rPr>
        <w:t>девет</w:t>
      </w:r>
      <w:r w:rsidRPr="00A22DE6">
        <w:rPr>
          <w:rFonts w:ascii="StobiSans Regular" w:hAnsi="StobiSans Regular"/>
          <w:b/>
          <w:sz w:val="22"/>
          <w:szCs w:val="22"/>
          <w:lang w:val="af-ZA"/>
        </w:rPr>
        <w:t>наесетта</w:t>
      </w:r>
      <w:r w:rsidRPr="00A22DE6">
        <w:rPr>
          <w:rFonts w:ascii="StobiSans Regular" w:hAnsi="StobiSans Regular"/>
          <w:sz w:val="22"/>
          <w:szCs w:val="22"/>
          <w:lang w:val="af-ZA"/>
        </w:rPr>
        <w:t xml:space="preserve"> (Преодни и завршни одредби, членовите од </w:t>
      </w:r>
      <w:r w:rsidRPr="00A22DE6">
        <w:rPr>
          <w:rFonts w:ascii="StobiSans Regular" w:hAnsi="StobiSans Regular"/>
          <w:sz w:val="22"/>
          <w:szCs w:val="22"/>
          <w:lang w:val="ru-RU"/>
        </w:rPr>
        <w:t>16</w:t>
      </w:r>
      <w:r w:rsidRPr="00A22DE6">
        <w:rPr>
          <w:rFonts w:ascii="StobiSans Regular" w:hAnsi="StobiSans Regular"/>
          <w:sz w:val="22"/>
          <w:szCs w:val="22"/>
          <w:lang w:val="mk-MK"/>
        </w:rPr>
        <w:t>1</w:t>
      </w:r>
      <w:r w:rsidRPr="00A22DE6">
        <w:rPr>
          <w:rFonts w:ascii="StobiSans Regular" w:hAnsi="StobiSans Regular"/>
          <w:sz w:val="22"/>
          <w:szCs w:val="22"/>
          <w:lang w:val="ru-RU"/>
        </w:rPr>
        <w:t xml:space="preserve"> </w:t>
      </w:r>
      <w:r w:rsidRPr="00A22DE6">
        <w:rPr>
          <w:rFonts w:ascii="StobiSans Regular" w:hAnsi="StobiSans Regular"/>
          <w:sz w:val="22"/>
          <w:szCs w:val="22"/>
          <w:lang w:val="af-ZA"/>
        </w:rPr>
        <w:t xml:space="preserve">до </w:t>
      </w:r>
      <w:r w:rsidRPr="00A22DE6">
        <w:rPr>
          <w:rFonts w:ascii="StobiSans Regular" w:hAnsi="StobiSans Regular"/>
          <w:sz w:val="22"/>
          <w:szCs w:val="22"/>
          <w:lang w:val="mk-MK"/>
        </w:rPr>
        <w:t>16</w:t>
      </w:r>
      <w:r w:rsidRPr="000435CC">
        <w:rPr>
          <w:rFonts w:ascii="StobiSans Regular" w:hAnsi="StobiSans Regular"/>
          <w:sz w:val="22"/>
          <w:szCs w:val="22"/>
          <w:lang w:val="ru-RU"/>
        </w:rPr>
        <w:t>6</w:t>
      </w:r>
      <w:r w:rsidRPr="00A22DE6">
        <w:rPr>
          <w:rFonts w:ascii="StobiSans Regular" w:hAnsi="StobiSans Regular"/>
          <w:sz w:val="22"/>
          <w:szCs w:val="22"/>
          <w:lang w:val="af-ZA"/>
        </w:rPr>
        <w:t>) се уредуваат преодните решенија во однос на утврдувањето</w:t>
      </w:r>
      <w:r w:rsidRPr="00A22DE6">
        <w:rPr>
          <w:rFonts w:ascii="StobiSans Regular" w:hAnsi="StobiSans Regular"/>
          <w:sz w:val="22"/>
          <w:szCs w:val="22"/>
          <w:lang w:val="mk-MK"/>
        </w:rPr>
        <w:t xml:space="preserve"> на обврската за донесување на предвидените подзаконски акти и формирањето на опшинските совет</w:t>
      </w:r>
      <w:r>
        <w:rPr>
          <w:rFonts w:ascii="StobiSans Regular" w:hAnsi="StobiSans Regular"/>
          <w:sz w:val="22"/>
          <w:szCs w:val="22"/>
          <w:lang w:val="mk-MK"/>
        </w:rPr>
        <w:t>и</w:t>
      </w:r>
      <w:r w:rsidRPr="00A22DE6">
        <w:rPr>
          <w:rFonts w:ascii="StobiSans Regular" w:hAnsi="StobiSans Regular"/>
          <w:sz w:val="22"/>
          <w:szCs w:val="22"/>
          <w:lang w:val="mk-MK"/>
        </w:rPr>
        <w:t>, во начин и рок одреден со овој закон, како и отпочнувањето со примена на овој закон.</w:t>
      </w: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II. МЕЃУСЕБНА ПОВРЗАНОСТ НА РЕШЕНИЈАТА СОДРЖАНИ ВО ПРЕДЛОЖЕНИТЕ ОДРЕДБИ</w:t>
      </w: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Предложените одредби во Предлог</w:t>
      </w:r>
      <w:r>
        <w:rPr>
          <w:rFonts w:ascii="StobiSans Regular" w:hAnsi="StobiSans Regular"/>
          <w:sz w:val="22"/>
          <w:szCs w:val="22"/>
          <w:lang w:val="mk-MK"/>
        </w:rPr>
        <w:t>-</w:t>
      </w:r>
      <w:r w:rsidRPr="00A22DE6">
        <w:rPr>
          <w:rFonts w:ascii="StobiSans Regular" w:hAnsi="StobiSans Regular"/>
          <w:sz w:val="22"/>
          <w:szCs w:val="22"/>
          <w:lang w:val="mk-MK"/>
        </w:rPr>
        <w:t>Законот се меѓусебно поврзани со решенијата содржани во Законот за социјална заштита, Законот за семе</w:t>
      </w:r>
      <w:r>
        <w:rPr>
          <w:rFonts w:ascii="StobiSans Regular" w:hAnsi="StobiSans Regular"/>
          <w:sz w:val="22"/>
          <w:szCs w:val="22"/>
          <w:lang w:val="mk-MK"/>
        </w:rPr>
        <w:t>јството, Законот за медијација,</w:t>
      </w:r>
      <w:r w:rsidRPr="00A22DE6">
        <w:rPr>
          <w:rFonts w:ascii="StobiSans Regular" w:hAnsi="StobiSans Regular"/>
          <w:sz w:val="22"/>
          <w:szCs w:val="22"/>
          <w:lang w:val="mk-MK"/>
        </w:rPr>
        <w:t xml:space="preserve"> Законот за полиција, </w:t>
      </w:r>
      <w:r>
        <w:rPr>
          <w:rFonts w:ascii="StobiSans Regular" w:hAnsi="StobiSans Regular"/>
          <w:sz w:val="22"/>
          <w:szCs w:val="22"/>
          <w:lang w:val="mk-MK"/>
        </w:rPr>
        <w:t xml:space="preserve">Законот за прекршоци, </w:t>
      </w:r>
      <w:r w:rsidRPr="00A22DE6">
        <w:rPr>
          <w:rFonts w:ascii="StobiSans Regular" w:hAnsi="StobiSans Regular"/>
          <w:sz w:val="22"/>
          <w:szCs w:val="22"/>
          <w:lang w:val="mk-MK"/>
        </w:rPr>
        <w:t>Законот за бесплатна правна помош и</w:t>
      </w:r>
      <w:r>
        <w:rPr>
          <w:rFonts w:ascii="StobiSans Regular" w:hAnsi="StobiSans Regular"/>
          <w:sz w:val="22"/>
          <w:szCs w:val="22"/>
          <w:lang w:val="mk-MK"/>
        </w:rPr>
        <w:t xml:space="preserve"> Законот за кривичната постапка.</w:t>
      </w: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III. ПОСЛЕДИЦИ ШТО ЌЕ ПРОИЗЛЕЗАТ ОД ПРЕДЛОЖЕНИТЕ ЗАКОНИ</w:t>
      </w:r>
    </w:p>
    <w:p w:rsidR="00CE75DD" w:rsidRPr="00A22DE6" w:rsidRDefault="00CE75DD" w:rsidP="009D72CD">
      <w:pPr>
        <w:spacing w:line="240" w:lineRule="auto"/>
        <w:jc w:val="both"/>
        <w:rPr>
          <w:rFonts w:ascii="StobiSans Regular" w:hAnsi="StobiSans Regular"/>
          <w:sz w:val="22"/>
          <w:szCs w:val="22"/>
          <w:lang w:val="mk-MK"/>
        </w:rPr>
      </w:pPr>
    </w:p>
    <w:p w:rsidR="00CE75DD" w:rsidRPr="00A22DE6" w:rsidRDefault="00CE75DD" w:rsidP="009D72CD">
      <w:pPr>
        <w:spacing w:line="240" w:lineRule="auto"/>
        <w:jc w:val="both"/>
        <w:rPr>
          <w:rFonts w:ascii="StobiSans Regular" w:hAnsi="StobiSans Regular"/>
          <w:sz w:val="22"/>
          <w:szCs w:val="22"/>
          <w:lang w:val="mk-MK"/>
        </w:rPr>
      </w:pPr>
      <w:r w:rsidRPr="00A22DE6">
        <w:rPr>
          <w:rFonts w:ascii="StobiSans Regular" w:hAnsi="StobiSans Regular"/>
          <w:sz w:val="22"/>
          <w:szCs w:val="22"/>
          <w:lang w:val="mk-MK"/>
        </w:rPr>
        <w:t xml:space="preserve">Донесувањето на Предлог </w:t>
      </w:r>
      <w:r>
        <w:rPr>
          <w:rFonts w:ascii="StobiSans Regular" w:hAnsi="StobiSans Regular"/>
          <w:sz w:val="22"/>
          <w:szCs w:val="22"/>
          <w:lang w:val="mk-MK"/>
        </w:rPr>
        <w:t xml:space="preserve">- </w:t>
      </w:r>
      <w:r w:rsidRPr="00A22DE6">
        <w:rPr>
          <w:rFonts w:ascii="StobiSans Regular" w:hAnsi="StobiSans Regular"/>
          <w:sz w:val="22"/>
          <w:szCs w:val="22"/>
          <w:lang w:val="mk-MK"/>
        </w:rPr>
        <w:t xml:space="preserve">Законот ќе резултира со ефективна примена на Законот за </w:t>
      </w:r>
      <w:r>
        <w:rPr>
          <w:rFonts w:ascii="StobiSans Regular" w:hAnsi="StobiSans Regular"/>
          <w:sz w:val="22"/>
          <w:szCs w:val="22"/>
          <w:lang w:val="mk-MK"/>
        </w:rPr>
        <w:t>правда за децата</w:t>
      </w:r>
      <w:r w:rsidRPr="00A22DE6">
        <w:rPr>
          <w:rFonts w:ascii="StobiSans Regular" w:hAnsi="StobiSans Regular"/>
          <w:sz w:val="22"/>
          <w:szCs w:val="22"/>
          <w:lang w:val="mk-MK"/>
        </w:rPr>
        <w:t>.</w:t>
      </w:r>
    </w:p>
    <w:p w:rsidR="00CE75DD" w:rsidRPr="00B90F1C" w:rsidRDefault="00CE75DD" w:rsidP="009D72CD">
      <w:pPr>
        <w:pStyle w:val="Normalvovlecen"/>
        <w:spacing w:line="240" w:lineRule="auto"/>
        <w:ind w:firstLine="0"/>
        <w:rPr>
          <w:rFonts w:ascii="StobiSerif Regular" w:hAnsi="StobiSerif Regular" w:cs="Arial"/>
          <w:sz w:val="22"/>
          <w:szCs w:val="22"/>
          <w:lang w:val="mk-MK"/>
        </w:rPr>
      </w:pPr>
    </w:p>
    <w:p w:rsidR="00CE75DD" w:rsidRPr="003B5849" w:rsidRDefault="00CE75DD" w:rsidP="009D72CD">
      <w:pPr>
        <w:pStyle w:val="Normalvovlecen"/>
        <w:spacing w:line="240" w:lineRule="auto"/>
        <w:ind w:firstLine="0"/>
        <w:jc w:val="both"/>
        <w:rPr>
          <w:rFonts w:ascii="StobiSerif Regular" w:hAnsi="StobiSerif Regular" w:cs="Arial"/>
          <w:sz w:val="22"/>
          <w:szCs w:val="22"/>
          <w:lang w:val="mk-MK"/>
        </w:rPr>
      </w:pPr>
    </w:p>
    <w:sectPr w:rsidR="00CE75DD" w:rsidRPr="003B5849" w:rsidSect="000D46D3">
      <w:footerReference w:type="even" r:id="rId9"/>
      <w:footerReference w:type="default" r:id="rId10"/>
      <w:pgSz w:w="11906" w:h="16838"/>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84" w:author="AA" w:date="2012-05-18T12:58:00Z" w:initials="AA">
    <w:p w:rsidR="00CE75DD" w:rsidRDefault="00CE75DD">
      <w:pPr>
        <w:pStyle w:val="CommentText"/>
        <w:rPr>
          <w:lang w:val="mk-MK"/>
        </w:rPr>
      </w:pPr>
      <w:r>
        <w:rPr>
          <w:rStyle w:val="CommentReference"/>
        </w:rPr>
        <w:annotationRef/>
      </w:r>
      <w:r>
        <w:rPr>
          <w:lang w:val="mk-MK"/>
        </w:rPr>
        <w:t>Кој ЗКП</w:t>
      </w:r>
    </w:p>
    <w:p w:rsidR="00CE75DD" w:rsidRDefault="00CE75DD">
      <w:pPr>
        <w:pStyle w:val="CommentText"/>
      </w:pPr>
    </w:p>
  </w:comment>
  <w:comment w:id="685" w:author="AA" w:date="2012-05-18T12:59:00Z" w:initials="AA">
    <w:p w:rsidR="00CE75DD" w:rsidRDefault="00CE75DD">
      <w:pPr>
        <w:pStyle w:val="CommentText"/>
      </w:pPr>
      <w:r>
        <w:rPr>
          <w:rStyle w:val="CommentReference"/>
        </w:rPr>
        <w:annotationRef/>
      </w:r>
      <w:r>
        <w:rPr>
          <w:lang w:val="mk-MK"/>
        </w:rPr>
        <w:t>КОЈ ЗКП</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DD" w:rsidRDefault="00CE75DD">
      <w:r>
        <w:separator/>
      </w:r>
    </w:p>
  </w:endnote>
  <w:endnote w:type="continuationSeparator" w:id="1">
    <w:p w:rsidR="00CE75DD" w:rsidRDefault="00CE7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Arial"/>
    <w:panose1 w:val="00000000000000000000"/>
    <w:charset w:val="00"/>
    <w:family w:val="modern"/>
    <w:notTrueType/>
    <w:pitch w:val="variable"/>
    <w:sig w:usb0="A00002AF" w:usb1="5000A07B" w:usb2="00000000" w:usb3="00000000" w:csb0="0000009F" w:csb1="00000000"/>
  </w:font>
  <w:font w:name="Arial">
    <w:panose1 w:val="020B0604020202020204"/>
    <w:charset w:val="CC"/>
    <w:family w:val="swiss"/>
    <w:pitch w:val="variable"/>
    <w:sig w:usb0="20002A87" w:usb1="80000000" w:usb2="00000008" w:usb3="00000000" w:csb0="0000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DI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DD" w:rsidRDefault="00CE75DD" w:rsidP="00BF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5DD" w:rsidRDefault="00CE75DD" w:rsidP="000D4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DD" w:rsidRDefault="00CE75DD" w:rsidP="00BF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CE75DD" w:rsidRDefault="00CE75DD" w:rsidP="000D46D3">
    <w:pPr>
      <w:pStyle w:val="Footer"/>
      <w:ind w:right="360"/>
      <w:jc w:val="center"/>
    </w:pPr>
  </w:p>
  <w:p w:rsidR="00CE75DD" w:rsidRDefault="00CE7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DD" w:rsidRDefault="00CE75DD">
      <w:r>
        <w:separator/>
      </w:r>
    </w:p>
  </w:footnote>
  <w:footnote w:type="continuationSeparator" w:id="1">
    <w:p w:rsidR="00CE75DD" w:rsidRDefault="00CE7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B27"/>
    <w:multiLevelType w:val="hybridMultilevel"/>
    <w:tmpl w:val="B942BE3C"/>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9D64998">
      <w:start w:val="1"/>
      <w:numFmt w:val="decimal"/>
      <w:lvlText w:val="(%2)"/>
      <w:lvlJc w:val="left"/>
      <w:pPr>
        <w:tabs>
          <w:tab w:val="num" w:pos="1854"/>
        </w:tabs>
        <w:ind w:left="1854" w:hanging="504"/>
      </w:pPr>
      <w:rPr>
        <w:rFonts w:cs="Times New Roman" w:hint="default"/>
        <w:b w:val="0"/>
        <w:i w:val="0"/>
        <w:spacing w:val="-10"/>
        <w:kern w:val="0"/>
        <w:position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2911B1"/>
    <w:multiLevelType w:val="hybridMultilevel"/>
    <w:tmpl w:val="D2E8B3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315184"/>
    <w:multiLevelType w:val="hybridMultilevel"/>
    <w:tmpl w:val="EF2278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8942EF"/>
    <w:multiLevelType w:val="hybridMultilevel"/>
    <w:tmpl w:val="7E68C3A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9FE4474">
      <w:start w:val="1"/>
      <w:numFmt w:val="decimal"/>
      <w:lvlText w:val="(%2)"/>
      <w:lvlJc w:val="left"/>
      <w:pPr>
        <w:tabs>
          <w:tab w:val="num" w:pos="1440"/>
        </w:tabs>
        <w:ind w:left="1440" w:hanging="360"/>
      </w:pPr>
      <w:rPr>
        <w:rFonts w:cs="Times New Roman" w:hint="default"/>
      </w:rPr>
    </w:lvl>
    <w:lvl w:ilvl="2" w:tplc="76BEDDA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CE77F4"/>
    <w:multiLevelType w:val="hybridMultilevel"/>
    <w:tmpl w:val="374CCB94"/>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A0121E"/>
    <w:multiLevelType w:val="hybridMultilevel"/>
    <w:tmpl w:val="5EA07FB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B92AFF"/>
    <w:multiLevelType w:val="hybridMultilevel"/>
    <w:tmpl w:val="781C5A90"/>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114E28"/>
    <w:multiLevelType w:val="hybridMultilevel"/>
    <w:tmpl w:val="4C70B39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AC96AEE"/>
    <w:multiLevelType w:val="hybridMultilevel"/>
    <w:tmpl w:val="F52E74AC"/>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810C71"/>
    <w:multiLevelType w:val="hybridMultilevel"/>
    <w:tmpl w:val="1D046B7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A17D20"/>
    <w:multiLevelType w:val="hybridMultilevel"/>
    <w:tmpl w:val="2B6ADBF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D500B1"/>
    <w:multiLevelType w:val="hybridMultilevel"/>
    <w:tmpl w:val="655627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7A387F"/>
    <w:multiLevelType w:val="hybridMultilevel"/>
    <w:tmpl w:val="958ED8C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CE5144"/>
    <w:multiLevelType w:val="hybridMultilevel"/>
    <w:tmpl w:val="2D1E2226"/>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BE2F60"/>
    <w:multiLevelType w:val="hybridMultilevel"/>
    <w:tmpl w:val="70B06EC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2F618D2"/>
    <w:multiLevelType w:val="hybridMultilevel"/>
    <w:tmpl w:val="B7B8A6A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2FB6258"/>
    <w:multiLevelType w:val="hybridMultilevel"/>
    <w:tmpl w:val="14DC8510"/>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9B03BD"/>
    <w:multiLevelType w:val="hybridMultilevel"/>
    <w:tmpl w:val="D6389D9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9732D11E">
      <w:start w:val="7"/>
      <w:numFmt w:val="bullet"/>
      <w:lvlText w:val="-"/>
      <w:lvlJc w:val="left"/>
      <w:pPr>
        <w:tabs>
          <w:tab w:val="num" w:pos="1440"/>
        </w:tabs>
        <w:ind w:left="1440" w:hanging="360"/>
      </w:pPr>
      <w:rPr>
        <w:rFonts w:ascii="StobiSerif Regular" w:eastAsia="Times New Roman" w:hAnsi="StobiSerif Regular" w:hint="default"/>
        <w:b w:val="0"/>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76950C1"/>
    <w:multiLevelType w:val="hybridMultilevel"/>
    <w:tmpl w:val="90081EE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8B3408F"/>
    <w:multiLevelType w:val="hybridMultilevel"/>
    <w:tmpl w:val="C3EE31B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8C45330"/>
    <w:multiLevelType w:val="hybridMultilevel"/>
    <w:tmpl w:val="34564A8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9E63DEF"/>
    <w:multiLevelType w:val="hybridMultilevel"/>
    <w:tmpl w:val="8B8CDFCC"/>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A35115B"/>
    <w:multiLevelType w:val="hybridMultilevel"/>
    <w:tmpl w:val="EF10D86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AA609E6"/>
    <w:multiLevelType w:val="hybridMultilevel"/>
    <w:tmpl w:val="EA9E664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AFD08F0"/>
    <w:multiLevelType w:val="hybridMultilevel"/>
    <w:tmpl w:val="27F09F3A"/>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CEA6543"/>
    <w:multiLevelType w:val="hybridMultilevel"/>
    <w:tmpl w:val="996C38A0"/>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DD94502"/>
    <w:multiLevelType w:val="hybridMultilevel"/>
    <w:tmpl w:val="E40AE3C2"/>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E0B4BC0"/>
    <w:multiLevelType w:val="hybridMultilevel"/>
    <w:tmpl w:val="473059C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E845810"/>
    <w:multiLevelType w:val="hybridMultilevel"/>
    <w:tmpl w:val="511ACC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0C908B9"/>
    <w:multiLevelType w:val="hybridMultilevel"/>
    <w:tmpl w:val="8DE85F14"/>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1A04033"/>
    <w:multiLevelType w:val="hybridMultilevel"/>
    <w:tmpl w:val="4498FDF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2C234CC"/>
    <w:multiLevelType w:val="hybridMultilevel"/>
    <w:tmpl w:val="77DC9944"/>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3EA78A1"/>
    <w:multiLevelType w:val="hybridMultilevel"/>
    <w:tmpl w:val="029A0C52"/>
    <w:lvl w:ilvl="0" w:tplc="7E948A1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52A0208"/>
    <w:multiLevelType w:val="hybridMultilevel"/>
    <w:tmpl w:val="17FC958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5321E2C"/>
    <w:multiLevelType w:val="hybridMultilevel"/>
    <w:tmpl w:val="75C8FAE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5334383"/>
    <w:multiLevelType w:val="hybridMultilevel"/>
    <w:tmpl w:val="96FE0D4C"/>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73C5668"/>
    <w:multiLevelType w:val="hybridMultilevel"/>
    <w:tmpl w:val="12B0609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8D53ED1"/>
    <w:multiLevelType w:val="hybridMultilevel"/>
    <w:tmpl w:val="53C4F4F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9572639"/>
    <w:multiLevelType w:val="hybridMultilevel"/>
    <w:tmpl w:val="16680B6A"/>
    <w:lvl w:ilvl="0" w:tplc="DDCC789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C1C6AFD"/>
    <w:multiLevelType w:val="hybridMultilevel"/>
    <w:tmpl w:val="8354912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EA709AB"/>
    <w:multiLevelType w:val="hybridMultilevel"/>
    <w:tmpl w:val="362C7D5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F0B6F13"/>
    <w:multiLevelType w:val="hybridMultilevel"/>
    <w:tmpl w:val="E7C4E466"/>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F3A032D"/>
    <w:multiLevelType w:val="hybridMultilevel"/>
    <w:tmpl w:val="FCF0094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F574820"/>
    <w:multiLevelType w:val="hybridMultilevel"/>
    <w:tmpl w:val="5EDA66CA"/>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F627934"/>
    <w:multiLevelType w:val="hybridMultilevel"/>
    <w:tmpl w:val="2A0ED87E"/>
    <w:lvl w:ilvl="0" w:tplc="5E486FAA">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FAA56DF"/>
    <w:multiLevelType w:val="hybridMultilevel"/>
    <w:tmpl w:val="DB10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EA1EE2"/>
    <w:multiLevelType w:val="hybridMultilevel"/>
    <w:tmpl w:val="011E270A"/>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37D04FB"/>
    <w:multiLevelType w:val="hybridMultilevel"/>
    <w:tmpl w:val="9D2E60F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3CA19F5"/>
    <w:multiLevelType w:val="hybridMultilevel"/>
    <w:tmpl w:val="F970C94C"/>
    <w:lvl w:ilvl="0" w:tplc="406CF54E">
      <w:start w:val="2"/>
      <w:numFmt w:val="none"/>
      <w:lvlText w:val="(1)"/>
      <w:lvlJc w:val="left"/>
      <w:pPr>
        <w:tabs>
          <w:tab w:val="num" w:pos="2700"/>
        </w:tabs>
        <w:ind w:left="2700" w:hanging="2700"/>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405708A"/>
    <w:multiLevelType w:val="hybridMultilevel"/>
    <w:tmpl w:val="56B0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4167A8A"/>
    <w:multiLevelType w:val="hybridMultilevel"/>
    <w:tmpl w:val="B46E8B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5A0005"/>
    <w:multiLevelType w:val="hybridMultilevel"/>
    <w:tmpl w:val="96E6742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F53291"/>
    <w:multiLevelType w:val="hybridMultilevel"/>
    <w:tmpl w:val="3F1A5AB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5FF461C"/>
    <w:multiLevelType w:val="hybridMultilevel"/>
    <w:tmpl w:val="CC6260D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6691ED2"/>
    <w:multiLevelType w:val="hybridMultilevel"/>
    <w:tmpl w:val="1FD808BA"/>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6871D8F"/>
    <w:multiLevelType w:val="hybridMultilevel"/>
    <w:tmpl w:val="43F8138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6F91D1F"/>
    <w:multiLevelType w:val="hybridMultilevel"/>
    <w:tmpl w:val="ED1A92E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804365A"/>
    <w:multiLevelType w:val="hybridMultilevel"/>
    <w:tmpl w:val="A088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8361F50"/>
    <w:multiLevelType w:val="hybridMultilevel"/>
    <w:tmpl w:val="F61AE62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8F31326"/>
    <w:multiLevelType w:val="hybridMultilevel"/>
    <w:tmpl w:val="B18AA92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3A8B38B1"/>
    <w:multiLevelType w:val="hybridMultilevel"/>
    <w:tmpl w:val="2926EA9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AA80A02"/>
    <w:multiLevelType w:val="hybridMultilevel"/>
    <w:tmpl w:val="273816AE"/>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AC37D0E"/>
    <w:multiLevelType w:val="hybridMultilevel"/>
    <w:tmpl w:val="756E6740"/>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B382533"/>
    <w:multiLevelType w:val="hybridMultilevel"/>
    <w:tmpl w:val="BD2010B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EB44F0D"/>
    <w:multiLevelType w:val="hybridMultilevel"/>
    <w:tmpl w:val="F11C43C6"/>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EE93164"/>
    <w:multiLevelType w:val="hybridMultilevel"/>
    <w:tmpl w:val="255A446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F7A5A3C"/>
    <w:multiLevelType w:val="hybridMultilevel"/>
    <w:tmpl w:val="F4062DF6"/>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FD20B3E"/>
    <w:multiLevelType w:val="hybridMultilevel"/>
    <w:tmpl w:val="1494F3D0"/>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FE32F93"/>
    <w:multiLevelType w:val="hybridMultilevel"/>
    <w:tmpl w:val="9D26475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1981C23"/>
    <w:multiLevelType w:val="hybridMultilevel"/>
    <w:tmpl w:val="21C86F6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21E4A0F"/>
    <w:multiLevelType w:val="hybridMultilevel"/>
    <w:tmpl w:val="C6926F1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B45C08"/>
    <w:multiLevelType w:val="hybridMultilevel"/>
    <w:tmpl w:val="AB4E4548"/>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6196FDE"/>
    <w:multiLevelType w:val="hybridMultilevel"/>
    <w:tmpl w:val="EA0448DC"/>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71B17A8"/>
    <w:multiLevelType w:val="hybridMultilevel"/>
    <w:tmpl w:val="9276220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74D2316"/>
    <w:multiLevelType w:val="hybridMultilevel"/>
    <w:tmpl w:val="5596EDE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7C47DC2"/>
    <w:multiLevelType w:val="hybridMultilevel"/>
    <w:tmpl w:val="85EC422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7FD6A6D"/>
    <w:multiLevelType w:val="hybridMultilevel"/>
    <w:tmpl w:val="5B3EC692"/>
    <w:lvl w:ilvl="0" w:tplc="834A1AE8">
      <w:start w:val="1"/>
      <w:numFmt w:val="decimal"/>
      <w:lvlText w:val="(%1)"/>
      <w:lvlJc w:val="left"/>
      <w:pPr>
        <w:tabs>
          <w:tab w:val="num" w:pos="684"/>
        </w:tabs>
        <w:ind w:left="684"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9B437FF"/>
    <w:multiLevelType w:val="hybridMultilevel"/>
    <w:tmpl w:val="224C3F6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A0B48BC"/>
    <w:multiLevelType w:val="hybridMultilevel"/>
    <w:tmpl w:val="10167674"/>
    <w:lvl w:ilvl="0" w:tplc="EB6083F4">
      <w:start w:val="1"/>
      <w:numFmt w:val="decimal"/>
      <w:lvlText w:val="(%1)"/>
      <w:lvlJc w:val="left"/>
      <w:pPr>
        <w:tabs>
          <w:tab w:val="num" w:pos="720"/>
        </w:tabs>
        <w:ind w:left="720"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B2B7315"/>
    <w:multiLevelType w:val="hybridMultilevel"/>
    <w:tmpl w:val="B9E419E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D480E59"/>
    <w:multiLevelType w:val="hybridMultilevel"/>
    <w:tmpl w:val="62F85E1A"/>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D6615BD"/>
    <w:multiLevelType w:val="hybridMultilevel"/>
    <w:tmpl w:val="54826CE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DBC7AB8"/>
    <w:multiLevelType w:val="hybridMultilevel"/>
    <w:tmpl w:val="7F48923E"/>
    <w:lvl w:ilvl="0" w:tplc="1EB8E03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E875267"/>
    <w:multiLevelType w:val="hybridMultilevel"/>
    <w:tmpl w:val="DEA0283C"/>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F40062A"/>
    <w:multiLevelType w:val="hybridMultilevel"/>
    <w:tmpl w:val="A9884EB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FA772A2"/>
    <w:multiLevelType w:val="hybridMultilevel"/>
    <w:tmpl w:val="F83A7D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C561E6"/>
    <w:multiLevelType w:val="hybridMultilevel"/>
    <w:tmpl w:val="51B293A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50B5E2E"/>
    <w:multiLevelType w:val="hybridMultilevel"/>
    <w:tmpl w:val="ADE0F14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51D0488"/>
    <w:multiLevelType w:val="hybridMultilevel"/>
    <w:tmpl w:val="049E79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6A252AB"/>
    <w:multiLevelType w:val="hybridMultilevel"/>
    <w:tmpl w:val="5ABEC27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B2F5323"/>
    <w:multiLevelType w:val="hybridMultilevel"/>
    <w:tmpl w:val="72103694"/>
    <w:lvl w:ilvl="0" w:tplc="DDCC7890">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CB018FD"/>
    <w:multiLevelType w:val="hybridMultilevel"/>
    <w:tmpl w:val="96C6C77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D0143FB"/>
    <w:multiLevelType w:val="hybridMultilevel"/>
    <w:tmpl w:val="A07C1B5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3FF61934">
      <w:start w:val="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D030606"/>
    <w:multiLevelType w:val="hybridMultilevel"/>
    <w:tmpl w:val="7A42DC9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E1B097F"/>
    <w:multiLevelType w:val="hybridMultilevel"/>
    <w:tmpl w:val="DDA0DE0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E2E5227"/>
    <w:multiLevelType w:val="hybridMultilevel"/>
    <w:tmpl w:val="CFC083D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EEC4BA6"/>
    <w:multiLevelType w:val="hybridMultilevel"/>
    <w:tmpl w:val="E78A2D1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EF236E1"/>
    <w:multiLevelType w:val="hybridMultilevel"/>
    <w:tmpl w:val="0904546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EF81330"/>
    <w:multiLevelType w:val="hybridMultilevel"/>
    <w:tmpl w:val="77BCDB5E"/>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1B11943"/>
    <w:multiLevelType w:val="hybridMultilevel"/>
    <w:tmpl w:val="A4ACCDF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319147E"/>
    <w:multiLevelType w:val="hybridMultilevel"/>
    <w:tmpl w:val="BEB4AC7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32723B1"/>
    <w:multiLevelType w:val="hybridMultilevel"/>
    <w:tmpl w:val="0F48A65C"/>
    <w:lvl w:ilvl="0" w:tplc="23501ADC">
      <w:start w:val="4"/>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3877D68"/>
    <w:multiLevelType w:val="hybridMultilevel"/>
    <w:tmpl w:val="9AD453F6"/>
    <w:lvl w:ilvl="0" w:tplc="D9AAC62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61D252D"/>
    <w:multiLevelType w:val="hybridMultilevel"/>
    <w:tmpl w:val="BB0C6E68"/>
    <w:lvl w:ilvl="0" w:tplc="948EB4AC">
      <w:start w:val="1"/>
      <w:numFmt w:val="none"/>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8D86726"/>
    <w:multiLevelType w:val="hybridMultilevel"/>
    <w:tmpl w:val="F4B4321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9B34F33"/>
    <w:multiLevelType w:val="hybridMultilevel"/>
    <w:tmpl w:val="4A226DA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AAD4496"/>
    <w:multiLevelType w:val="hybridMultilevel"/>
    <w:tmpl w:val="CD9A14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C182E44"/>
    <w:multiLevelType w:val="hybridMultilevel"/>
    <w:tmpl w:val="A852F762"/>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C716C12"/>
    <w:multiLevelType w:val="hybridMultilevel"/>
    <w:tmpl w:val="5F907586"/>
    <w:lvl w:ilvl="0" w:tplc="12F6CED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DAD57FC"/>
    <w:multiLevelType w:val="hybridMultilevel"/>
    <w:tmpl w:val="6FCA3414"/>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DB217BD"/>
    <w:multiLevelType w:val="hybridMultilevel"/>
    <w:tmpl w:val="B98C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E950D32"/>
    <w:multiLevelType w:val="hybridMultilevel"/>
    <w:tmpl w:val="DDEC6112"/>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FC354D7"/>
    <w:multiLevelType w:val="hybridMultilevel"/>
    <w:tmpl w:val="F1F6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0472573"/>
    <w:multiLevelType w:val="hybridMultilevel"/>
    <w:tmpl w:val="DDA22364"/>
    <w:lvl w:ilvl="0" w:tplc="64663A66">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37520E8"/>
    <w:multiLevelType w:val="hybridMultilevel"/>
    <w:tmpl w:val="502ACD4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3DC7FB6"/>
    <w:multiLevelType w:val="hybridMultilevel"/>
    <w:tmpl w:val="82A67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4E831C1"/>
    <w:multiLevelType w:val="hybridMultilevel"/>
    <w:tmpl w:val="E5684A6C"/>
    <w:lvl w:ilvl="0" w:tplc="23501ADC">
      <w:start w:val="4"/>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62D6DC3"/>
    <w:multiLevelType w:val="hybridMultilevel"/>
    <w:tmpl w:val="1DBE875A"/>
    <w:lvl w:ilvl="0" w:tplc="66B8121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7537FC8"/>
    <w:multiLevelType w:val="hybridMultilevel"/>
    <w:tmpl w:val="C8BA1E8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77761F0"/>
    <w:multiLevelType w:val="hybridMultilevel"/>
    <w:tmpl w:val="25D6D11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7D33947"/>
    <w:multiLevelType w:val="hybridMultilevel"/>
    <w:tmpl w:val="43F8FF42"/>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7DB583F"/>
    <w:multiLevelType w:val="hybridMultilevel"/>
    <w:tmpl w:val="87DA3B26"/>
    <w:lvl w:ilvl="0" w:tplc="BE80BEC2">
      <w:numFmt w:val="bullet"/>
      <w:lvlText w:val="-"/>
      <w:lvlJc w:val="left"/>
      <w:pPr>
        <w:tabs>
          <w:tab w:val="num" w:pos="720"/>
        </w:tabs>
        <w:ind w:left="720" w:hanging="360"/>
      </w:pPr>
      <w:rPr>
        <w:rFonts w:ascii="StobiSans Regular" w:eastAsia="Times New Roman" w:hAnsi="StobiSans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nsid w:val="77EF6902"/>
    <w:multiLevelType w:val="hybridMultilevel"/>
    <w:tmpl w:val="893E9BF2"/>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8440D2B"/>
    <w:multiLevelType w:val="hybridMultilevel"/>
    <w:tmpl w:val="AEAEBDE6"/>
    <w:lvl w:ilvl="0" w:tplc="A6C0A008">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9120868"/>
    <w:multiLevelType w:val="hybridMultilevel"/>
    <w:tmpl w:val="68782CC8"/>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DC6B6E"/>
    <w:multiLevelType w:val="hybridMultilevel"/>
    <w:tmpl w:val="BF6C1188"/>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01">
      <w:start w:val="1"/>
      <w:numFmt w:val="bullet"/>
      <w:lvlText w:val=""/>
      <w:lvlJc w:val="left"/>
      <w:pPr>
        <w:tabs>
          <w:tab w:val="num" w:pos="1440"/>
        </w:tabs>
        <w:ind w:left="1440" w:hanging="360"/>
      </w:pPr>
      <w:rPr>
        <w:rFonts w:ascii="Symbol" w:hAnsi="Symbol" w:hint="default"/>
        <w:b w:val="0"/>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BF77BDF"/>
    <w:multiLevelType w:val="hybridMultilevel"/>
    <w:tmpl w:val="828239A0"/>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128AA3B2">
      <w:start w:val="2"/>
      <w:numFmt w:val="decimal"/>
      <w:lvlText w:val="(%3)"/>
      <w:lvlJc w:val="left"/>
      <w:pPr>
        <w:tabs>
          <w:tab w:val="num" w:pos="2484"/>
        </w:tabs>
        <w:ind w:left="2484" w:hanging="504"/>
      </w:pPr>
      <w:rPr>
        <w:rFonts w:ascii="Times New Roman" w:hAnsi="Times New Roman" w:cs="Times New Roman" w:hint="default"/>
        <w:b w:val="0"/>
        <w:i w:val="0"/>
        <w:spacing w:val="-10"/>
        <w:kern w:val="0"/>
        <w:position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C7B3BED"/>
    <w:multiLevelType w:val="hybridMultilevel"/>
    <w:tmpl w:val="511644F8"/>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D3945EB"/>
    <w:multiLevelType w:val="hybridMultilevel"/>
    <w:tmpl w:val="1742C3A6"/>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DE469CC"/>
    <w:multiLevelType w:val="hybridMultilevel"/>
    <w:tmpl w:val="10029FCA"/>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DF14775"/>
    <w:multiLevelType w:val="hybridMultilevel"/>
    <w:tmpl w:val="1F0EB93C"/>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E217F48"/>
    <w:multiLevelType w:val="hybridMultilevel"/>
    <w:tmpl w:val="A0ECEC8E"/>
    <w:lvl w:ilvl="0" w:tplc="EDFC8574">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EAC6599"/>
    <w:multiLevelType w:val="hybridMultilevel"/>
    <w:tmpl w:val="B8E81058"/>
    <w:lvl w:ilvl="0" w:tplc="43F8E67E">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FFE01EB"/>
    <w:multiLevelType w:val="hybridMultilevel"/>
    <w:tmpl w:val="399EA9D6"/>
    <w:lvl w:ilvl="0" w:tplc="2DBC1372">
      <w:start w:val="1"/>
      <w:numFmt w:val="decimal"/>
      <w:lvlText w:val="(%1)"/>
      <w:lvlJc w:val="left"/>
      <w:pPr>
        <w:tabs>
          <w:tab w:val="num" w:pos="720"/>
        </w:tabs>
        <w:ind w:left="720" w:hanging="504"/>
      </w:pPr>
      <w:rPr>
        <w:rFonts w:ascii="Times New Roman" w:hAnsi="Times New Roman" w:cs="Times New Roman" w:hint="default"/>
        <w:b w:val="0"/>
        <w:i w:val="0"/>
        <w:spacing w:val="-10"/>
        <w:kern w:val="0"/>
        <w:position w:val="0"/>
        <w:sz w:val="24"/>
        <w:szCs w:val="24"/>
      </w:rPr>
    </w:lvl>
    <w:lvl w:ilvl="1" w:tplc="23501ADC">
      <w:start w:val="4"/>
      <w:numFmt w:val="bullet"/>
      <w:lvlText w:val="-"/>
      <w:lvlJc w:val="left"/>
      <w:pPr>
        <w:tabs>
          <w:tab w:val="num" w:pos="1440"/>
        </w:tabs>
        <w:ind w:left="1440" w:hanging="360"/>
      </w:pPr>
      <w:rPr>
        <w:rFonts w:ascii="Times New Roman" w:eastAsia="Times New Roman" w:hAnsi="Times New Roman" w:hint="default"/>
        <w:b/>
        <w:i w:val="0"/>
        <w:spacing w:val="-10"/>
        <w:kern w:val="0"/>
        <w:position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0"/>
  </w:num>
  <w:num w:numId="2">
    <w:abstractNumId w:val="108"/>
  </w:num>
  <w:num w:numId="3">
    <w:abstractNumId w:val="62"/>
  </w:num>
  <w:num w:numId="4">
    <w:abstractNumId w:val="46"/>
  </w:num>
  <w:num w:numId="5">
    <w:abstractNumId w:val="113"/>
  </w:num>
  <w:num w:numId="6">
    <w:abstractNumId w:val="26"/>
  </w:num>
  <w:num w:numId="7">
    <w:abstractNumId w:val="25"/>
  </w:num>
  <w:num w:numId="8">
    <w:abstractNumId w:val="98"/>
  </w:num>
  <w:num w:numId="9">
    <w:abstractNumId w:val="29"/>
  </w:num>
  <w:num w:numId="10">
    <w:abstractNumId w:val="111"/>
  </w:num>
  <w:num w:numId="11">
    <w:abstractNumId w:val="61"/>
  </w:num>
  <w:num w:numId="12">
    <w:abstractNumId w:val="64"/>
  </w:num>
  <w:num w:numId="13">
    <w:abstractNumId w:val="32"/>
  </w:num>
  <w:num w:numId="14">
    <w:abstractNumId w:val="16"/>
  </w:num>
  <w:num w:numId="15">
    <w:abstractNumId w:val="24"/>
  </w:num>
  <w:num w:numId="16">
    <w:abstractNumId w:val="125"/>
  </w:num>
  <w:num w:numId="17">
    <w:abstractNumId w:val="31"/>
  </w:num>
  <w:num w:numId="18">
    <w:abstractNumId w:val="21"/>
  </w:num>
  <w:num w:numId="19">
    <w:abstractNumId w:val="13"/>
  </w:num>
  <w:num w:numId="20">
    <w:abstractNumId w:val="43"/>
  </w:num>
  <w:num w:numId="21">
    <w:abstractNumId w:val="41"/>
  </w:num>
  <w:num w:numId="22">
    <w:abstractNumId w:val="83"/>
  </w:num>
  <w:num w:numId="23">
    <w:abstractNumId w:val="132"/>
  </w:num>
  <w:num w:numId="24">
    <w:abstractNumId w:val="107"/>
  </w:num>
  <w:num w:numId="25">
    <w:abstractNumId w:val="124"/>
  </w:num>
  <w:num w:numId="26">
    <w:abstractNumId w:val="67"/>
  </w:num>
  <w:num w:numId="27">
    <w:abstractNumId w:val="8"/>
  </w:num>
  <w:num w:numId="28">
    <w:abstractNumId w:val="6"/>
  </w:num>
  <w:num w:numId="29">
    <w:abstractNumId w:val="81"/>
  </w:num>
  <w:num w:numId="30">
    <w:abstractNumId w:val="122"/>
  </w:num>
  <w:num w:numId="31">
    <w:abstractNumId w:val="4"/>
  </w:num>
  <w:num w:numId="32">
    <w:abstractNumId w:val="80"/>
  </w:num>
  <w:num w:numId="33">
    <w:abstractNumId w:val="71"/>
  </w:num>
  <w:num w:numId="34">
    <w:abstractNumId w:val="35"/>
  </w:num>
  <w:num w:numId="35">
    <w:abstractNumId w:val="54"/>
  </w:num>
  <w:num w:numId="36">
    <w:abstractNumId w:val="99"/>
  </w:num>
  <w:num w:numId="37">
    <w:abstractNumId w:val="133"/>
  </w:num>
  <w:num w:numId="38">
    <w:abstractNumId w:val="18"/>
  </w:num>
  <w:num w:numId="39">
    <w:abstractNumId w:val="118"/>
  </w:num>
  <w:num w:numId="40">
    <w:abstractNumId w:val="9"/>
  </w:num>
  <w:num w:numId="41">
    <w:abstractNumId w:val="77"/>
  </w:num>
  <w:num w:numId="42">
    <w:abstractNumId w:val="129"/>
  </w:num>
  <w:num w:numId="43">
    <w:abstractNumId w:val="85"/>
  </w:num>
  <w:num w:numId="44">
    <w:abstractNumId w:val="87"/>
  </w:num>
  <w:num w:numId="45">
    <w:abstractNumId w:val="15"/>
  </w:num>
  <w:num w:numId="46">
    <w:abstractNumId w:val="3"/>
  </w:num>
  <w:num w:numId="47">
    <w:abstractNumId w:val="20"/>
  </w:num>
  <w:num w:numId="48">
    <w:abstractNumId w:val="86"/>
  </w:num>
  <w:num w:numId="49">
    <w:abstractNumId w:val="60"/>
  </w:num>
  <w:num w:numId="50">
    <w:abstractNumId w:val="96"/>
  </w:num>
  <w:num w:numId="51">
    <w:abstractNumId w:val="40"/>
  </w:num>
  <w:num w:numId="52">
    <w:abstractNumId w:val="84"/>
  </w:num>
  <w:num w:numId="53">
    <w:abstractNumId w:val="91"/>
  </w:num>
  <w:num w:numId="54">
    <w:abstractNumId w:val="126"/>
  </w:num>
  <w:num w:numId="55">
    <w:abstractNumId w:val="106"/>
  </w:num>
  <w:num w:numId="56">
    <w:abstractNumId w:val="95"/>
  </w:num>
  <w:num w:numId="57">
    <w:abstractNumId w:val="39"/>
  </w:num>
  <w:num w:numId="58">
    <w:abstractNumId w:val="109"/>
  </w:num>
  <w:num w:numId="59">
    <w:abstractNumId w:val="59"/>
  </w:num>
  <w:num w:numId="60">
    <w:abstractNumId w:val="93"/>
  </w:num>
  <w:num w:numId="61">
    <w:abstractNumId w:val="23"/>
  </w:num>
  <w:num w:numId="62">
    <w:abstractNumId w:val="37"/>
  </w:num>
  <w:num w:numId="63">
    <w:abstractNumId w:val="128"/>
  </w:num>
  <w:num w:numId="64">
    <w:abstractNumId w:val="56"/>
  </w:num>
  <w:num w:numId="65">
    <w:abstractNumId w:val="28"/>
  </w:num>
  <w:num w:numId="66">
    <w:abstractNumId w:val="94"/>
  </w:num>
  <w:num w:numId="67">
    <w:abstractNumId w:val="68"/>
  </w:num>
  <w:num w:numId="68">
    <w:abstractNumId w:val="2"/>
  </w:num>
  <w:num w:numId="69">
    <w:abstractNumId w:val="30"/>
  </w:num>
  <w:num w:numId="70">
    <w:abstractNumId w:val="130"/>
  </w:num>
  <w:num w:numId="71">
    <w:abstractNumId w:val="97"/>
  </w:num>
  <w:num w:numId="72">
    <w:abstractNumId w:val="1"/>
  </w:num>
  <w:num w:numId="73">
    <w:abstractNumId w:val="63"/>
  </w:num>
  <w:num w:numId="74">
    <w:abstractNumId w:val="22"/>
  </w:num>
  <w:num w:numId="75">
    <w:abstractNumId w:val="55"/>
  </w:num>
  <w:num w:numId="76">
    <w:abstractNumId w:val="120"/>
  </w:num>
  <w:num w:numId="77">
    <w:abstractNumId w:val="11"/>
  </w:num>
  <w:num w:numId="78">
    <w:abstractNumId w:val="53"/>
  </w:num>
  <w:num w:numId="79">
    <w:abstractNumId w:val="105"/>
  </w:num>
  <w:num w:numId="80">
    <w:abstractNumId w:val="127"/>
  </w:num>
  <w:num w:numId="81">
    <w:abstractNumId w:val="19"/>
  </w:num>
  <w:num w:numId="82">
    <w:abstractNumId w:val="104"/>
  </w:num>
  <w:num w:numId="83">
    <w:abstractNumId w:val="36"/>
  </w:num>
  <w:num w:numId="84">
    <w:abstractNumId w:val="58"/>
  </w:num>
  <w:num w:numId="85">
    <w:abstractNumId w:val="88"/>
  </w:num>
  <w:num w:numId="86">
    <w:abstractNumId w:val="47"/>
  </w:num>
  <w:num w:numId="87">
    <w:abstractNumId w:val="50"/>
  </w:num>
  <w:num w:numId="88">
    <w:abstractNumId w:val="89"/>
  </w:num>
  <w:num w:numId="89">
    <w:abstractNumId w:val="42"/>
  </w:num>
  <w:num w:numId="90">
    <w:abstractNumId w:val="33"/>
  </w:num>
  <w:num w:numId="91">
    <w:abstractNumId w:val="10"/>
  </w:num>
  <w:num w:numId="92">
    <w:abstractNumId w:val="34"/>
  </w:num>
  <w:num w:numId="93">
    <w:abstractNumId w:val="114"/>
  </w:num>
  <w:num w:numId="94">
    <w:abstractNumId w:val="7"/>
  </w:num>
  <w:num w:numId="95">
    <w:abstractNumId w:val="119"/>
  </w:num>
  <w:num w:numId="96">
    <w:abstractNumId w:val="100"/>
  </w:num>
  <w:num w:numId="97">
    <w:abstractNumId w:val="69"/>
  </w:num>
  <w:num w:numId="98">
    <w:abstractNumId w:val="74"/>
  </w:num>
  <w:num w:numId="99">
    <w:abstractNumId w:val="65"/>
  </w:num>
  <w:num w:numId="100">
    <w:abstractNumId w:val="92"/>
  </w:num>
  <w:num w:numId="101">
    <w:abstractNumId w:val="12"/>
  </w:num>
  <w:num w:numId="102">
    <w:abstractNumId w:val="27"/>
  </w:num>
  <w:num w:numId="103">
    <w:abstractNumId w:val="131"/>
  </w:num>
  <w:num w:numId="104">
    <w:abstractNumId w:val="73"/>
  </w:num>
  <w:num w:numId="105">
    <w:abstractNumId w:val="70"/>
  </w:num>
  <w:num w:numId="106">
    <w:abstractNumId w:val="5"/>
  </w:num>
  <w:num w:numId="107">
    <w:abstractNumId w:val="79"/>
  </w:num>
  <w:num w:numId="108">
    <w:abstractNumId w:val="51"/>
  </w:num>
  <w:num w:numId="109">
    <w:abstractNumId w:val="14"/>
  </w:num>
  <w:num w:numId="110">
    <w:abstractNumId w:val="52"/>
  </w:num>
  <w:num w:numId="111">
    <w:abstractNumId w:val="75"/>
  </w:num>
  <w:num w:numId="112">
    <w:abstractNumId w:val="123"/>
  </w:num>
  <w:num w:numId="113">
    <w:abstractNumId w:val="76"/>
  </w:num>
  <w:num w:numId="114">
    <w:abstractNumId w:val="44"/>
  </w:num>
  <w:num w:numId="115">
    <w:abstractNumId w:val="82"/>
  </w:num>
  <w:num w:numId="116">
    <w:abstractNumId w:val="117"/>
  </w:num>
  <w:num w:numId="117">
    <w:abstractNumId w:val="0"/>
  </w:num>
  <w:num w:numId="118">
    <w:abstractNumId w:val="72"/>
  </w:num>
  <w:num w:numId="119">
    <w:abstractNumId w:val="66"/>
  </w:num>
  <w:num w:numId="120">
    <w:abstractNumId w:val="101"/>
  </w:num>
  <w:num w:numId="121">
    <w:abstractNumId w:val="116"/>
  </w:num>
  <w:num w:numId="122">
    <w:abstractNumId w:val="121"/>
  </w:num>
  <w:num w:numId="123">
    <w:abstractNumId w:val="102"/>
  </w:num>
  <w:num w:numId="124">
    <w:abstractNumId w:val="45"/>
  </w:num>
  <w:num w:numId="125">
    <w:abstractNumId w:val="57"/>
  </w:num>
  <w:num w:numId="126">
    <w:abstractNumId w:val="49"/>
  </w:num>
  <w:num w:numId="127">
    <w:abstractNumId w:val="112"/>
  </w:num>
  <w:num w:numId="128">
    <w:abstractNumId w:val="115"/>
  </w:num>
  <w:num w:numId="129">
    <w:abstractNumId w:val="17"/>
  </w:num>
  <w:num w:numId="130">
    <w:abstractNumId w:val="78"/>
  </w:num>
  <w:num w:numId="131">
    <w:abstractNumId w:val="48"/>
  </w:num>
  <w:num w:numId="132">
    <w:abstractNumId w:val="103"/>
  </w:num>
  <w:num w:numId="133">
    <w:abstractNumId w:val="90"/>
  </w:num>
  <w:num w:numId="134">
    <w:abstractNumId w:val="38"/>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F69"/>
    <w:rsid w:val="00001976"/>
    <w:rsid w:val="0000323A"/>
    <w:rsid w:val="000038B1"/>
    <w:rsid w:val="000042FD"/>
    <w:rsid w:val="00006CF0"/>
    <w:rsid w:val="00007E12"/>
    <w:rsid w:val="0001069E"/>
    <w:rsid w:val="00011785"/>
    <w:rsid w:val="0001261C"/>
    <w:rsid w:val="00014DCA"/>
    <w:rsid w:val="00014FB6"/>
    <w:rsid w:val="00015015"/>
    <w:rsid w:val="00015A34"/>
    <w:rsid w:val="00020043"/>
    <w:rsid w:val="00020EA7"/>
    <w:rsid w:val="00021002"/>
    <w:rsid w:val="0002107F"/>
    <w:rsid w:val="00021575"/>
    <w:rsid w:val="000230FB"/>
    <w:rsid w:val="00026119"/>
    <w:rsid w:val="00030AF7"/>
    <w:rsid w:val="00031F37"/>
    <w:rsid w:val="00033605"/>
    <w:rsid w:val="0003374D"/>
    <w:rsid w:val="00033B79"/>
    <w:rsid w:val="00034A6A"/>
    <w:rsid w:val="00040220"/>
    <w:rsid w:val="00040D82"/>
    <w:rsid w:val="0004262B"/>
    <w:rsid w:val="000435CC"/>
    <w:rsid w:val="00043C82"/>
    <w:rsid w:val="00044555"/>
    <w:rsid w:val="0004466E"/>
    <w:rsid w:val="00044C7E"/>
    <w:rsid w:val="00045BED"/>
    <w:rsid w:val="00047A31"/>
    <w:rsid w:val="00047D19"/>
    <w:rsid w:val="00047F7F"/>
    <w:rsid w:val="0005140E"/>
    <w:rsid w:val="0005330E"/>
    <w:rsid w:val="00053A27"/>
    <w:rsid w:val="000547AC"/>
    <w:rsid w:val="000548DF"/>
    <w:rsid w:val="00055456"/>
    <w:rsid w:val="000564E7"/>
    <w:rsid w:val="00060B03"/>
    <w:rsid w:val="00062139"/>
    <w:rsid w:val="000634BD"/>
    <w:rsid w:val="00064006"/>
    <w:rsid w:val="0006491A"/>
    <w:rsid w:val="00065892"/>
    <w:rsid w:val="0006625A"/>
    <w:rsid w:val="00066DCE"/>
    <w:rsid w:val="00074687"/>
    <w:rsid w:val="00074DC9"/>
    <w:rsid w:val="00075C0F"/>
    <w:rsid w:val="000762F6"/>
    <w:rsid w:val="00077010"/>
    <w:rsid w:val="00077311"/>
    <w:rsid w:val="00083E63"/>
    <w:rsid w:val="000842DC"/>
    <w:rsid w:val="00092D40"/>
    <w:rsid w:val="000938AC"/>
    <w:rsid w:val="00093F7C"/>
    <w:rsid w:val="000960F0"/>
    <w:rsid w:val="0009707A"/>
    <w:rsid w:val="00097D8F"/>
    <w:rsid w:val="000A122B"/>
    <w:rsid w:val="000A13B7"/>
    <w:rsid w:val="000A141B"/>
    <w:rsid w:val="000A4EC0"/>
    <w:rsid w:val="000B03F3"/>
    <w:rsid w:val="000B163E"/>
    <w:rsid w:val="000B16F5"/>
    <w:rsid w:val="000B1F7D"/>
    <w:rsid w:val="000B4A66"/>
    <w:rsid w:val="000B501E"/>
    <w:rsid w:val="000B57CA"/>
    <w:rsid w:val="000B5EDE"/>
    <w:rsid w:val="000C22DC"/>
    <w:rsid w:val="000C3AF7"/>
    <w:rsid w:val="000C5406"/>
    <w:rsid w:val="000C6A7F"/>
    <w:rsid w:val="000C7C20"/>
    <w:rsid w:val="000D0730"/>
    <w:rsid w:val="000D146F"/>
    <w:rsid w:val="000D1CEF"/>
    <w:rsid w:val="000D1F1E"/>
    <w:rsid w:val="000D1F3F"/>
    <w:rsid w:val="000D2255"/>
    <w:rsid w:val="000D23A6"/>
    <w:rsid w:val="000D41C0"/>
    <w:rsid w:val="000D45ED"/>
    <w:rsid w:val="000D46D3"/>
    <w:rsid w:val="000D5F72"/>
    <w:rsid w:val="000D6B33"/>
    <w:rsid w:val="000E085E"/>
    <w:rsid w:val="000E3C59"/>
    <w:rsid w:val="000E4AFC"/>
    <w:rsid w:val="000E728F"/>
    <w:rsid w:val="000F1543"/>
    <w:rsid w:val="000F1A89"/>
    <w:rsid w:val="000F3989"/>
    <w:rsid w:val="000F57DC"/>
    <w:rsid w:val="000F7130"/>
    <w:rsid w:val="000F7228"/>
    <w:rsid w:val="00100706"/>
    <w:rsid w:val="0010114F"/>
    <w:rsid w:val="00102D1A"/>
    <w:rsid w:val="00102E99"/>
    <w:rsid w:val="001055FD"/>
    <w:rsid w:val="00106579"/>
    <w:rsid w:val="001073B7"/>
    <w:rsid w:val="001079FA"/>
    <w:rsid w:val="00110241"/>
    <w:rsid w:val="00110A0A"/>
    <w:rsid w:val="00110FB4"/>
    <w:rsid w:val="001133A7"/>
    <w:rsid w:val="00113877"/>
    <w:rsid w:val="00114EDA"/>
    <w:rsid w:val="001164F3"/>
    <w:rsid w:val="0011665F"/>
    <w:rsid w:val="00117952"/>
    <w:rsid w:val="001201B1"/>
    <w:rsid w:val="00120C32"/>
    <w:rsid w:val="00120DC9"/>
    <w:rsid w:val="00121423"/>
    <w:rsid w:val="00124DCF"/>
    <w:rsid w:val="00126B44"/>
    <w:rsid w:val="00126E2F"/>
    <w:rsid w:val="00126FC8"/>
    <w:rsid w:val="001270B2"/>
    <w:rsid w:val="00131FF1"/>
    <w:rsid w:val="00134A3F"/>
    <w:rsid w:val="00135050"/>
    <w:rsid w:val="00136294"/>
    <w:rsid w:val="00137821"/>
    <w:rsid w:val="00140EB5"/>
    <w:rsid w:val="00141980"/>
    <w:rsid w:val="00142889"/>
    <w:rsid w:val="00142A26"/>
    <w:rsid w:val="001450A3"/>
    <w:rsid w:val="00146E8C"/>
    <w:rsid w:val="001473BA"/>
    <w:rsid w:val="00147BE2"/>
    <w:rsid w:val="00151B0F"/>
    <w:rsid w:val="001527CA"/>
    <w:rsid w:val="00157E8F"/>
    <w:rsid w:val="00160430"/>
    <w:rsid w:val="00160DB9"/>
    <w:rsid w:val="00160EAB"/>
    <w:rsid w:val="00162D1C"/>
    <w:rsid w:val="00162DBB"/>
    <w:rsid w:val="00164291"/>
    <w:rsid w:val="001720C2"/>
    <w:rsid w:val="0017363D"/>
    <w:rsid w:val="00176E89"/>
    <w:rsid w:val="00177320"/>
    <w:rsid w:val="0017738D"/>
    <w:rsid w:val="00177630"/>
    <w:rsid w:val="00181088"/>
    <w:rsid w:val="0018339D"/>
    <w:rsid w:val="0018763E"/>
    <w:rsid w:val="001902D1"/>
    <w:rsid w:val="00194801"/>
    <w:rsid w:val="00195A54"/>
    <w:rsid w:val="0019610D"/>
    <w:rsid w:val="001964C4"/>
    <w:rsid w:val="00197A28"/>
    <w:rsid w:val="001A396D"/>
    <w:rsid w:val="001A4DEB"/>
    <w:rsid w:val="001A72CB"/>
    <w:rsid w:val="001B28A9"/>
    <w:rsid w:val="001B2E80"/>
    <w:rsid w:val="001B537F"/>
    <w:rsid w:val="001C001B"/>
    <w:rsid w:val="001C0AA9"/>
    <w:rsid w:val="001C1336"/>
    <w:rsid w:val="001C1B24"/>
    <w:rsid w:val="001D1FD2"/>
    <w:rsid w:val="001D203C"/>
    <w:rsid w:val="001D26E4"/>
    <w:rsid w:val="001D2B01"/>
    <w:rsid w:val="001D3993"/>
    <w:rsid w:val="001D46E7"/>
    <w:rsid w:val="001D5E4F"/>
    <w:rsid w:val="001D7F5E"/>
    <w:rsid w:val="001E019A"/>
    <w:rsid w:val="001E28A1"/>
    <w:rsid w:val="001E3B0C"/>
    <w:rsid w:val="001E43C9"/>
    <w:rsid w:val="001E4A2E"/>
    <w:rsid w:val="001E5878"/>
    <w:rsid w:val="001F410C"/>
    <w:rsid w:val="001F5C3A"/>
    <w:rsid w:val="001F6B9F"/>
    <w:rsid w:val="001F7A9E"/>
    <w:rsid w:val="002007C3"/>
    <w:rsid w:val="0020253A"/>
    <w:rsid w:val="002048A2"/>
    <w:rsid w:val="002107F3"/>
    <w:rsid w:val="0021123E"/>
    <w:rsid w:val="00211DE1"/>
    <w:rsid w:val="0021321C"/>
    <w:rsid w:val="002166A1"/>
    <w:rsid w:val="00224530"/>
    <w:rsid w:val="002246D1"/>
    <w:rsid w:val="00225E84"/>
    <w:rsid w:val="00225EC9"/>
    <w:rsid w:val="00226F33"/>
    <w:rsid w:val="0022733C"/>
    <w:rsid w:val="00230B76"/>
    <w:rsid w:val="0023414A"/>
    <w:rsid w:val="00234ACC"/>
    <w:rsid w:val="00234B07"/>
    <w:rsid w:val="00235821"/>
    <w:rsid w:val="002407AF"/>
    <w:rsid w:val="00240BF5"/>
    <w:rsid w:val="00240CCD"/>
    <w:rsid w:val="0024283C"/>
    <w:rsid w:val="002508BD"/>
    <w:rsid w:val="00253496"/>
    <w:rsid w:val="00253630"/>
    <w:rsid w:val="00254F10"/>
    <w:rsid w:val="00257CB4"/>
    <w:rsid w:val="00262383"/>
    <w:rsid w:val="002625B9"/>
    <w:rsid w:val="00265E21"/>
    <w:rsid w:val="002662E7"/>
    <w:rsid w:val="0026743B"/>
    <w:rsid w:val="002678F1"/>
    <w:rsid w:val="00272F53"/>
    <w:rsid w:val="002755A6"/>
    <w:rsid w:val="00277245"/>
    <w:rsid w:val="00277C0B"/>
    <w:rsid w:val="002801C1"/>
    <w:rsid w:val="002809A7"/>
    <w:rsid w:val="00281A26"/>
    <w:rsid w:val="00282A45"/>
    <w:rsid w:val="00287505"/>
    <w:rsid w:val="002921B4"/>
    <w:rsid w:val="002923D4"/>
    <w:rsid w:val="002927BD"/>
    <w:rsid w:val="00294992"/>
    <w:rsid w:val="00296182"/>
    <w:rsid w:val="0029639B"/>
    <w:rsid w:val="00296B26"/>
    <w:rsid w:val="0029725B"/>
    <w:rsid w:val="00297F85"/>
    <w:rsid w:val="002A1815"/>
    <w:rsid w:val="002A29D6"/>
    <w:rsid w:val="002A3C20"/>
    <w:rsid w:val="002A4B2A"/>
    <w:rsid w:val="002A5C45"/>
    <w:rsid w:val="002A7BDF"/>
    <w:rsid w:val="002B0EB0"/>
    <w:rsid w:val="002B3013"/>
    <w:rsid w:val="002B4BAE"/>
    <w:rsid w:val="002C028F"/>
    <w:rsid w:val="002C3D9E"/>
    <w:rsid w:val="002C417B"/>
    <w:rsid w:val="002C7553"/>
    <w:rsid w:val="002C7B38"/>
    <w:rsid w:val="002D20C4"/>
    <w:rsid w:val="002D216E"/>
    <w:rsid w:val="002D48C9"/>
    <w:rsid w:val="002D6E13"/>
    <w:rsid w:val="002D6FC6"/>
    <w:rsid w:val="002D6FFC"/>
    <w:rsid w:val="002D722E"/>
    <w:rsid w:val="002D74E7"/>
    <w:rsid w:val="002E1333"/>
    <w:rsid w:val="002E1726"/>
    <w:rsid w:val="002E1DB8"/>
    <w:rsid w:val="002E3C55"/>
    <w:rsid w:val="002E3DE4"/>
    <w:rsid w:val="002E6008"/>
    <w:rsid w:val="002F140A"/>
    <w:rsid w:val="002F3E2F"/>
    <w:rsid w:val="002F496B"/>
    <w:rsid w:val="002F6937"/>
    <w:rsid w:val="002F76DF"/>
    <w:rsid w:val="002F76F2"/>
    <w:rsid w:val="002F7B27"/>
    <w:rsid w:val="00300C05"/>
    <w:rsid w:val="00301D8E"/>
    <w:rsid w:val="00302E4B"/>
    <w:rsid w:val="00303E7E"/>
    <w:rsid w:val="00303E84"/>
    <w:rsid w:val="003049AE"/>
    <w:rsid w:val="0030590E"/>
    <w:rsid w:val="003059AC"/>
    <w:rsid w:val="00305A29"/>
    <w:rsid w:val="00306536"/>
    <w:rsid w:val="0030673B"/>
    <w:rsid w:val="00307234"/>
    <w:rsid w:val="00307A0F"/>
    <w:rsid w:val="003119F9"/>
    <w:rsid w:val="003138DB"/>
    <w:rsid w:val="00313CA3"/>
    <w:rsid w:val="00315900"/>
    <w:rsid w:val="00315DA9"/>
    <w:rsid w:val="00320039"/>
    <w:rsid w:val="0032168D"/>
    <w:rsid w:val="00323B8E"/>
    <w:rsid w:val="00323D75"/>
    <w:rsid w:val="00324948"/>
    <w:rsid w:val="00326614"/>
    <w:rsid w:val="003332D3"/>
    <w:rsid w:val="00333B37"/>
    <w:rsid w:val="003358A6"/>
    <w:rsid w:val="003366DC"/>
    <w:rsid w:val="00336B37"/>
    <w:rsid w:val="00340D0B"/>
    <w:rsid w:val="00341A09"/>
    <w:rsid w:val="0034488B"/>
    <w:rsid w:val="00344D02"/>
    <w:rsid w:val="0035275B"/>
    <w:rsid w:val="003556E7"/>
    <w:rsid w:val="00357B58"/>
    <w:rsid w:val="00360682"/>
    <w:rsid w:val="00360D88"/>
    <w:rsid w:val="003620D8"/>
    <w:rsid w:val="0036304D"/>
    <w:rsid w:val="003640E1"/>
    <w:rsid w:val="003642C9"/>
    <w:rsid w:val="00364659"/>
    <w:rsid w:val="003653B8"/>
    <w:rsid w:val="00366256"/>
    <w:rsid w:val="003670C2"/>
    <w:rsid w:val="00370BC6"/>
    <w:rsid w:val="00370DD6"/>
    <w:rsid w:val="00370E6E"/>
    <w:rsid w:val="00372439"/>
    <w:rsid w:val="0037419C"/>
    <w:rsid w:val="00374274"/>
    <w:rsid w:val="003743BE"/>
    <w:rsid w:val="003748C6"/>
    <w:rsid w:val="00375830"/>
    <w:rsid w:val="00381DF2"/>
    <w:rsid w:val="0038252D"/>
    <w:rsid w:val="0038401E"/>
    <w:rsid w:val="0039002E"/>
    <w:rsid w:val="00391724"/>
    <w:rsid w:val="0039174A"/>
    <w:rsid w:val="00392396"/>
    <w:rsid w:val="0039280B"/>
    <w:rsid w:val="003931D5"/>
    <w:rsid w:val="003938C9"/>
    <w:rsid w:val="00394A9E"/>
    <w:rsid w:val="00395A4F"/>
    <w:rsid w:val="003968DA"/>
    <w:rsid w:val="003A0457"/>
    <w:rsid w:val="003A0962"/>
    <w:rsid w:val="003A1164"/>
    <w:rsid w:val="003A44FE"/>
    <w:rsid w:val="003A4BBA"/>
    <w:rsid w:val="003B224F"/>
    <w:rsid w:val="003B49FA"/>
    <w:rsid w:val="003B4BB8"/>
    <w:rsid w:val="003B5849"/>
    <w:rsid w:val="003B5DFD"/>
    <w:rsid w:val="003B610F"/>
    <w:rsid w:val="003B66CC"/>
    <w:rsid w:val="003C40DA"/>
    <w:rsid w:val="003C4C55"/>
    <w:rsid w:val="003C5351"/>
    <w:rsid w:val="003C5B79"/>
    <w:rsid w:val="003C788A"/>
    <w:rsid w:val="003C78DB"/>
    <w:rsid w:val="003C7972"/>
    <w:rsid w:val="003D1159"/>
    <w:rsid w:val="003D4890"/>
    <w:rsid w:val="003D62B4"/>
    <w:rsid w:val="003D7508"/>
    <w:rsid w:val="003E0031"/>
    <w:rsid w:val="003E01F6"/>
    <w:rsid w:val="003E16C4"/>
    <w:rsid w:val="003E3A17"/>
    <w:rsid w:val="003E3F1D"/>
    <w:rsid w:val="003E5242"/>
    <w:rsid w:val="003E5851"/>
    <w:rsid w:val="003E6601"/>
    <w:rsid w:val="003E686E"/>
    <w:rsid w:val="003E6965"/>
    <w:rsid w:val="003E6C71"/>
    <w:rsid w:val="003E6E58"/>
    <w:rsid w:val="003F0FDA"/>
    <w:rsid w:val="003F120E"/>
    <w:rsid w:val="003F1500"/>
    <w:rsid w:val="003F1A28"/>
    <w:rsid w:val="003F1E3B"/>
    <w:rsid w:val="003F3BB4"/>
    <w:rsid w:val="003F5F1D"/>
    <w:rsid w:val="003F65AC"/>
    <w:rsid w:val="004008FA"/>
    <w:rsid w:val="00400D3E"/>
    <w:rsid w:val="00402717"/>
    <w:rsid w:val="0040652B"/>
    <w:rsid w:val="00407197"/>
    <w:rsid w:val="00410BA5"/>
    <w:rsid w:val="004119D2"/>
    <w:rsid w:val="004175A8"/>
    <w:rsid w:val="004206C6"/>
    <w:rsid w:val="00420928"/>
    <w:rsid w:val="00421728"/>
    <w:rsid w:val="00421CE6"/>
    <w:rsid w:val="004223B3"/>
    <w:rsid w:val="00423184"/>
    <w:rsid w:val="004246DB"/>
    <w:rsid w:val="00425FF6"/>
    <w:rsid w:val="00426431"/>
    <w:rsid w:val="00426606"/>
    <w:rsid w:val="00430A87"/>
    <w:rsid w:val="00431A71"/>
    <w:rsid w:val="00432D4C"/>
    <w:rsid w:val="00436136"/>
    <w:rsid w:val="00436223"/>
    <w:rsid w:val="00436EB1"/>
    <w:rsid w:val="0044085C"/>
    <w:rsid w:val="004419A2"/>
    <w:rsid w:val="004427B6"/>
    <w:rsid w:val="004446EE"/>
    <w:rsid w:val="00445EFC"/>
    <w:rsid w:val="004468E8"/>
    <w:rsid w:val="00447D69"/>
    <w:rsid w:val="00451181"/>
    <w:rsid w:val="004511C4"/>
    <w:rsid w:val="0045144A"/>
    <w:rsid w:val="004520E9"/>
    <w:rsid w:val="004537DC"/>
    <w:rsid w:val="00454157"/>
    <w:rsid w:val="00454C70"/>
    <w:rsid w:val="004556B1"/>
    <w:rsid w:val="00455DB4"/>
    <w:rsid w:val="00455DB5"/>
    <w:rsid w:val="0045770A"/>
    <w:rsid w:val="0046178A"/>
    <w:rsid w:val="00461B02"/>
    <w:rsid w:val="00461D9A"/>
    <w:rsid w:val="00461E09"/>
    <w:rsid w:val="0046401D"/>
    <w:rsid w:val="00465262"/>
    <w:rsid w:val="00465525"/>
    <w:rsid w:val="00465ABF"/>
    <w:rsid w:val="00466032"/>
    <w:rsid w:val="004669AE"/>
    <w:rsid w:val="0046716B"/>
    <w:rsid w:val="00467A35"/>
    <w:rsid w:val="00471640"/>
    <w:rsid w:val="0047203B"/>
    <w:rsid w:val="004730B5"/>
    <w:rsid w:val="00474134"/>
    <w:rsid w:val="00474F79"/>
    <w:rsid w:val="00475BF2"/>
    <w:rsid w:val="00475CE8"/>
    <w:rsid w:val="0047739F"/>
    <w:rsid w:val="004800D4"/>
    <w:rsid w:val="004810B0"/>
    <w:rsid w:val="00481A32"/>
    <w:rsid w:val="004821A8"/>
    <w:rsid w:val="0048381E"/>
    <w:rsid w:val="00483CC6"/>
    <w:rsid w:val="00485630"/>
    <w:rsid w:val="00487B59"/>
    <w:rsid w:val="004901DB"/>
    <w:rsid w:val="004902B7"/>
    <w:rsid w:val="0049400B"/>
    <w:rsid w:val="004956B3"/>
    <w:rsid w:val="004A3747"/>
    <w:rsid w:val="004A40ED"/>
    <w:rsid w:val="004A41AD"/>
    <w:rsid w:val="004A466C"/>
    <w:rsid w:val="004A51E8"/>
    <w:rsid w:val="004A5394"/>
    <w:rsid w:val="004B0B32"/>
    <w:rsid w:val="004B16F8"/>
    <w:rsid w:val="004B22FB"/>
    <w:rsid w:val="004B262C"/>
    <w:rsid w:val="004B31B7"/>
    <w:rsid w:val="004B4414"/>
    <w:rsid w:val="004B6471"/>
    <w:rsid w:val="004B6785"/>
    <w:rsid w:val="004B7439"/>
    <w:rsid w:val="004B7C6F"/>
    <w:rsid w:val="004C04B3"/>
    <w:rsid w:val="004C07CB"/>
    <w:rsid w:val="004C2C05"/>
    <w:rsid w:val="004C4ADF"/>
    <w:rsid w:val="004C6C92"/>
    <w:rsid w:val="004D092D"/>
    <w:rsid w:val="004D1740"/>
    <w:rsid w:val="004D184F"/>
    <w:rsid w:val="004D4DBB"/>
    <w:rsid w:val="004D5548"/>
    <w:rsid w:val="004D61B7"/>
    <w:rsid w:val="004E1FE7"/>
    <w:rsid w:val="004E35FA"/>
    <w:rsid w:val="004E6060"/>
    <w:rsid w:val="004E7189"/>
    <w:rsid w:val="004E72A0"/>
    <w:rsid w:val="004E7E85"/>
    <w:rsid w:val="004F1850"/>
    <w:rsid w:val="004F4961"/>
    <w:rsid w:val="004F52DF"/>
    <w:rsid w:val="004F6577"/>
    <w:rsid w:val="004F690A"/>
    <w:rsid w:val="004F6A33"/>
    <w:rsid w:val="00504592"/>
    <w:rsid w:val="0050565C"/>
    <w:rsid w:val="00506AB1"/>
    <w:rsid w:val="00507E70"/>
    <w:rsid w:val="005111BF"/>
    <w:rsid w:val="0051148E"/>
    <w:rsid w:val="00512393"/>
    <w:rsid w:val="00512BF1"/>
    <w:rsid w:val="0051304D"/>
    <w:rsid w:val="005137C0"/>
    <w:rsid w:val="00513AF7"/>
    <w:rsid w:val="005148C3"/>
    <w:rsid w:val="005152CA"/>
    <w:rsid w:val="00521DD2"/>
    <w:rsid w:val="00525FBD"/>
    <w:rsid w:val="00526A03"/>
    <w:rsid w:val="00527345"/>
    <w:rsid w:val="00531D7F"/>
    <w:rsid w:val="00533D0F"/>
    <w:rsid w:val="005363EF"/>
    <w:rsid w:val="005371D2"/>
    <w:rsid w:val="005401A7"/>
    <w:rsid w:val="0054060A"/>
    <w:rsid w:val="005407A6"/>
    <w:rsid w:val="0054173C"/>
    <w:rsid w:val="005421CF"/>
    <w:rsid w:val="00543460"/>
    <w:rsid w:val="005442E5"/>
    <w:rsid w:val="0054452A"/>
    <w:rsid w:val="005452E9"/>
    <w:rsid w:val="005456A7"/>
    <w:rsid w:val="00545A10"/>
    <w:rsid w:val="00546BC5"/>
    <w:rsid w:val="00550303"/>
    <w:rsid w:val="00550471"/>
    <w:rsid w:val="005504D3"/>
    <w:rsid w:val="00551C4B"/>
    <w:rsid w:val="00552D0E"/>
    <w:rsid w:val="00552DC6"/>
    <w:rsid w:val="0055491A"/>
    <w:rsid w:val="0055544F"/>
    <w:rsid w:val="00555A15"/>
    <w:rsid w:val="00555CB8"/>
    <w:rsid w:val="00556DCC"/>
    <w:rsid w:val="00557D98"/>
    <w:rsid w:val="00561D1B"/>
    <w:rsid w:val="0056229C"/>
    <w:rsid w:val="005628AE"/>
    <w:rsid w:val="00562B9B"/>
    <w:rsid w:val="0056324C"/>
    <w:rsid w:val="00563CF0"/>
    <w:rsid w:val="00563CF3"/>
    <w:rsid w:val="005664C0"/>
    <w:rsid w:val="00566C33"/>
    <w:rsid w:val="005674DE"/>
    <w:rsid w:val="00571140"/>
    <w:rsid w:val="00573C41"/>
    <w:rsid w:val="00574BE2"/>
    <w:rsid w:val="00574C50"/>
    <w:rsid w:val="0057530B"/>
    <w:rsid w:val="00575838"/>
    <w:rsid w:val="005776EF"/>
    <w:rsid w:val="00577D35"/>
    <w:rsid w:val="0058389E"/>
    <w:rsid w:val="005838E8"/>
    <w:rsid w:val="00584943"/>
    <w:rsid w:val="00586BC4"/>
    <w:rsid w:val="005872A4"/>
    <w:rsid w:val="00587CF8"/>
    <w:rsid w:val="00590773"/>
    <w:rsid w:val="00590A9F"/>
    <w:rsid w:val="00592711"/>
    <w:rsid w:val="00595447"/>
    <w:rsid w:val="005956CF"/>
    <w:rsid w:val="005965C9"/>
    <w:rsid w:val="0059710B"/>
    <w:rsid w:val="005971FA"/>
    <w:rsid w:val="005A0843"/>
    <w:rsid w:val="005A0C4E"/>
    <w:rsid w:val="005A1991"/>
    <w:rsid w:val="005A19D8"/>
    <w:rsid w:val="005A19D9"/>
    <w:rsid w:val="005A1F49"/>
    <w:rsid w:val="005A28E7"/>
    <w:rsid w:val="005A52C5"/>
    <w:rsid w:val="005A6489"/>
    <w:rsid w:val="005B0204"/>
    <w:rsid w:val="005B0CEB"/>
    <w:rsid w:val="005B0D6A"/>
    <w:rsid w:val="005B1BDF"/>
    <w:rsid w:val="005B30B6"/>
    <w:rsid w:val="005B3556"/>
    <w:rsid w:val="005B4227"/>
    <w:rsid w:val="005B5CA4"/>
    <w:rsid w:val="005B63D5"/>
    <w:rsid w:val="005B7B00"/>
    <w:rsid w:val="005C12E0"/>
    <w:rsid w:val="005C1374"/>
    <w:rsid w:val="005C13CB"/>
    <w:rsid w:val="005C1E99"/>
    <w:rsid w:val="005C3379"/>
    <w:rsid w:val="005C3D7E"/>
    <w:rsid w:val="005C44BC"/>
    <w:rsid w:val="005C5964"/>
    <w:rsid w:val="005C7F35"/>
    <w:rsid w:val="005D0375"/>
    <w:rsid w:val="005D0863"/>
    <w:rsid w:val="005D3224"/>
    <w:rsid w:val="005D39C5"/>
    <w:rsid w:val="005D3D72"/>
    <w:rsid w:val="005D3DF9"/>
    <w:rsid w:val="005D3F6D"/>
    <w:rsid w:val="005D4560"/>
    <w:rsid w:val="005E009B"/>
    <w:rsid w:val="005E04D5"/>
    <w:rsid w:val="005E3AB3"/>
    <w:rsid w:val="005E41E7"/>
    <w:rsid w:val="005E4A60"/>
    <w:rsid w:val="005E4C24"/>
    <w:rsid w:val="005F1DED"/>
    <w:rsid w:val="005F5D8B"/>
    <w:rsid w:val="005F6A59"/>
    <w:rsid w:val="00600797"/>
    <w:rsid w:val="006054D3"/>
    <w:rsid w:val="0060584C"/>
    <w:rsid w:val="00605FB9"/>
    <w:rsid w:val="00606151"/>
    <w:rsid w:val="006074EA"/>
    <w:rsid w:val="00607D3D"/>
    <w:rsid w:val="0061007D"/>
    <w:rsid w:val="00610245"/>
    <w:rsid w:val="006116A7"/>
    <w:rsid w:val="0061269C"/>
    <w:rsid w:val="006140CC"/>
    <w:rsid w:val="006142C8"/>
    <w:rsid w:val="0061725D"/>
    <w:rsid w:val="00617718"/>
    <w:rsid w:val="00622368"/>
    <w:rsid w:val="00622665"/>
    <w:rsid w:val="00624A3A"/>
    <w:rsid w:val="00624CB4"/>
    <w:rsid w:val="00625F6C"/>
    <w:rsid w:val="0062625A"/>
    <w:rsid w:val="0062668B"/>
    <w:rsid w:val="00626F18"/>
    <w:rsid w:val="00627CE8"/>
    <w:rsid w:val="00630BA4"/>
    <w:rsid w:val="00631406"/>
    <w:rsid w:val="0063210E"/>
    <w:rsid w:val="006348C4"/>
    <w:rsid w:val="00634A41"/>
    <w:rsid w:val="0063545F"/>
    <w:rsid w:val="00636FCB"/>
    <w:rsid w:val="00637CF4"/>
    <w:rsid w:val="00640133"/>
    <w:rsid w:val="006411A4"/>
    <w:rsid w:val="00642580"/>
    <w:rsid w:val="006470B4"/>
    <w:rsid w:val="00650360"/>
    <w:rsid w:val="00650FEE"/>
    <w:rsid w:val="006517B5"/>
    <w:rsid w:val="00651EBC"/>
    <w:rsid w:val="00652903"/>
    <w:rsid w:val="00655736"/>
    <w:rsid w:val="0066000E"/>
    <w:rsid w:val="006629B3"/>
    <w:rsid w:val="00662C1E"/>
    <w:rsid w:val="006651CA"/>
    <w:rsid w:val="00666887"/>
    <w:rsid w:val="00666E4F"/>
    <w:rsid w:val="006702EA"/>
    <w:rsid w:val="00670B70"/>
    <w:rsid w:val="0067189F"/>
    <w:rsid w:val="00673366"/>
    <w:rsid w:val="0067777D"/>
    <w:rsid w:val="00677E51"/>
    <w:rsid w:val="0068010D"/>
    <w:rsid w:val="00682959"/>
    <w:rsid w:val="00686932"/>
    <w:rsid w:val="006876B4"/>
    <w:rsid w:val="0068772C"/>
    <w:rsid w:val="00687BB9"/>
    <w:rsid w:val="00687C3B"/>
    <w:rsid w:val="00692F31"/>
    <w:rsid w:val="0069542D"/>
    <w:rsid w:val="006958C9"/>
    <w:rsid w:val="006A0290"/>
    <w:rsid w:val="006A446B"/>
    <w:rsid w:val="006A6A1B"/>
    <w:rsid w:val="006B07B7"/>
    <w:rsid w:val="006B13BF"/>
    <w:rsid w:val="006B1C4A"/>
    <w:rsid w:val="006B206A"/>
    <w:rsid w:val="006B256E"/>
    <w:rsid w:val="006B3E87"/>
    <w:rsid w:val="006B457A"/>
    <w:rsid w:val="006B6149"/>
    <w:rsid w:val="006B66FE"/>
    <w:rsid w:val="006B7711"/>
    <w:rsid w:val="006B7C1E"/>
    <w:rsid w:val="006C150C"/>
    <w:rsid w:val="006C1C45"/>
    <w:rsid w:val="006C2A3E"/>
    <w:rsid w:val="006C2CD4"/>
    <w:rsid w:val="006C3062"/>
    <w:rsid w:val="006C4DF1"/>
    <w:rsid w:val="006C4F75"/>
    <w:rsid w:val="006C7CAA"/>
    <w:rsid w:val="006D1129"/>
    <w:rsid w:val="006D2874"/>
    <w:rsid w:val="006D2D94"/>
    <w:rsid w:val="006D73F1"/>
    <w:rsid w:val="006E02C6"/>
    <w:rsid w:val="006E15D1"/>
    <w:rsid w:val="006E50C5"/>
    <w:rsid w:val="006E5AE8"/>
    <w:rsid w:val="006E672C"/>
    <w:rsid w:val="006E6BA8"/>
    <w:rsid w:val="006E6BD3"/>
    <w:rsid w:val="006E7CBF"/>
    <w:rsid w:val="006F2768"/>
    <w:rsid w:val="006F2BB8"/>
    <w:rsid w:val="006F2D05"/>
    <w:rsid w:val="006F2D5B"/>
    <w:rsid w:val="006F4896"/>
    <w:rsid w:val="006F755F"/>
    <w:rsid w:val="006F7C68"/>
    <w:rsid w:val="00700296"/>
    <w:rsid w:val="0070056D"/>
    <w:rsid w:val="007019F9"/>
    <w:rsid w:val="00703D9C"/>
    <w:rsid w:val="0070482A"/>
    <w:rsid w:val="00705AE1"/>
    <w:rsid w:val="00710B7C"/>
    <w:rsid w:val="00710B7D"/>
    <w:rsid w:val="00710D06"/>
    <w:rsid w:val="007116E2"/>
    <w:rsid w:val="00712755"/>
    <w:rsid w:val="0071741C"/>
    <w:rsid w:val="00717DFB"/>
    <w:rsid w:val="00721544"/>
    <w:rsid w:val="0072437A"/>
    <w:rsid w:val="00724C0F"/>
    <w:rsid w:val="0072518C"/>
    <w:rsid w:val="00726491"/>
    <w:rsid w:val="00726E0D"/>
    <w:rsid w:val="00727022"/>
    <w:rsid w:val="0072771E"/>
    <w:rsid w:val="007277AE"/>
    <w:rsid w:val="00730CA9"/>
    <w:rsid w:val="00731563"/>
    <w:rsid w:val="00732D19"/>
    <w:rsid w:val="00736431"/>
    <w:rsid w:val="0073741E"/>
    <w:rsid w:val="00737DA9"/>
    <w:rsid w:val="00742653"/>
    <w:rsid w:val="00743327"/>
    <w:rsid w:val="00743356"/>
    <w:rsid w:val="0074443A"/>
    <w:rsid w:val="00746949"/>
    <w:rsid w:val="00746C27"/>
    <w:rsid w:val="00747090"/>
    <w:rsid w:val="00747719"/>
    <w:rsid w:val="007477BD"/>
    <w:rsid w:val="00751578"/>
    <w:rsid w:val="0075279C"/>
    <w:rsid w:val="00752C88"/>
    <w:rsid w:val="00753346"/>
    <w:rsid w:val="007539C3"/>
    <w:rsid w:val="00754B88"/>
    <w:rsid w:val="00755D72"/>
    <w:rsid w:val="00756241"/>
    <w:rsid w:val="00756EF5"/>
    <w:rsid w:val="0075797A"/>
    <w:rsid w:val="00757F94"/>
    <w:rsid w:val="007610E2"/>
    <w:rsid w:val="00764171"/>
    <w:rsid w:val="00766656"/>
    <w:rsid w:val="007676F9"/>
    <w:rsid w:val="007719F4"/>
    <w:rsid w:val="007726F6"/>
    <w:rsid w:val="00772962"/>
    <w:rsid w:val="0077500F"/>
    <w:rsid w:val="00776D77"/>
    <w:rsid w:val="00782BF9"/>
    <w:rsid w:val="00783DC8"/>
    <w:rsid w:val="00784C7F"/>
    <w:rsid w:val="00785775"/>
    <w:rsid w:val="007858D4"/>
    <w:rsid w:val="007864ED"/>
    <w:rsid w:val="007906D3"/>
    <w:rsid w:val="0079088E"/>
    <w:rsid w:val="007924DA"/>
    <w:rsid w:val="007925CB"/>
    <w:rsid w:val="00792F76"/>
    <w:rsid w:val="0079389A"/>
    <w:rsid w:val="00793B53"/>
    <w:rsid w:val="0079452D"/>
    <w:rsid w:val="00794BC2"/>
    <w:rsid w:val="00796543"/>
    <w:rsid w:val="007A025F"/>
    <w:rsid w:val="007A09ED"/>
    <w:rsid w:val="007A1BAB"/>
    <w:rsid w:val="007A279F"/>
    <w:rsid w:val="007A3908"/>
    <w:rsid w:val="007A4755"/>
    <w:rsid w:val="007A4D88"/>
    <w:rsid w:val="007A58BA"/>
    <w:rsid w:val="007A7684"/>
    <w:rsid w:val="007B1334"/>
    <w:rsid w:val="007B38C7"/>
    <w:rsid w:val="007B495B"/>
    <w:rsid w:val="007B4C40"/>
    <w:rsid w:val="007C0EC1"/>
    <w:rsid w:val="007C0FE5"/>
    <w:rsid w:val="007C1A2D"/>
    <w:rsid w:val="007C22F2"/>
    <w:rsid w:val="007C36A4"/>
    <w:rsid w:val="007C4B8A"/>
    <w:rsid w:val="007C5677"/>
    <w:rsid w:val="007C67D4"/>
    <w:rsid w:val="007D10E5"/>
    <w:rsid w:val="007D233A"/>
    <w:rsid w:val="007D2B2C"/>
    <w:rsid w:val="007D30CC"/>
    <w:rsid w:val="007D3FD2"/>
    <w:rsid w:val="007D489A"/>
    <w:rsid w:val="007D5B9E"/>
    <w:rsid w:val="007D6C9E"/>
    <w:rsid w:val="007D796E"/>
    <w:rsid w:val="007D7B33"/>
    <w:rsid w:val="007E069F"/>
    <w:rsid w:val="007E0E92"/>
    <w:rsid w:val="007E1B96"/>
    <w:rsid w:val="007E234A"/>
    <w:rsid w:val="007E5ADE"/>
    <w:rsid w:val="007E69EC"/>
    <w:rsid w:val="007E7655"/>
    <w:rsid w:val="007F0ED0"/>
    <w:rsid w:val="007F103C"/>
    <w:rsid w:val="007F1C85"/>
    <w:rsid w:val="007F2694"/>
    <w:rsid w:val="007F4CF5"/>
    <w:rsid w:val="007F5259"/>
    <w:rsid w:val="007F5C98"/>
    <w:rsid w:val="007F5D06"/>
    <w:rsid w:val="007F5EC8"/>
    <w:rsid w:val="007F670F"/>
    <w:rsid w:val="007F6F27"/>
    <w:rsid w:val="007F7F11"/>
    <w:rsid w:val="00806BDA"/>
    <w:rsid w:val="00807C5B"/>
    <w:rsid w:val="00807C89"/>
    <w:rsid w:val="00816256"/>
    <w:rsid w:val="008171F3"/>
    <w:rsid w:val="0082144D"/>
    <w:rsid w:val="0082227C"/>
    <w:rsid w:val="00823500"/>
    <w:rsid w:val="00824121"/>
    <w:rsid w:val="00824ECD"/>
    <w:rsid w:val="00826526"/>
    <w:rsid w:val="00830FA8"/>
    <w:rsid w:val="008338FB"/>
    <w:rsid w:val="0083459A"/>
    <w:rsid w:val="00834BA0"/>
    <w:rsid w:val="0083798A"/>
    <w:rsid w:val="00840DE2"/>
    <w:rsid w:val="00842826"/>
    <w:rsid w:val="00842F59"/>
    <w:rsid w:val="0084425C"/>
    <w:rsid w:val="008457BA"/>
    <w:rsid w:val="00847A4A"/>
    <w:rsid w:val="00852C62"/>
    <w:rsid w:val="00853EF7"/>
    <w:rsid w:val="00854571"/>
    <w:rsid w:val="00854A05"/>
    <w:rsid w:val="00855990"/>
    <w:rsid w:val="00860A6B"/>
    <w:rsid w:val="008669A1"/>
    <w:rsid w:val="00866A6E"/>
    <w:rsid w:val="00870181"/>
    <w:rsid w:val="0087033A"/>
    <w:rsid w:val="00870C77"/>
    <w:rsid w:val="0087128D"/>
    <w:rsid w:val="00871CDE"/>
    <w:rsid w:val="0087325D"/>
    <w:rsid w:val="008755FA"/>
    <w:rsid w:val="0087577F"/>
    <w:rsid w:val="0087646A"/>
    <w:rsid w:val="008765DB"/>
    <w:rsid w:val="00876C76"/>
    <w:rsid w:val="00877066"/>
    <w:rsid w:val="00877EC1"/>
    <w:rsid w:val="008831EA"/>
    <w:rsid w:val="00884AD4"/>
    <w:rsid w:val="0088572D"/>
    <w:rsid w:val="00885DAD"/>
    <w:rsid w:val="00886E7D"/>
    <w:rsid w:val="0089286D"/>
    <w:rsid w:val="0089413C"/>
    <w:rsid w:val="00894942"/>
    <w:rsid w:val="00896459"/>
    <w:rsid w:val="0089667D"/>
    <w:rsid w:val="00897F6C"/>
    <w:rsid w:val="008A0343"/>
    <w:rsid w:val="008A148F"/>
    <w:rsid w:val="008A223D"/>
    <w:rsid w:val="008A3C14"/>
    <w:rsid w:val="008A5F7E"/>
    <w:rsid w:val="008A62B0"/>
    <w:rsid w:val="008A6905"/>
    <w:rsid w:val="008A6A97"/>
    <w:rsid w:val="008A70B2"/>
    <w:rsid w:val="008A71A5"/>
    <w:rsid w:val="008A7259"/>
    <w:rsid w:val="008B0F6A"/>
    <w:rsid w:val="008B1CCD"/>
    <w:rsid w:val="008B1E9E"/>
    <w:rsid w:val="008B2EE2"/>
    <w:rsid w:val="008B3996"/>
    <w:rsid w:val="008B5646"/>
    <w:rsid w:val="008B6B2F"/>
    <w:rsid w:val="008C1910"/>
    <w:rsid w:val="008C288B"/>
    <w:rsid w:val="008C2D22"/>
    <w:rsid w:val="008C3085"/>
    <w:rsid w:val="008C3516"/>
    <w:rsid w:val="008C3E84"/>
    <w:rsid w:val="008C55EA"/>
    <w:rsid w:val="008C7182"/>
    <w:rsid w:val="008D00A3"/>
    <w:rsid w:val="008D098B"/>
    <w:rsid w:val="008D0CF0"/>
    <w:rsid w:val="008D233E"/>
    <w:rsid w:val="008D253C"/>
    <w:rsid w:val="008D397E"/>
    <w:rsid w:val="008D3B98"/>
    <w:rsid w:val="008D3E22"/>
    <w:rsid w:val="008D69FC"/>
    <w:rsid w:val="008E0742"/>
    <w:rsid w:val="008E1F7D"/>
    <w:rsid w:val="008E28A0"/>
    <w:rsid w:val="008E40BA"/>
    <w:rsid w:val="008E48FE"/>
    <w:rsid w:val="008E7171"/>
    <w:rsid w:val="008F17A8"/>
    <w:rsid w:val="008F2EB4"/>
    <w:rsid w:val="008F49D9"/>
    <w:rsid w:val="008F77C2"/>
    <w:rsid w:val="008F7D12"/>
    <w:rsid w:val="0090023B"/>
    <w:rsid w:val="00900412"/>
    <w:rsid w:val="00900B50"/>
    <w:rsid w:val="00901D1C"/>
    <w:rsid w:val="00902F2A"/>
    <w:rsid w:val="009030C4"/>
    <w:rsid w:val="009035AA"/>
    <w:rsid w:val="00904448"/>
    <w:rsid w:val="00904CD7"/>
    <w:rsid w:val="009050EA"/>
    <w:rsid w:val="0090557E"/>
    <w:rsid w:val="00905954"/>
    <w:rsid w:val="009065F0"/>
    <w:rsid w:val="009068EC"/>
    <w:rsid w:val="00906E21"/>
    <w:rsid w:val="009077F2"/>
    <w:rsid w:val="0091093A"/>
    <w:rsid w:val="009118FF"/>
    <w:rsid w:val="00912217"/>
    <w:rsid w:val="00914AAF"/>
    <w:rsid w:val="009171C6"/>
    <w:rsid w:val="0091758C"/>
    <w:rsid w:val="00917F6F"/>
    <w:rsid w:val="0092220A"/>
    <w:rsid w:val="00922304"/>
    <w:rsid w:val="00922835"/>
    <w:rsid w:val="009247CA"/>
    <w:rsid w:val="00924D5F"/>
    <w:rsid w:val="009254CF"/>
    <w:rsid w:val="00925889"/>
    <w:rsid w:val="00925F48"/>
    <w:rsid w:val="00926041"/>
    <w:rsid w:val="00927CF0"/>
    <w:rsid w:val="00931151"/>
    <w:rsid w:val="009314CF"/>
    <w:rsid w:val="009325B6"/>
    <w:rsid w:val="0093462E"/>
    <w:rsid w:val="0093587B"/>
    <w:rsid w:val="0094144C"/>
    <w:rsid w:val="009416E7"/>
    <w:rsid w:val="00942A76"/>
    <w:rsid w:val="00942E4D"/>
    <w:rsid w:val="00943353"/>
    <w:rsid w:val="00944101"/>
    <w:rsid w:val="009468EE"/>
    <w:rsid w:val="00946CC5"/>
    <w:rsid w:val="00951A27"/>
    <w:rsid w:val="00953640"/>
    <w:rsid w:val="009544E1"/>
    <w:rsid w:val="00954BDC"/>
    <w:rsid w:val="00955823"/>
    <w:rsid w:val="00963782"/>
    <w:rsid w:val="00963BCC"/>
    <w:rsid w:val="0096483F"/>
    <w:rsid w:val="00964B01"/>
    <w:rsid w:val="009657E1"/>
    <w:rsid w:val="00965F11"/>
    <w:rsid w:val="00972958"/>
    <w:rsid w:val="00972D68"/>
    <w:rsid w:val="009744E9"/>
    <w:rsid w:val="00974B51"/>
    <w:rsid w:val="009757ED"/>
    <w:rsid w:val="00975A91"/>
    <w:rsid w:val="00975CFB"/>
    <w:rsid w:val="009760BE"/>
    <w:rsid w:val="00976653"/>
    <w:rsid w:val="00977A2A"/>
    <w:rsid w:val="009800F3"/>
    <w:rsid w:val="009801C6"/>
    <w:rsid w:val="009810B0"/>
    <w:rsid w:val="00982FB4"/>
    <w:rsid w:val="00984603"/>
    <w:rsid w:val="009864A1"/>
    <w:rsid w:val="009871EB"/>
    <w:rsid w:val="009875AA"/>
    <w:rsid w:val="009901BD"/>
    <w:rsid w:val="009914A1"/>
    <w:rsid w:val="00991BF8"/>
    <w:rsid w:val="00991EE5"/>
    <w:rsid w:val="00993610"/>
    <w:rsid w:val="00993B64"/>
    <w:rsid w:val="00994A99"/>
    <w:rsid w:val="00995E5C"/>
    <w:rsid w:val="00996DA3"/>
    <w:rsid w:val="00997065"/>
    <w:rsid w:val="009A1935"/>
    <w:rsid w:val="009A2079"/>
    <w:rsid w:val="009A2EC4"/>
    <w:rsid w:val="009A2F5A"/>
    <w:rsid w:val="009A3406"/>
    <w:rsid w:val="009A3C98"/>
    <w:rsid w:val="009A6262"/>
    <w:rsid w:val="009A6289"/>
    <w:rsid w:val="009B1859"/>
    <w:rsid w:val="009B1BC8"/>
    <w:rsid w:val="009B28AA"/>
    <w:rsid w:val="009B300B"/>
    <w:rsid w:val="009B3FFF"/>
    <w:rsid w:val="009B5E13"/>
    <w:rsid w:val="009B7769"/>
    <w:rsid w:val="009B7C6D"/>
    <w:rsid w:val="009C0E11"/>
    <w:rsid w:val="009C26A6"/>
    <w:rsid w:val="009C34B4"/>
    <w:rsid w:val="009C628E"/>
    <w:rsid w:val="009C6797"/>
    <w:rsid w:val="009C67DB"/>
    <w:rsid w:val="009C6861"/>
    <w:rsid w:val="009D07B2"/>
    <w:rsid w:val="009D2606"/>
    <w:rsid w:val="009D2A96"/>
    <w:rsid w:val="009D2C3D"/>
    <w:rsid w:val="009D2D11"/>
    <w:rsid w:val="009D31EA"/>
    <w:rsid w:val="009D35BB"/>
    <w:rsid w:val="009D4730"/>
    <w:rsid w:val="009D4E45"/>
    <w:rsid w:val="009D6410"/>
    <w:rsid w:val="009D72CD"/>
    <w:rsid w:val="009E1F0A"/>
    <w:rsid w:val="009E1F5A"/>
    <w:rsid w:val="009E4152"/>
    <w:rsid w:val="009E59CC"/>
    <w:rsid w:val="009F18FA"/>
    <w:rsid w:val="009F1CD8"/>
    <w:rsid w:val="009F2B48"/>
    <w:rsid w:val="009F35E4"/>
    <w:rsid w:val="009F3E89"/>
    <w:rsid w:val="009F541D"/>
    <w:rsid w:val="009F542F"/>
    <w:rsid w:val="009F67E5"/>
    <w:rsid w:val="009F70F5"/>
    <w:rsid w:val="00A003CE"/>
    <w:rsid w:val="00A006CB"/>
    <w:rsid w:val="00A00B74"/>
    <w:rsid w:val="00A00F67"/>
    <w:rsid w:val="00A0236C"/>
    <w:rsid w:val="00A0349A"/>
    <w:rsid w:val="00A04F18"/>
    <w:rsid w:val="00A05630"/>
    <w:rsid w:val="00A06A97"/>
    <w:rsid w:val="00A14F67"/>
    <w:rsid w:val="00A21F4D"/>
    <w:rsid w:val="00A22691"/>
    <w:rsid w:val="00A22767"/>
    <w:rsid w:val="00A22DE6"/>
    <w:rsid w:val="00A2368E"/>
    <w:rsid w:val="00A240A2"/>
    <w:rsid w:val="00A24265"/>
    <w:rsid w:val="00A25DDE"/>
    <w:rsid w:val="00A26123"/>
    <w:rsid w:val="00A261AF"/>
    <w:rsid w:val="00A2759E"/>
    <w:rsid w:val="00A302B6"/>
    <w:rsid w:val="00A3072F"/>
    <w:rsid w:val="00A33A6B"/>
    <w:rsid w:val="00A353FC"/>
    <w:rsid w:val="00A36527"/>
    <w:rsid w:val="00A36F82"/>
    <w:rsid w:val="00A41E99"/>
    <w:rsid w:val="00A41EC4"/>
    <w:rsid w:val="00A43240"/>
    <w:rsid w:val="00A4376D"/>
    <w:rsid w:val="00A4388E"/>
    <w:rsid w:val="00A45036"/>
    <w:rsid w:val="00A460E0"/>
    <w:rsid w:val="00A47621"/>
    <w:rsid w:val="00A505E1"/>
    <w:rsid w:val="00A52688"/>
    <w:rsid w:val="00A5758A"/>
    <w:rsid w:val="00A6123E"/>
    <w:rsid w:val="00A615CF"/>
    <w:rsid w:val="00A628ED"/>
    <w:rsid w:val="00A6595B"/>
    <w:rsid w:val="00A6608B"/>
    <w:rsid w:val="00A7358B"/>
    <w:rsid w:val="00A735B6"/>
    <w:rsid w:val="00A747C8"/>
    <w:rsid w:val="00A74886"/>
    <w:rsid w:val="00A7694F"/>
    <w:rsid w:val="00A81640"/>
    <w:rsid w:val="00A83FD8"/>
    <w:rsid w:val="00A851CF"/>
    <w:rsid w:val="00A87616"/>
    <w:rsid w:val="00A90038"/>
    <w:rsid w:val="00A905DA"/>
    <w:rsid w:val="00A9329C"/>
    <w:rsid w:val="00A949A2"/>
    <w:rsid w:val="00A94EB2"/>
    <w:rsid w:val="00A94FF6"/>
    <w:rsid w:val="00A95D9E"/>
    <w:rsid w:val="00A977AA"/>
    <w:rsid w:val="00A97B3A"/>
    <w:rsid w:val="00A97C3B"/>
    <w:rsid w:val="00AA050E"/>
    <w:rsid w:val="00AA0A90"/>
    <w:rsid w:val="00AA1212"/>
    <w:rsid w:val="00AA2594"/>
    <w:rsid w:val="00AA2CF7"/>
    <w:rsid w:val="00AA44F2"/>
    <w:rsid w:val="00AA50B9"/>
    <w:rsid w:val="00AB0FEE"/>
    <w:rsid w:val="00AB2413"/>
    <w:rsid w:val="00AB5779"/>
    <w:rsid w:val="00AB5B41"/>
    <w:rsid w:val="00AB6A14"/>
    <w:rsid w:val="00AB7322"/>
    <w:rsid w:val="00AC0A55"/>
    <w:rsid w:val="00AC2D0A"/>
    <w:rsid w:val="00AC318D"/>
    <w:rsid w:val="00AC4A6F"/>
    <w:rsid w:val="00AC4DDF"/>
    <w:rsid w:val="00AC556C"/>
    <w:rsid w:val="00AC61EE"/>
    <w:rsid w:val="00AD3BFA"/>
    <w:rsid w:val="00AD5356"/>
    <w:rsid w:val="00AD57EB"/>
    <w:rsid w:val="00AD6C1C"/>
    <w:rsid w:val="00AE1C74"/>
    <w:rsid w:val="00AE1E84"/>
    <w:rsid w:val="00AE256B"/>
    <w:rsid w:val="00AE41F8"/>
    <w:rsid w:val="00AE4379"/>
    <w:rsid w:val="00AE568D"/>
    <w:rsid w:val="00AE62E9"/>
    <w:rsid w:val="00AE62FE"/>
    <w:rsid w:val="00AE739B"/>
    <w:rsid w:val="00AF0A10"/>
    <w:rsid w:val="00AF2121"/>
    <w:rsid w:val="00AF448A"/>
    <w:rsid w:val="00AF4D42"/>
    <w:rsid w:val="00B01C30"/>
    <w:rsid w:val="00B01D31"/>
    <w:rsid w:val="00B02C9C"/>
    <w:rsid w:val="00B03E4C"/>
    <w:rsid w:val="00B03FA2"/>
    <w:rsid w:val="00B05AC5"/>
    <w:rsid w:val="00B05E50"/>
    <w:rsid w:val="00B0786F"/>
    <w:rsid w:val="00B079EE"/>
    <w:rsid w:val="00B07AA9"/>
    <w:rsid w:val="00B111B1"/>
    <w:rsid w:val="00B11E37"/>
    <w:rsid w:val="00B11FD7"/>
    <w:rsid w:val="00B12024"/>
    <w:rsid w:val="00B13901"/>
    <w:rsid w:val="00B14D12"/>
    <w:rsid w:val="00B160A7"/>
    <w:rsid w:val="00B163BA"/>
    <w:rsid w:val="00B169A6"/>
    <w:rsid w:val="00B21E04"/>
    <w:rsid w:val="00B22B30"/>
    <w:rsid w:val="00B22FE5"/>
    <w:rsid w:val="00B246EA"/>
    <w:rsid w:val="00B253B2"/>
    <w:rsid w:val="00B25636"/>
    <w:rsid w:val="00B26367"/>
    <w:rsid w:val="00B26757"/>
    <w:rsid w:val="00B26D88"/>
    <w:rsid w:val="00B26F9C"/>
    <w:rsid w:val="00B30042"/>
    <w:rsid w:val="00B30387"/>
    <w:rsid w:val="00B32540"/>
    <w:rsid w:val="00B32C2F"/>
    <w:rsid w:val="00B33BAC"/>
    <w:rsid w:val="00B34CD5"/>
    <w:rsid w:val="00B352E4"/>
    <w:rsid w:val="00B403E1"/>
    <w:rsid w:val="00B4267C"/>
    <w:rsid w:val="00B4412B"/>
    <w:rsid w:val="00B44784"/>
    <w:rsid w:val="00B448A2"/>
    <w:rsid w:val="00B47544"/>
    <w:rsid w:val="00B479D2"/>
    <w:rsid w:val="00B501D6"/>
    <w:rsid w:val="00B5045F"/>
    <w:rsid w:val="00B51D62"/>
    <w:rsid w:val="00B538EB"/>
    <w:rsid w:val="00B53A1A"/>
    <w:rsid w:val="00B54FDE"/>
    <w:rsid w:val="00B55B13"/>
    <w:rsid w:val="00B568B8"/>
    <w:rsid w:val="00B57944"/>
    <w:rsid w:val="00B624A4"/>
    <w:rsid w:val="00B62804"/>
    <w:rsid w:val="00B62BE0"/>
    <w:rsid w:val="00B62D98"/>
    <w:rsid w:val="00B63334"/>
    <w:rsid w:val="00B63CCF"/>
    <w:rsid w:val="00B643E5"/>
    <w:rsid w:val="00B659CE"/>
    <w:rsid w:val="00B65E0A"/>
    <w:rsid w:val="00B70C66"/>
    <w:rsid w:val="00B74B77"/>
    <w:rsid w:val="00B751D8"/>
    <w:rsid w:val="00B754EC"/>
    <w:rsid w:val="00B757F8"/>
    <w:rsid w:val="00B77897"/>
    <w:rsid w:val="00B804AF"/>
    <w:rsid w:val="00B818A9"/>
    <w:rsid w:val="00B847F8"/>
    <w:rsid w:val="00B869FE"/>
    <w:rsid w:val="00B90F1C"/>
    <w:rsid w:val="00B923F3"/>
    <w:rsid w:val="00B92726"/>
    <w:rsid w:val="00B9663D"/>
    <w:rsid w:val="00B96B49"/>
    <w:rsid w:val="00BA047B"/>
    <w:rsid w:val="00BA0D60"/>
    <w:rsid w:val="00BA1534"/>
    <w:rsid w:val="00BA1CCD"/>
    <w:rsid w:val="00BA50C2"/>
    <w:rsid w:val="00BA6AE5"/>
    <w:rsid w:val="00BA726D"/>
    <w:rsid w:val="00BB012F"/>
    <w:rsid w:val="00BB0880"/>
    <w:rsid w:val="00BB14BF"/>
    <w:rsid w:val="00BB18AA"/>
    <w:rsid w:val="00BB253B"/>
    <w:rsid w:val="00BB370C"/>
    <w:rsid w:val="00BB52DF"/>
    <w:rsid w:val="00BB5437"/>
    <w:rsid w:val="00BB68B0"/>
    <w:rsid w:val="00BB6EAD"/>
    <w:rsid w:val="00BC0233"/>
    <w:rsid w:val="00BC2760"/>
    <w:rsid w:val="00BC3CFD"/>
    <w:rsid w:val="00BC3EF0"/>
    <w:rsid w:val="00BD0410"/>
    <w:rsid w:val="00BD21F8"/>
    <w:rsid w:val="00BD36E2"/>
    <w:rsid w:val="00BD7A2B"/>
    <w:rsid w:val="00BD7F0B"/>
    <w:rsid w:val="00BE0135"/>
    <w:rsid w:val="00BE02C4"/>
    <w:rsid w:val="00BE0CAE"/>
    <w:rsid w:val="00BE26E8"/>
    <w:rsid w:val="00BE273B"/>
    <w:rsid w:val="00BE3773"/>
    <w:rsid w:val="00BE5AD3"/>
    <w:rsid w:val="00BF1295"/>
    <w:rsid w:val="00BF1ECD"/>
    <w:rsid w:val="00BF2BCB"/>
    <w:rsid w:val="00BF4C3F"/>
    <w:rsid w:val="00BF6321"/>
    <w:rsid w:val="00C00519"/>
    <w:rsid w:val="00C0051B"/>
    <w:rsid w:val="00C00AFD"/>
    <w:rsid w:val="00C02917"/>
    <w:rsid w:val="00C06815"/>
    <w:rsid w:val="00C07AFE"/>
    <w:rsid w:val="00C07B13"/>
    <w:rsid w:val="00C1048A"/>
    <w:rsid w:val="00C10D7D"/>
    <w:rsid w:val="00C13691"/>
    <w:rsid w:val="00C1598E"/>
    <w:rsid w:val="00C169EB"/>
    <w:rsid w:val="00C16FAE"/>
    <w:rsid w:val="00C17F8B"/>
    <w:rsid w:val="00C203BD"/>
    <w:rsid w:val="00C243DE"/>
    <w:rsid w:val="00C24994"/>
    <w:rsid w:val="00C25AE7"/>
    <w:rsid w:val="00C25B69"/>
    <w:rsid w:val="00C26D6F"/>
    <w:rsid w:val="00C30C2C"/>
    <w:rsid w:val="00C33B2E"/>
    <w:rsid w:val="00C34BF0"/>
    <w:rsid w:val="00C361E6"/>
    <w:rsid w:val="00C36832"/>
    <w:rsid w:val="00C422AD"/>
    <w:rsid w:val="00C43BEB"/>
    <w:rsid w:val="00C44CAD"/>
    <w:rsid w:val="00C45677"/>
    <w:rsid w:val="00C4594A"/>
    <w:rsid w:val="00C50E8A"/>
    <w:rsid w:val="00C52491"/>
    <w:rsid w:val="00C52922"/>
    <w:rsid w:val="00C53FB6"/>
    <w:rsid w:val="00C54587"/>
    <w:rsid w:val="00C55B5C"/>
    <w:rsid w:val="00C55BF0"/>
    <w:rsid w:val="00C5798E"/>
    <w:rsid w:val="00C64941"/>
    <w:rsid w:val="00C66C78"/>
    <w:rsid w:val="00C67840"/>
    <w:rsid w:val="00C7096F"/>
    <w:rsid w:val="00C72626"/>
    <w:rsid w:val="00C76138"/>
    <w:rsid w:val="00C77115"/>
    <w:rsid w:val="00C771E0"/>
    <w:rsid w:val="00C80A34"/>
    <w:rsid w:val="00C816FD"/>
    <w:rsid w:val="00C853E4"/>
    <w:rsid w:val="00C86AA3"/>
    <w:rsid w:val="00C872C5"/>
    <w:rsid w:val="00C91628"/>
    <w:rsid w:val="00C932A5"/>
    <w:rsid w:val="00C94248"/>
    <w:rsid w:val="00C96C16"/>
    <w:rsid w:val="00C973F0"/>
    <w:rsid w:val="00C977DC"/>
    <w:rsid w:val="00C97F2B"/>
    <w:rsid w:val="00CA0E21"/>
    <w:rsid w:val="00CA170D"/>
    <w:rsid w:val="00CA1CE9"/>
    <w:rsid w:val="00CA1DC2"/>
    <w:rsid w:val="00CA33BD"/>
    <w:rsid w:val="00CA39E1"/>
    <w:rsid w:val="00CA45B5"/>
    <w:rsid w:val="00CB103A"/>
    <w:rsid w:val="00CB1759"/>
    <w:rsid w:val="00CB22F9"/>
    <w:rsid w:val="00CB2877"/>
    <w:rsid w:val="00CB2B23"/>
    <w:rsid w:val="00CB4839"/>
    <w:rsid w:val="00CB53C2"/>
    <w:rsid w:val="00CB547A"/>
    <w:rsid w:val="00CB5515"/>
    <w:rsid w:val="00CB5ABF"/>
    <w:rsid w:val="00CB758D"/>
    <w:rsid w:val="00CC090A"/>
    <w:rsid w:val="00CC4B77"/>
    <w:rsid w:val="00CC52C8"/>
    <w:rsid w:val="00CC6C62"/>
    <w:rsid w:val="00CD0F22"/>
    <w:rsid w:val="00CD309A"/>
    <w:rsid w:val="00CD5B5D"/>
    <w:rsid w:val="00CD6B15"/>
    <w:rsid w:val="00CE1419"/>
    <w:rsid w:val="00CE4562"/>
    <w:rsid w:val="00CE45EC"/>
    <w:rsid w:val="00CE66A3"/>
    <w:rsid w:val="00CE7302"/>
    <w:rsid w:val="00CE75DD"/>
    <w:rsid w:val="00CF15E6"/>
    <w:rsid w:val="00CF26E9"/>
    <w:rsid w:val="00CF3E1C"/>
    <w:rsid w:val="00CF5AEF"/>
    <w:rsid w:val="00CF6D16"/>
    <w:rsid w:val="00CF7A16"/>
    <w:rsid w:val="00D005ED"/>
    <w:rsid w:val="00D01B9B"/>
    <w:rsid w:val="00D02F28"/>
    <w:rsid w:val="00D033C6"/>
    <w:rsid w:val="00D03432"/>
    <w:rsid w:val="00D03745"/>
    <w:rsid w:val="00D04025"/>
    <w:rsid w:val="00D055AB"/>
    <w:rsid w:val="00D10682"/>
    <w:rsid w:val="00D12623"/>
    <w:rsid w:val="00D13086"/>
    <w:rsid w:val="00D13BE2"/>
    <w:rsid w:val="00D13D69"/>
    <w:rsid w:val="00D14747"/>
    <w:rsid w:val="00D1474A"/>
    <w:rsid w:val="00D163C5"/>
    <w:rsid w:val="00D16504"/>
    <w:rsid w:val="00D20B65"/>
    <w:rsid w:val="00D20DDC"/>
    <w:rsid w:val="00D22783"/>
    <w:rsid w:val="00D22968"/>
    <w:rsid w:val="00D2462F"/>
    <w:rsid w:val="00D247C9"/>
    <w:rsid w:val="00D25233"/>
    <w:rsid w:val="00D266A3"/>
    <w:rsid w:val="00D27C06"/>
    <w:rsid w:val="00D31982"/>
    <w:rsid w:val="00D325C4"/>
    <w:rsid w:val="00D33FB2"/>
    <w:rsid w:val="00D35173"/>
    <w:rsid w:val="00D362EF"/>
    <w:rsid w:val="00D36C67"/>
    <w:rsid w:val="00D3782F"/>
    <w:rsid w:val="00D4000A"/>
    <w:rsid w:val="00D408F0"/>
    <w:rsid w:val="00D4099A"/>
    <w:rsid w:val="00D429C9"/>
    <w:rsid w:val="00D429D2"/>
    <w:rsid w:val="00D43266"/>
    <w:rsid w:val="00D435EC"/>
    <w:rsid w:val="00D43B61"/>
    <w:rsid w:val="00D46442"/>
    <w:rsid w:val="00D507C7"/>
    <w:rsid w:val="00D53E0B"/>
    <w:rsid w:val="00D54848"/>
    <w:rsid w:val="00D56C74"/>
    <w:rsid w:val="00D574A7"/>
    <w:rsid w:val="00D57546"/>
    <w:rsid w:val="00D57551"/>
    <w:rsid w:val="00D6167E"/>
    <w:rsid w:val="00D62424"/>
    <w:rsid w:val="00D62E38"/>
    <w:rsid w:val="00D63272"/>
    <w:rsid w:val="00D65DCE"/>
    <w:rsid w:val="00D65E60"/>
    <w:rsid w:val="00D67ECA"/>
    <w:rsid w:val="00D7224E"/>
    <w:rsid w:val="00D74222"/>
    <w:rsid w:val="00D74727"/>
    <w:rsid w:val="00D750E5"/>
    <w:rsid w:val="00D75FED"/>
    <w:rsid w:val="00D77010"/>
    <w:rsid w:val="00D82475"/>
    <w:rsid w:val="00D82DDB"/>
    <w:rsid w:val="00D84CD7"/>
    <w:rsid w:val="00D85AEB"/>
    <w:rsid w:val="00D85BCA"/>
    <w:rsid w:val="00D871F0"/>
    <w:rsid w:val="00D87F78"/>
    <w:rsid w:val="00D90CBB"/>
    <w:rsid w:val="00D91336"/>
    <w:rsid w:val="00D92E96"/>
    <w:rsid w:val="00D93079"/>
    <w:rsid w:val="00D96466"/>
    <w:rsid w:val="00D9646F"/>
    <w:rsid w:val="00D973F3"/>
    <w:rsid w:val="00D975FC"/>
    <w:rsid w:val="00DA175E"/>
    <w:rsid w:val="00DA2445"/>
    <w:rsid w:val="00DA3192"/>
    <w:rsid w:val="00DA4445"/>
    <w:rsid w:val="00DA5262"/>
    <w:rsid w:val="00DB06EF"/>
    <w:rsid w:val="00DB07C1"/>
    <w:rsid w:val="00DB1981"/>
    <w:rsid w:val="00DB1B1E"/>
    <w:rsid w:val="00DB1F10"/>
    <w:rsid w:val="00DB35E8"/>
    <w:rsid w:val="00DB5B45"/>
    <w:rsid w:val="00DB67DF"/>
    <w:rsid w:val="00DB7847"/>
    <w:rsid w:val="00DB78EF"/>
    <w:rsid w:val="00DB7915"/>
    <w:rsid w:val="00DC3335"/>
    <w:rsid w:val="00DC49DD"/>
    <w:rsid w:val="00DC4E81"/>
    <w:rsid w:val="00DC5947"/>
    <w:rsid w:val="00DC7682"/>
    <w:rsid w:val="00DC7D30"/>
    <w:rsid w:val="00DD0E0A"/>
    <w:rsid w:val="00DD12AE"/>
    <w:rsid w:val="00DD1425"/>
    <w:rsid w:val="00DD1985"/>
    <w:rsid w:val="00DD1E1C"/>
    <w:rsid w:val="00DD26D6"/>
    <w:rsid w:val="00DD427C"/>
    <w:rsid w:val="00DD7802"/>
    <w:rsid w:val="00DD7ED8"/>
    <w:rsid w:val="00DE053D"/>
    <w:rsid w:val="00DE375E"/>
    <w:rsid w:val="00DE39E3"/>
    <w:rsid w:val="00DE3DCC"/>
    <w:rsid w:val="00DE3FCC"/>
    <w:rsid w:val="00DE6AF2"/>
    <w:rsid w:val="00DE7366"/>
    <w:rsid w:val="00DE736C"/>
    <w:rsid w:val="00DE7B51"/>
    <w:rsid w:val="00DF00C8"/>
    <w:rsid w:val="00DF156E"/>
    <w:rsid w:val="00DF1BE8"/>
    <w:rsid w:val="00DF28FC"/>
    <w:rsid w:val="00DF31BA"/>
    <w:rsid w:val="00DF4B3F"/>
    <w:rsid w:val="00DF7B22"/>
    <w:rsid w:val="00E00668"/>
    <w:rsid w:val="00E00E26"/>
    <w:rsid w:val="00E02173"/>
    <w:rsid w:val="00E02689"/>
    <w:rsid w:val="00E029A1"/>
    <w:rsid w:val="00E0556C"/>
    <w:rsid w:val="00E06EDF"/>
    <w:rsid w:val="00E070D5"/>
    <w:rsid w:val="00E076E0"/>
    <w:rsid w:val="00E07863"/>
    <w:rsid w:val="00E10018"/>
    <w:rsid w:val="00E10871"/>
    <w:rsid w:val="00E11345"/>
    <w:rsid w:val="00E116B6"/>
    <w:rsid w:val="00E11764"/>
    <w:rsid w:val="00E119E1"/>
    <w:rsid w:val="00E13510"/>
    <w:rsid w:val="00E13C65"/>
    <w:rsid w:val="00E15A09"/>
    <w:rsid w:val="00E169A4"/>
    <w:rsid w:val="00E176FB"/>
    <w:rsid w:val="00E17DE3"/>
    <w:rsid w:val="00E24DB9"/>
    <w:rsid w:val="00E24F97"/>
    <w:rsid w:val="00E25A33"/>
    <w:rsid w:val="00E25B25"/>
    <w:rsid w:val="00E25D56"/>
    <w:rsid w:val="00E25EDE"/>
    <w:rsid w:val="00E26776"/>
    <w:rsid w:val="00E27775"/>
    <w:rsid w:val="00E27EAB"/>
    <w:rsid w:val="00E302C5"/>
    <w:rsid w:val="00E31312"/>
    <w:rsid w:val="00E32142"/>
    <w:rsid w:val="00E33400"/>
    <w:rsid w:val="00E341B8"/>
    <w:rsid w:val="00E34830"/>
    <w:rsid w:val="00E36225"/>
    <w:rsid w:val="00E36B7E"/>
    <w:rsid w:val="00E36C83"/>
    <w:rsid w:val="00E37637"/>
    <w:rsid w:val="00E37B59"/>
    <w:rsid w:val="00E413D6"/>
    <w:rsid w:val="00E419B2"/>
    <w:rsid w:val="00E423DB"/>
    <w:rsid w:val="00E42DEF"/>
    <w:rsid w:val="00E434CE"/>
    <w:rsid w:val="00E46A83"/>
    <w:rsid w:val="00E5373A"/>
    <w:rsid w:val="00E539E2"/>
    <w:rsid w:val="00E55081"/>
    <w:rsid w:val="00E552BC"/>
    <w:rsid w:val="00E563A8"/>
    <w:rsid w:val="00E579CA"/>
    <w:rsid w:val="00E6011D"/>
    <w:rsid w:val="00E602F5"/>
    <w:rsid w:val="00E60841"/>
    <w:rsid w:val="00E6094D"/>
    <w:rsid w:val="00E60CFB"/>
    <w:rsid w:val="00E61601"/>
    <w:rsid w:val="00E617B3"/>
    <w:rsid w:val="00E6216C"/>
    <w:rsid w:val="00E64A02"/>
    <w:rsid w:val="00E65282"/>
    <w:rsid w:val="00E65584"/>
    <w:rsid w:val="00E6681D"/>
    <w:rsid w:val="00E7326E"/>
    <w:rsid w:val="00E73AE2"/>
    <w:rsid w:val="00E74343"/>
    <w:rsid w:val="00E7516D"/>
    <w:rsid w:val="00E77000"/>
    <w:rsid w:val="00E80130"/>
    <w:rsid w:val="00E8640B"/>
    <w:rsid w:val="00E90678"/>
    <w:rsid w:val="00E917A5"/>
    <w:rsid w:val="00E930D3"/>
    <w:rsid w:val="00E938A8"/>
    <w:rsid w:val="00E9445D"/>
    <w:rsid w:val="00E959EA"/>
    <w:rsid w:val="00E970F2"/>
    <w:rsid w:val="00EA057B"/>
    <w:rsid w:val="00EA25AE"/>
    <w:rsid w:val="00EA58C9"/>
    <w:rsid w:val="00EA7F1A"/>
    <w:rsid w:val="00EB2CBF"/>
    <w:rsid w:val="00EB34A5"/>
    <w:rsid w:val="00EB3DAF"/>
    <w:rsid w:val="00EB65B5"/>
    <w:rsid w:val="00EC0742"/>
    <w:rsid w:val="00EC0C4E"/>
    <w:rsid w:val="00EC3F67"/>
    <w:rsid w:val="00EC693D"/>
    <w:rsid w:val="00EC7CD1"/>
    <w:rsid w:val="00ED029D"/>
    <w:rsid w:val="00ED2BE1"/>
    <w:rsid w:val="00ED2FA6"/>
    <w:rsid w:val="00ED473A"/>
    <w:rsid w:val="00ED4D45"/>
    <w:rsid w:val="00ED4D6D"/>
    <w:rsid w:val="00ED5365"/>
    <w:rsid w:val="00ED6AAA"/>
    <w:rsid w:val="00ED73A3"/>
    <w:rsid w:val="00EE0103"/>
    <w:rsid w:val="00EE03DD"/>
    <w:rsid w:val="00EE1CE8"/>
    <w:rsid w:val="00EE42BC"/>
    <w:rsid w:val="00EE474F"/>
    <w:rsid w:val="00EE4977"/>
    <w:rsid w:val="00EE6763"/>
    <w:rsid w:val="00EE6D87"/>
    <w:rsid w:val="00EE745E"/>
    <w:rsid w:val="00EF0456"/>
    <w:rsid w:val="00EF1305"/>
    <w:rsid w:val="00EF1F80"/>
    <w:rsid w:val="00EF3A44"/>
    <w:rsid w:val="00EF4A77"/>
    <w:rsid w:val="00EF4F3F"/>
    <w:rsid w:val="00EF54CD"/>
    <w:rsid w:val="00EF575B"/>
    <w:rsid w:val="00EF6136"/>
    <w:rsid w:val="00F0470D"/>
    <w:rsid w:val="00F05089"/>
    <w:rsid w:val="00F058D7"/>
    <w:rsid w:val="00F109E4"/>
    <w:rsid w:val="00F1285A"/>
    <w:rsid w:val="00F14B85"/>
    <w:rsid w:val="00F16B99"/>
    <w:rsid w:val="00F17334"/>
    <w:rsid w:val="00F21A6F"/>
    <w:rsid w:val="00F2220C"/>
    <w:rsid w:val="00F244D2"/>
    <w:rsid w:val="00F253B6"/>
    <w:rsid w:val="00F2636F"/>
    <w:rsid w:val="00F271C0"/>
    <w:rsid w:val="00F31A3B"/>
    <w:rsid w:val="00F32CB1"/>
    <w:rsid w:val="00F333C9"/>
    <w:rsid w:val="00F33EC7"/>
    <w:rsid w:val="00F34006"/>
    <w:rsid w:val="00F35075"/>
    <w:rsid w:val="00F40371"/>
    <w:rsid w:val="00F40D12"/>
    <w:rsid w:val="00F40DB5"/>
    <w:rsid w:val="00F4265E"/>
    <w:rsid w:val="00F42F69"/>
    <w:rsid w:val="00F43CE5"/>
    <w:rsid w:val="00F43F9E"/>
    <w:rsid w:val="00F45E4C"/>
    <w:rsid w:val="00F462D0"/>
    <w:rsid w:val="00F46A65"/>
    <w:rsid w:val="00F47ACA"/>
    <w:rsid w:val="00F528BE"/>
    <w:rsid w:val="00F54263"/>
    <w:rsid w:val="00F54FFC"/>
    <w:rsid w:val="00F55077"/>
    <w:rsid w:val="00F55BC7"/>
    <w:rsid w:val="00F55E21"/>
    <w:rsid w:val="00F601D2"/>
    <w:rsid w:val="00F62BA6"/>
    <w:rsid w:val="00F64FCE"/>
    <w:rsid w:val="00F65D19"/>
    <w:rsid w:val="00F708A2"/>
    <w:rsid w:val="00F73014"/>
    <w:rsid w:val="00F74DA9"/>
    <w:rsid w:val="00F7593C"/>
    <w:rsid w:val="00F769CD"/>
    <w:rsid w:val="00F805D2"/>
    <w:rsid w:val="00F808D7"/>
    <w:rsid w:val="00F8489F"/>
    <w:rsid w:val="00F84E98"/>
    <w:rsid w:val="00F90B54"/>
    <w:rsid w:val="00F91FA8"/>
    <w:rsid w:val="00F93432"/>
    <w:rsid w:val="00F9522F"/>
    <w:rsid w:val="00F96570"/>
    <w:rsid w:val="00F9691E"/>
    <w:rsid w:val="00F9718F"/>
    <w:rsid w:val="00F972B6"/>
    <w:rsid w:val="00FA005E"/>
    <w:rsid w:val="00FA317B"/>
    <w:rsid w:val="00FA5AB6"/>
    <w:rsid w:val="00FA62FB"/>
    <w:rsid w:val="00FA7207"/>
    <w:rsid w:val="00FB0F0D"/>
    <w:rsid w:val="00FB1554"/>
    <w:rsid w:val="00FB248C"/>
    <w:rsid w:val="00FB2CB6"/>
    <w:rsid w:val="00FB33C8"/>
    <w:rsid w:val="00FB50A9"/>
    <w:rsid w:val="00FC2814"/>
    <w:rsid w:val="00FC2D39"/>
    <w:rsid w:val="00FC5039"/>
    <w:rsid w:val="00FC53DE"/>
    <w:rsid w:val="00FC6D2A"/>
    <w:rsid w:val="00FC74C1"/>
    <w:rsid w:val="00FD0366"/>
    <w:rsid w:val="00FD10F5"/>
    <w:rsid w:val="00FD1405"/>
    <w:rsid w:val="00FD14C9"/>
    <w:rsid w:val="00FD1DDA"/>
    <w:rsid w:val="00FD2196"/>
    <w:rsid w:val="00FD6554"/>
    <w:rsid w:val="00FD6FE6"/>
    <w:rsid w:val="00FD7A84"/>
    <w:rsid w:val="00FE111D"/>
    <w:rsid w:val="00FE6A4D"/>
    <w:rsid w:val="00FE7815"/>
    <w:rsid w:val="00FF00D4"/>
    <w:rsid w:val="00FF0211"/>
    <w:rsid w:val="00FF09BB"/>
    <w:rsid w:val="00FF0F42"/>
    <w:rsid w:val="00FF1E40"/>
    <w:rsid w:val="00FF2BFA"/>
    <w:rsid w:val="00FF44FE"/>
    <w:rsid w:val="00FF54A5"/>
    <w:rsid w:val="00FF5A0E"/>
    <w:rsid w:val="00FF5A53"/>
    <w:rsid w:val="00FF7C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69"/>
    <w:pPr>
      <w:spacing w:line="276" w:lineRule="auto"/>
    </w:pPr>
    <w:rPr>
      <w:sz w:val="24"/>
      <w:szCs w:val="24"/>
      <w:lang w:val="en-GB"/>
    </w:rPr>
  </w:style>
  <w:style w:type="paragraph" w:styleId="Heading2">
    <w:name w:val="heading 2"/>
    <w:basedOn w:val="Normal"/>
    <w:next w:val="Normal"/>
    <w:link w:val="Heading2Char"/>
    <w:uiPriority w:val="99"/>
    <w:qFormat/>
    <w:rsid w:val="00D04025"/>
    <w:pPr>
      <w:keepNext/>
      <w:spacing w:before="240" w:after="60" w:line="240" w:lineRule="auto"/>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D04025"/>
    <w:pPr>
      <w:keepNext/>
      <w:spacing w:line="240" w:lineRule="auto"/>
      <w:jc w:val="center"/>
      <w:outlineLvl w:val="3"/>
    </w:pPr>
    <w:rPr>
      <w:rFonts w:ascii="Macedonian Tms" w:hAnsi="Macedonian Tms"/>
      <w:b/>
      <w:sz w:val="32"/>
    </w:rPr>
  </w:style>
  <w:style w:type="paragraph" w:styleId="Heading5">
    <w:name w:val="heading 5"/>
    <w:basedOn w:val="Normal"/>
    <w:next w:val="Normal"/>
    <w:link w:val="Heading5Char"/>
    <w:uiPriority w:val="99"/>
    <w:qFormat/>
    <w:rsid w:val="00D04025"/>
    <w:pPr>
      <w:keepNext/>
      <w:spacing w:line="240" w:lineRule="auto"/>
      <w:jc w:val="center"/>
      <w:outlineLvl w:val="4"/>
    </w:pPr>
    <w:rPr>
      <w:rFonts w:ascii="Macedonian Tms" w:hAnsi="Macedonian Tms"/>
      <w:b/>
      <w:bCs/>
      <w:sz w:val="26"/>
    </w:rPr>
  </w:style>
  <w:style w:type="paragraph" w:styleId="Heading6">
    <w:name w:val="heading 6"/>
    <w:basedOn w:val="Normal"/>
    <w:next w:val="Normal"/>
    <w:link w:val="Heading6Char"/>
    <w:uiPriority w:val="99"/>
    <w:qFormat/>
    <w:rsid w:val="00D04025"/>
    <w:pPr>
      <w:keepNext/>
      <w:spacing w:line="240" w:lineRule="auto"/>
      <w:outlineLvl w:val="5"/>
    </w:pPr>
    <w:rPr>
      <w:rFonts w:ascii="Macedonian Tms" w:hAnsi="Macedonian Tms"/>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72B6"/>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F972B6"/>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F972B6"/>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F972B6"/>
    <w:rPr>
      <w:rFonts w:ascii="Calibri" w:hAnsi="Calibri" w:cs="Times New Roman"/>
      <w:b/>
      <w:bCs/>
      <w:lang w:val="en-GB"/>
    </w:rPr>
  </w:style>
  <w:style w:type="paragraph" w:styleId="Footer">
    <w:name w:val="footer"/>
    <w:basedOn w:val="Normal"/>
    <w:link w:val="FooterChar"/>
    <w:uiPriority w:val="99"/>
    <w:rsid w:val="00F42F69"/>
    <w:pPr>
      <w:tabs>
        <w:tab w:val="center" w:pos="4680"/>
        <w:tab w:val="right" w:pos="9360"/>
      </w:tabs>
      <w:spacing w:line="240" w:lineRule="auto"/>
    </w:pPr>
  </w:style>
  <w:style w:type="character" w:customStyle="1" w:styleId="FooterChar">
    <w:name w:val="Footer Char"/>
    <w:basedOn w:val="DefaultParagraphFont"/>
    <w:link w:val="Footer"/>
    <w:uiPriority w:val="99"/>
    <w:locked/>
    <w:rsid w:val="00F42F69"/>
    <w:rPr>
      <w:rFonts w:eastAsia="Times New Roman" w:cs="Times New Roman"/>
      <w:sz w:val="24"/>
      <w:szCs w:val="24"/>
      <w:lang w:val="en-GB" w:eastAsia="en-US" w:bidi="ar-SA"/>
    </w:rPr>
  </w:style>
  <w:style w:type="paragraph" w:styleId="ListParagraph">
    <w:name w:val="List Paragraph"/>
    <w:basedOn w:val="Normal"/>
    <w:uiPriority w:val="99"/>
    <w:qFormat/>
    <w:rsid w:val="00F42F69"/>
    <w:pPr>
      <w:ind w:left="720"/>
      <w:contextualSpacing/>
    </w:pPr>
  </w:style>
  <w:style w:type="character" w:customStyle="1" w:styleId="apple-style-span">
    <w:name w:val="apple-style-span"/>
    <w:basedOn w:val="DefaultParagraphFont"/>
    <w:uiPriority w:val="99"/>
    <w:rsid w:val="00F42F69"/>
    <w:rPr>
      <w:rFonts w:cs="Times New Roman"/>
    </w:rPr>
  </w:style>
  <w:style w:type="paragraph" w:customStyle="1" w:styleId="Normalvovlecen">
    <w:name w:val="Normal vovlecen"/>
    <w:basedOn w:val="Normal"/>
    <w:uiPriority w:val="99"/>
    <w:rsid w:val="005C7F35"/>
    <w:pPr>
      <w:overflowPunct w:val="0"/>
      <w:autoSpaceDE w:val="0"/>
      <w:autoSpaceDN w:val="0"/>
      <w:adjustRightInd w:val="0"/>
      <w:spacing w:line="360" w:lineRule="atLeast"/>
      <w:ind w:firstLine="1134"/>
    </w:pPr>
    <w:rPr>
      <w:rFonts w:ascii="MAC C Times" w:hAnsi="MAC C Times"/>
      <w:szCs w:val="20"/>
      <w:lang w:val="en-US"/>
    </w:rPr>
  </w:style>
  <w:style w:type="paragraph" w:styleId="Header">
    <w:name w:val="header"/>
    <w:basedOn w:val="Normal"/>
    <w:link w:val="HeaderChar"/>
    <w:uiPriority w:val="99"/>
    <w:rsid w:val="00A615CF"/>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F972B6"/>
    <w:rPr>
      <w:rFonts w:cs="Times New Roman"/>
      <w:sz w:val="24"/>
      <w:szCs w:val="24"/>
      <w:lang w:val="en-GB"/>
    </w:rPr>
  </w:style>
  <w:style w:type="paragraph" w:styleId="NormalWeb">
    <w:name w:val="Normal (Web)"/>
    <w:basedOn w:val="Normal"/>
    <w:uiPriority w:val="99"/>
    <w:rsid w:val="00B847F8"/>
    <w:pPr>
      <w:spacing w:before="100" w:beforeAutospacing="1" w:after="100" w:afterAutospacing="1" w:line="240" w:lineRule="auto"/>
    </w:pPr>
    <w:rPr>
      <w:lang w:val="en-US"/>
    </w:rPr>
  </w:style>
  <w:style w:type="character" w:customStyle="1" w:styleId="wbmtsppodnaslov1">
    <w:name w:val="wb_mtsp_podnaslov1"/>
    <w:basedOn w:val="DefaultParagraphFont"/>
    <w:uiPriority w:val="99"/>
    <w:rsid w:val="00B847F8"/>
    <w:rPr>
      <w:rFonts w:ascii="Arial" w:hAnsi="Arial" w:cs="Arial"/>
      <w:color w:val="646464"/>
      <w:sz w:val="17"/>
      <w:szCs w:val="17"/>
    </w:rPr>
  </w:style>
  <w:style w:type="paragraph" w:customStyle="1" w:styleId="CharChar1Char">
    <w:name w:val="Char Char1 Char"/>
    <w:basedOn w:val="Normal"/>
    <w:uiPriority w:val="99"/>
    <w:rsid w:val="00341A09"/>
    <w:pPr>
      <w:spacing w:after="160" w:line="240" w:lineRule="exact"/>
    </w:pPr>
    <w:rPr>
      <w:rFonts w:ascii="Tahoma" w:hAnsi="Tahoma"/>
      <w:sz w:val="20"/>
      <w:szCs w:val="20"/>
      <w:lang w:val="en-US"/>
    </w:rPr>
  </w:style>
  <w:style w:type="paragraph" w:customStyle="1" w:styleId="clen">
    <w:name w:val="clen"/>
    <w:basedOn w:val="Normal"/>
    <w:next w:val="Normal"/>
    <w:uiPriority w:val="99"/>
    <w:rsid w:val="00D04025"/>
    <w:pPr>
      <w:keepNext/>
      <w:spacing w:before="400" w:after="200" w:line="360" w:lineRule="atLeast"/>
      <w:jc w:val="center"/>
    </w:pPr>
    <w:rPr>
      <w:rFonts w:ascii="Macedonian Tms" w:hAnsi="Macedonian Tms"/>
      <w:sz w:val="26"/>
      <w:szCs w:val="20"/>
      <w:lang w:val="en-US"/>
    </w:rPr>
  </w:style>
  <w:style w:type="paragraph" w:styleId="BodyText">
    <w:name w:val="Body Text"/>
    <w:basedOn w:val="Normal"/>
    <w:link w:val="BodyTextChar"/>
    <w:uiPriority w:val="99"/>
    <w:rsid w:val="00D04025"/>
    <w:pPr>
      <w:spacing w:after="120" w:line="240" w:lineRule="auto"/>
    </w:pPr>
    <w:rPr>
      <w:rFonts w:ascii="Macedonian Tms" w:hAnsi="Macedonian Tms"/>
      <w:sz w:val="26"/>
    </w:rPr>
  </w:style>
  <w:style w:type="character" w:customStyle="1" w:styleId="BodyTextChar">
    <w:name w:val="Body Text Char"/>
    <w:basedOn w:val="DefaultParagraphFont"/>
    <w:link w:val="BodyText"/>
    <w:uiPriority w:val="99"/>
    <w:semiHidden/>
    <w:locked/>
    <w:rsid w:val="00F972B6"/>
    <w:rPr>
      <w:rFonts w:cs="Times New Roman"/>
      <w:sz w:val="24"/>
      <w:szCs w:val="24"/>
      <w:lang w:val="en-GB"/>
    </w:rPr>
  </w:style>
  <w:style w:type="paragraph" w:customStyle="1" w:styleId="CharChar1Char1">
    <w:name w:val="Char Char1 Char1"/>
    <w:basedOn w:val="Normal"/>
    <w:uiPriority w:val="99"/>
    <w:rsid w:val="00D04025"/>
    <w:pPr>
      <w:spacing w:after="160" w:line="240" w:lineRule="exact"/>
    </w:pPr>
    <w:rPr>
      <w:rFonts w:ascii="Tahoma" w:hAnsi="Tahoma"/>
      <w:sz w:val="20"/>
      <w:szCs w:val="20"/>
      <w:lang w:val="en-US"/>
    </w:rPr>
  </w:style>
  <w:style w:type="character" w:styleId="PageNumber">
    <w:name w:val="page number"/>
    <w:basedOn w:val="DefaultParagraphFont"/>
    <w:uiPriority w:val="99"/>
    <w:rsid w:val="00D04025"/>
    <w:rPr>
      <w:rFonts w:cs="Times New Roman"/>
    </w:rPr>
  </w:style>
  <w:style w:type="paragraph" w:customStyle="1" w:styleId="Style16">
    <w:name w:val="Style16"/>
    <w:basedOn w:val="Normal"/>
    <w:uiPriority w:val="99"/>
    <w:rsid w:val="00D04025"/>
    <w:pPr>
      <w:widowControl w:val="0"/>
      <w:autoSpaceDE w:val="0"/>
      <w:autoSpaceDN w:val="0"/>
      <w:adjustRightInd w:val="0"/>
      <w:spacing w:line="240" w:lineRule="auto"/>
    </w:pPr>
    <w:rPr>
      <w:lang w:eastAsia="en-GB"/>
    </w:rPr>
  </w:style>
  <w:style w:type="character" w:customStyle="1" w:styleId="FontStyle37">
    <w:name w:val="Font Style37"/>
    <w:basedOn w:val="DefaultParagraphFont"/>
    <w:uiPriority w:val="99"/>
    <w:rsid w:val="00D04025"/>
    <w:rPr>
      <w:rFonts w:ascii="Times New Roman" w:hAnsi="Times New Roman" w:cs="Times New Roman"/>
      <w:b/>
      <w:bCs/>
      <w:color w:val="000000"/>
      <w:sz w:val="22"/>
      <w:szCs w:val="22"/>
    </w:rPr>
  </w:style>
  <w:style w:type="paragraph" w:customStyle="1" w:styleId="Default">
    <w:name w:val="Default"/>
    <w:uiPriority w:val="99"/>
    <w:rsid w:val="00D04025"/>
    <w:pPr>
      <w:autoSpaceDE w:val="0"/>
      <w:autoSpaceDN w:val="0"/>
      <w:adjustRightInd w:val="0"/>
    </w:pPr>
    <w:rPr>
      <w:rFonts w:ascii="DIN" w:hAnsi="DIN" w:cs="DIN"/>
      <w:color w:val="000000"/>
      <w:sz w:val="24"/>
      <w:szCs w:val="24"/>
    </w:rPr>
  </w:style>
  <w:style w:type="paragraph" w:styleId="BodyText2">
    <w:name w:val="Body Text 2"/>
    <w:basedOn w:val="Normal"/>
    <w:link w:val="BodyText2Char"/>
    <w:uiPriority w:val="99"/>
    <w:rsid w:val="00D04025"/>
    <w:pPr>
      <w:spacing w:after="120" w:line="480" w:lineRule="auto"/>
    </w:pPr>
    <w:rPr>
      <w:rFonts w:ascii="Macedonian Tms" w:hAnsi="Macedonian Tms"/>
      <w:sz w:val="26"/>
    </w:rPr>
  </w:style>
  <w:style w:type="character" w:customStyle="1" w:styleId="BodyText2Char">
    <w:name w:val="Body Text 2 Char"/>
    <w:basedOn w:val="DefaultParagraphFont"/>
    <w:link w:val="BodyText2"/>
    <w:uiPriority w:val="99"/>
    <w:semiHidden/>
    <w:locked/>
    <w:rsid w:val="00F972B6"/>
    <w:rPr>
      <w:rFonts w:cs="Times New Roman"/>
      <w:sz w:val="24"/>
      <w:szCs w:val="24"/>
      <w:lang w:val="en-GB"/>
    </w:rPr>
  </w:style>
  <w:style w:type="paragraph" w:customStyle="1" w:styleId="Style14">
    <w:name w:val="Style14"/>
    <w:basedOn w:val="Normal"/>
    <w:uiPriority w:val="99"/>
    <w:rsid w:val="00D04025"/>
    <w:pPr>
      <w:widowControl w:val="0"/>
      <w:autoSpaceDE w:val="0"/>
      <w:autoSpaceDN w:val="0"/>
      <w:adjustRightInd w:val="0"/>
      <w:spacing w:line="240" w:lineRule="auto"/>
    </w:pPr>
    <w:rPr>
      <w:lang w:eastAsia="en-GB"/>
    </w:rPr>
  </w:style>
  <w:style w:type="paragraph" w:styleId="BalloonText">
    <w:name w:val="Balloon Text"/>
    <w:basedOn w:val="Normal"/>
    <w:link w:val="BalloonTextChar"/>
    <w:uiPriority w:val="99"/>
    <w:semiHidden/>
    <w:rsid w:val="007D48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F67"/>
    <w:rPr>
      <w:rFonts w:ascii="Tahoma" w:hAnsi="Tahoma" w:cs="Tahoma"/>
      <w:sz w:val="16"/>
      <w:szCs w:val="16"/>
      <w:lang w:val="en-GB" w:eastAsia="en-US" w:bidi="ar-SA"/>
    </w:rPr>
  </w:style>
  <w:style w:type="paragraph" w:styleId="CommentText">
    <w:name w:val="annotation text"/>
    <w:basedOn w:val="Normal"/>
    <w:link w:val="CommentTextChar"/>
    <w:uiPriority w:val="99"/>
    <w:semiHidden/>
    <w:rsid w:val="00EC3F67"/>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EC3F67"/>
    <w:rPr>
      <w:rFonts w:cs="Times New Roman"/>
      <w:lang w:val="en-GB" w:eastAsia="en-GB" w:bidi="ar-SA"/>
    </w:rPr>
  </w:style>
  <w:style w:type="paragraph" w:styleId="CommentSubject">
    <w:name w:val="annotation subject"/>
    <w:basedOn w:val="CommentText"/>
    <w:next w:val="CommentText"/>
    <w:link w:val="CommentSubjectChar"/>
    <w:uiPriority w:val="99"/>
    <w:semiHidden/>
    <w:rsid w:val="00EC3F67"/>
    <w:rPr>
      <w:b/>
      <w:bCs/>
    </w:rPr>
  </w:style>
  <w:style w:type="character" w:customStyle="1" w:styleId="CommentSubjectChar">
    <w:name w:val="Comment Subject Char"/>
    <w:basedOn w:val="CommentTextChar"/>
    <w:link w:val="CommentSubject"/>
    <w:uiPriority w:val="99"/>
    <w:semiHidden/>
    <w:locked/>
    <w:rsid w:val="00EC3F67"/>
    <w:rPr>
      <w:b/>
      <w:bCs/>
    </w:rPr>
  </w:style>
  <w:style w:type="table" w:styleId="TableGrid">
    <w:name w:val="Table Grid"/>
    <w:basedOn w:val="TableNormal"/>
    <w:uiPriority w:val="99"/>
    <w:rsid w:val="00EC3F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54A05"/>
    <w:rPr>
      <w:rFonts w:cs="Times New Roman"/>
      <w:sz w:val="16"/>
      <w:szCs w:val="16"/>
    </w:rPr>
  </w:style>
  <w:style w:type="character" w:customStyle="1" w:styleId="CharChar3">
    <w:name w:val="Char Char3"/>
    <w:basedOn w:val="DefaultParagraphFont"/>
    <w:uiPriority w:val="99"/>
    <w:rsid w:val="00513AF7"/>
    <w:rPr>
      <w:rFonts w:eastAsia="Times New Roman" w:cs="Times New Roman"/>
      <w:sz w:val="24"/>
      <w:szCs w:val="24"/>
      <w:lang w:val="en-GB" w:eastAsia="en-US" w:bidi="ar-SA"/>
    </w:rPr>
  </w:style>
  <w:style w:type="paragraph" w:customStyle="1" w:styleId="CharChar1Char2">
    <w:name w:val="Char Char1 Char2"/>
    <w:basedOn w:val="Normal"/>
    <w:uiPriority w:val="99"/>
    <w:rsid w:val="00513AF7"/>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81</Pages>
  <Words>25451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4 јули 2007 година Собранието на Република Македонија го донесе Законот за малолетничка правда, кој започна да се применува на 30 јуни 2009 година</dc:title>
  <dc:subject/>
  <dc:creator>Tanja.Kikerekova</dc:creator>
  <cp:keywords/>
  <dc:description/>
  <cp:lastModifiedBy>AA</cp:lastModifiedBy>
  <cp:revision>11</cp:revision>
  <cp:lastPrinted>2012-03-29T11:42:00Z</cp:lastPrinted>
  <dcterms:created xsi:type="dcterms:W3CDTF">2012-03-29T11:43:00Z</dcterms:created>
  <dcterms:modified xsi:type="dcterms:W3CDTF">2012-07-09T13:14:00Z</dcterms:modified>
</cp:coreProperties>
</file>